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7FCB3643" w14:textId="77777777" w:rsidR="008831A5" w:rsidRDefault="008831A5" w:rsidP="008831A5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 gegen Rassismus</w:t>
      </w:r>
    </w:p>
    <w:p w14:paraId="6853565E" w14:textId="09881C14" w:rsidR="006D29F3" w:rsidRPr="008831A5" w:rsidRDefault="006D2E12" w:rsidP="008831A5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Aktionswoche</w:t>
      </w:r>
      <w:r w:rsidR="00581CC3" w:rsidRPr="00D1726F">
        <w:rPr>
          <w:rFonts w:cs="Arial"/>
          <w:b/>
          <w:bCs/>
          <w:sz w:val="44"/>
        </w:rPr>
        <w:fldChar w:fldCharType="begin"/>
      </w:r>
      <w:r w:rsidR="006D29F3" w:rsidRPr="00D1726F">
        <w:rPr>
          <w:rFonts w:cs="Arial"/>
          <w:b/>
          <w:bCs/>
          <w:sz w:val="44"/>
        </w:rPr>
        <w:instrText xml:space="preserve"> DOCPROPERTY "Eigenschaft1" \* MERGEFORMAT </w:instrText>
      </w:r>
      <w:r w:rsidR="00581CC3" w:rsidRPr="00D1726F">
        <w:rPr>
          <w:rFonts w:cs="Arial"/>
          <w:b/>
          <w:bCs/>
          <w:sz w:val="44"/>
        </w:rPr>
        <w:fldChar w:fldCharType="end"/>
      </w:r>
    </w:p>
    <w:p w14:paraId="11D18180" w14:textId="7F190789" w:rsidR="006D29F3" w:rsidRPr="008831A5" w:rsidRDefault="006D29F3" w:rsidP="009639B3">
      <w:pPr>
        <w:pStyle w:val="FormatvorlageUntertitelArial15pt"/>
        <w:jc w:val="both"/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062CF8" w:rsidRDefault="008831A5" w:rsidP="009639B3">
            <w:pPr>
              <w:jc w:val="both"/>
              <w:rPr>
                <w:sz w:val="28"/>
                <w:szCs w:val="28"/>
              </w:rPr>
            </w:pPr>
            <w:r w:rsidRPr="00062CF8">
              <w:rPr>
                <w:sz w:val="28"/>
                <w:szCs w:val="28"/>
              </w:rPr>
              <w:t>Gesuchsformular</w:t>
            </w:r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6545048" w14:textId="281F4596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67BD632B" w14:textId="77777777" w:rsidR="00067827" w:rsidRDefault="00067827" w:rsidP="00067827">
      <w:pPr>
        <w:pStyle w:val="Beschriftung"/>
        <w:rPr>
          <w:b w:val="0"/>
          <w:bCs w:val="0"/>
          <w:sz w:val="22"/>
        </w:rPr>
      </w:pPr>
      <w:r>
        <w:lastRenderedPageBreak/>
        <w:t>Ziele und Inhalte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063"/>
        <w:gridCol w:w="4412"/>
      </w:tblGrid>
      <w:tr w:rsidR="00D567FD" w14:paraId="7B101F9F" w14:textId="77777777" w:rsidTr="00087D54">
        <w:trPr>
          <w:trHeight w:val="354"/>
        </w:trPr>
        <w:tc>
          <w:tcPr>
            <w:tcW w:w="8943" w:type="dxa"/>
            <w:gridSpan w:val="3"/>
          </w:tcPr>
          <w:p w14:paraId="736B6BB6" w14:textId="455F29DC" w:rsidR="00D567FD" w:rsidRDefault="00CC4CE0" w:rsidP="00CC4CE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Ziele und Aktivitäten</w:t>
            </w:r>
          </w:p>
        </w:tc>
      </w:tr>
      <w:tr w:rsidR="00067827" w14:paraId="5C0D0EBF" w14:textId="77777777" w:rsidTr="0043654E">
        <w:trPr>
          <w:trHeight w:val="354"/>
        </w:trPr>
        <w:tc>
          <w:tcPr>
            <w:tcW w:w="468" w:type="dxa"/>
          </w:tcPr>
          <w:p w14:paraId="679244EE" w14:textId="77777777" w:rsidR="00067827" w:rsidRDefault="00067827" w:rsidP="0006782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716B5645" w14:textId="030EE530" w:rsidR="00067827" w:rsidRDefault="00CC4CE0" w:rsidP="000B0E0D">
            <w:pPr>
              <w:pStyle w:val="ErlassTitel"/>
              <w:keepLines w:val="0"/>
              <w:spacing w:before="60" w:after="60" w:line="240" w:lineRule="auto"/>
              <w:rPr>
                <w:rFonts w:ascii="Arial" w:hAnsi="Arial" w:cs="Arial"/>
                <w:b w:val="0"/>
                <w:bCs/>
                <w:sz w:val="22"/>
              </w:rPr>
            </w:pPr>
            <w:r w:rsidRPr="00A6025D">
              <w:rPr>
                <w:rFonts w:ascii="Arial" w:hAnsi="Arial" w:cs="Arial"/>
                <w:b w:val="0"/>
                <w:bCs/>
                <w:sz w:val="22"/>
              </w:rPr>
              <w:t>Warum machen Sie eine Aktionswoche</w:t>
            </w:r>
            <w:r w:rsidR="00A6025D">
              <w:rPr>
                <w:rFonts w:ascii="Arial" w:hAnsi="Arial" w:cs="Arial"/>
                <w:b w:val="0"/>
                <w:bCs/>
                <w:sz w:val="22"/>
              </w:rPr>
              <w:t xml:space="preserve"> resp. ein Projekt im Rahmen der Aktionswoche</w:t>
            </w:r>
            <w:r w:rsidRPr="00A6025D">
              <w:rPr>
                <w:rFonts w:ascii="Arial" w:hAnsi="Arial" w:cs="Arial"/>
                <w:b w:val="0"/>
                <w:bCs/>
                <w:sz w:val="22"/>
              </w:rPr>
              <w:t xml:space="preserve">? </w:t>
            </w:r>
            <w:r w:rsidR="00067827" w:rsidRPr="00A6025D">
              <w:rPr>
                <w:rFonts w:ascii="Arial" w:hAnsi="Arial" w:cs="Arial"/>
                <w:b w:val="0"/>
                <w:bCs/>
                <w:sz w:val="22"/>
              </w:rPr>
              <w:t xml:space="preserve">Welche Ziele </w:t>
            </w:r>
            <w:r w:rsidRPr="00A6025D">
              <w:rPr>
                <w:rFonts w:ascii="Arial" w:hAnsi="Arial" w:cs="Arial"/>
                <w:b w:val="0"/>
                <w:bCs/>
                <w:sz w:val="22"/>
              </w:rPr>
              <w:t>und Wirkungen v</w:t>
            </w:r>
            <w:r w:rsidR="00067827" w:rsidRPr="00A6025D">
              <w:rPr>
                <w:rFonts w:ascii="Arial" w:hAnsi="Arial" w:cs="Arial"/>
                <w:b w:val="0"/>
                <w:bCs/>
                <w:sz w:val="22"/>
              </w:rPr>
              <w:t>erfolg</w:t>
            </w:r>
            <w:r w:rsidRPr="00A6025D">
              <w:rPr>
                <w:rFonts w:ascii="Arial" w:hAnsi="Arial" w:cs="Arial"/>
                <w:b w:val="0"/>
                <w:bCs/>
                <w:sz w:val="22"/>
              </w:rPr>
              <w:t xml:space="preserve">en </w:t>
            </w:r>
            <w:r w:rsidR="000B0E0D">
              <w:rPr>
                <w:rFonts w:ascii="Arial" w:hAnsi="Arial" w:cs="Arial"/>
                <w:b w:val="0"/>
                <w:bCs/>
                <w:sz w:val="22"/>
              </w:rPr>
              <w:t>S</w:t>
            </w:r>
            <w:r w:rsidRPr="00A6025D">
              <w:rPr>
                <w:rFonts w:ascii="Arial" w:hAnsi="Arial" w:cs="Arial"/>
                <w:b w:val="0"/>
                <w:bCs/>
                <w:sz w:val="22"/>
              </w:rPr>
              <w:t xml:space="preserve">ie </w:t>
            </w:r>
            <w:r w:rsidR="000B0E0D">
              <w:rPr>
                <w:rFonts w:ascii="Arial" w:hAnsi="Arial" w:cs="Arial"/>
                <w:b w:val="0"/>
                <w:bCs/>
                <w:sz w:val="22"/>
              </w:rPr>
              <w:t xml:space="preserve">damit? </w:t>
            </w:r>
          </w:p>
        </w:tc>
        <w:tc>
          <w:tcPr>
            <w:tcW w:w="4412" w:type="dxa"/>
          </w:tcPr>
          <w:p w14:paraId="3DD97FEA" w14:textId="77777777" w:rsidR="00067827" w:rsidRDefault="00067827" w:rsidP="007F5B0C">
            <w:pPr>
              <w:spacing w:before="60" w:after="60"/>
              <w:rPr>
                <w:rFonts w:cs="Arial"/>
              </w:rPr>
            </w:pPr>
          </w:p>
        </w:tc>
      </w:tr>
      <w:tr w:rsidR="00067827" w14:paraId="56BBE43B" w14:textId="77777777" w:rsidTr="0043654E">
        <w:trPr>
          <w:trHeight w:val="823"/>
        </w:trPr>
        <w:tc>
          <w:tcPr>
            <w:tcW w:w="468" w:type="dxa"/>
          </w:tcPr>
          <w:p w14:paraId="7BFB8DF3" w14:textId="77777777" w:rsidR="00067827" w:rsidRDefault="00067827" w:rsidP="0006782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7C8197F0" w14:textId="598F2744" w:rsidR="00067827" w:rsidRDefault="00067827" w:rsidP="00A6025D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Wie setzt sich </w:t>
            </w:r>
            <w:r w:rsidR="00A6025D">
              <w:rPr>
                <w:rFonts w:cs="Arial"/>
              </w:rPr>
              <w:t>die Aktionswoche resp. Ihr Projekt</w:t>
            </w:r>
            <w:r>
              <w:rPr>
                <w:rFonts w:cs="Arial"/>
              </w:rPr>
              <w:t xml:space="preserve"> mit Rassismus auseinander und welchen Beitrag zur Rassismusbekämpfung leistet das? </w:t>
            </w:r>
            <w:r w:rsidR="00A6025D">
              <w:rPr>
                <w:rFonts w:cs="Arial"/>
              </w:rPr>
              <w:t xml:space="preserve">Was sind Thema und Leitidee? </w:t>
            </w:r>
          </w:p>
        </w:tc>
        <w:tc>
          <w:tcPr>
            <w:tcW w:w="4412" w:type="dxa"/>
          </w:tcPr>
          <w:p w14:paraId="12AECB5A" w14:textId="77777777" w:rsidR="00067827" w:rsidRDefault="00067827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613D3EC7" w14:textId="77777777" w:rsidTr="0043654E">
        <w:trPr>
          <w:trHeight w:val="823"/>
        </w:trPr>
        <w:tc>
          <w:tcPr>
            <w:tcW w:w="468" w:type="dxa"/>
          </w:tcPr>
          <w:p w14:paraId="210F239A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5CD59A71" w14:textId="24B2EE22" w:rsidR="00D567FD" w:rsidRDefault="00D567FD" w:rsidP="00C731C4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Welche </w:t>
            </w:r>
            <w:r w:rsidRPr="002E57BD">
              <w:rPr>
                <w:rFonts w:cs="Arial"/>
              </w:rPr>
              <w:t xml:space="preserve">Aktivitäten werden </w:t>
            </w:r>
            <w:r>
              <w:rPr>
                <w:rFonts w:cs="Arial"/>
              </w:rPr>
              <w:t>umgesetzt? Bitte beschreiben Sie möglichst genau, was bei der Umsetzung geschieht.</w:t>
            </w:r>
          </w:p>
        </w:tc>
        <w:tc>
          <w:tcPr>
            <w:tcW w:w="4412" w:type="dxa"/>
          </w:tcPr>
          <w:p w14:paraId="0992D68B" w14:textId="77777777" w:rsidR="00D567FD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63B5BF83" w14:textId="77777777" w:rsidTr="00D567FD">
        <w:trPr>
          <w:trHeight w:val="366"/>
        </w:trPr>
        <w:tc>
          <w:tcPr>
            <w:tcW w:w="8943" w:type="dxa"/>
            <w:gridSpan w:val="3"/>
          </w:tcPr>
          <w:p w14:paraId="18147413" w14:textId="3C5BBE1E" w:rsidR="00D567FD" w:rsidRDefault="00D567FD" w:rsidP="00D567FD">
            <w:pPr>
              <w:spacing w:before="60" w:after="60"/>
              <w:rPr>
                <w:rFonts w:cs="Arial"/>
              </w:rPr>
            </w:pPr>
            <w:r w:rsidRPr="00D567FD">
              <w:rPr>
                <w:rFonts w:cs="Arial"/>
                <w:b/>
                <w:bCs/>
              </w:rPr>
              <w:t>Breiten- und Multiplikatorenwirkung</w:t>
            </w:r>
          </w:p>
        </w:tc>
      </w:tr>
      <w:tr w:rsidR="00D567FD" w14:paraId="22BC5640" w14:textId="77777777" w:rsidTr="0043654E">
        <w:trPr>
          <w:trHeight w:val="542"/>
        </w:trPr>
        <w:tc>
          <w:tcPr>
            <w:tcW w:w="468" w:type="dxa"/>
          </w:tcPr>
          <w:p w14:paraId="5C087105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4AE4C3CD" w14:textId="62BCBD5C" w:rsidR="00D567FD" w:rsidRDefault="00A6025D" w:rsidP="00A6025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Wer ist die Zielgruppe</w:t>
            </w:r>
            <w:r w:rsidR="00D567FD">
              <w:rPr>
                <w:rFonts w:cs="Arial"/>
              </w:rPr>
              <w:t>?</w:t>
            </w:r>
          </w:p>
        </w:tc>
        <w:tc>
          <w:tcPr>
            <w:tcW w:w="4412" w:type="dxa"/>
          </w:tcPr>
          <w:p w14:paraId="45387A65" w14:textId="77777777" w:rsidR="00D567FD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2950563C" w14:textId="77777777" w:rsidTr="0043654E">
        <w:trPr>
          <w:trHeight w:val="823"/>
        </w:trPr>
        <w:tc>
          <w:tcPr>
            <w:tcW w:w="468" w:type="dxa"/>
          </w:tcPr>
          <w:p w14:paraId="329C1560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28ECC6A3" w14:textId="575339CB" w:rsidR="00D567FD" w:rsidRDefault="00D567FD" w:rsidP="00A6025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Mit welchen Organisationen wird bei der </w:t>
            </w:r>
            <w:r w:rsidR="00A6025D">
              <w:rPr>
                <w:rFonts w:cs="Arial"/>
              </w:rPr>
              <w:t>U</w:t>
            </w:r>
            <w:r>
              <w:rPr>
                <w:rFonts w:cs="Arial"/>
              </w:rPr>
              <w:t>msetzung zusammengearbeitet?</w:t>
            </w:r>
          </w:p>
        </w:tc>
        <w:tc>
          <w:tcPr>
            <w:tcW w:w="4412" w:type="dxa"/>
          </w:tcPr>
          <w:p w14:paraId="1E8D2EFD" w14:textId="77777777" w:rsidR="00D567FD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0F95C860" w14:textId="77777777" w:rsidTr="0043654E">
        <w:trPr>
          <w:trHeight w:val="582"/>
        </w:trPr>
        <w:tc>
          <w:tcPr>
            <w:tcW w:w="468" w:type="dxa"/>
          </w:tcPr>
          <w:p w14:paraId="48D05A9C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</w:tcPr>
          <w:p w14:paraId="7C30E085" w14:textId="302D0E74" w:rsidR="00D567FD" w:rsidRDefault="00D567FD" w:rsidP="00A6025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machen Sie Werbung und wie inform</w:t>
            </w:r>
            <w:r w:rsidR="00A6025D">
              <w:rPr>
                <w:rFonts w:cs="Arial"/>
              </w:rPr>
              <w:t>ieren Sie die Öffentlichkeit</w:t>
            </w:r>
            <w:r>
              <w:rPr>
                <w:rFonts w:cs="Arial"/>
              </w:rPr>
              <w:t>?</w:t>
            </w:r>
          </w:p>
        </w:tc>
        <w:tc>
          <w:tcPr>
            <w:tcW w:w="4412" w:type="dxa"/>
          </w:tcPr>
          <w:p w14:paraId="7A2243F3" w14:textId="77777777" w:rsidR="00D567FD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D567FD" w14:paraId="6B268E6E" w14:textId="77777777" w:rsidTr="00D567FD">
        <w:trPr>
          <w:trHeight w:val="480"/>
        </w:trPr>
        <w:tc>
          <w:tcPr>
            <w:tcW w:w="8943" w:type="dxa"/>
            <w:gridSpan w:val="3"/>
          </w:tcPr>
          <w:p w14:paraId="6369C139" w14:textId="04B9ABC0" w:rsidR="00D567FD" w:rsidRPr="00D567FD" w:rsidRDefault="00D567FD" w:rsidP="00D567FD">
            <w:pPr>
              <w:spacing w:before="60" w:after="60"/>
              <w:rPr>
                <w:rFonts w:cs="Arial"/>
                <w:b/>
              </w:rPr>
            </w:pPr>
            <w:r w:rsidRPr="00D567FD">
              <w:rPr>
                <w:rFonts w:cs="Arial"/>
                <w:b/>
              </w:rPr>
              <w:t>Partizipation</w:t>
            </w:r>
          </w:p>
        </w:tc>
      </w:tr>
      <w:tr w:rsidR="00D567FD" w14:paraId="60C27D3F" w14:textId="77777777" w:rsidTr="0043654E">
        <w:trPr>
          <w:trHeight w:val="582"/>
        </w:trPr>
        <w:tc>
          <w:tcPr>
            <w:tcW w:w="468" w:type="dxa"/>
          </w:tcPr>
          <w:p w14:paraId="012F8F8B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18A26E63" w14:textId="32B43BD9" w:rsidR="00D567FD" w:rsidRDefault="00F23EAE" w:rsidP="00A6025D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Wie sind Menschen mit Rassismuserfahrung einbezogen?</w:t>
            </w:r>
          </w:p>
        </w:tc>
        <w:tc>
          <w:tcPr>
            <w:tcW w:w="4412" w:type="dxa"/>
          </w:tcPr>
          <w:p w14:paraId="2A7189DC" w14:textId="7BF4DD4D" w:rsidR="00D567FD" w:rsidRDefault="00D567FD" w:rsidP="00D567FD">
            <w:pPr>
              <w:spacing w:before="60" w:after="60"/>
              <w:rPr>
                <w:rFonts w:cs="Arial"/>
              </w:rPr>
            </w:pPr>
          </w:p>
        </w:tc>
      </w:tr>
      <w:tr w:rsidR="009245A7" w14:paraId="4F9B2B64" w14:textId="77777777" w:rsidTr="00F23EAE">
        <w:trPr>
          <w:trHeight w:val="496"/>
        </w:trPr>
        <w:tc>
          <w:tcPr>
            <w:tcW w:w="8943" w:type="dxa"/>
            <w:gridSpan w:val="3"/>
          </w:tcPr>
          <w:p w14:paraId="39C57550" w14:textId="176BE12B" w:rsidR="009245A7" w:rsidRPr="009245A7" w:rsidRDefault="009245A7" w:rsidP="009245A7">
            <w:pPr>
              <w:tabs>
                <w:tab w:val="left" w:pos="4080"/>
              </w:tabs>
              <w:spacing w:before="100"/>
              <w:rPr>
                <w:rFonts w:cs="Arial"/>
                <w:b/>
                <w:bCs/>
              </w:rPr>
            </w:pPr>
            <w:r w:rsidRPr="009245A7">
              <w:rPr>
                <w:rFonts w:cs="Arial"/>
                <w:b/>
                <w:bCs/>
              </w:rPr>
              <w:t xml:space="preserve">Nachhaltigkeit </w:t>
            </w:r>
          </w:p>
          <w:p w14:paraId="67D41E4C" w14:textId="20A9F3EF" w:rsidR="009245A7" w:rsidRPr="00F23EAE" w:rsidRDefault="009245A7" w:rsidP="009245A7">
            <w:pPr>
              <w:spacing w:before="60" w:after="60"/>
              <w:rPr>
                <w:rFonts w:cs="Arial"/>
                <w:b/>
              </w:rPr>
            </w:pPr>
            <w:r w:rsidRPr="00CC4CE0">
              <w:rPr>
                <w:rFonts w:cs="Arial"/>
              </w:rPr>
              <w:t>Die Aktionswoche ist ein Instrument zur Sensibilisierung und Information, mit dem weiterreichende Ziele erreicht werden sollen (bspw. die Thematisierung von Rassismus in den Regelstruk</w:t>
            </w:r>
            <w:r>
              <w:rPr>
                <w:rFonts w:cs="Arial"/>
              </w:rPr>
              <w:t xml:space="preserve">turen, </w:t>
            </w:r>
            <w:r w:rsidRPr="00CC4CE0">
              <w:rPr>
                <w:rFonts w:cs="Arial"/>
              </w:rPr>
              <w:t>die Umsetzung konkreter Massnahmen durch Arbeitgebende</w:t>
            </w:r>
            <w:r>
              <w:rPr>
                <w:rFonts w:cs="Arial"/>
              </w:rPr>
              <w:t xml:space="preserve"> oder das Empowerment zivilgesellschaftlicher Organisationen</w:t>
            </w:r>
            <w:r w:rsidRPr="00CC4CE0">
              <w:rPr>
                <w:rFonts w:cs="Arial"/>
              </w:rPr>
              <w:t>). Ge</w:t>
            </w:r>
            <w:r>
              <w:rPr>
                <w:rFonts w:cs="Arial"/>
              </w:rPr>
              <w:t xml:space="preserve">hen Sie deshalb in den nachfolgenden Fragen vor allem darauf ein, was sie mit der Aktionswoche mittel- bis langfristig erreichen wollen. </w:t>
            </w:r>
          </w:p>
        </w:tc>
      </w:tr>
      <w:tr w:rsidR="009245A7" w14:paraId="561D2694" w14:textId="77777777" w:rsidTr="0043654E">
        <w:trPr>
          <w:trHeight w:val="582"/>
        </w:trPr>
        <w:tc>
          <w:tcPr>
            <w:tcW w:w="468" w:type="dxa"/>
          </w:tcPr>
          <w:p w14:paraId="3B5ED092" w14:textId="77777777" w:rsidR="009245A7" w:rsidRDefault="009245A7" w:rsidP="009245A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3F74481B" w14:textId="4644D45D" w:rsidR="009245A7" w:rsidRPr="001969E4" w:rsidRDefault="00CA5106" w:rsidP="009245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Ist die Aktionswoche in eine Strategie zur Umsetzung des Diskriminierungsschutzes in Ihrem Kanton/Ihrer Stadt eingebunden? Wie?</w:t>
            </w:r>
          </w:p>
        </w:tc>
        <w:tc>
          <w:tcPr>
            <w:tcW w:w="4412" w:type="dxa"/>
          </w:tcPr>
          <w:p w14:paraId="6AFF1031" w14:textId="77777777" w:rsidR="009245A7" w:rsidRDefault="009245A7" w:rsidP="009245A7">
            <w:pPr>
              <w:spacing w:before="60" w:after="60"/>
              <w:rPr>
                <w:rFonts w:cs="Arial"/>
              </w:rPr>
            </w:pPr>
          </w:p>
        </w:tc>
      </w:tr>
      <w:tr w:rsidR="00CA5106" w14:paraId="6EE2D76A" w14:textId="77777777" w:rsidTr="0043654E">
        <w:trPr>
          <w:trHeight w:val="582"/>
        </w:trPr>
        <w:tc>
          <w:tcPr>
            <w:tcW w:w="468" w:type="dxa"/>
          </w:tcPr>
          <w:p w14:paraId="2F50126A" w14:textId="77777777" w:rsidR="00CA5106" w:rsidRDefault="00CA5106" w:rsidP="009245A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2DDF3364" w14:textId="7481302C" w:rsidR="00CA5106" w:rsidRPr="001969E4" w:rsidRDefault="00CA5106" w:rsidP="009245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nutzen Sie die Aktionswoche als Instrument, um langfristige Ziele zu erreichen?</w:t>
            </w:r>
          </w:p>
        </w:tc>
        <w:tc>
          <w:tcPr>
            <w:tcW w:w="4412" w:type="dxa"/>
          </w:tcPr>
          <w:p w14:paraId="66C356B9" w14:textId="77777777" w:rsidR="00CA5106" w:rsidRDefault="00CA5106" w:rsidP="009245A7">
            <w:pPr>
              <w:spacing w:before="60" w:after="60"/>
              <w:rPr>
                <w:rFonts w:cs="Arial"/>
              </w:rPr>
            </w:pPr>
          </w:p>
        </w:tc>
      </w:tr>
      <w:tr w:rsidR="00CA5106" w14:paraId="52444715" w14:textId="77777777" w:rsidTr="0043654E">
        <w:trPr>
          <w:trHeight w:val="582"/>
        </w:trPr>
        <w:tc>
          <w:tcPr>
            <w:tcW w:w="468" w:type="dxa"/>
          </w:tcPr>
          <w:p w14:paraId="5B876CD6" w14:textId="77777777" w:rsidR="00CA5106" w:rsidRDefault="00CA5106" w:rsidP="009245A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75672C39" w14:textId="79168F88" w:rsidR="00CA5106" w:rsidRDefault="000B0E0D" w:rsidP="000B0E0D">
            <w:pPr>
              <w:spacing w:before="60" w:after="60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W</w:t>
            </w:r>
            <w:r w:rsidR="00CA5106">
              <w:rPr>
                <w:rFonts w:cs="Arial"/>
              </w:rPr>
              <w:t>elche</w:t>
            </w:r>
            <w:r>
              <w:rPr>
                <w:rFonts w:cs="Arial"/>
              </w:rPr>
              <w:t xml:space="preserve"> Erfahrungen haben Sie bisher mit der</w:t>
            </w:r>
            <w:r w:rsidR="00CA5106">
              <w:rPr>
                <w:rFonts w:cs="Arial"/>
              </w:rPr>
              <w:t xml:space="preserve"> Aktionswoche </w:t>
            </w:r>
            <w:r>
              <w:rPr>
                <w:rFonts w:cs="Arial"/>
              </w:rPr>
              <w:t xml:space="preserve">gemacht und </w:t>
            </w:r>
            <w:r w:rsidR="00CA5106">
              <w:rPr>
                <w:rFonts w:cs="Arial"/>
              </w:rPr>
              <w:t>was sehen Sie für die Zukunft vor?</w:t>
            </w:r>
            <w:bookmarkEnd w:id="0"/>
          </w:p>
        </w:tc>
        <w:tc>
          <w:tcPr>
            <w:tcW w:w="4412" w:type="dxa"/>
          </w:tcPr>
          <w:p w14:paraId="121888C9" w14:textId="77777777" w:rsidR="00CA5106" w:rsidRDefault="00CA5106" w:rsidP="009245A7">
            <w:pPr>
              <w:spacing w:before="60" w:after="60"/>
              <w:rPr>
                <w:rFonts w:cs="Arial"/>
              </w:rPr>
            </w:pPr>
          </w:p>
        </w:tc>
      </w:tr>
      <w:tr w:rsidR="009245A7" w14:paraId="1E59482C" w14:textId="77777777" w:rsidTr="0043654E">
        <w:trPr>
          <w:trHeight w:val="582"/>
        </w:trPr>
        <w:tc>
          <w:tcPr>
            <w:tcW w:w="468" w:type="dxa"/>
          </w:tcPr>
          <w:p w14:paraId="249A98D8" w14:textId="77777777" w:rsidR="009245A7" w:rsidRDefault="009245A7" w:rsidP="009245A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063" w:type="dxa"/>
            <w:shd w:val="clear" w:color="auto" w:fill="auto"/>
          </w:tcPr>
          <w:p w14:paraId="59E65615" w14:textId="00E57B1B" w:rsidR="009245A7" w:rsidRDefault="009245A7" w:rsidP="009245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fördern Sie die Vernetzung und das gegenseitige Lernen unter den Mitwirkenden der Aktionswoche</w:t>
            </w:r>
            <w:r w:rsidR="003E213E">
              <w:rPr>
                <w:rFonts w:cs="Arial"/>
              </w:rPr>
              <w:t>/des Projektes</w:t>
            </w:r>
            <w:r>
              <w:rPr>
                <w:rFonts w:cs="Arial"/>
              </w:rPr>
              <w:t>?</w:t>
            </w:r>
          </w:p>
        </w:tc>
        <w:tc>
          <w:tcPr>
            <w:tcW w:w="4412" w:type="dxa"/>
          </w:tcPr>
          <w:p w14:paraId="748145A2" w14:textId="77777777" w:rsidR="009245A7" w:rsidRDefault="009245A7" w:rsidP="009245A7">
            <w:pPr>
              <w:spacing w:before="60" w:after="60"/>
              <w:rPr>
                <w:rFonts w:cs="Arial"/>
              </w:rPr>
            </w:pPr>
          </w:p>
        </w:tc>
      </w:tr>
    </w:tbl>
    <w:p w14:paraId="4AB5483A" w14:textId="77777777" w:rsidR="006C38CE" w:rsidRDefault="006C38C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</w:p>
    <w:p w14:paraId="195B53C3" w14:textId="3D56EC55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Zeitplan</w:t>
      </w:r>
    </w:p>
    <w:p w14:paraId="06B71096" w14:textId="76605A65" w:rsidR="00F23EAE" w:rsidRDefault="00F23EAE" w:rsidP="00067827">
      <w:pPr>
        <w:tabs>
          <w:tab w:val="left" w:pos="4080"/>
        </w:tabs>
        <w:spacing w:before="240"/>
        <w:rPr>
          <w:rFonts w:cs="Arial"/>
        </w:rPr>
      </w:pPr>
      <w:r>
        <w:rPr>
          <w:rFonts w:cs="Arial"/>
        </w:rPr>
        <w:t>Bitte legen Sie einen Zeitplan bei mit den wichtigsten Meilensteinen Ihres Projekts (siehe Vorlage).</w:t>
      </w:r>
    </w:p>
    <w:p w14:paraId="2B24213F" w14:textId="67AE43EF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Budget und Finanzplan</w:t>
      </w:r>
    </w:p>
    <w:p w14:paraId="237119A4" w14:textId="759B798E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 Budget und einen Finanzplan bei, die Kosten und Einnahmen Ihres Projekts detailliert darlegen (siehe Vorlage)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4AD069D0" w14:textId="03B5DD27" w:rsidR="00F23EAE" w:rsidRPr="00F23EAE" w:rsidRDefault="006C38CE" w:rsidP="00F23EAE">
      <w:pPr>
        <w:tabs>
          <w:tab w:val="left" w:pos="4080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Falls sinnvoll, l</w:t>
      </w:r>
      <w:r w:rsidR="00F23EAE" w:rsidRPr="00F23EAE">
        <w:rPr>
          <w:rFonts w:cs="Arial"/>
          <w:szCs w:val="22"/>
        </w:rPr>
        <w:t>egen Sie dem Gesuch weitere Unterlagen bei (Flyer zum Projekt, Unterlagen zur Trägerschaft o. A.).</w:t>
      </w:r>
    </w:p>
    <w:p w14:paraId="692522C7" w14:textId="74C42A09" w:rsidR="00D86800" w:rsidRDefault="00D86800" w:rsidP="009639B3">
      <w:pPr>
        <w:spacing w:after="0"/>
        <w:jc w:val="both"/>
      </w:pPr>
    </w:p>
    <w:sectPr w:rsidR="00D86800" w:rsidSect="00976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1CD00" w16cid:durableId="220B570F"/>
  <w16cid:commentId w16cid:paraId="7F749202" w16cid:durableId="220B5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8B62" w14:textId="77777777" w:rsidR="000146FB" w:rsidRDefault="000146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r w:rsidRPr="008E63AF">
            <w:rPr>
              <w:sz w:val="15"/>
              <w:lang w:val="fr-FR"/>
            </w:rPr>
            <w:t>Fachstelle für Rassismusbekämpfung</w:t>
          </w:r>
        </w:p>
      </w:tc>
      <w:tc>
        <w:tcPr>
          <w:tcW w:w="4820" w:type="dxa"/>
          <w:vAlign w:val="bottom"/>
        </w:tcPr>
        <w:p w14:paraId="148F36CC" w14:textId="658DE20F" w:rsidR="000B2C6C" w:rsidRPr="008E63AF" w:rsidRDefault="000B2C6C" w:rsidP="00C569A8">
          <w:pPr>
            <w:rPr>
              <w:sz w:val="15"/>
            </w:rPr>
          </w:pPr>
          <w:r w:rsidRPr="008E63AF">
            <w:rPr>
              <w:sz w:val="15"/>
            </w:rPr>
            <w:fldChar w:fldCharType="begin"/>
          </w:r>
          <w:r w:rsidRPr="008E63AF">
            <w:rPr>
              <w:sz w:val="15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4D0F8D09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C731C4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731C4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9F69" w14:textId="77777777" w:rsidR="000146FB" w:rsidRDefault="000146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14E4" w14:textId="77777777" w:rsidR="000146FB" w:rsidRDefault="000146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C1D9" w14:textId="77777777" w:rsidR="000146FB" w:rsidRDefault="000146FB" w:rsidP="000146FB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146FB" w14:paraId="635535EA" w14:textId="77777777" w:rsidTr="006712C4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1546A23" w14:textId="77777777" w:rsidR="000146FB" w:rsidRDefault="000146FB" w:rsidP="000146FB">
          <w:pPr>
            <w:ind w:left="284"/>
          </w:pPr>
          <w:r>
            <w:rPr>
              <w:noProof/>
            </w:rPr>
            <w:drawing>
              <wp:inline distT="0" distB="0" distL="0" distR="0" wp14:anchorId="5FFD08D5" wp14:editId="0948BE75">
                <wp:extent cx="1978660" cy="648335"/>
                <wp:effectExtent l="0" t="0" r="254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4E78BC6C" w14:textId="77777777" w:rsidR="000146FB" w:rsidRPr="00EF7660" w:rsidRDefault="000146FB" w:rsidP="000146FB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8E150E2" w14:textId="77777777" w:rsidR="000146FB" w:rsidRPr="00EF7660" w:rsidRDefault="000146FB" w:rsidP="000146FB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46E892D1" w14:textId="77777777" w:rsidR="000146FB" w:rsidRPr="00EF7660" w:rsidRDefault="000146FB" w:rsidP="000146FB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5702319D" w14:textId="77777777" w:rsidR="000146FB" w:rsidRDefault="000146FB" w:rsidP="000146FB">
    <w:pPr>
      <w:pStyle w:val="Kopfzeile"/>
    </w:pPr>
  </w:p>
  <w:p w14:paraId="77E2B92E" w14:textId="7F7D477C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2C0E2B97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126B6518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764237CC" w:rsidR="000B2C6C" w:rsidRPr="00EF7660" w:rsidRDefault="000B2C6C" w:rsidP="00BF43A4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Kopfzeile"/>
    </w:pPr>
  </w:p>
  <w:p w14:paraId="6E933F12" w14:textId="77777777" w:rsidR="000B2C6C" w:rsidRDefault="000B2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16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46FB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CF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0E0D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313E"/>
    <w:rsid w:val="00203480"/>
    <w:rsid w:val="00205042"/>
    <w:rsid w:val="00206525"/>
    <w:rsid w:val="0020685E"/>
    <w:rsid w:val="00206B9D"/>
    <w:rsid w:val="002103A1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3775D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E039E"/>
    <w:rsid w:val="003E058E"/>
    <w:rsid w:val="003E08BD"/>
    <w:rsid w:val="003E213E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3654E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524C"/>
    <w:rsid w:val="00576B6E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5D24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CC7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38CE"/>
    <w:rsid w:val="006C5210"/>
    <w:rsid w:val="006C5774"/>
    <w:rsid w:val="006C6EE0"/>
    <w:rsid w:val="006C756B"/>
    <w:rsid w:val="006D0B80"/>
    <w:rsid w:val="006D2834"/>
    <w:rsid w:val="006D29F3"/>
    <w:rsid w:val="006D2E12"/>
    <w:rsid w:val="006D639F"/>
    <w:rsid w:val="006D7974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873"/>
    <w:rsid w:val="00794505"/>
    <w:rsid w:val="007953A5"/>
    <w:rsid w:val="0079605E"/>
    <w:rsid w:val="0079693D"/>
    <w:rsid w:val="007979A3"/>
    <w:rsid w:val="007A05F9"/>
    <w:rsid w:val="007A0C8C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706A"/>
    <w:rsid w:val="00921111"/>
    <w:rsid w:val="009245A7"/>
    <w:rsid w:val="00925767"/>
    <w:rsid w:val="00927AB4"/>
    <w:rsid w:val="00931F47"/>
    <w:rsid w:val="009324DB"/>
    <w:rsid w:val="009336F1"/>
    <w:rsid w:val="00933EC1"/>
    <w:rsid w:val="00934499"/>
    <w:rsid w:val="0093634D"/>
    <w:rsid w:val="00936682"/>
    <w:rsid w:val="00937409"/>
    <w:rsid w:val="00942A4C"/>
    <w:rsid w:val="00942E62"/>
    <w:rsid w:val="00943A83"/>
    <w:rsid w:val="00946A76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511A"/>
    <w:rsid w:val="00A560E7"/>
    <w:rsid w:val="00A566A7"/>
    <w:rsid w:val="00A6025D"/>
    <w:rsid w:val="00A60FAB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331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3B34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053D"/>
    <w:rsid w:val="00B61370"/>
    <w:rsid w:val="00B61DE1"/>
    <w:rsid w:val="00B61F0E"/>
    <w:rsid w:val="00B627A9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27A29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31C4"/>
    <w:rsid w:val="00C746E0"/>
    <w:rsid w:val="00C75E33"/>
    <w:rsid w:val="00C773F9"/>
    <w:rsid w:val="00C812AD"/>
    <w:rsid w:val="00C818F1"/>
    <w:rsid w:val="00C820C4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5106"/>
    <w:rsid w:val="00CA702F"/>
    <w:rsid w:val="00CB002A"/>
    <w:rsid w:val="00CB069E"/>
    <w:rsid w:val="00CC1BDA"/>
    <w:rsid w:val="00CC1C5B"/>
    <w:rsid w:val="00CC2CAA"/>
    <w:rsid w:val="00CC3EFE"/>
    <w:rsid w:val="00CC4CE0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B7763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B80DE6-3874-4309-8419-7076E813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284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2145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4</cp:revision>
  <cp:lastPrinted>2019-03-19T09:18:00Z</cp:lastPrinted>
  <dcterms:created xsi:type="dcterms:W3CDTF">2020-03-05T10:43:00Z</dcterms:created>
  <dcterms:modified xsi:type="dcterms:W3CDTF">2020-03-05T14:01:00Z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