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AA45" w14:textId="77777777" w:rsidR="00886FEA" w:rsidRPr="00180492" w:rsidRDefault="00A051E1">
      <w:pPr>
        <w:pStyle w:val="Titel"/>
        <w:spacing w:after="840"/>
      </w:pPr>
      <w:r w:rsidRPr="00180492">
        <w:t>Finanzhilfen zur Förderung</w:t>
      </w:r>
      <w:r w:rsidRPr="00180492">
        <w:br/>
        <w:t>der Gleichstellung und Integration</w:t>
      </w:r>
      <w:r w:rsidRPr="00180492">
        <w:br/>
        <w:t>von Menschen mit Behinderungen</w:t>
      </w:r>
    </w:p>
    <w:p w14:paraId="254B0198" w14:textId="77777777" w:rsidR="00886FEA" w:rsidRPr="00180492" w:rsidRDefault="00A051E1">
      <w:pPr>
        <w:pStyle w:val="Titel"/>
        <w:spacing w:after="840"/>
      </w:pPr>
      <w:r w:rsidRPr="00180492">
        <w:rPr>
          <w:bCs w:val="0"/>
          <w:sz w:val="56"/>
          <w:szCs w:val="56"/>
        </w:rPr>
        <w:t>Gesuchsformular</w:t>
      </w:r>
    </w:p>
    <w:p w14:paraId="4C827470" w14:textId="5C626B77" w:rsidR="007065EF" w:rsidRPr="00180492" w:rsidRDefault="00A051E1" w:rsidP="007065EF">
      <w:pPr>
        <w:pStyle w:val="StandardFett"/>
        <w:spacing w:after="120"/>
        <w:rPr>
          <w:sz w:val="32"/>
          <w:szCs w:val="32"/>
        </w:rPr>
      </w:pPr>
      <w:r w:rsidRPr="00180492">
        <w:rPr>
          <w:sz w:val="32"/>
          <w:szCs w:val="32"/>
        </w:rPr>
        <w:t>Projekttitel:</w:t>
      </w:r>
      <w:r w:rsidR="00B0456F" w:rsidRPr="00B0456F">
        <w:rPr>
          <w:rFonts w:cs="Arial"/>
          <w:sz w:val="24"/>
          <w:szCs w:val="24"/>
        </w:rPr>
        <w:t xml:space="preserve"> </w:t>
      </w:r>
      <w:r w:rsidR="00B0456F" w:rsidRPr="00180492">
        <w:rPr>
          <w:rFonts w:cs="Arial"/>
          <w:sz w:val="24"/>
          <w:szCs w:val="24"/>
        </w:rPr>
        <w:fldChar w:fldCharType="begin">
          <w:ffData>
            <w:name w:val="Text66"/>
            <w:enabled/>
            <w:calcOnExit w:val="0"/>
            <w:statusText w:type="text" w:val="Formulieren Sie das Projektziel"/>
            <w:textInput/>
          </w:ffData>
        </w:fldChar>
      </w:r>
      <w:r w:rsidR="00B0456F" w:rsidRPr="00180492">
        <w:rPr>
          <w:rFonts w:cs="Arial"/>
          <w:sz w:val="24"/>
          <w:szCs w:val="24"/>
        </w:rPr>
        <w:instrText xml:space="preserve"> FORMTEXT </w:instrText>
      </w:r>
      <w:r w:rsidR="00B0456F" w:rsidRPr="00180492">
        <w:rPr>
          <w:rFonts w:cs="Arial"/>
          <w:sz w:val="24"/>
          <w:szCs w:val="24"/>
        </w:rPr>
      </w:r>
      <w:r w:rsidR="00B0456F" w:rsidRPr="00180492">
        <w:rPr>
          <w:rFonts w:cs="Arial"/>
          <w:sz w:val="24"/>
          <w:szCs w:val="24"/>
        </w:rPr>
        <w:fldChar w:fldCharType="separate"/>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fldChar w:fldCharType="end"/>
      </w:r>
    </w:p>
    <w:p w14:paraId="24067F79" w14:textId="77777777" w:rsidR="00886FEA" w:rsidRPr="00180492" w:rsidRDefault="00886FEA" w:rsidP="000E0407">
      <w:pPr>
        <w:spacing w:after="240"/>
      </w:pPr>
    </w:p>
    <w:p w14:paraId="28550BC4" w14:textId="0E3FAE81" w:rsidR="00886FEA" w:rsidRPr="00180492" w:rsidRDefault="00A051E1">
      <w:pPr>
        <w:pStyle w:val="StandardFett"/>
        <w:spacing w:after="120"/>
        <w:rPr>
          <w:sz w:val="32"/>
          <w:szCs w:val="32"/>
        </w:rPr>
      </w:pPr>
      <w:r w:rsidRPr="00180492">
        <w:rPr>
          <w:sz w:val="32"/>
          <w:szCs w:val="32"/>
        </w:rPr>
        <w:t>Trägerschaft:</w:t>
      </w:r>
      <w:r w:rsidR="00B0456F" w:rsidRPr="00B0456F">
        <w:rPr>
          <w:rFonts w:cs="Arial"/>
          <w:sz w:val="24"/>
          <w:szCs w:val="24"/>
        </w:rPr>
        <w:t xml:space="preserve"> </w:t>
      </w:r>
      <w:r w:rsidR="00B0456F" w:rsidRPr="00180492">
        <w:rPr>
          <w:rFonts w:cs="Arial"/>
          <w:sz w:val="24"/>
          <w:szCs w:val="24"/>
        </w:rPr>
        <w:fldChar w:fldCharType="begin">
          <w:ffData>
            <w:name w:val="Text66"/>
            <w:enabled/>
            <w:calcOnExit w:val="0"/>
            <w:statusText w:type="text" w:val="Formulieren Sie das Projektziel"/>
            <w:textInput/>
          </w:ffData>
        </w:fldChar>
      </w:r>
      <w:r w:rsidR="00B0456F" w:rsidRPr="00180492">
        <w:rPr>
          <w:rFonts w:cs="Arial"/>
          <w:sz w:val="24"/>
          <w:szCs w:val="24"/>
        </w:rPr>
        <w:instrText xml:space="preserve"> FORMTEXT </w:instrText>
      </w:r>
      <w:r w:rsidR="00B0456F" w:rsidRPr="00180492">
        <w:rPr>
          <w:rFonts w:cs="Arial"/>
          <w:sz w:val="24"/>
          <w:szCs w:val="24"/>
        </w:rPr>
      </w:r>
      <w:r w:rsidR="00B0456F" w:rsidRPr="00180492">
        <w:rPr>
          <w:rFonts w:cs="Arial"/>
          <w:sz w:val="24"/>
          <w:szCs w:val="24"/>
        </w:rPr>
        <w:fldChar w:fldCharType="separate"/>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fldChar w:fldCharType="end"/>
      </w:r>
    </w:p>
    <w:p w14:paraId="06723F14" w14:textId="77777777" w:rsidR="007065EF" w:rsidRPr="00180492" w:rsidRDefault="007065EF" w:rsidP="000E0407">
      <w:pPr>
        <w:spacing w:after="240"/>
      </w:pPr>
    </w:p>
    <w:p w14:paraId="61B12AA1" w14:textId="48417D33" w:rsidR="00886FEA" w:rsidRPr="00180492" w:rsidRDefault="00A051E1">
      <w:pPr>
        <w:pStyle w:val="StandardFett"/>
        <w:spacing w:after="120"/>
        <w:rPr>
          <w:sz w:val="32"/>
          <w:szCs w:val="32"/>
        </w:rPr>
      </w:pPr>
      <w:r w:rsidRPr="00180492">
        <w:rPr>
          <w:sz w:val="32"/>
          <w:szCs w:val="32"/>
        </w:rPr>
        <w:t>Kontaktperson:</w:t>
      </w:r>
      <w:r w:rsidR="00B0456F" w:rsidRPr="00B0456F">
        <w:rPr>
          <w:rFonts w:cs="Arial"/>
          <w:sz w:val="24"/>
          <w:szCs w:val="24"/>
        </w:rPr>
        <w:t xml:space="preserve"> </w:t>
      </w:r>
      <w:r w:rsidR="00B0456F" w:rsidRPr="00180492">
        <w:rPr>
          <w:rFonts w:cs="Arial"/>
          <w:sz w:val="24"/>
          <w:szCs w:val="24"/>
        </w:rPr>
        <w:fldChar w:fldCharType="begin">
          <w:ffData>
            <w:name w:val="Text66"/>
            <w:enabled/>
            <w:calcOnExit w:val="0"/>
            <w:statusText w:type="text" w:val="Formulieren Sie das Projektziel"/>
            <w:textInput/>
          </w:ffData>
        </w:fldChar>
      </w:r>
      <w:r w:rsidR="00B0456F" w:rsidRPr="00180492">
        <w:rPr>
          <w:rFonts w:cs="Arial"/>
          <w:sz w:val="24"/>
          <w:szCs w:val="24"/>
        </w:rPr>
        <w:instrText xml:space="preserve"> FORMTEXT </w:instrText>
      </w:r>
      <w:r w:rsidR="00B0456F" w:rsidRPr="00180492">
        <w:rPr>
          <w:rFonts w:cs="Arial"/>
          <w:sz w:val="24"/>
          <w:szCs w:val="24"/>
        </w:rPr>
      </w:r>
      <w:r w:rsidR="00B0456F" w:rsidRPr="00180492">
        <w:rPr>
          <w:rFonts w:cs="Arial"/>
          <w:sz w:val="24"/>
          <w:szCs w:val="24"/>
        </w:rPr>
        <w:fldChar w:fldCharType="separate"/>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fldChar w:fldCharType="end"/>
      </w:r>
      <w:r w:rsidR="00E90DC8">
        <w:rPr>
          <w:rFonts w:cs="Arial"/>
          <w:sz w:val="24"/>
          <w:szCs w:val="24"/>
        </w:rPr>
        <w:br/>
      </w:r>
    </w:p>
    <w:p w14:paraId="67CF3866" w14:textId="77777777" w:rsidR="004E341F" w:rsidRPr="00180492" w:rsidRDefault="004E341F" w:rsidP="004E341F"/>
    <w:p w14:paraId="6B21CAF6" w14:textId="3C220A0C" w:rsidR="004E341F" w:rsidRPr="00180492" w:rsidRDefault="004E341F" w:rsidP="004E341F">
      <w:pPr>
        <w:pStyle w:val="StandardFett"/>
        <w:spacing w:after="120"/>
        <w:rPr>
          <w:sz w:val="32"/>
          <w:szCs w:val="32"/>
        </w:rPr>
      </w:pPr>
      <w:r w:rsidRPr="00180492">
        <w:rPr>
          <w:sz w:val="32"/>
          <w:szCs w:val="32"/>
        </w:rPr>
        <w:t>Datum:</w:t>
      </w:r>
      <w:r w:rsidR="00B0456F" w:rsidRPr="00B0456F">
        <w:rPr>
          <w:rFonts w:cs="Arial"/>
          <w:sz w:val="24"/>
          <w:szCs w:val="24"/>
        </w:rPr>
        <w:t xml:space="preserve"> </w:t>
      </w:r>
      <w:r w:rsidR="00B0456F" w:rsidRPr="00180492">
        <w:rPr>
          <w:rFonts w:cs="Arial"/>
          <w:sz w:val="24"/>
          <w:szCs w:val="24"/>
        </w:rPr>
        <w:fldChar w:fldCharType="begin">
          <w:ffData>
            <w:name w:val="Text66"/>
            <w:enabled/>
            <w:calcOnExit w:val="0"/>
            <w:statusText w:type="text" w:val="Formulieren Sie das Projektziel"/>
            <w:textInput/>
          </w:ffData>
        </w:fldChar>
      </w:r>
      <w:r w:rsidR="00B0456F" w:rsidRPr="00180492">
        <w:rPr>
          <w:rFonts w:cs="Arial"/>
          <w:sz w:val="24"/>
          <w:szCs w:val="24"/>
        </w:rPr>
        <w:instrText xml:space="preserve"> FORMTEXT </w:instrText>
      </w:r>
      <w:r w:rsidR="00B0456F" w:rsidRPr="00180492">
        <w:rPr>
          <w:rFonts w:cs="Arial"/>
          <w:sz w:val="24"/>
          <w:szCs w:val="24"/>
        </w:rPr>
      </w:r>
      <w:r w:rsidR="00B0456F" w:rsidRPr="00180492">
        <w:rPr>
          <w:rFonts w:cs="Arial"/>
          <w:sz w:val="24"/>
          <w:szCs w:val="24"/>
        </w:rPr>
        <w:fldChar w:fldCharType="separate"/>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t> </w:t>
      </w:r>
      <w:r w:rsidR="00B0456F" w:rsidRPr="00180492">
        <w:rPr>
          <w:rFonts w:cs="Arial"/>
          <w:sz w:val="24"/>
          <w:szCs w:val="24"/>
        </w:rPr>
        <w:fldChar w:fldCharType="end"/>
      </w:r>
    </w:p>
    <w:p w14:paraId="2DA69D88" w14:textId="77777777" w:rsidR="00886FEA" w:rsidRPr="00180492" w:rsidRDefault="00886FEA" w:rsidP="000E0407">
      <w:pPr>
        <w:spacing w:after="240"/>
      </w:pPr>
    </w:p>
    <w:p w14:paraId="6BF640F2" w14:textId="6EA4D70B" w:rsidR="00886FEA" w:rsidRPr="00180492" w:rsidRDefault="00A051E1" w:rsidP="008A1967">
      <w:pPr>
        <w:pStyle w:val="berschrift1"/>
        <w:tabs>
          <w:tab w:val="num" w:pos="426"/>
        </w:tabs>
        <w:spacing w:before="360"/>
        <w:ind w:left="425" w:hanging="425"/>
      </w:pPr>
      <w:r w:rsidRPr="00180492">
        <w:br w:type="page"/>
      </w:r>
      <w:r w:rsidRPr="00180492">
        <w:lastRenderedPageBreak/>
        <w:t>Vorbemerkung</w:t>
      </w:r>
    </w:p>
    <w:p w14:paraId="4A0507FE" w14:textId="358B7C74" w:rsidR="00F4333C" w:rsidRPr="00180492" w:rsidRDefault="00F4333C" w:rsidP="00F4333C">
      <w:pPr>
        <w:rPr>
          <w:i/>
          <w:iCs/>
        </w:rPr>
      </w:pPr>
      <w:r w:rsidRPr="00180492">
        <w:rPr>
          <w:rStyle w:val="Hervorhebung"/>
        </w:rPr>
        <w:t xml:space="preserve">Ein gutes Projekt ist wirkungsvoll. Das heisst, es erreicht seine Ziele auf eine sinnvolle und effiziente Art und Weise. Damit ein Projekt wirkungsvoll sein kann, müssen bereits während der Planung bestimmte Überlegungen gemacht werden. Auf der Website des EBGB finden Sie dazu eine </w:t>
      </w:r>
      <w:hyperlink r:id="rId9" w:history="1">
        <w:r w:rsidRPr="00F505D1">
          <w:rPr>
            <w:rStyle w:val="Hyperlink"/>
          </w:rPr>
          <w:t>Übersicht</w:t>
        </w:r>
      </w:hyperlink>
      <w:r w:rsidRPr="00180492">
        <w:rPr>
          <w:rStyle w:val="Hervorhebung"/>
        </w:rPr>
        <w:t>. Ein wichtiger Schritt ist die Erstellung eines Wirkungsmodells. Bitte legen Sie ihrem Gesuch unter «Anhänge» ein grafisches Wirkungsmodell bei mit einer schriftlichen Erläuterung desselben. Unterstützung bei der Erstellung eines Wirkungsmodell finden Sie</w:t>
      </w:r>
      <w:r w:rsidRPr="00F505D1">
        <w:rPr>
          <w:rStyle w:val="Hervorhebung"/>
        </w:rPr>
        <w:t xml:space="preserve"> </w:t>
      </w:r>
      <w:r w:rsidR="00F505D1" w:rsidRPr="00F505D1">
        <w:rPr>
          <w:rStyle w:val="Hervorhebung"/>
        </w:rPr>
        <w:t xml:space="preserve">ebenfalls </w:t>
      </w:r>
      <w:hyperlink r:id="rId10" w:history="1">
        <w:r w:rsidRPr="00F505D1">
          <w:rPr>
            <w:rStyle w:val="Hyperlink"/>
          </w:rPr>
          <w:t>hier</w:t>
        </w:r>
      </w:hyperlink>
      <w:r w:rsidR="00F505D1">
        <w:rPr>
          <w:rStyle w:val="Hervorhebung"/>
        </w:rPr>
        <w:t>.</w:t>
      </w:r>
    </w:p>
    <w:p w14:paraId="2967E24D" w14:textId="6AD95F55" w:rsidR="00886FEA" w:rsidRPr="00180492" w:rsidRDefault="00A051E1" w:rsidP="006F6A42">
      <w:pPr>
        <w:pStyle w:val="berschrift1"/>
        <w:tabs>
          <w:tab w:val="num" w:pos="426"/>
        </w:tabs>
        <w:spacing w:before="360"/>
        <w:ind w:left="425" w:hanging="425"/>
      </w:pPr>
      <w:r w:rsidRPr="00180492">
        <w:t>Projektinformationen</w:t>
      </w:r>
    </w:p>
    <w:p w14:paraId="18744D2F" w14:textId="77777777" w:rsidR="00785DEB" w:rsidRPr="00180492" w:rsidRDefault="00785DEB" w:rsidP="00B0456F">
      <w:pPr>
        <w:pStyle w:val="berschrift2"/>
      </w:pPr>
      <w:r w:rsidRPr="00180492">
        <w:t>Kurzbeschrieb</w:t>
      </w:r>
    </w:p>
    <w:p w14:paraId="71295798" w14:textId="00E83C37" w:rsidR="00785DEB" w:rsidRDefault="00785DEB" w:rsidP="00785DEB">
      <w:pPr>
        <w:pStyle w:val="Fuzeile"/>
        <w:tabs>
          <w:tab w:val="num" w:pos="426"/>
        </w:tabs>
        <w:spacing w:before="120" w:after="180"/>
        <w:ind w:left="425" w:hanging="425"/>
        <w:jc w:val="both"/>
        <w:rPr>
          <w:rStyle w:val="Hervorhebung"/>
        </w:rPr>
      </w:pPr>
      <w:r w:rsidRPr="00180492">
        <w:rPr>
          <w:rStyle w:val="Hervorhebung"/>
        </w:rPr>
        <w:tab/>
        <w:t>Im Falle eines positiven Entscheides wird eine kurze Beschreibung Ihres Projektes für ein interessiertes Publikum auf der Internetseite des EBGB aufgeschaltet. Beschreiben Sie in 4-5 Sätzen, um was es in Ihrem Projekt geht (max. 1‘000 Zeichen).</w:t>
      </w:r>
    </w:p>
    <w:p w14:paraId="685AC147" w14:textId="6ECE5B93" w:rsidR="00B0456F" w:rsidRPr="00180492" w:rsidRDefault="00B0456F" w:rsidP="00785DEB">
      <w:pPr>
        <w:pStyle w:val="Fuzeile"/>
        <w:tabs>
          <w:tab w:val="num" w:pos="426"/>
        </w:tabs>
        <w:spacing w:before="120" w:after="180"/>
        <w:ind w:left="425" w:hanging="425"/>
        <w:jc w:val="both"/>
        <w:rPr>
          <w:rStyle w:val="Hervorhebung"/>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r>
        <w:rPr>
          <w:rFonts w:cs="Arial"/>
          <w:sz w:val="24"/>
          <w:szCs w:val="24"/>
        </w:rPr>
        <w:t xml:space="preserve">      </w:t>
      </w:r>
    </w:p>
    <w:p w14:paraId="11615DAC" w14:textId="40C1D1DA" w:rsidR="00886FEA" w:rsidRPr="00180492" w:rsidRDefault="00A051E1" w:rsidP="00B0456F">
      <w:pPr>
        <w:pStyle w:val="berschrift2"/>
      </w:pPr>
      <w:r w:rsidRPr="00180492">
        <w:t>Handlungsbedarf</w:t>
      </w:r>
    </w:p>
    <w:p w14:paraId="3C15D16B" w14:textId="7D9C18ED" w:rsidR="007065EF" w:rsidRDefault="00A051E1" w:rsidP="00180492">
      <w:pPr>
        <w:pStyle w:val="Fuzeile"/>
        <w:tabs>
          <w:tab w:val="num" w:pos="426"/>
        </w:tabs>
        <w:spacing w:before="120" w:after="180"/>
        <w:ind w:left="425" w:hanging="425"/>
        <w:jc w:val="both"/>
        <w:rPr>
          <w:rStyle w:val="Hervorhebung"/>
        </w:rPr>
      </w:pPr>
      <w:r w:rsidRPr="00180492">
        <w:rPr>
          <w:rStyle w:val="Hervorhebung"/>
        </w:rPr>
        <w:tab/>
        <w:t xml:space="preserve">Erklären Sie, wieso Sie die Durchführung als wichtig erachten. Auf welche </w:t>
      </w:r>
      <w:r w:rsidR="00FD3DEF" w:rsidRPr="00180492">
        <w:rPr>
          <w:rStyle w:val="Hervorhebung"/>
        </w:rPr>
        <w:t xml:space="preserve">konkreten </w:t>
      </w:r>
      <w:r w:rsidRPr="00180492">
        <w:rPr>
          <w:rStyle w:val="Hervorhebung"/>
        </w:rPr>
        <w:t xml:space="preserve">Probleme und Bedürfnisse </w:t>
      </w:r>
      <w:r w:rsidR="00FD3DEF" w:rsidRPr="00180492">
        <w:rPr>
          <w:rStyle w:val="Hervorhebung"/>
        </w:rPr>
        <w:t xml:space="preserve">der Zielgruppe </w:t>
      </w:r>
      <w:r w:rsidRPr="00180492">
        <w:rPr>
          <w:rStyle w:val="Hervorhebung"/>
        </w:rPr>
        <w:t>reagiert Ihr Projekt? Gibt es bereits Erfahrungen mit ähnlichen Projekten? Auf welche Grundlagen, Erfahrungen und wissenschaftliche Daten stützt sich Ihr Projekt? Wie wurden diese in Ihrem Projekt berücksichtigt?</w:t>
      </w:r>
    </w:p>
    <w:p w14:paraId="6875261E" w14:textId="71444DFF" w:rsidR="00B0456F" w:rsidRPr="00180492" w:rsidRDefault="00B0456F" w:rsidP="00180492">
      <w:pPr>
        <w:pStyle w:val="Fuzeile"/>
        <w:tabs>
          <w:tab w:val="num" w:pos="426"/>
        </w:tabs>
        <w:spacing w:before="120" w:after="180"/>
        <w:ind w:left="425" w:hanging="425"/>
        <w:jc w:val="both"/>
        <w:rPr>
          <w:rStyle w:val="Hervorhebung"/>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75637E10" w14:textId="77777777" w:rsidR="00886FEA" w:rsidRPr="00180492" w:rsidRDefault="00A051E1">
      <w:pPr>
        <w:pStyle w:val="berschrift1"/>
        <w:tabs>
          <w:tab w:val="num" w:pos="426"/>
        </w:tabs>
        <w:spacing w:before="360"/>
        <w:ind w:left="426" w:hanging="426"/>
      </w:pPr>
      <w:r w:rsidRPr="00180492">
        <w:t xml:space="preserve">Wirkungen </w:t>
      </w:r>
    </w:p>
    <w:p w14:paraId="110ED6A6" w14:textId="2166E24F" w:rsidR="00886FEA" w:rsidRPr="00180492" w:rsidRDefault="00A051E1" w:rsidP="00B0456F">
      <w:pPr>
        <w:pStyle w:val="berschrift2"/>
      </w:pPr>
      <w:r w:rsidRPr="00180492">
        <w:t>Projektziele</w:t>
      </w:r>
    </w:p>
    <w:p w14:paraId="0D0DE56E" w14:textId="64712E90" w:rsidR="00886FEA" w:rsidRDefault="00A051E1" w:rsidP="007065EF">
      <w:pPr>
        <w:pStyle w:val="Fuzeile"/>
        <w:tabs>
          <w:tab w:val="num" w:pos="426"/>
        </w:tabs>
        <w:spacing w:before="120" w:after="180"/>
        <w:ind w:left="426" w:hanging="426"/>
        <w:jc w:val="both"/>
        <w:rPr>
          <w:rStyle w:val="Hervorhebung"/>
        </w:rPr>
      </w:pPr>
      <w:r w:rsidRPr="00180492">
        <w:rPr>
          <w:rStyle w:val="Hervorhebung"/>
        </w:rPr>
        <w:tab/>
        <w:t>Beschreiben Sie, was Ihr Projekt konkret bewirken soll. Was soll Ihr Projekt am Ende geleistet haben? Welche Veränderungen des Wissens, der Einstellungen oder der Fähigkeiten sollen sich bei der Zielgruppe einstellen? Wie soll sich das Handeln und Verhalten der Zielgruppe aufgrund Ihres Projektes ändern?</w:t>
      </w:r>
    </w:p>
    <w:p w14:paraId="325DDA7D" w14:textId="6073A322" w:rsidR="007065EF" w:rsidRPr="00180492" w:rsidRDefault="00B0456F" w:rsidP="00B0456F">
      <w:pPr>
        <w:pStyle w:val="Fuzeile"/>
        <w:tabs>
          <w:tab w:val="num" w:pos="426"/>
        </w:tabs>
        <w:spacing w:before="120" w:after="180"/>
        <w:ind w:left="426" w:hanging="426"/>
        <w:jc w:val="both"/>
        <w:rPr>
          <w:rStyle w:val="Hervorhebung"/>
          <w:i w:val="0"/>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692754D2" w14:textId="77777777" w:rsidR="00886FEA" w:rsidRPr="00180492" w:rsidRDefault="00A051E1" w:rsidP="005071D0">
      <w:pPr>
        <w:pStyle w:val="Fuzeile"/>
        <w:tabs>
          <w:tab w:val="num" w:pos="426"/>
        </w:tabs>
        <w:spacing w:before="120" w:after="180" w:line="260" w:lineRule="atLeast"/>
        <w:ind w:left="425" w:hanging="425"/>
        <w:jc w:val="both"/>
        <w:rPr>
          <w:rStyle w:val="Hervorhebung"/>
        </w:rPr>
      </w:pPr>
      <w:r w:rsidRPr="00180492">
        <w:rPr>
          <w:rStyle w:val="Hervorhebung"/>
        </w:rPr>
        <w:tab/>
        <w:t xml:space="preserve">Formulieren Sie nun konkrete, einzelne Projektziele, die zur beabsichtigten Wirkung führen und definieren Sie, wie sich das einzelne Ziel überprüfen lässt (Indikatoren). Beschränken Sie sich bei der Zielformulierung nicht auf Resultate wie zählbare Leistungen, Teilnahme am Angebot oder Nutzung des Projektes, sondern führen Sie auch Ziele auf, welche Veränderungen bei der Zielgruppe bezüglich Wissen oder Verhalten anstreben. </w:t>
      </w: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5210"/>
        <w:gridCol w:w="2904"/>
      </w:tblGrid>
      <w:tr w:rsidR="00886FEA" w:rsidRPr="00180492" w14:paraId="054A0004" w14:textId="77777777">
        <w:tc>
          <w:tcPr>
            <w:tcW w:w="493" w:type="pct"/>
          </w:tcPr>
          <w:p w14:paraId="24EDF9E9" w14:textId="77777777" w:rsidR="00886FEA" w:rsidRPr="00180492" w:rsidRDefault="00A051E1">
            <w:pPr>
              <w:pStyle w:val="Fuzeile"/>
              <w:tabs>
                <w:tab w:val="num" w:pos="426"/>
              </w:tabs>
              <w:spacing w:line="180" w:lineRule="atLeast"/>
              <w:ind w:left="426" w:hanging="426"/>
              <w:rPr>
                <w:rFonts w:cs="Arial"/>
                <w:b/>
                <w:sz w:val="24"/>
                <w:szCs w:val="24"/>
              </w:rPr>
            </w:pPr>
            <w:r w:rsidRPr="00180492">
              <w:rPr>
                <w:rFonts w:cs="Arial"/>
                <w:b/>
                <w:sz w:val="24"/>
                <w:szCs w:val="24"/>
              </w:rPr>
              <w:t>Nr.</w:t>
            </w:r>
          </w:p>
        </w:tc>
        <w:tc>
          <w:tcPr>
            <w:tcW w:w="2894" w:type="pct"/>
          </w:tcPr>
          <w:p w14:paraId="589913F1" w14:textId="77777777" w:rsidR="00886FEA" w:rsidRPr="00180492" w:rsidRDefault="00A051E1" w:rsidP="005071D0">
            <w:pPr>
              <w:pStyle w:val="Fuzeile"/>
              <w:tabs>
                <w:tab w:val="num" w:pos="426"/>
              </w:tabs>
              <w:spacing w:line="260" w:lineRule="atLeast"/>
              <w:ind w:left="425" w:hanging="425"/>
              <w:rPr>
                <w:rFonts w:cs="Arial"/>
                <w:b/>
                <w:sz w:val="24"/>
                <w:szCs w:val="24"/>
              </w:rPr>
            </w:pPr>
            <w:r w:rsidRPr="00180492">
              <w:rPr>
                <w:rFonts w:cs="Arial"/>
                <w:b/>
                <w:sz w:val="24"/>
                <w:szCs w:val="24"/>
              </w:rPr>
              <w:t>Projektziel</w:t>
            </w:r>
          </w:p>
        </w:tc>
        <w:tc>
          <w:tcPr>
            <w:tcW w:w="1613" w:type="pct"/>
          </w:tcPr>
          <w:p w14:paraId="039EFC84" w14:textId="77777777" w:rsidR="00886FEA" w:rsidRPr="00180492" w:rsidRDefault="00A051E1">
            <w:pPr>
              <w:pStyle w:val="Fuzeile"/>
              <w:tabs>
                <w:tab w:val="num" w:pos="0"/>
              </w:tabs>
              <w:spacing w:line="180" w:lineRule="atLeast"/>
              <w:rPr>
                <w:rFonts w:cs="Arial"/>
                <w:b/>
                <w:sz w:val="24"/>
                <w:szCs w:val="24"/>
              </w:rPr>
            </w:pPr>
            <w:r w:rsidRPr="00180492">
              <w:rPr>
                <w:rFonts w:cs="Arial"/>
                <w:b/>
                <w:sz w:val="24"/>
                <w:szCs w:val="24"/>
              </w:rPr>
              <w:t xml:space="preserve">Indikatoren </w:t>
            </w:r>
            <w:r w:rsidRPr="00180492">
              <w:rPr>
                <w:rFonts w:cs="Arial"/>
                <w:sz w:val="20"/>
              </w:rPr>
              <w:t>– wie lässt sich das Ziel überprüfen</w:t>
            </w:r>
          </w:p>
        </w:tc>
      </w:tr>
      <w:tr w:rsidR="00886FEA" w:rsidRPr="00180492" w14:paraId="1F4E6EFA" w14:textId="77777777">
        <w:tc>
          <w:tcPr>
            <w:tcW w:w="493" w:type="pct"/>
          </w:tcPr>
          <w:p w14:paraId="02EF4571" w14:textId="3DA53AB4" w:rsidR="00886FEA" w:rsidRPr="00180492" w:rsidRDefault="00915CEB">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5"/>
                  <w:enabled/>
                  <w:calcOnExit w:val="0"/>
                  <w:statusText w:type="text" w:val="Projektziele: Nummer des Projektziels."/>
                  <w:textInput/>
                </w:ffData>
              </w:fldChar>
            </w:r>
            <w:bookmarkStart w:id="0" w:name="Text65"/>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bookmarkEnd w:id="0"/>
          </w:p>
        </w:tc>
        <w:tc>
          <w:tcPr>
            <w:tcW w:w="2894" w:type="pct"/>
          </w:tcPr>
          <w:p w14:paraId="3047A511" w14:textId="6F0CA433" w:rsidR="00886FEA" w:rsidRPr="00180492" w:rsidRDefault="00915CEB">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6"/>
                  <w:enabled/>
                  <w:calcOnExit w:val="0"/>
                  <w:statusText w:type="text" w:val="Formulieren Sie das Projektziel"/>
                  <w:textInput/>
                </w:ffData>
              </w:fldChar>
            </w:r>
            <w:bookmarkStart w:id="1" w:name="Text66"/>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bookmarkEnd w:id="1"/>
          </w:p>
        </w:tc>
        <w:tc>
          <w:tcPr>
            <w:tcW w:w="1613" w:type="pct"/>
          </w:tcPr>
          <w:p w14:paraId="47944CAD" w14:textId="0C6AE5E7" w:rsidR="00886FEA" w:rsidRPr="00180492" w:rsidRDefault="00915CEB">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79"/>
                  <w:enabled/>
                  <w:calcOnExit w:val="0"/>
                  <w:statusText w:type="text" w:val="Indikatoren des Ziels: Wie lässt sich das Ziel überprüfen?"/>
                  <w:textInput/>
                </w:ffData>
              </w:fldChar>
            </w:r>
            <w:bookmarkStart w:id="2" w:name="Text79"/>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bookmarkEnd w:id="2"/>
          </w:p>
        </w:tc>
      </w:tr>
      <w:tr w:rsidR="00886FEA" w:rsidRPr="00180492" w14:paraId="2611A8E7" w14:textId="77777777">
        <w:tc>
          <w:tcPr>
            <w:tcW w:w="493" w:type="pct"/>
          </w:tcPr>
          <w:p w14:paraId="1F043667" w14:textId="3FCACF91"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5"/>
                  <w:enabled/>
                  <w:calcOnExit w:val="0"/>
                  <w:statusText w:type="text" w:val="Projektziele: Nummer des Projektziel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94" w:type="pct"/>
          </w:tcPr>
          <w:p w14:paraId="7FA7CF20" w14:textId="4816E520" w:rsidR="00886FEA" w:rsidRPr="00180492" w:rsidRDefault="007065EF" w:rsidP="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613" w:type="pct"/>
          </w:tcPr>
          <w:p w14:paraId="63C20A4A" w14:textId="693F58B0"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79"/>
                  <w:enabled/>
                  <w:calcOnExit w:val="0"/>
                  <w:statusText w:type="text" w:val="Indikatoren des Ziels: Wie lässt sich das Ziel überprüf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886FEA" w:rsidRPr="00180492" w14:paraId="7C4E8BF4" w14:textId="77777777">
        <w:tc>
          <w:tcPr>
            <w:tcW w:w="493" w:type="pct"/>
          </w:tcPr>
          <w:p w14:paraId="0E896E9A" w14:textId="0F0F87FD"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
                  <w:enabled/>
                  <w:calcOnExit w:val="0"/>
                  <w:statusText w:type="text" w:val="Projektziele: Nummer des Projektziel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94" w:type="pct"/>
          </w:tcPr>
          <w:p w14:paraId="4964C4C4" w14:textId="6B4142B4"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613" w:type="pct"/>
          </w:tcPr>
          <w:p w14:paraId="39DD5D3C" w14:textId="5A664786"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79"/>
                  <w:enabled/>
                  <w:calcOnExit w:val="0"/>
                  <w:statusText w:type="text" w:val="Indikatoren des Ziels: Wie lässt sich das Ziel überprüf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886FEA" w:rsidRPr="00180492" w14:paraId="242E8A95" w14:textId="77777777">
        <w:tc>
          <w:tcPr>
            <w:tcW w:w="493" w:type="pct"/>
          </w:tcPr>
          <w:p w14:paraId="6C5C0294" w14:textId="04C23775"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5"/>
                  <w:enabled/>
                  <w:calcOnExit w:val="0"/>
                  <w:statusText w:type="text" w:val="Projektziele: Nummer des Projektziel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94" w:type="pct"/>
          </w:tcPr>
          <w:p w14:paraId="20DBDA2F" w14:textId="04C4B786"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613" w:type="pct"/>
          </w:tcPr>
          <w:p w14:paraId="2D4DFEA3" w14:textId="4FFB8B4A"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79"/>
                  <w:enabled/>
                  <w:calcOnExit w:val="0"/>
                  <w:statusText w:type="text" w:val="Indikatoren des Ziels: Wie lässt sich das Ziel überprüf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886FEA" w:rsidRPr="00180492" w14:paraId="031A55F4" w14:textId="77777777">
        <w:tc>
          <w:tcPr>
            <w:tcW w:w="493" w:type="pct"/>
          </w:tcPr>
          <w:p w14:paraId="28874807" w14:textId="19757374"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5"/>
                  <w:enabled/>
                  <w:calcOnExit w:val="0"/>
                  <w:statusText w:type="text" w:val="Projektziele: Nummer des Projektziel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94" w:type="pct"/>
          </w:tcPr>
          <w:p w14:paraId="68E2FC79" w14:textId="58BB2A5D"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613" w:type="pct"/>
          </w:tcPr>
          <w:p w14:paraId="66FC962E" w14:textId="37354268"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79"/>
                  <w:enabled/>
                  <w:calcOnExit w:val="0"/>
                  <w:statusText w:type="text" w:val="Indikatoren des Ziels: Wie lässt sich das Ziel überprüf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886FEA" w:rsidRPr="00180492" w14:paraId="11AC2333" w14:textId="77777777">
        <w:tc>
          <w:tcPr>
            <w:tcW w:w="493" w:type="pct"/>
          </w:tcPr>
          <w:p w14:paraId="2460330E" w14:textId="6EFD6C29"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5"/>
                  <w:enabled/>
                  <w:calcOnExit w:val="0"/>
                  <w:statusText w:type="text" w:val="Projektziele: Nummer des Projektziel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94" w:type="pct"/>
          </w:tcPr>
          <w:p w14:paraId="19936985" w14:textId="1CDCA89A"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613" w:type="pct"/>
          </w:tcPr>
          <w:p w14:paraId="4743DE18" w14:textId="140B0981"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79"/>
                  <w:enabled/>
                  <w:calcOnExit w:val="0"/>
                  <w:statusText w:type="text" w:val="Indikatoren des Ziels: Wie lässt sich das Ziel überprüf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886FEA" w:rsidRPr="00180492" w14:paraId="3A4D5AD8" w14:textId="77777777">
        <w:tc>
          <w:tcPr>
            <w:tcW w:w="493" w:type="pct"/>
          </w:tcPr>
          <w:p w14:paraId="13CF2543" w14:textId="6B3DCD96"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
                  <w:enabled/>
                  <w:calcOnExit w:val="0"/>
                  <w:statusText w:type="text" w:val="Projektziele: Nummer des Projektziel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94" w:type="pct"/>
          </w:tcPr>
          <w:p w14:paraId="0CD524A1" w14:textId="0968BC7F"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613" w:type="pct"/>
          </w:tcPr>
          <w:p w14:paraId="67EAEB2F" w14:textId="5460848E" w:rsidR="00886FEA" w:rsidRPr="00180492" w:rsidRDefault="007065EF">
            <w:pPr>
              <w:pStyle w:val="Fuzeile"/>
              <w:tabs>
                <w:tab w:val="num" w:pos="426"/>
              </w:tabs>
              <w:suppressAutoHyphens w:val="0"/>
              <w:spacing w:line="180" w:lineRule="atLeast"/>
              <w:ind w:left="426" w:hanging="426"/>
              <w:jc w:val="both"/>
              <w:rPr>
                <w:rFonts w:cs="Arial"/>
                <w:sz w:val="24"/>
                <w:szCs w:val="24"/>
              </w:rPr>
            </w:pPr>
            <w:r w:rsidRPr="00180492">
              <w:rPr>
                <w:rFonts w:cs="Arial"/>
                <w:sz w:val="24"/>
                <w:szCs w:val="24"/>
              </w:rPr>
              <w:fldChar w:fldCharType="begin">
                <w:ffData>
                  <w:name w:val="Text79"/>
                  <w:enabled/>
                  <w:calcOnExit w:val="0"/>
                  <w:statusText w:type="text" w:val="Indikatoren des Ziels: Wie lässt sich das Ziel überprüf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bl>
    <w:p w14:paraId="44A2D21B" w14:textId="194B1C03" w:rsidR="00886FEA" w:rsidRPr="00180492" w:rsidRDefault="00A051E1" w:rsidP="00B0456F">
      <w:pPr>
        <w:pStyle w:val="berschrift2"/>
      </w:pPr>
      <w:r w:rsidRPr="00180492">
        <w:lastRenderedPageBreak/>
        <w:t>Beitrag zur Gleichstellung und Integration</w:t>
      </w:r>
    </w:p>
    <w:p w14:paraId="39D43D38" w14:textId="4F46315B" w:rsidR="00886FEA" w:rsidRDefault="00A051E1" w:rsidP="007065EF">
      <w:pPr>
        <w:pStyle w:val="Fuzeile"/>
        <w:tabs>
          <w:tab w:val="num" w:pos="426"/>
        </w:tabs>
        <w:spacing w:before="120" w:after="180"/>
        <w:ind w:left="426"/>
        <w:jc w:val="both"/>
        <w:rPr>
          <w:rStyle w:val="Hervorhebung"/>
        </w:rPr>
      </w:pPr>
      <w:r w:rsidRPr="00180492">
        <w:rPr>
          <w:rStyle w:val="Hervorhebung"/>
        </w:rPr>
        <w:t xml:space="preserve">Beschreiben Sie kurz, wie das Projekt dazu beiträgt, die Gleichstellung und Integration von Menschen mit Behinderungen zu verbessern. </w:t>
      </w:r>
    </w:p>
    <w:p w14:paraId="52E06060" w14:textId="04DE276F" w:rsidR="00B0456F" w:rsidRPr="00180492" w:rsidRDefault="00B0456F" w:rsidP="00B0456F">
      <w:pPr>
        <w:pStyle w:val="Fuzeile"/>
        <w:tabs>
          <w:tab w:val="num" w:pos="426"/>
        </w:tabs>
        <w:spacing w:before="120" w:after="180"/>
        <w:jc w:val="both"/>
        <w:rPr>
          <w:rStyle w:val="Hervorhebung"/>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42804E4E" w14:textId="77777777" w:rsidR="00180492" w:rsidRPr="00180492" w:rsidRDefault="00180492" w:rsidP="00B0456F">
      <w:pPr>
        <w:pStyle w:val="berschrift2"/>
      </w:pPr>
      <w:r w:rsidRPr="00180492">
        <w:t>Innovation</w:t>
      </w:r>
    </w:p>
    <w:p w14:paraId="4F48CEDE" w14:textId="599B77A8" w:rsidR="00180492" w:rsidRDefault="00180492" w:rsidP="00180492">
      <w:pPr>
        <w:pStyle w:val="Fuzeile"/>
        <w:tabs>
          <w:tab w:val="num" w:pos="426"/>
        </w:tabs>
        <w:spacing w:before="120" w:after="180"/>
        <w:ind w:left="425"/>
        <w:jc w:val="both"/>
        <w:rPr>
          <w:rStyle w:val="Hervorhebung"/>
        </w:rPr>
      </w:pPr>
      <w:r w:rsidRPr="00180492">
        <w:rPr>
          <w:rStyle w:val="Hervorhebung"/>
        </w:rPr>
        <w:t xml:space="preserve">Worin sehen Sie das Neuartige Ihres Projektes? Was unterscheidet Ihr Projekt von bereits existierenden Angeboten und Dienstleistungen? </w:t>
      </w:r>
    </w:p>
    <w:p w14:paraId="1CA35F00" w14:textId="456FAEDE" w:rsidR="00180492" w:rsidRPr="00180492" w:rsidRDefault="00B0456F" w:rsidP="00B0456F">
      <w:pPr>
        <w:pStyle w:val="Fuzeile"/>
        <w:tabs>
          <w:tab w:val="num" w:pos="426"/>
        </w:tabs>
        <w:spacing w:before="120" w:after="180"/>
        <w:jc w:val="both"/>
        <w:rPr>
          <w:rStyle w:val="Hervorhebung"/>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59B948DF" w14:textId="77777777" w:rsidR="00555965" w:rsidRPr="00180492" w:rsidRDefault="00555965" w:rsidP="00B0456F">
      <w:pPr>
        <w:pStyle w:val="berschrift2"/>
        <w:rPr>
          <w:rStyle w:val="Hervorhebung"/>
          <w:i w:val="0"/>
          <w:iCs w:val="0"/>
          <w:sz w:val="24"/>
        </w:rPr>
      </w:pPr>
      <w:r w:rsidRPr="00180492">
        <w:t>Zielgruppen</w:t>
      </w:r>
    </w:p>
    <w:p w14:paraId="342D728C" w14:textId="68944E0B" w:rsidR="00555965" w:rsidRPr="00B0456F" w:rsidRDefault="00555965" w:rsidP="00555965">
      <w:pPr>
        <w:tabs>
          <w:tab w:val="num" w:pos="426"/>
        </w:tabs>
        <w:ind w:left="426" w:hanging="426"/>
        <w:jc w:val="both"/>
        <w:rPr>
          <w:rStyle w:val="Hervorhebung"/>
        </w:rPr>
      </w:pPr>
      <w:r w:rsidRPr="00180492">
        <w:rPr>
          <w:i/>
        </w:rPr>
        <w:tab/>
      </w:r>
      <w:r w:rsidRPr="00B0456F">
        <w:rPr>
          <w:rStyle w:val="Hervorhebung"/>
        </w:rPr>
        <w:t>Welche Zielgruppen sprechen Sie mit dem Projekt an? Welche weiteren Zielgruppen (Fachpersonen, Verbände, Organisationen etc.) werden durch das Projekt erreicht? Begründen Sie Ihre Wahl.</w:t>
      </w:r>
    </w:p>
    <w:p w14:paraId="1C82DC35" w14:textId="6346996B" w:rsidR="00B0456F" w:rsidRPr="00180492" w:rsidRDefault="00B0456F" w:rsidP="00555965">
      <w:pPr>
        <w:tabs>
          <w:tab w:val="num" w:pos="426"/>
        </w:tabs>
        <w:ind w:left="426" w:hanging="426"/>
        <w:jc w:val="both"/>
        <w:rPr>
          <w:i/>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4E902F0A" w14:textId="77777777" w:rsidR="00555965" w:rsidRPr="00180492" w:rsidRDefault="00555965" w:rsidP="00555965">
      <w:pPr>
        <w:tabs>
          <w:tab w:val="num" w:pos="426"/>
        </w:tabs>
        <w:ind w:left="426" w:hanging="426"/>
        <w:rPr>
          <w:i/>
        </w:rPr>
      </w:pPr>
    </w:p>
    <w:p w14:paraId="0C6965BB" w14:textId="77777777" w:rsidR="00555965" w:rsidRPr="00180492" w:rsidRDefault="00555965" w:rsidP="00B0456F">
      <w:pPr>
        <w:pStyle w:val="berschrift2"/>
      </w:pPr>
      <w:r w:rsidRPr="00180492">
        <w:t>Grösse der Zielgruppen</w:t>
      </w:r>
    </w:p>
    <w:p w14:paraId="42707B45" w14:textId="2678989B" w:rsidR="00555965" w:rsidRDefault="00555965" w:rsidP="00555965">
      <w:pPr>
        <w:tabs>
          <w:tab w:val="num" w:pos="426"/>
        </w:tabs>
        <w:ind w:left="426"/>
        <w:jc w:val="both"/>
        <w:rPr>
          <w:i/>
        </w:rPr>
      </w:pPr>
      <w:r w:rsidRPr="00180492">
        <w:rPr>
          <w:i/>
        </w:rPr>
        <w:t>Wie gross sind die Zielgruppen, welche Sie mit dem Projekt ansprechen? Geben Sie eine Einschätzung der Anzahl Personen an, welche Sie mit dem Projekt erreichen.</w:t>
      </w:r>
    </w:p>
    <w:p w14:paraId="3AEC3539" w14:textId="0CC2BF19" w:rsidR="002837A6" w:rsidRDefault="00B0456F" w:rsidP="00B0456F">
      <w:pPr>
        <w:tabs>
          <w:tab w:val="num" w:pos="426"/>
        </w:tabs>
        <w:jc w:val="both"/>
        <w:rPr>
          <w:rFonts w:cs="Arial"/>
          <w:sz w:val="24"/>
          <w:szCs w:val="24"/>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2629C97F" w14:textId="77777777" w:rsidR="00C32181" w:rsidRPr="00180492" w:rsidRDefault="00C32181" w:rsidP="00B0456F">
      <w:pPr>
        <w:tabs>
          <w:tab w:val="num" w:pos="426"/>
        </w:tabs>
        <w:jc w:val="both"/>
      </w:pPr>
    </w:p>
    <w:p w14:paraId="03233362" w14:textId="699958B0" w:rsidR="002837A6" w:rsidRPr="00B0456F" w:rsidRDefault="002837A6" w:rsidP="00B0456F">
      <w:pPr>
        <w:pStyle w:val="berschrift2"/>
        <w:rPr>
          <w:rStyle w:val="Hervorhebung"/>
          <w:i w:val="0"/>
          <w:iCs w:val="0"/>
          <w:sz w:val="24"/>
        </w:rPr>
      </w:pPr>
      <w:r w:rsidRPr="00B0456F">
        <w:rPr>
          <w:rStyle w:val="Hervorhebung"/>
          <w:i w:val="0"/>
          <w:iCs w:val="0"/>
          <w:sz w:val="24"/>
        </w:rPr>
        <w:t xml:space="preserve">Frauen mit Behinderungen </w:t>
      </w:r>
    </w:p>
    <w:p w14:paraId="6F52ACE6" w14:textId="48869B4D" w:rsidR="00395867" w:rsidRPr="00180492" w:rsidRDefault="00395867" w:rsidP="00395867">
      <w:pPr>
        <w:ind w:left="567"/>
        <w:jc w:val="both"/>
        <w:rPr>
          <w:rStyle w:val="Hervorhebung"/>
          <w:i w:val="0"/>
        </w:rPr>
      </w:pPr>
      <w:r w:rsidRPr="00180492">
        <w:rPr>
          <w:rStyle w:val="Hervorhebung"/>
        </w:rPr>
        <w:t>Es ist die Aufgabe des EBGB den Bedürfnissen von Frauen mit Behinderungen bei der Vergabe von Finanzhilfen Rechnung zu tragen</w:t>
      </w:r>
      <w:r w:rsidRPr="00180492">
        <w:rPr>
          <w:rStyle w:val="Funotenzeichen"/>
          <w:i/>
          <w:iCs/>
        </w:rPr>
        <w:footnoteReference w:id="1"/>
      </w:r>
      <w:r w:rsidRPr="00180492">
        <w:rPr>
          <w:rStyle w:val="Hervorhebung"/>
        </w:rPr>
        <w:t xml:space="preserve">. Bitte führen Sie aus, inwiefern ihr Projekt den Bedürfnissen von Frauen mit Behinderungen Rechnung trägt. Dazu gehört unter anderem eine Reflexion folgender Fragen: </w:t>
      </w:r>
    </w:p>
    <w:p w14:paraId="51BFE3B9" w14:textId="77777777" w:rsidR="00395867" w:rsidRPr="00180492" w:rsidRDefault="00395867" w:rsidP="00395867">
      <w:pPr>
        <w:ind w:left="567"/>
        <w:jc w:val="both"/>
        <w:rPr>
          <w:rStyle w:val="Hervorhebung"/>
          <w:i w:val="0"/>
        </w:rPr>
      </w:pPr>
    </w:p>
    <w:p w14:paraId="499006E6" w14:textId="77777777" w:rsidR="00395867" w:rsidRPr="00180492" w:rsidRDefault="00395867" w:rsidP="00395867">
      <w:pPr>
        <w:ind w:left="567"/>
        <w:jc w:val="both"/>
        <w:rPr>
          <w:rStyle w:val="Hervorhebung"/>
          <w:i w:val="0"/>
        </w:rPr>
      </w:pPr>
      <w:r w:rsidRPr="00180492">
        <w:rPr>
          <w:rStyle w:val="Hervorhebung"/>
        </w:rPr>
        <w:t xml:space="preserve">-Inwiefern profitieren Frauen und Männer mit Behinderung gleichermassen von ihrem Projekt? </w:t>
      </w:r>
    </w:p>
    <w:p w14:paraId="35658577" w14:textId="77777777" w:rsidR="00395867" w:rsidRPr="00180492" w:rsidRDefault="00395867" w:rsidP="00395867">
      <w:pPr>
        <w:ind w:left="567"/>
        <w:jc w:val="both"/>
        <w:rPr>
          <w:rStyle w:val="Hervorhebung"/>
          <w:i w:val="0"/>
        </w:rPr>
      </w:pPr>
    </w:p>
    <w:p w14:paraId="12BDECE4" w14:textId="77777777" w:rsidR="00395867" w:rsidRPr="00180492" w:rsidRDefault="00395867" w:rsidP="00395867">
      <w:pPr>
        <w:ind w:left="567"/>
        <w:jc w:val="both"/>
        <w:rPr>
          <w:rStyle w:val="Hervorhebung"/>
          <w:i w:val="0"/>
        </w:rPr>
      </w:pPr>
      <w:r w:rsidRPr="00180492">
        <w:rPr>
          <w:rStyle w:val="Hervorhebung"/>
        </w:rPr>
        <w:t xml:space="preserve">- Wie werden bei der Konzipierung und Durchführung des Projekts die Anliegen von Frauen mit Behinderung mitberücksichtigt? </w:t>
      </w:r>
    </w:p>
    <w:p w14:paraId="1B35A552" w14:textId="77777777" w:rsidR="00395867" w:rsidRPr="00180492" w:rsidRDefault="00395867" w:rsidP="00395867">
      <w:pPr>
        <w:ind w:left="567"/>
        <w:jc w:val="both"/>
        <w:rPr>
          <w:rStyle w:val="Hervorhebung"/>
          <w:i w:val="0"/>
        </w:rPr>
      </w:pPr>
    </w:p>
    <w:p w14:paraId="06EF6863" w14:textId="7C31AF00" w:rsidR="00B0456F" w:rsidRDefault="00395867" w:rsidP="002148E9">
      <w:pPr>
        <w:ind w:left="567"/>
        <w:jc w:val="both"/>
        <w:rPr>
          <w:rStyle w:val="Hervorhebung"/>
        </w:rPr>
      </w:pPr>
      <w:r w:rsidRPr="00180492">
        <w:rPr>
          <w:rStyle w:val="Hervorhebung"/>
        </w:rPr>
        <w:t>-Inwiefern sind Frauen mit Behinderung an ihrem Projekt beteiligt (als Mitarbeiterinnen, als Expertinnen aus eigener Erfahrung etc.)?</w:t>
      </w:r>
    </w:p>
    <w:p w14:paraId="19139707" w14:textId="77777777" w:rsidR="00F92E69" w:rsidRDefault="00F92E69" w:rsidP="002148E9">
      <w:pPr>
        <w:ind w:left="567"/>
        <w:jc w:val="both"/>
        <w:rPr>
          <w:rStyle w:val="Hervorhebung"/>
        </w:rPr>
      </w:pPr>
    </w:p>
    <w:p w14:paraId="256E7A4A" w14:textId="298442C2" w:rsidR="002148E9" w:rsidRPr="00180492" w:rsidRDefault="00B0456F" w:rsidP="00B0456F">
      <w:pPr>
        <w:jc w:val="both"/>
        <w:rPr>
          <w:rStyle w:val="Hervorhebung"/>
          <w:b/>
          <w:i w:val="0"/>
          <w:iCs w:val="0"/>
          <w:sz w:val="24"/>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r w:rsidR="002148E9" w:rsidRPr="00180492">
        <w:rPr>
          <w:rStyle w:val="Hervorhebung"/>
          <w:i w:val="0"/>
          <w:iCs w:val="0"/>
          <w:sz w:val="24"/>
        </w:rPr>
        <w:br w:type="page"/>
      </w:r>
    </w:p>
    <w:p w14:paraId="06251A16" w14:textId="76085457" w:rsidR="002148E9" w:rsidRPr="00180492" w:rsidRDefault="002148E9" w:rsidP="00B0456F">
      <w:pPr>
        <w:pStyle w:val="berschrift2"/>
        <w:rPr>
          <w:rStyle w:val="Hervorhebung"/>
          <w:i w:val="0"/>
          <w:iCs w:val="0"/>
          <w:sz w:val="24"/>
        </w:rPr>
      </w:pPr>
      <w:r w:rsidRPr="00180492">
        <w:rPr>
          <w:rStyle w:val="Hervorhebung"/>
          <w:i w:val="0"/>
          <w:iCs w:val="0"/>
          <w:sz w:val="24"/>
        </w:rPr>
        <w:lastRenderedPageBreak/>
        <w:t>Mehrfachdiskrimi</w:t>
      </w:r>
      <w:r w:rsidR="00475AED" w:rsidRPr="00180492">
        <w:rPr>
          <w:rStyle w:val="Hervorhebung"/>
          <w:i w:val="0"/>
          <w:iCs w:val="0"/>
          <w:sz w:val="24"/>
        </w:rPr>
        <w:t>ni</w:t>
      </w:r>
      <w:r w:rsidRPr="00180492">
        <w:rPr>
          <w:rStyle w:val="Hervorhebung"/>
          <w:i w:val="0"/>
          <w:iCs w:val="0"/>
          <w:sz w:val="24"/>
        </w:rPr>
        <w:t>erung</w:t>
      </w:r>
    </w:p>
    <w:p w14:paraId="58666B2C" w14:textId="25A53601" w:rsidR="002148E9" w:rsidRPr="00180492" w:rsidRDefault="002148E9" w:rsidP="00180492">
      <w:pPr>
        <w:ind w:left="567"/>
        <w:rPr>
          <w:rStyle w:val="Hervorhebung"/>
          <w:i w:val="0"/>
        </w:rPr>
      </w:pPr>
      <w:r w:rsidRPr="00180492">
        <w:rPr>
          <w:rStyle w:val="Hervorhebung"/>
        </w:rPr>
        <w:t xml:space="preserve">Gewisse Menschen sind von einer Mehrfachdiskriminierung betroffen. Das bedeutet, dass sie mehreren Identitätskategorien angehören, die diskriminiert werden und diese zusammen eine spezifische Form der Diskriminierung entstehen lassen. Beispielsweise kann eine Person diskriminiert werden, weil sie eine Frau ist </w:t>
      </w:r>
      <w:r w:rsidRPr="00180492">
        <w:rPr>
          <w:rStyle w:val="Hervorhebung"/>
          <w:u w:val="single"/>
        </w:rPr>
        <w:t>und</w:t>
      </w:r>
      <w:r w:rsidRPr="00180492">
        <w:rPr>
          <w:rStyle w:val="Hervorhebung"/>
        </w:rPr>
        <w:t xml:space="preserve"> weil sie mit einer Behinderung lebt. Diese Person erlebt nicht nur die Diskriminierung von Frauen einerseits und die Diskriminierung von Menschen mit Behinderungen andererseits, sondern auch die spezifische Diskriminierung von Frauen mit Behinderungen. </w:t>
      </w:r>
    </w:p>
    <w:p w14:paraId="6C2A6520" w14:textId="77777777" w:rsidR="002148E9" w:rsidRPr="00180492" w:rsidRDefault="002148E9" w:rsidP="00180492">
      <w:pPr>
        <w:ind w:left="567"/>
        <w:rPr>
          <w:rStyle w:val="Hervorhebung"/>
          <w:i w:val="0"/>
        </w:rPr>
      </w:pPr>
    </w:p>
    <w:p w14:paraId="31767D47" w14:textId="77777777" w:rsidR="002148E9" w:rsidRPr="00180492" w:rsidRDefault="002148E9" w:rsidP="00180492">
      <w:pPr>
        <w:ind w:left="567"/>
        <w:rPr>
          <w:rStyle w:val="Hervorhebung"/>
          <w:i w:val="0"/>
        </w:rPr>
      </w:pPr>
      <w:r w:rsidRPr="00180492">
        <w:rPr>
          <w:rStyle w:val="Hervorhebung"/>
        </w:rPr>
        <w:t>Mehrfachdiskriminierung bedeutet aber nicht nur eine Interaktion von Behinderung und Geschlecht. Sie kann auch bezüglich Sexualität, Hautfarbe, Nationalität, finanzieller Situation, Religionszugehörigkeit, Sprache, tatsächlicher oder zugeschriebener (kultureller) Herkunft, oder anderen Merkmalen wirksam werden.</w:t>
      </w:r>
    </w:p>
    <w:p w14:paraId="29B0E1FD" w14:textId="77777777" w:rsidR="002148E9" w:rsidRPr="00180492" w:rsidRDefault="002148E9" w:rsidP="00180492">
      <w:pPr>
        <w:ind w:left="567"/>
        <w:rPr>
          <w:rStyle w:val="Hervorhebung"/>
          <w:i w:val="0"/>
        </w:rPr>
      </w:pPr>
    </w:p>
    <w:p w14:paraId="01DA6E8C" w14:textId="77777777" w:rsidR="002148E9" w:rsidRPr="00180492" w:rsidRDefault="002148E9" w:rsidP="00180492">
      <w:pPr>
        <w:ind w:left="567"/>
        <w:rPr>
          <w:rStyle w:val="Hervorhebung"/>
          <w:i w:val="0"/>
        </w:rPr>
      </w:pPr>
      <w:r w:rsidRPr="00180492">
        <w:rPr>
          <w:rStyle w:val="Hervorhebung"/>
        </w:rPr>
        <w:t xml:space="preserve">Wir bitten Sie darum, an dieser Stelle ihr Projekt im Bezug zu Mehrfachdiskriminierungen zu reflektieren. Es geht nicht darum, dass nur Projekte unterstützt werden, die alle Formen von Mehrfachdiskriminierung berücksichtigen. Vielmehr soll dieser Abschnitt dazu dienen, einen Raum zu bieten, um über mögliche Anpassungen und Erweiterungen des Projekts nachzudenken, die der Problematik der Mehrfachdiskriminierung Rechnung tragen könnten. Diese müssen an dieser Stelle noch nicht komplett ausformuliert werden – wichtig ist allerdings, dass über folgende Fragen nachgedacht wird: </w:t>
      </w:r>
    </w:p>
    <w:p w14:paraId="33CF96D9" w14:textId="77777777" w:rsidR="002148E9" w:rsidRPr="00180492" w:rsidRDefault="002148E9" w:rsidP="00180492">
      <w:pPr>
        <w:ind w:left="567"/>
        <w:rPr>
          <w:rStyle w:val="Hervorhebung"/>
          <w:i w:val="0"/>
        </w:rPr>
      </w:pPr>
      <w:r w:rsidRPr="00180492">
        <w:rPr>
          <w:rStyle w:val="Hervorhebung"/>
        </w:rPr>
        <w:t xml:space="preserve"> </w:t>
      </w:r>
    </w:p>
    <w:p w14:paraId="3DDAE032" w14:textId="77777777" w:rsidR="002148E9" w:rsidRPr="00180492" w:rsidRDefault="002148E9" w:rsidP="00180492">
      <w:pPr>
        <w:ind w:left="567"/>
        <w:rPr>
          <w:rStyle w:val="Hervorhebung"/>
          <w:i w:val="0"/>
        </w:rPr>
      </w:pPr>
    </w:p>
    <w:p w14:paraId="10D7B516" w14:textId="77777777" w:rsidR="002148E9" w:rsidRPr="00180492" w:rsidRDefault="002148E9" w:rsidP="00180492">
      <w:pPr>
        <w:ind w:left="567"/>
        <w:rPr>
          <w:rStyle w:val="Hervorhebung"/>
          <w:i w:val="0"/>
        </w:rPr>
      </w:pPr>
      <w:r w:rsidRPr="00180492">
        <w:rPr>
          <w:rStyle w:val="Hervorhebung"/>
        </w:rPr>
        <w:t>-Von welchen Mehrfachdiskriminierungen könnten die Menschen, die vom Projekt profitieren, betroffen sei? Kann es sein, dass beim Projekt Menschen mit Mehrfachdiskriminierung unabsichtlich ausgeschlossen werde? Wenn ja: Was kann getan werden, um diese Menschen zu inkludieren?</w:t>
      </w:r>
    </w:p>
    <w:p w14:paraId="3E4AB514" w14:textId="77777777" w:rsidR="002148E9" w:rsidRPr="00180492" w:rsidRDefault="002148E9" w:rsidP="00180492">
      <w:pPr>
        <w:ind w:left="567"/>
        <w:rPr>
          <w:rStyle w:val="Hervorhebung"/>
          <w:i w:val="0"/>
        </w:rPr>
      </w:pPr>
    </w:p>
    <w:p w14:paraId="5311A0EC" w14:textId="77777777" w:rsidR="002148E9" w:rsidRPr="00180492" w:rsidRDefault="002148E9" w:rsidP="00180492">
      <w:pPr>
        <w:ind w:left="567"/>
        <w:rPr>
          <w:rStyle w:val="Hervorhebung"/>
          <w:i w:val="0"/>
        </w:rPr>
      </w:pPr>
      <w:r w:rsidRPr="00180492">
        <w:rPr>
          <w:rStyle w:val="Hervorhebung"/>
        </w:rPr>
        <w:t xml:space="preserve">-Wie werden bei der Konzipierung und Durchführung des Projekts die Anliegen von Menschen, die verschiedenen Identitätskategorien angehören, mitberücksichtigt? </w:t>
      </w:r>
    </w:p>
    <w:p w14:paraId="665763B6" w14:textId="5201C712" w:rsidR="002148E9" w:rsidRDefault="002148E9" w:rsidP="00180492">
      <w:pPr>
        <w:ind w:left="567"/>
        <w:rPr>
          <w:rStyle w:val="Hervorhebung"/>
        </w:rPr>
      </w:pPr>
      <w:r w:rsidRPr="00180492">
        <w:rPr>
          <w:rStyle w:val="Hervorhebung"/>
        </w:rPr>
        <w:br/>
        <w:t>-Inwiefern sind Menschen verschiedenster Identitätskategorien an ihrem Projekt beteiligt (als Mitarbeitende, Expert*innen aus eigener Erfahrung etc.)?»</w:t>
      </w:r>
    </w:p>
    <w:p w14:paraId="293ED907" w14:textId="6B18B310" w:rsidR="00B0456F" w:rsidRPr="00180492" w:rsidRDefault="00B0456F" w:rsidP="00B0456F">
      <w:pPr>
        <w:rPr>
          <w:rStyle w:val="Hervorhebung"/>
          <w:i w:val="0"/>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6D4188AC" w14:textId="77777777" w:rsidR="002148E9" w:rsidRPr="00180492" w:rsidRDefault="002148E9" w:rsidP="00395867">
      <w:pPr>
        <w:ind w:left="567"/>
        <w:jc w:val="both"/>
        <w:rPr>
          <w:iCs/>
        </w:rPr>
      </w:pPr>
    </w:p>
    <w:p w14:paraId="1E3D55A7" w14:textId="321C9F03" w:rsidR="00886FEA" w:rsidRPr="00180492" w:rsidRDefault="00A051E1" w:rsidP="00B0456F">
      <w:pPr>
        <w:pStyle w:val="berschrift2"/>
      </w:pPr>
      <w:r w:rsidRPr="00180492">
        <w:t>Evaluation / Wirkungsprüfung</w:t>
      </w:r>
    </w:p>
    <w:p w14:paraId="0774D103" w14:textId="672C89BC" w:rsidR="007065EF" w:rsidRDefault="00A051E1" w:rsidP="002148E9">
      <w:pPr>
        <w:tabs>
          <w:tab w:val="num" w:pos="426"/>
        </w:tabs>
        <w:spacing w:before="60" w:after="180"/>
        <w:ind w:left="426" w:hanging="426"/>
        <w:jc w:val="both"/>
        <w:rPr>
          <w:rStyle w:val="Hervorhebung"/>
        </w:rPr>
      </w:pPr>
      <w:r w:rsidRPr="00180492">
        <w:rPr>
          <w:rStyle w:val="Hervorhebung"/>
        </w:rPr>
        <w:tab/>
        <w:t>Eine gute Evaluation wird von Projektbeginn an geplant. Zeigen Sie auf, wie Sie Ihr Projekt dokumentieren und die Ergebnisse Ihres Projekts beurteilen werden. Wie gehen Sie vor, um die Zielerreichung zu bewerten? Wie überprüfen Sie, ob das Projekt die gewünschte Wirkung bei der Zielgruppe erreicht hat? Wer führt die Evaluation durch?</w:t>
      </w:r>
    </w:p>
    <w:p w14:paraId="2F8E6F1D" w14:textId="77777777" w:rsidR="00F92E69" w:rsidRPr="00180492" w:rsidRDefault="00F92E69" w:rsidP="00F92E69">
      <w:pPr>
        <w:rPr>
          <w:iCs/>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29E4AF40" w14:textId="65CD531A" w:rsidR="002960D2" w:rsidRPr="00180492" w:rsidRDefault="002960D2">
      <w:pPr>
        <w:tabs>
          <w:tab w:val="num" w:pos="426"/>
        </w:tabs>
        <w:spacing w:before="60" w:after="180"/>
        <w:ind w:left="426" w:hanging="426"/>
        <w:jc w:val="both"/>
        <w:rPr>
          <w:rFonts w:cs="Arial"/>
          <w:i/>
        </w:rPr>
      </w:pPr>
      <w:r w:rsidRPr="00180492">
        <w:rPr>
          <w:rFonts w:cs="Arial"/>
          <w:sz w:val="24"/>
          <w:szCs w:val="24"/>
        </w:rPr>
        <w:tab/>
      </w:r>
      <w:r w:rsidRPr="00180492">
        <w:rPr>
          <w:rFonts w:cs="Arial"/>
          <w:i/>
        </w:rPr>
        <w:t xml:space="preserve">Bitte legen Sie dem Gesuch ein Evaluationskonzept </w:t>
      </w:r>
      <w:r w:rsidR="002148E9" w:rsidRPr="00180492">
        <w:rPr>
          <w:rFonts w:cs="Arial"/>
          <w:i/>
        </w:rPr>
        <w:t xml:space="preserve">als Anhang </w:t>
      </w:r>
      <w:r w:rsidRPr="00180492">
        <w:rPr>
          <w:rFonts w:cs="Arial"/>
          <w:i/>
        </w:rPr>
        <w:t>bei</w:t>
      </w:r>
      <w:r w:rsidR="00740514" w:rsidRPr="00180492">
        <w:rPr>
          <w:rFonts w:cs="Arial"/>
          <w:i/>
        </w:rPr>
        <w:t xml:space="preserve"> (obligatorisch</w:t>
      </w:r>
      <w:r w:rsidR="003E7B10" w:rsidRPr="00180492">
        <w:rPr>
          <w:rFonts w:cs="Arial"/>
          <w:i/>
        </w:rPr>
        <w:t xml:space="preserve">). </w:t>
      </w:r>
      <w:r w:rsidRPr="00180492">
        <w:rPr>
          <w:rFonts w:cs="Arial"/>
          <w:i/>
        </w:rPr>
        <w:t>Das Evaluationskonzept beschreibt die Fragestellung an die Evaluation, zeigt auf, mit welchen Methoden und bei welchen Informationsträgern Daten erhoben und wie die Daten ausgewertet werden. Zudem gibt es Auskunft über die Verantwortlichkeiten, den Zeitpunkt der Erhebungen und die Finanzierung der Evaluation.</w:t>
      </w:r>
    </w:p>
    <w:p w14:paraId="10F9F3C6" w14:textId="2B097A81" w:rsidR="002148E9" w:rsidRDefault="00F505D1" w:rsidP="002148E9">
      <w:pPr>
        <w:ind w:left="425"/>
        <w:rPr>
          <w:rStyle w:val="Hervorhebung"/>
        </w:rPr>
      </w:pPr>
      <w:hyperlink r:id="rId11" w:history="1">
        <w:r w:rsidR="002148E9" w:rsidRPr="00F505D1">
          <w:rPr>
            <w:rStyle w:val="Hyperlink"/>
          </w:rPr>
          <w:t>Hier</w:t>
        </w:r>
      </w:hyperlink>
      <w:r w:rsidR="002148E9" w:rsidRPr="00F505D1">
        <w:rPr>
          <w:rStyle w:val="Hervorhebung"/>
        </w:rPr>
        <w:t xml:space="preserve"> </w:t>
      </w:r>
      <w:r w:rsidR="002148E9" w:rsidRPr="00180492">
        <w:rPr>
          <w:rStyle w:val="Hervorhebung"/>
        </w:rPr>
        <w:t>finden Sie mehr Informationen und Hilfestellungen zur Wirkungsmessung</w:t>
      </w:r>
      <w:r w:rsidR="002148E9" w:rsidRPr="00C32181">
        <w:rPr>
          <w:rStyle w:val="Hervorhebung"/>
        </w:rPr>
        <w:t xml:space="preserve">. </w:t>
      </w:r>
      <w:hyperlink r:id="rId12" w:history="1">
        <w:r w:rsidR="002148E9" w:rsidRPr="00F505D1">
          <w:rPr>
            <w:rStyle w:val="Hyperlink"/>
          </w:rPr>
          <w:t>Hier</w:t>
        </w:r>
      </w:hyperlink>
      <w:r w:rsidR="002148E9" w:rsidRPr="00180492">
        <w:rPr>
          <w:rStyle w:val="Hervorhebung"/>
        </w:rPr>
        <w:t xml:space="preserve"> </w:t>
      </w:r>
      <w:r w:rsidR="00180492">
        <w:rPr>
          <w:rStyle w:val="Hervorhebung"/>
        </w:rPr>
        <w:t>finden Sie ein Beispiel für ein</w:t>
      </w:r>
      <w:r w:rsidR="002148E9" w:rsidRPr="00180492">
        <w:rPr>
          <w:rStyle w:val="Hervorhebung"/>
        </w:rPr>
        <w:t xml:space="preserve"> Evaluationskonzept.</w:t>
      </w:r>
    </w:p>
    <w:p w14:paraId="235802FA" w14:textId="77777777" w:rsidR="008E685F" w:rsidRPr="00180492" w:rsidRDefault="008E685F" w:rsidP="008E685F">
      <w:pPr>
        <w:pStyle w:val="Fuzeile"/>
        <w:tabs>
          <w:tab w:val="num" w:pos="426"/>
        </w:tabs>
        <w:spacing w:before="120" w:after="180" w:line="260" w:lineRule="atLeast"/>
        <w:ind w:left="425" w:hanging="425"/>
        <w:jc w:val="both"/>
        <w:rPr>
          <w:iCs/>
          <w:sz w:val="20"/>
        </w:rPr>
      </w:pPr>
      <w:bookmarkStart w:id="3" w:name="_GoBack"/>
      <w:bookmarkEnd w:id="3"/>
    </w:p>
    <w:p w14:paraId="2CB775E8" w14:textId="77777777" w:rsidR="00886FEA" w:rsidRPr="00180492" w:rsidRDefault="00A051E1">
      <w:pPr>
        <w:pStyle w:val="berschrift1"/>
        <w:tabs>
          <w:tab w:val="num" w:pos="426"/>
        </w:tabs>
        <w:spacing w:before="360"/>
        <w:ind w:left="426" w:hanging="426"/>
      </w:pPr>
      <w:r w:rsidRPr="00180492">
        <w:lastRenderedPageBreak/>
        <w:t>Vorgehen</w:t>
      </w:r>
    </w:p>
    <w:p w14:paraId="1532FDB5" w14:textId="5F3E7041" w:rsidR="00886FEA" w:rsidRPr="00180492" w:rsidRDefault="00A051E1" w:rsidP="00B0456F">
      <w:pPr>
        <w:pStyle w:val="berschrift2"/>
      </w:pPr>
      <w:r w:rsidRPr="00180492">
        <w:t>Aktivitäten</w:t>
      </w:r>
    </w:p>
    <w:p w14:paraId="6D6663FA" w14:textId="5EB2BFA3" w:rsidR="00886FEA" w:rsidRDefault="00A051E1" w:rsidP="008E685F">
      <w:pPr>
        <w:pStyle w:val="Fuzeile"/>
        <w:tabs>
          <w:tab w:val="num" w:pos="426"/>
        </w:tabs>
        <w:spacing w:before="120" w:after="180"/>
        <w:ind w:left="426"/>
        <w:jc w:val="both"/>
        <w:rPr>
          <w:rStyle w:val="Hervorhebung"/>
        </w:rPr>
      </w:pPr>
      <w:r w:rsidRPr="00180492">
        <w:rPr>
          <w:rStyle w:val="Hervorhebung"/>
        </w:rPr>
        <w:t xml:space="preserve">Zeigen Sie auf, </w:t>
      </w:r>
      <w:r w:rsidRPr="00180492">
        <w:rPr>
          <w:rStyle w:val="Hervorhebung"/>
          <w:b/>
        </w:rPr>
        <w:t>welche</w:t>
      </w:r>
      <w:r w:rsidRPr="00180492">
        <w:rPr>
          <w:rStyle w:val="Hervorhebung"/>
        </w:rPr>
        <w:t xml:space="preserve"> Aktivitäten Sie planen bzw. </w:t>
      </w:r>
      <w:r w:rsidRPr="00180492">
        <w:rPr>
          <w:rStyle w:val="Hervorhebung"/>
          <w:b/>
        </w:rPr>
        <w:t>wie</w:t>
      </w:r>
      <w:r w:rsidRPr="00180492">
        <w:rPr>
          <w:rStyle w:val="Hervorhebung"/>
        </w:rPr>
        <w:t xml:space="preserve"> Sie vorgehen, um die Ziele Ihres Projekts zu erreichen. Teilen Sie Ihr Projekt in einzelne Projektetappen ein (z.B. Vorprojekt, Realisierung, Transfer, Evaluation, Abschluss) und ordnen Sie die Projektaktivitäten den einzelnen Etappen zu. Stimmen Zielsetzungen und Massnahmen überein?</w:t>
      </w:r>
    </w:p>
    <w:p w14:paraId="32072D97" w14:textId="646512E3" w:rsidR="008E685F" w:rsidRPr="00180492" w:rsidRDefault="00B0456F" w:rsidP="00B0456F">
      <w:pPr>
        <w:pStyle w:val="Fuzeile"/>
        <w:tabs>
          <w:tab w:val="num" w:pos="426"/>
        </w:tabs>
        <w:spacing w:before="120" w:after="180"/>
        <w:jc w:val="both"/>
        <w:rPr>
          <w:iCs/>
          <w:sz w:val="20"/>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0C1654C6" w14:textId="77777777" w:rsidR="00886FEA" w:rsidRPr="00180492" w:rsidRDefault="00A051E1" w:rsidP="00B0456F">
      <w:pPr>
        <w:pStyle w:val="berschrift2"/>
      </w:pPr>
      <w:r w:rsidRPr="00180492">
        <w:t>Meilensteinplan</w:t>
      </w:r>
    </w:p>
    <w:p w14:paraId="4FBEF995" w14:textId="0CF48592" w:rsidR="00886FEA" w:rsidRPr="00180492" w:rsidRDefault="00A051E1" w:rsidP="005071D0">
      <w:pPr>
        <w:pStyle w:val="Fuzeile"/>
        <w:tabs>
          <w:tab w:val="num" w:pos="426"/>
        </w:tabs>
        <w:spacing w:before="120" w:after="180" w:line="260" w:lineRule="atLeast"/>
        <w:ind w:left="425" w:hanging="425"/>
        <w:jc w:val="both"/>
        <w:rPr>
          <w:rStyle w:val="Hervorhebung"/>
        </w:rPr>
      </w:pPr>
      <w:r w:rsidRPr="00180492">
        <w:rPr>
          <w:rStyle w:val="Hervorhebung"/>
        </w:rPr>
        <w:tab/>
        <w:t>Zeigen Sie auf, wie der grobe Meilensteinplan aussieht, um die Ziele zu erreichen. Welche Ergebnisse sollen vorliegen? Wann s</w:t>
      </w:r>
      <w:r w:rsidR="008E685F" w:rsidRPr="00180492">
        <w:rPr>
          <w:rStyle w:val="Hervorhebung"/>
        </w:rPr>
        <w:t>ollen die Ergebnisse vorliegen?</w:t>
      </w:r>
    </w:p>
    <w:tbl>
      <w:tblPr>
        <w:tblStyle w:val="Tabellenraster"/>
        <w:tblW w:w="5000" w:type="pct"/>
        <w:tblLook w:val="04A0" w:firstRow="1" w:lastRow="0" w:firstColumn="1" w:lastColumn="0" w:noHBand="0" w:noVBand="1"/>
      </w:tblPr>
      <w:tblGrid>
        <w:gridCol w:w="1555"/>
        <w:gridCol w:w="5812"/>
        <w:gridCol w:w="1695"/>
      </w:tblGrid>
      <w:tr w:rsidR="00886FEA" w:rsidRPr="00180492" w14:paraId="7D48A27B" w14:textId="77777777">
        <w:tc>
          <w:tcPr>
            <w:tcW w:w="858" w:type="pct"/>
          </w:tcPr>
          <w:p w14:paraId="6C79B82C" w14:textId="77777777" w:rsidR="00886FEA" w:rsidRPr="00180492" w:rsidRDefault="00A051E1" w:rsidP="005071D0">
            <w:pPr>
              <w:pStyle w:val="Fuzeile"/>
              <w:tabs>
                <w:tab w:val="num" w:pos="426"/>
              </w:tabs>
              <w:spacing w:line="260" w:lineRule="atLeast"/>
              <w:ind w:left="425" w:hanging="425"/>
              <w:rPr>
                <w:rFonts w:cs="Arial"/>
                <w:b/>
                <w:iCs/>
                <w:sz w:val="24"/>
                <w:szCs w:val="24"/>
              </w:rPr>
            </w:pPr>
            <w:r w:rsidRPr="00180492">
              <w:rPr>
                <w:rFonts w:cs="Arial"/>
                <w:b/>
                <w:iCs/>
                <w:sz w:val="24"/>
                <w:szCs w:val="24"/>
              </w:rPr>
              <w:t>Meilenstein</w:t>
            </w:r>
          </w:p>
        </w:tc>
        <w:tc>
          <w:tcPr>
            <w:tcW w:w="3207" w:type="pct"/>
          </w:tcPr>
          <w:p w14:paraId="2585A8BA" w14:textId="7563C341" w:rsidR="00886FEA" w:rsidRPr="00180492" w:rsidRDefault="00A051E1" w:rsidP="008E685F">
            <w:pPr>
              <w:pStyle w:val="Fuzeile"/>
              <w:tabs>
                <w:tab w:val="num" w:pos="426"/>
              </w:tabs>
              <w:spacing w:line="180" w:lineRule="atLeast"/>
              <w:ind w:left="426" w:hanging="426"/>
              <w:rPr>
                <w:rFonts w:cs="Arial"/>
                <w:b/>
                <w:iCs/>
                <w:sz w:val="24"/>
                <w:szCs w:val="24"/>
              </w:rPr>
            </w:pPr>
            <w:r w:rsidRPr="00180492">
              <w:rPr>
                <w:rFonts w:cs="Arial"/>
                <w:b/>
                <w:iCs/>
                <w:sz w:val="24"/>
                <w:szCs w:val="24"/>
              </w:rPr>
              <w:t>Ergebnisse</w:t>
            </w:r>
          </w:p>
        </w:tc>
        <w:tc>
          <w:tcPr>
            <w:tcW w:w="935" w:type="pct"/>
          </w:tcPr>
          <w:p w14:paraId="0F4684A2" w14:textId="77777777" w:rsidR="00886FEA" w:rsidRPr="00180492" w:rsidRDefault="00A051E1">
            <w:pPr>
              <w:pStyle w:val="Fuzeile"/>
              <w:tabs>
                <w:tab w:val="num" w:pos="426"/>
              </w:tabs>
              <w:spacing w:line="180" w:lineRule="atLeast"/>
              <w:ind w:left="426" w:hanging="426"/>
              <w:rPr>
                <w:rFonts w:cs="Arial"/>
                <w:b/>
                <w:iCs/>
                <w:sz w:val="24"/>
                <w:szCs w:val="24"/>
              </w:rPr>
            </w:pPr>
            <w:r w:rsidRPr="00180492">
              <w:rPr>
                <w:rFonts w:cs="Arial"/>
                <w:b/>
                <w:iCs/>
                <w:sz w:val="24"/>
                <w:szCs w:val="24"/>
              </w:rPr>
              <w:t>Datum</w:t>
            </w:r>
          </w:p>
          <w:p w14:paraId="13A6B3B3" w14:textId="77777777" w:rsidR="008E685F" w:rsidRPr="00180492" w:rsidRDefault="008E685F">
            <w:pPr>
              <w:pStyle w:val="Fuzeile"/>
              <w:tabs>
                <w:tab w:val="num" w:pos="426"/>
              </w:tabs>
              <w:spacing w:line="180" w:lineRule="atLeast"/>
              <w:ind w:left="426" w:hanging="426"/>
              <w:rPr>
                <w:rFonts w:cs="Arial"/>
                <w:b/>
                <w:iCs/>
                <w:sz w:val="24"/>
                <w:szCs w:val="24"/>
              </w:rPr>
            </w:pPr>
          </w:p>
        </w:tc>
      </w:tr>
      <w:tr w:rsidR="008E685F" w:rsidRPr="00180492" w14:paraId="3E971F44" w14:textId="77777777">
        <w:tc>
          <w:tcPr>
            <w:tcW w:w="858" w:type="pct"/>
          </w:tcPr>
          <w:p w14:paraId="668E3B52" w14:textId="297E4292" w:rsidR="008E685F" w:rsidRPr="00180492" w:rsidRDefault="002E6C1E" w:rsidP="008E685F">
            <w:pPr>
              <w:pStyle w:val="Fuzeile"/>
              <w:tabs>
                <w:tab w:val="num" w:pos="426"/>
              </w:tabs>
              <w:spacing w:line="180" w:lineRule="atLeast"/>
              <w:ind w:left="426" w:hanging="426"/>
              <w:rPr>
                <w:rFonts w:cs="Arial"/>
                <w:iCs/>
                <w:sz w:val="24"/>
                <w:szCs w:val="24"/>
              </w:rPr>
            </w:pPr>
            <w:r w:rsidRPr="00180492">
              <w:rPr>
                <w:rFonts w:cs="Arial"/>
                <w:sz w:val="24"/>
                <w:szCs w:val="24"/>
              </w:rPr>
              <w:fldChar w:fldCharType="begin">
                <w:ffData>
                  <w:name w:val=""/>
                  <w:enabled/>
                  <w:calcOnExit w:val="0"/>
                  <w:statusText w:type="text" w:val="Meilenstein: Nummer des Meilenstein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3207" w:type="pct"/>
          </w:tcPr>
          <w:p w14:paraId="7986B5B1" w14:textId="4D5933A7" w:rsidR="008E685F" w:rsidRPr="00180492" w:rsidRDefault="002E6C1E" w:rsidP="008E685F">
            <w:pPr>
              <w:pStyle w:val="Fuzeile"/>
              <w:tabs>
                <w:tab w:val="num" w:pos="426"/>
              </w:tabs>
              <w:spacing w:line="180" w:lineRule="atLeast"/>
              <w:ind w:left="426" w:hanging="426"/>
              <w:rPr>
                <w:rFonts w:cs="Arial"/>
                <w:iCs/>
                <w:sz w:val="24"/>
                <w:szCs w:val="24"/>
              </w:rPr>
            </w:pPr>
            <w:r w:rsidRPr="00180492">
              <w:rPr>
                <w:rFonts w:cs="Arial"/>
                <w:sz w:val="24"/>
                <w:szCs w:val="24"/>
              </w:rPr>
              <w:fldChar w:fldCharType="begin">
                <w:ffData>
                  <w:name w:val=""/>
                  <w:enabled/>
                  <w:calcOnExit w:val="0"/>
                  <w:statusText w:type="text" w:val="Formulieren Sie die Ergebnisse"/>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935" w:type="pct"/>
          </w:tcPr>
          <w:p w14:paraId="3FF53FA3" w14:textId="7CCEE9EE" w:rsidR="008E685F" w:rsidRPr="00180492" w:rsidRDefault="00AD4F3E" w:rsidP="008E685F">
            <w:pPr>
              <w:pStyle w:val="Fuzeile"/>
              <w:tabs>
                <w:tab w:val="num" w:pos="426"/>
              </w:tabs>
              <w:spacing w:line="180" w:lineRule="atLeast"/>
              <w:ind w:left="426" w:hanging="426"/>
              <w:rPr>
                <w:rFonts w:cs="Arial"/>
                <w:iCs/>
                <w:sz w:val="24"/>
                <w:szCs w:val="24"/>
              </w:rPr>
            </w:pPr>
            <w:r w:rsidRPr="00180492">
              <w:rPr>
                <w:rFonts w:cs="Arial"/>
                <w:sz w:val="24"/>
                <w:szCs w:val="24"/>
              </w:rPr>
              <w:fldChar w:fldCharType="begin">
                <w:ffData>
                  <w:name w:val=""/>
                  <w:enabled/>
                  <w:calcOnExit w:val="0"/>
                  <w:statusText w:type="text" w:val="Datum: Bis wann sollen die Resultate vorlieg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0B123E" w:rsidRPr="00180492" w14:paraId="69F020FD" w14:textId="77777777">
        <w:tc>
          <w:tcPr>
            <w:tcW w:w="858" w:type="pct"/>
          </w:tcPr>
          <w:p w14:paraId="46973F61" w14:textId="5DEBEB83"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Meilenstein: Nummer des Meilenstein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3207" w:type="pct"/>
          </w:tcPr>
          <w:p w14:paraId="3367579D" w14:textId="369C2316"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Formulieren Sie die Ergebnisse"/>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935" w:type="pct"/>
          </w:tcPr>
          <w:p w14:paraId="1E98E0AD" w14:textId="29FB7275"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Datum: Bis wann sollen die Resultate vorlieg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0B123E" w:rsidRPr="00180492" w14:paraId="7334C457" w14:textId="77777777">
        <w:tc>
          <w:tcPr>
            <w:tcW w:w="858" w:type="pct"/>
          </w:tcPr>
          <w:p w14:paraId="3C2E8970" w14:textId="3EB6DE1A"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Meilenstein: Nummer des Meilenstein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3207" w:type="pct"/>
          </w:tcPr>
          <w:p w14:paraId="605B6D5F" w14:textId="18A06CEF"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Formulieren Sie die Ergebnisse"/>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935" w:type="pct"/>
          </w:tcPr>
          <w:p w14:paraId="2E7FADA1" w14:textId="2E62AC93"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Datum: Bis wann sollen die Resultate vorlieg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0B123E" w:rsidRPr="00180492" w14:paraId="12E03469" w14:textId="77777777">
        <w:tc>
          <w:tcPr>
            <w:tcW w:w="858" w:type="pct"/>
          </w:tcPr>
          <w:p w14:paraId="4A5D290D" w14:textId="0873594D"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Meilenstein: Nummer des Meilenstein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3207" w:type="pct"/>
          </w:tcPr>
          <w:p w14:paraId="72FCC3D7" w14:textId="0A378DAE"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Formulieren Sie die Ergebnisse"/>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935" w:type="pct"/>
          </w:tcPr>
          <w:p w14:paraId="65F2136D" w14:textId="1A83547A"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Datum: Bis wann sollen die Resultate vorlieg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0B123E" w:rsidRPr="00180492" w14:paraId="139E33BD" w14:textId="77777777">
        <w:tc>
          <w:tcPr>
            <w:tcW w:w="858" w:type="pct"/>
          </w:tcPr>
          <w:p w14:paraId="3E4764A1" w14:textId="4C3587E2"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Meilenstein: Nummer des Meilenstein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3207" w:type="pct"/>
          </w:tcPr>
          <w:p w14:paraId="53EC4F13" w14:textId="7790FB00"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Formulieren Sie die Ergebnisse"/>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935" w:type="pct"/>
          </w:tcPr>
          <w:p w14:paraId="2BA27CE5" w14:textId="3B4C9454"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Datum: Bis wann sollen die Resultate vorlieg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0B123E" w:rsidRPr="00180492" w14:paraId="4DFE6FFE" w14:textId="77777777">
        <w:tc>
          <w:tcPr>
            <w:tcW w:w="858" w:type="pct"/>
          </w:tcPr>
          <w:p w14:paraId="37338545" w14:textId="3CAAC9AF"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Meilenstein: Nummer des Meilenstein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3207" w:type="pct"/>
          </w:tcPr>
          <w:p w14:paraId="4E8C76F7" w14:textId="0A53C244"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Formulieren Sie die Ergebnisse"/>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935" w:type="pct"/>
          </w:tcPr>
          <w:p w14:paraId="7DBCC5D5" w14:textId="03E3235A"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Datum: Bis wann sollen die Resultate vorlieg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0B123E" w:rsidRPr="00180492" w14:paraId="64AB53DB" w14:textId="77777777">
        <w:tc>
          <w:tcPr>
            <w:tcW w:w="858" w:type="pct"/>
          </w:tcPr>
          <w:p w14:paraId="58C4C84E" w14:textId="7F081D94"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Meilenstein: Nummer des Meilensteins"/>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3207" w:type="pct"/>
          </w:tcPr>
          <w:p w14:paraId="10454908" w14:textId="06261450"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Formulieren Sie die Ergebnisse"/>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935" w:type="pct"/>
          </w:tcPr>
          <w:p w14:paraId="4D0F7293" w14:textId="3BCFD617" w:rsidR="000B123E" w:rsidRPr="00180492" w:rsidRDefault="000B123E" w:rsidP="000B123E">
            <w:pPr>
              <w:pStyle w:val="Fuzeile"/>
              <w:tabs>
                <w:tab w:val="num" w:pos="426"/>
              </w:tabs>
              <w:spacing w:line="180" w:lineRule="atLeast"/>
              <w:ind w:left="426" w:hanging="426"/>
              <w:rPr>
                <w:rFonts w:cs="Arial"/>
                <w:sz w:val="24"/>
                <w:szCs w:val="24"/>
              </w:rPr>
            </w:pPr>
            <w:r w:rsidRPr="00180492">
              <w:rPr>
                <w:rFonts w:cs="Arial"/>
                <w:sz w:val="24"/>
                <w:szCs w:val="24"/>
              </w:rPr>
              <w:fldChar w:fldCharType="begin">
                <w:ffData>
                  <w:name w:val=""/>
                  <w:enabled/>
                  <w:calcOnExit w:val="0"/>
                  <w:statusText w:type="text" w:val="Datum: Bis wann sollen die Resultate vorlieg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bl>
    <w:p w14:paraId="7296C119" w14:textId="77777777" w:rsidR="00886FEA" w:rsidRPr="00180492" w:rsidRDefault="00A051E1">
      <w:pPr>
        <w:pStyle w:val="berschrift1"/>
        <w:tabs>
          <w:tab w:val="num" w:pos="426"/>
        </w:tabs>
        <w:spacing w:before="360"/>
        <w:ind w:left="426" w:hanging="426"/>
      </w:pPr>
      <w:r w:rsidRPr="00180492">
        <w:t>Projektorganisation</w:t>
      </w:r>
    </w:p>
    <w:p w14:paraId="1C7ADA57" w14:textId="7BBAAD2A" w:rsidR="00886FEA" w:rsidRPr="00180492" w:rsidRDefault="006D7A54" w:rsidP="00B0456F">
      <w:pPr>
        <w:pStyle w:val="berschrift2"/>
      </w:pPr>
      <w:r w:rsidRPr="00180492">
        <w:t>Projektstruktu</w:t>
      </w:r>
      <w:r w:rsidR="00351565" w:rsidRPr="00180492">
        <w:t>r</w:t>
      </w:r>
    </w:p>
    <w:p w14:paraId="7B4085E6" w14:textId="29004C7D" w:rsidR="00886FEA" w:rsidRPr="00180492" w:rsidRDefault="00A051E1" w:rsidP="005071D0">
      <w:pPr>
        <w:tabs>
          <w:tab w:val="num" w:pos="426"/>
        </w:tabs>
        <w:spacing w:before="120" w:after="180"/>
        <w:ind w:left="425" w:hanging="425"/>
        <w:rPr>
          <w:rStyle w:val="Hervorhebung"/>
        </w:rPr>
      </w:pPr>
      <w:r w:rsidRPr="00180492">
        <w:rPr>
          <w:rStyle w:val="Hervorhebung"/>
        </w:rPr>
        <w:tab/>
        <w:t>Zeigen Sie auf, welche Personen in welcher Form intern am Projekt mitarbeiten und wie die</w:t>
      </w:r>
      <w:r w:rsidR="006D7A54" w:rsidRPr="00180492">
        <w:rPr>
          <w:rStyle w:val="Hervorhebung"/>
        </w:rPr>
        <w:t xml:space="preserve"> Zuständigkeiten geregelt sind.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6"/>
        <w:gridCol w:w="3248"/>
        <w:gridCol w:w="3248"/>
      </w:tblGrid>
      <w:tr w:rsidR="00886FEA" w:rsidRPr="00180492" w14:paraId="1B4EE407" w14:textId="77777777" w:rsidTr="00FD1FC2">
        <w:tc>
          <w:tcPr>
            <w:tcW w:w="1416" w:type="pct"/>
          </w:tcPr>
          <w:p w14:paraId="755DD5A4" w14:textId="77777777" w:rsidR="00886FEA" w:rsidRPr="00180492" w:rsidRDefault="00A051E1" w:rsidP="005071D0">
            <w:pPr>
              <w:pStyle w:val="Fuzeile"/>
              <w:tabs>
                <w:tab w:val="num" w:pos="426"/>
              </w:tabs>
              <w:spacing w:line="260" w:lineRule="atLeast"/>
              <w:ind w:left="425" w:hanging="425"/>
              <w:rPr>
                <w:rFonts w:cs="Arial"/>
                <w:b/>
                <w:sz w:val="24"/>
                <w:szCs w:val="24"/>
              </w:rPr>
            </w:pPr>
            <w:r w:rsidRPr="00180492">
              <w:rPr>
                <w:rFonts w:cs="Arial"/>
                <w:b/>
                <w:sz w:val="24"/>
                <w:szCs w:val="24"/>
              </w:rPr>
              <w:t>Name</w:t>
            </w:r>
          </w:p>
        </w:tc>
        <w:tc>
          <w:tcPr>
            <w:tcW w:w="1792" w:type="pct"/>
          </w:tcPr>
          <w:p w14:paraId="2BD9F5FB" w14:textId="77777777" w:rsidR="00886FEA" w:rsidRPr="00180492" w:rsidRDefault="00A051E1">
            <w:pPr>
              <w:pStyle w:val="Fuzeile"/>
              <w:tabs>
                <w:tab w:val="num" w:pos="34"/>
              </w:tabs>
              <w:spacing w:line="180" w:lineRule="atLeast"/>
              <w:ind w:left="34"/>
              <w:rPr>
                <w:rFonts w:cs="Arial"/>
                <w:b/>
                <w:sz w:val="24"/>
                <w:szCs w:val="24"/>
              </w:rPr>
            </w:pPr>
            <w:r w:rsidRPr="00180492">
              <w:rPr>
                <w:rFonts w:cs="Arial"/>
                <w:b/>
                <w:sz w:val="24"/>
                <w:szCs w:val="24"/>
              </w:rPr>
              <w:t>Funktion und Aufgaben im Projekt</w:t>
            </w:r>
          </w:p>
        </w:tc>
        <w:tc>
          <w:tcPr>
            <w:tcW w:w="1792" w:type="pct"/>
          </w:tcPr>
          <w:p w14:paraId="63BE6C55" w14:textId="77777777" w:rsidR="00886FEA" w:rsidRPr="00180492" w:rsidRDefault="00A051E1">
            <w:pPr>
              <w:pStyle w:val="Fuzeile"/>
              <w:tabs>
                <w:tab w:val="num" w:pos="0"/>
              </w:tabs>
              <w:spacing w:line="180" w:lineRule="atLeast"/>
              <w:rPr>
                <w:rFonts w:cs="Arial"/>
                <w:b/>
                <w:sz w:val="24"/>
                <w:szCs w:val="24"/>
              </w:rPr>
            </w:pPr>
            <w:r w:rsidRPr="00180492">
              <w:rPr>
                <w:rFonts w:cs="Arial"/>
                <w:b/>
                <w:sz w:val="24"/>
                <w:szCs w:val="24"/>
              </w:rPr>
              <w:t>Qualifikationen, berufl. Tätigkeit</w:t>
            </w:r>
            <w:r w:rsidRPr="00180492">
              <w:rPr>
                <w:rFonts w:cs="Arial"/>
                <w:sz w:val="20"/>
              </w:rPr>
              <w:t xml:space="preserve"> </w:t>
            </w:r>
          </w:p>
        </w:tc>
      </w:tr>
      <w:tr w:rsidR="00886FEA" w:rsidRPr="00180492" w14:paraId="1098B528" w14:textId="77777777" w:rsidTr="00FD1FC2">
        <w:tc>
          <w:tcPr>
            <w:tcW w:w="1416" w:type="pct"/>
          </w:tcPr>
          <w:p w14:paraId="3C8EB0A4" w14:textId="3D67D2BA" w:rsidR="00886FEA" w:rsidRPr="00180492" w:rsidRDefault="00AD4F3E">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Projektorganisation: Name des Projektbeteiligt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491B6416" w14:textId="59D249B9" w:rsidR="00886FEA" w:rsidRPr="00180492" w:rsidRDefault="000B123E">
            <w:pPr>
              <w:pStyle w:val="Fuzeile"/>
              <w:suppressAutoHyphens w:val="0"/>
              <w:spacing w:line="180" w:lineRule="atLeast"/>
              <w:ind w:left="34"/>
              <w:jc w:val="both"/>
              <w:rPr>
                <w:rFonts w:cs="Arial"/>
                <w:sz w:val="24"/>
                <w:szCs w:val="24"/>
              </w:rPr>
            </w:pPr>
            <w:r w:rsidRPr="00180492">
              <w:rPr>
                <w:rFonts w:cs="Arial"/>
                <w:sz w:val="24"/>
                <w:szCs w:val="24"/>
              </w:rPr>
              <w:fldChar w:fldCharType="begin">
                <w:ffData>
                  <w:name w:val=""/>
                  <w:enabled/>
                  <w:calcOnExit w:val="0"/>
                  <w:statusText w:type="text" w:val="Funktion und Aufgaben im Projek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3ADB7809" w14:textId="286A5810" w:rsidR="00886FEA" w:rsidRPr="00180492" w:rsidRDefault="000B123E">
            <w:pPr>
              <w:pStyle w:val="Fuzeile"/>
              <w:suppressAutoHyphens w:val="0"/>
              <w:spacing w:line="180" w:lineRule="atLeast"/>
              <w:ind w:left="59"/>
              <w:jc w:val="both"/>
              <w:rPr>
                <w:rFonts w:cs="Arial"/>
                <w:sz w:val="24"/>
                <w:szCs w:val="24"/>
              </w:rPr>
            </w:pPr>
            <w:r w:rsidRPr="00180492">
              <w:rPr>
                <w:rFonts w:cs="Arial"/>
                <w:sz w:val="24"/>
                <w:szCs w:val="24"/>
              </w:rPr>
              <w:fldChar w:fldCharType="begin">
                <w:ffData>
                  <w:name w:val=""/>
                  <w:enabled/>
                  <w:calcOnExit w:val="0"/>
                  <w:statusText w:type="text" w:val="Qualifikationen, berufliche Tätigkei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2233E572" w14:textId="77777777" w:rsidTr="00FD1FC2">
        <w:tc>
          <w:tcPr>
            <w:tcW w:w="1416" w:type="pct"/>
          </w:tcPr>
          <w:p w14:paraId="4D6A88BC" w14:textId="168E4D9D"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Projektorganisation: Name des Projektbeteiligt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0B0C7FE6" w14:textId="5857C7FD" w:rsidR="00351565" w:rsidRPr="00180492" w:rsidRDefault="00351565" w:rsidP="00351565">
            <w:pPr>
              <w:pStyle w:val="Fuzeile"/>
              <w:suppressAutoHyphens w:val="0"/>
              <w:spacing w:line="180" w:lineRule="atLeast"/>
              <w:ind w:left="34"/>
              <w:jc w:val="both"/>
              <w:rPr>
                <w:rFonts w:cs="Arial"/>
                <w:sz w:val="24"/>
                <w:szCs w:val="24"/>
              </w:rPr>
            </w:pPr>
            <w:r w:rsidRPr="00180492">
              <w:rPr>
                <w:rFonts w:cs="Arial"/>
                <w:sz w:val="24"/>
                <w:szCs w:val="24"/>
              </w:rPr>
              <w:fldChar w:fldCharType="begin">
                <w:ffData>
                  <w:name w:val=""/>
                  <w:enabled/>
                  <w:calcOnExit w:val="0"/>
                  <w:statusText w:type="text" w:val="Funktion und Aufgaben im Projek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799347BC" w14:textId="38BF7527" w:rsidR="00351565" w:rsidRPr="00180492" w:rsidRDefault="00351565" w:rsidP="00351565">
            <w:pPr>
              <w:pStyle w:val="Fuzeile"/>
              <w:suppressAutoHyphens w:val="0"/>
              <w:spacing w:line="180" w:lineRule="atLeast"/>
              <w:ind w:left="59"/>
              <w:jc w:val="both"/>
              <w:rPr>
                <w:rFonts w:cs="Arial"/>
                <w:sz w:val="24"/>
                <w:szCs w:val="24"/>
              </w:rPr>
            </w:pPr>
            <w:r w:rsidRPr="00180492">
              <w:rPr>
                <w:rFonts w:cs="Arial"/>
                <w:sz w:val="24"/>
                <w:szCs w:val="24"/>
              </w:rPr>
              <w:fldChar w:fldCharType="begin">
                <w:ffData>
                  <w:name w:val=""/>
                  <w:enabled/>
                  <w:calcOnExit w:val="0"/>
                  <w:statusText w:type="text" w:val="Qualifikationen, berufliche Tätigkei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6E83BEAC" w14:textId="77777777" w:rsidTr="00FD1FC2">
        <w:tc>
          <w:tcPr>
            <w:tcW w:w="1416" w:type="pct"/>
          </w:tcPr>
          <w:p w14:paraId="3BF5FA7D" w14:textId="120B4B04"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Projektorganisation: Name des Projektbeteiligt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66977077" w14:textId="2DA427DF" w:rsidR="00351565" w:rsidRPr="00180492" w:rsidRDefault="00351565" w:rsidP="00351565">
            <w:pPr>
              <w:pStyle w:val="Fuzeile"/>
              <w:suppressAutoHyphens w:val="0"/>
              <w:spacing w:line="180" w:lineRule="atLeast"/>
              <w:ind w:left="34"/>
              <w:jc w:val="both"/>
              <w:rPr>
                <w:rFonts w:cs="Arial"/>
                <w:sz w:val="24"/>
                <w:szCs w:val="24"/>
              </w:rPr>
            </w:pPr>
            <w:r w:rsidRPr="00180492">
              <w:rPr>
                <w:rFonts w:cs="Arial"/>
                <w:sz w:val="24"/>
                <w:szCs w:val="24"/>
              </w:rPr>
              <w:fldChar w:fldCharType="begin">
                <w:ffData>
                  <w:name w:val=""/>
                  <w:enabled/>
                  <w:calcOnExit w:val="0"/>
                  <w:statusText w:type="text" w:val="Funktion und Aufgaben im Projek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5AC26403" w14:textId="6B4AD623" w:rsidR="00351565" w:rsidRPr="00180492" w:rsidRDefault="00351565" w:rsidP="00351565">
            <w:pPr>
              <w:pStyle w:val="Fuzeile"/>
              <w:suppressAutoHyphens w:val="0"/>
              <w:spacing w:line="180" w:lineRule="atLeast"/>
              <w:ind w:left="59"/>
              <w:jc w:val="both"/>
              <w:rPr>
                <w:rFonts w:cs="Arial"/>
                <w:sz w:val="24"/>
                <w:szCs w:val="24"/>
              </w:rPr>
            </w:pPr>
            <w:r w:rsidRPr="00180492">
              <w:rPr>
                <w:rFonts w:cs="Arial"/>
                <w:sz w:val="24"/>
                <w:szCs w:val="24"/>
              </w:rPr>
              <w:fldChar w:fldCharType="begin">
                <w:ffData>
                  <w:name w:val=""/>
                  <w:enabled/>
                  <w:calcOnExit w:val="0"/>
                  <w:statusText w:type="text" w:val="Qualifikationen, berufliche Tätigkei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69FEDA62" w14:textId="77777777" w:rsidTr="00FD1FC2">
        <w:tc>
          <w:tcPr>
            <w:tcW w:w="1416" w:type="pct"/>
          </w:tcPr>
          <w:p w14:paraId="4F36C8CA" w14:textId="613BDC18"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Projektorganisation: Name des Projektbeteiligt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03C1D46A" w14:textId="79238B78" w:rsidR="00351565" w:rsidRPr="00180492" w:rsidRDefault="00351565" w:rsidP="00351565">
            <w:pPr>
              <w:pStyle w:val="Fuzeile"/>
              <w:suppressAutoHyphens w:val="0"/>
              <w:spacing w:line="180" w:lineRule="atLeast"/>
              <w:ind w:left="34"/>
              <w:jc w:val="both"/>
              <w:rPr>
                <w:rFonts w:cs="Arial"/>
                <w:sz w:val="24"/>
                <w:szCs w:val="24"/>
              </w:rPr>
            </w:pPr>
            <w:r w:rsidRPr="00180492">
              <w:rPr>
                <w:rFonts w:cs="Arial"/>
                <w:sz w:val="24"/>
                <w:szCs w:val="24"/>
              </w:rPr>
              <w:fldChar w:fldCharType="begin">
                <w:ffData>
                  <w:name w:val=""/>
                  <w:enabled/>
                  <w:calcOnExit w:val="0"/>
                  <w:statusText w:type="text" w:val="Funktion und Aufgaben im Projek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3DFE909E" w14:textId="49D0C2A4" w:rsidR="00351565" w:rsidRPr="00180492" w:rsidRDefault="00351565" w:rsidP="00351565">
            <w:pPr>
              <w:pStyle w:val="Fuzeile"/>
              <w:suppressAutoHyphens w:val="0"/>
              <w:spacing w:line="180" w:lineRule="atLeast"/>
              <w:ind w:left="59"/>
              <w:jc w:val="both"/>
              <w:rPr>
                <w:rFonts w:cs="Arial"/>
                <w:sz w:val="24"/>
                <w:szCs w:val="24"/>
              </w:rPr>
            </w:pPr>
            <w:r w:rsidRPr="00180492">
              <w:rPr>
                <w:rFonts w:cs="Arial"/>
                <w:sz w:val="24"/>
                <w:szCs w:val="24"/>
              </w:rPr>
              <w:fldChar w:fldCharType="begin">
                <w:ffData>
                  <w:name w:val=""/>
                  <w:enabled/>
                  <w:calcOnExit w:val="0"/>
                  <w:statusText w:type="text" w:val="Qualifikationen, berufliche Tätigkei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0681C7DF" w14:textId="77777777" w:rsidTr="00FD1FC2">
        <w:tc>
          <w:tcPr>
            <w:tcW w:w="1416" w:type="pct"/>
          </w:tcPr>
          <w:p w14:paraId="710CCB66" w14:textId="0FA417EA"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Projektorganisation: Name des Projektbeteiligt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12E3F42E" w14:textId="1A6461D4" w:rsidR="00351565" w:rsidRPr="00180492" w:rsidRDefault="00351565" w:rsidP="00351565">
            <w:pPr>
              <w:pStyle w:val="Fuzeile"/>
              <w:suppressAutoHyphens w:val="0"/>
              <w:spacing w:line="180" w:lineRule="atLeast"/>
              <w:ind w:left="34"/>
              <w:jc w:val="both"/>
              <w:rPr>
                <w:rFonts w:cs="Arial"/>
                <w:sz w:val="24"/>
                <w:szCs w:val="24"/>
              </w:rPr>
            </w:pPr>
            <w:r w:rsidRPr="00180492">
              <w:rPr>
                <w:rFonts w:cs="Arial"/>
                <w:sz w:val="24"/>
                <w:szCs w:val="24"/>
              </w:rPr>
              <w:fldChar w:fldCharType="begin">
                <w:ffData>
                  <w:name w:val=""/>
                  <w:enabled/>
                  <w:calcOnExit w:val="0"/>
                  <w:statusText w:type="text" w:val="Funktion und Aufgaben im Projek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4E1B4062" w14:textId="57EBE6B5" w:rsidR="00351565" w:rsidRPr="00180492" w:rsidRDefault="00351565" w:rsidP="00351565">
            <w:pPr>
              <w:pStyle w:val="Fuzeile"/>
              <w:suppressAutoHyphens w:val="0"/>
              <w:spacing w:line="180" w:lineRule="atLeast"/>
              <w:ind w:left="59"/>
              <w:jc w:val="both"/>
              <w:rPr>
                <w:rFonts w:cs="Arial"/>
                <w:sz w:val="24"/>
                <w:szCs w:val="24"/>
              </w:rPr>
            </w:pPr>
            <w:r w:rsidRPr="00180492">
              <w:rPr>
                <w:rFonts w:cs="Arial"/>
                <w:sz w:val="24"/>
                <w:szCs w:val="24"/>
              </w:rPr>
              <w:fldChar w:fldCharType="begin">
                <w:ffData>
                  <w:name w:val=""/>
                  <w:enabled/>
                  <w:calcOnExit w:val="0"/>
                  <w:statusText w:type="text" w:val="Qualifikationen, berufliche Tätigkei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1BC49035" w14:textId="77777777" w:rsidTr="00FD1FC2">
        <w:tc>
          <w:tcPr>
            <w:tcW w:w="1416" w:type="pct"/>
          </w:tcPr>
          <w:p w14:paraId="3BDD6870" w14:textId="2BD801E3"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Projektorganisation: Name des Projektbeteiligt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37FC73E5" w14:textId="4B80E689" w:rsidR="00351565" w:rsidRPr="00180492" w:rsidRDefault="00351565" w:rsidP="00351565">
            <w:pPr>
              <w:pStyle w:val="Fuzeile"/>
              <w:suppressAutoHyphens w:val="0"/>
              <w:spacing w:line="180" w:lineRule="atLeast"/>
              <w:ind w:left="34"/>
              <w:jc w:val="both"/>
              <w:rPr>
                <w:rFonts w:cs="Arial"/>
                <w:sz w:val="24"/>
                <w:szCs w:val="24"/>
              </w:rPr>
            </w:pPr>
            <w:r w:rsidRPr="00180492">
              <w:rPr>
                <w:rFonts w:cs="Arial"/>
                <w:sz w:val="24"/>
                <w:szCs w:val="24"/>
              </w:rPr>
              <w:fldChar w:fldCharType="begin">
                <w:ffData>
                  <w:name w:val=""/>
                  <w:enabled/>
                  <w:calcOnExit w:val="0"/>
                  <w:statusText w:type="text" w:val="Funktion und Aufgaben im Projek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6AF6DE8C" w14:textId="326286DE" w:rsidR="00351565" w:rsidRPr="00180492" w:rsidRDefault="00351565" w:rsidP="00351565">
            <w:pPr>
              <w:pStyle w:val="Fuzeile"/>
              <w:suppressAutoHyphens w:val="0"/>
              <w:spacing w:line="180" w:lineRule="atLeast"/>
              <w:ind w:left="59"/>
              <w:jc w:val="both"/>
              <w:rPr>
                <w:rFonts w:cs="Arial"/>
                <w:sz w:val="24"/>
                <w:szCs w:val="24"/>
              </w:rPr>
            </w:pPr>
            <w:r w:rsidRPr="00180492">
              <w:rPr>
                <w:rFonts w:cs="Arial"/>
                <w:sz w:val="24"/>
                <w:szCs w:val="24"/>
              </w:rPr>
              <w:fldChar w:fldCharType="begin">
                <w:ffData>
                  <w:name w:val=""/>
                  <w:enabled/>
                  <w:calcOnExit w:val="0"/>
                  <w:statusText w:type="text" w:val="Qualifikationen, berufliche Tätigkei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45E49324" w14:textId="77777777" w:rsidTr="00FD1FC2">
        <w:tc>
          <w:tcPr>
            <w:tcW w:w="1416" w:type="pct"/>
          </w:tcPr>
          <w:p w14:paraId="5EDCF1BB" w14:textId="340356A6"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Projektorganisation: Name des Projektbeteiligten"/>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5D3280C7" w14:textId="4B23D27D" w:rsidR="00351565" w:rsidRPr="00180492" w:rsidRDefault="00351565" w:rsidP="00351565">
            <w:pPr>
              <w:pStyle w:val="Fuzeile"/>
              <w:suppressAutoHyphens w:val="0"/>
              <w:spacing w:line="180" w:lineRule="atLeast"/>
              <w:ind w:left="34"/>
              <w:jc w:val="both"/>
              <w:rPr>
                <w:rFonts w:cs="Arial"/>
                <w:sz w:val="24"/>
                <w:szCs w:val="24"/>
              </w:rPr>
            </w:pPr>
            <w:r w:rsidRPr="00180492">
              <w:rPr>
                <w:rFonts w:cs="Arial"/>
                <w:sz w:val="24"/>
                <w:szCs w:val="24"/>
              </w:rPr>
              <w:fldChar w:fldCharType="begin">
                <w:ffData>
                  <w:name w:val=""/>
                  <w:enabled/>
                  <w:calcOnExit w:val="0"/>
                  <w:statusText w:type="text" w:val="Funktion und Aufgaben im Projek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1792" w:type="pct"/>
          </w:tcPr>
          <w:p w14:paraId="75833712" w14:textId="45FDBB2A" w:rsidR="00351565" w:rsidRPr="00180492" w:rsidRDefault="00351565" w:rsidP="00351565">
            <w:pPr>
              <w:pStyle w:val="Fuzeile"/>
              <w:suppressAutoHyphens w:val="0"/>
              <w:spacing w:line="180" w:lineRule="atLeast"/>
              <w:ind w:left="59"/>
              <w:jc w:val="both"/>
              <w:rPr>
                <w:rFonts w:cs="Arial"/>
                <w:sz w:val="24"/>
                <w:szCs w:val="24"/>
              </w:rPr>
            </w:pPr>
            <w:r w:rsidRPr="00180492">
              <w:rPr>
                <w:rFonts w:cs="Arial"/>
                <w:sz w:val="24"/>
                <w:szCs w:val="24"/>
              </w:rPr>
              <w:fldChar w:fldCharType="begin">
                <w:ffData>
                  <w:name w:val=""/>
                  <w:enabled/>
                  <w:calcOnExit w:val="0"/>
                  <w:statusText w:type="text" w:val="Qualifikationen, berufliche Tätigkeit"/>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bl>
    <w:p w14:paraId="556F1761" w14:textId="21E0C306" w:rsidR="00FD1FC2" w:rsidRPr="00FD1FC2" w:rsidRDefault="00FD1FC2" w:rsidP="00FD1FC2"/>
    <w:p w14:paraId="6CEDB19B" w14:textId="74A30A0D" w:rsidR="00886FEA" w:rsidRPr="00180492" w:rsidRDefault="00A051E1" w:rsidP="00FD1FC2">
      <w:pPr>
        <w:pStyle w:val="berschrift2"/>
      </w:pPr>
      <w:r w:rsidRPr="00180492">
        <w:t>Vernetzung</w:t>
      </w:r>
    </w:p>
    <w:p w14:paraId="75C365DD" w14:textId="77777777" w:rsidR="00886FEA" w:rsidRPr="00180492" w:rsidRDefault="00A051E1" w:rsidP="005071D0">
      <w:pPr>
        <w:pStyle w:val="Fuzeile"/>
        <w:tabs>
          <w:tab w:val="num" w:pos="0"/>
        </w:tabs>
        <w:spacing w:before="120" w:after="180" w:line="260" w:lineRule="atLeast"/>
        <w:ind w:left="425"/>
        <w:jc w:val="both"/>
        <w:rPr>
          <w:rStyle w:val="Hervorhebung"/>
        </w:rPr>
      </w:pPr>
      <w:r w:rsidRPr="00180492">
        <w:rPr>
          <w:rStyle w:val="Hervorhebung"/>
        </w:rPr>
        <w:t>Führen Sie auf, mit welchen Organisationen, Fach- und Schlüsselpersonen zusätzlich zusammengearbeitet werden soll. In welchen Bereichen und/oder in welcher Form? Haben Sie bereits Kontakt aufgenommen oder wie weit fortgeschritten ist die Zusammenarbeit zum aktuellen Zeitpunkt?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5122"/>
      </w:tblGrid>
      <w:tr w:rsidR="00886FEA" w:rsidRPr="00180492" w14:paraId="4D8D41C5" w14:textId="77777777" w:rsidTr="00A37E19">
        <w:tc>
          <w:tcPr>
            <w:tcW w:w="2174" w:type="pct"/>
          </w:tcPr>
          <w:p w14:paraId="6427D87A" w14:textId="77777777" w:rsidR="00886FEA" w:rsidRPr="00180492" w:rsidRDefault="00A051E1" w:rsidP="005071D0">
            <w:pPr>
              <w:pStyle w:val="Fuzeile"/>
              <w:tabs>
                <w:tab w:val="num" w:pos="426"/>
              </w:tabs>
              <w:spacing w:line="260" w:lineRule="atLeast"/>
              <w:ind w:left="425" w:hanging="425"/>
              <w:rPr>
                <w:rFonts w:cs="Arial"/>
                <w:b/>
                <w:sz w:val="24"/>
                <w:szCs w:val="24"/>
              </w:rPr>
            </w:pPr>
            <w:r w:rsidRPr="00180492">
              <w:rPr>
                <w:rFonts w:cs="Arial"/>
                <w:b/>
                <w:sz w:val="24"/>
                <w:szCs w:val="24"/>
              </w:rPr>
              <w:t>Organisation, evtl. Adressen</w:t>
            </w:r>
          </w:p>
        </w:tc>
        <w:tc>
          <w:tcPr>
            <w:tcW w:w="2826" w:type="pct"/>
          </w:tcPr>
          <w:p w14:paraId="67A8B0A3" w14:textId="77777777" w:rsidR="00886FEA" w:rsidRPr="00180492" w:rsidRDefault="00A051E1">
            <w:pPr>
              <w:pStyle w:val="Fuzeile"/>
              <w:spacing w:line="180" w:lineRule="atLeast"/>
              <w:ind w:left="22"/>
              <w:rPr>
                <w:rFonts w:cs="Arial"/>
                <w:b/>
                <w:sz w:val="24"/>
                <w:szCs w:val="24"/>
              </w:rPr>
            </w:pPr>
            <w:r w:rsidRPr="00180492">
              <w:rPr>
                <w:rFonts w:cs="Arial"/>
                <w:b/>
                <w:sz w:val="24"/>
                <w:szCs w:val="24"/>
              </w:rPr>
              <w:t>Art der Zusammenenarbeit, Unterstützung, Beteiligung</w:t>
            </w:r>
          </w:p>
        </w:tc>
      </w:tr>
      <w:tr w:rsidR="00886FEA" w:rsidRPr="00180492" w14:paraId="0D1D0BDF" w14:textId="77777777" w:rsidTr="00A37E19">
        <w:trPr>
          <w:trHeight w:val="253"/>
        </w:trPr>
        <w:tc>
          <w:tcPr>
            <w:tcW w:w="2174" w:type="pct"/>
          </w:tcPr>
          <w:p w14:paraId="3F20F344" w14:textId="0E6ACC0B" w:rsidR="00886FEA" w:rsidRPr="00180492" w:rsidRDefault="00AD4F3E">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Vernetzung: Name der Organisation mit der zusammengearbeitet wird"/>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26" w:type="pct"/>
          </w:tcPr>
          <w:p w14:paraId="6E21433A" w14:textId="29E783AF" w:rsidR="00886FEA" w:rsidRPr="00180492" w:rsidRDefault="00AD4F3E">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Art der Zusammenarbeit, Beteiligung."/>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6C7C8897" w14:textId="77777777" w:rsidTr="00A37E19">
        <w:tc>
          <w:tcPr>
            <w:tcW w:w="2174" w:type="pct"/>
          </w:tcPr>
          <w:p w14:paraId="2E5D30F8" w14:textId="49C93E9C"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Vernetzung: Name der Organisation mit der zusammengearbeitet wird"/>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26" w:type="pct"/>
          </w:tcPr>
          <w:p w14:paraId="482C7475" w14:textId="57A2CB5B"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Art der Zusammenarbeit, Beteiligung."/>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7B0A0166" w14:textId="77777777" w:rsidTr="00A37E19">
        <w:tc>
          <w:tcPr>
            <w:tcW w:w="2174" w:type="pct"/>
          </w:tcPr>
          <w:p w14:paraId="0090EBC4" w14:textId="1ED20F0E"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lastRenderedPageBreak/>
              <w:fldChar w:fldCharType="begin">
                <w:ffData>
                  <w:name w:val=""/>
                  <w:enabled/>
                  <w:calcOnExit w:val="0"/>
                  <w:statusText w:type="text" w:val="Vernetzung: Name der Organisation mit der zusammengearbeitet wird"/>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26" w:type="pct"/>
          </w:tcPr>
          <w:p w14:paraId="52B168B0" w14:textId="58145F23"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Art der Zusammenarbeit, Beteiligung."/>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3165347D" w14:textId="77777777" w:rsidTr="00A37E19">
        <w:tc>
          <w:tcPr>
            <w:tcW w:w="2174" w:type="pct"/>
          </w:tcPr>
          <w:p w14:paraId="49E4AD13" w14:textId="1A470EF0"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Vernetzung: Name der Organisation mit der zusammengearbeitet wird"/>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26" w:type="pct"/>
          </w:tcPr>
          <w:p w14:paraId="64D09807" w14:textId="3440DE6E"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Art der Zusammenarbeit, Beteiligung."/>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3C99CF55" w14:textId="77777777" w:rsidTr="00A37E19">
        <w:tc>
          <w:tcPr>
            <w:tcW w:w="2174" w:type="pct"/>
          </w:tcPr>
          <w:p w14:paraId="129B6120" w14:textId="3DC89016"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Vernetzung: Name der Organisation mit der zusammengearbeitet wird"/>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26" w:type="pct"/>
          </w:tcPr>
          <w:p w14:paraId="6DE9C790" w14:textId="5B4304C8"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Art der Zusammenarbeit, Beteiligung."/>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4B7C776C" w14:textId="77777777" w:rsidTr="00A37E19">
        <w:tc>
          <w:tcPr>
            <w:tcW w:w="2174" w:type="pct"/>
          </w:tcPr>
          <w:p w14:paraId="73B3B8A2" w14:textId="597C879F"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Vernetzung: Name der Organisation mit der zusammengearbeitet wird"/>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26" w:type="pct"/>
          </w:tcPr>
          <w:p w14:paraId="50BF0700" w14:textId="76321C5A"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Art der Zusammenarbeit, Beteiligung."/>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r w:rsidR="00351565" w:rsidRPr="00180492" w14:paraId="6185DE16" w14:textId="77777777" w:rsidTr="00A37E19">
        <w:tc>
          <w:tcPr>
            <w:tcW w:w="2174" w:type="pct"/>
          </w:tcPr>
          <w:p w14:paraId="00FE3DB5" w14:textId="5439C1C1"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Vernetzung: Name der Organisation mit der zusammengearbeitet wird"/>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c>
          <w:tcPr>
            <w:tcW w:w="2826" w:type="pct"/>
          </w:tcPr>
          <w:p w14:paraId="34920991" w14:textId="119F184A" w:rsidR="00351565" w:rsidRPr="00180492" w:rsidRDefault="00351565" w:rsidP="00351565">
            <w:pPr>
              <w:pStyle w:val="Fuzeile"/>
              <w:suppressAutoHyphens w:val="0"/>
              <w:spacing w:line="180" w:lineRule="atLeast"/>
              <w:jc w:val="both"/>
              <w:rPr>
                <w:rFonts w:cs="Arial"/>
                <w:sz w:val="24"/>
                <w:szCs w:val="24"/>
              </w:rPr>
            </w:pPr>
            <w:r w:rsidRPr="00180492">
              <w:rPr>
                <w:rFonts w:cs="Arial"/>
                <w:sz w:val="24"/>
                <w:szCs w:val="24"/>
              </w:rPr>
              <w:fldChar w:fldCharType="begin">
                <w:ffData>
                  <w:name w:val=""/>
                  <w:enabled/>
                  <w:calcOnExit w:val="0"/>
                  <w:statusText w:type="text" w:val="Art der Zusammenarbeit, Beteiligung."/>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tc>
      </w:tr>
    </w:tbl>
    <w:p w14:paraId="77D3838A" w14:textId="77777777" w:rsidR="00FF07A4" w:rsidRPr="00FF07A4" w:rsidRDefault="00FF07A4" w:rsidP="00FF07A4"/>
    <w:p w14:paraId="675784DE" w14:textId="2639E156" w:rsidR="00180492" w:rsidRPr="00180492" w:rsidRDefault="00180492" w:rsidP="00B0456F">
      <w:pPr>
        <w:pStyle w:val="berschrift2"/>
      </w:pPr>
      <w:r w:rsidRPr="00180492">
        <w:t>Motivation</w:t>
      </w:r>
    </w:p>
    <w:p w14:paraId="23912EBD" w14:textId="149269A8" w:rsidR="00180492" w:rsidRDefault="00180492" w:rsidP="00180492">
      <w:pPr>
        <w:pStyle w:val="Fuzeile"/>
        <w:tabs>
          <w:tab w:val="num" w:pos="426"/>
        </w:tabs>
        <w:spacing w:before="120" w:after="180"/>
        <w:ind w:left="425" w:hanging="425"/>
        <w:jc w:val="both"/>
        <w:rPr>
          <w:rStyle w:val="Hervorhebung"/>
        </w:rPr>
      </w:pPr>
      <w:r w:rsidRPr="00180492">
        <w:rPr>
          <w:i/>
        </w:rPr>
        <w:tab/>
      </w:r>
      <w:r w:rsidRPr="00180492">
        <w:rPr>
          <w:rStyle w:val="Hervorhebung"/>
        </w:rPr>
        <w:t xml:space="preserve">Warum ist Ihre Organisation speziell geeignet, das Projekt durchzuführen? Welche Vorarbeiten wurden von Ihrer Organisation bereits geleistet? </w:t>
      </w:r>
    </w:p>
    <w:p w14:paraId="4FEC07AE" w14:textId="2CEF7A26" w:rsidR="00B0456F" w:rsidRPr="00180492" w:rsidRDefault="00B0456F" w:rsidP="00180492">
      <w:pPr>
        <w:pStyle w:val="Fuzeile"/>
        <w:tabs>
          <w:tab w:val="num" w:pos="426"/>
        </w:tabs>
        <w:spacing w:before="120" w:after="180"/>
        <w:ind w:left="425" w:hanging="425"/>
        <w:jc w:val="both"/>
        <w:rPr>
          <w:rStyle w:val="Hervorhebung"/>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66AF0111" w14:textId="77777777" w:rsidR="00351565" w:rsidRPr="00180492" w:rsidRDefault="00351565" w:rsidP="00351565">
      <w:pPr>
        <w:tabs>
          <w:tab w:val="num" w:pos="426"/>
        </w:tabs>
        <w:spacing w:before="120" w:after="180"/>
        <w:ind w:left="425" w:hanging="425"/>
        <w:jc w:val="both"/>
        <w:rPr>
          <w:iCs/>
        </w:rPr>
      </w:pPr>
    </w:p>
    <w:p w14:paraId="493080BE" w14:textId="77777777" w:rsidR="00886FEA" w:rsidRPr="00180492" w:rsidRDefault="00A051E1" w:rsidP="00351565">
      <w:pPr>
        <w:pStyle w:val="berschrift1"/>
        <w:tabs>
          <w:tab w:val="num" w:pos="426"/>
        </w:tabs>
        <w:spacing w:before="360"/>
        <w:ind w:left="425" w:hanging="425"/>
      </w:pPr>
      <w:r w:rsidRPr="00180492">
        <w:t>Transfer</w:t>
      </w:r>
    </w:p>
    <w:p w14:paraId="64C7D974" w14:textId="1DD276AE" w:rsidR="00886FEA" w:rsidRPr="00180492" w:rsidRDefault="00351565" w:rsidP="00B0456F">
      <w:pPr>
        <w:pStyle w:val="berschrift2"/>
      </w:pPr>
      <w:r w:rsidRPr="00180492">
        <w:t>Nachhaltigkeit</w:t>
      </w:r>
    </w:p>
    <w:p w14:paraId="097DABC6" w14:textId="7A2DD8C5" w:rsidR="00886FEA" w:rsidRDefault="00A051E1" w:rsidP="00351565">
      <w:pPr>
        <w:tabs>
          <w:tab w:val="num" w:pos="426"/>
        </w:tabs>
        <w:spacing w:before="60" w:after="180"/>
        <w:ind w:left="426" w:hanging="426"/>
        <w:jc w:val="both"/>
        <w:rPr>
          <w:rStyle w:val="Hervorhebung"/>
        </w:rPr>
      </w:pPr>
      <w:r w:rsidRPr="00180492">
        <w:rPr>
          <w:rStyle w:val="Hervorhebung"/>
        </w:rPr>
        <w:tab/>
        <w:t>Zeigen Sie auf, was voraussichtlich nach den Finanzhilfen des Bundes vom Projektinhalt weitergeführt werden soll. Welche Erzeugnisse, Angebote, Dienstleistungen, Dokumentationen werden für die Öffentlichkeit erhalten bleiben, wenn das Projekt abgeschlossen ist?</w:t>
      </w:r>
    </w:p>
    <w:p w14:paraId="42C1AF0F" w14:textId="4778CAB0" w:rsidR="00351565" w:rsidRPr="00180492" w:rsidRDefault="00B0456F" w:rsidP="00B0456F">
      <w:pPr>
        <w:tabs>
          <w:tab w:val="num" w:pos="426"/>
        </w:tabs>
        <w:spacing w:before="60" w:after="180"/>
        <w:ind w:left="426" w:hanging="426"/>
        <w:jc w:val="both"/>
        <w:rPr>
          <w:iCs/>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353393C3" w14:textId="3B0EC257" w:rsidR="00886FEA" w:rsidRPr="00180492" w:rsidRDefault="00A051E1" w:rsidP="00B0456F">
      <w:pPr>
        <w:pStyle w:val="berschrift2"/>
      </w:pPr>
      <w:r w:rsidRPr="00180492">
        <w:t>Multiplikatoren</w:t>
      </w:r>
    </w:p>
    <w:p w14:paraId="3B91775F" w14:textId="0004A1DA" w:rsidR="00886FEA" w:rsidRDefault="00A051E1" w:rsidP="00351565">
      <w:pPr>
        <w:tabs>
          <w:tab w:val="num" w:pos="426"/>
        </w:tabs>
        <w:spacing w:before="60" w:after="180"/>
        <w:ind w:left="426" w:hanging="426"/>
        <w:jc w:val="both"/>
        <w:rPr>
          <w:rStyle w:val="Hervorhebung"/>
        </w:rPr>
      </w:pPr>
      <w:r w:rsidRPr="00180492">
        <w:rPr>
          <w:rStyle w:val="Hervorhebung"/>
        </w:rPr>
        <w:tab/>
        <w:t>Gibt es andere Organisationen oder Personen, die das Konzept, das Vorgehen oder Teile davon voraussichtlich übernehmen werden?</w:t>
      </w:r>
    </w:p>
    <w:p w14:paraId="4CC1C87D" w14:textId="41354844" w:rsidR="00B0456F" w:rsidRPr="00180492" w:rsidRDefault="00B0456F" w:rsidP="00351565">
      <w:pPr>
        <w:tabs>
          <w:tab w:val="num" w:pos="426"/>
        </w:tabs>
        <w:spacing w:before="60" w:after="180"/>
        <w:ind w:left="426" w:hanging="426"/>
        <w:jc w:val="both"/>
        <w:rPr>
          <w:rStyle w:val="Hervorhebung"/>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2CF4BD90" w14:textId="77777777" w:rsidR="00555965" w:rsidRPr="00180492" w:rsidRDefault="00555965" w:rsidP="00555965">
      <w:pPr>
        <w:pStyle w:val="berschrift1"/>
        <w:tabs>
          <w:tab w:val="num" w:pos="426"/>
        </w:tabs>
        <w:spacing w:before="360"/>
        <w:ind w:left="426" w:hanging="426"/>
      </w:pPr>
      <w:r w:rsidRPr="00180492">
        <w:t>Situationsanalyse</w:t>
      </w:r>
    </w:p>
    <w:p w14:paraId="441903F8" w14:textId="77777777" w:rsidR="00555965" w:rsidRPr="00180492" w:rsidRDefault="00555965" w:rsidP="00B0456F">
      <w:pPr>
        <w:pStyle w:val="berschrift2"/>
      </w:pPr>
      <w:r w:rsidRPr="00180492">
        <w:t>Stärken des Projektes</w:t>
      </w:r>
    </w:p>
    <w:p w14:paraId="0EBA25F3" w14:textId="77777777" w:rsidR="00555965" w:rsidRPr="00180492" w:rsidRDefault="00555965" w:rsidP="00555965">
      <w:pPr>
        <w:ind w:left="425"/>
        <w:rPr>
          <w:rStyle w:val="Hervorhebung"/>
        </w:rPr>
      </w:pPr>
      <w:r w:rsidRPr="00180492">
        <w:rPr>
          <w:rStyle w:val="Hervorhebung"/>
        </w:rPr>
        <w:t>Was dürften die Vorteile und Stärken des Projekts sein? Welche Bedingungen könnten die Zielerreichung begünstigen?</w:t>
      </w:r>
    </w:p>
    <w:p w14:paraId="164EA17D" w14:textId="34222CC6" w:rsidR="00555965" w:rsidRPr="00180492" w:rsidRDefault="00B0456F" w:rsidP="00B0456F">
      <w:pPr>
        <w:spacing w:before="120" w:after="180"/>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6195F374" w14:textId="77777777" w:rsidR="00555965" w:rsidRPr="00180492" w:rsidRDefault="00555965" w:rsidP="00B0456F">
      <w:pPr>
        <w:pStyle w:val="berschrift2"/>
      </w:pPr>
      <w:r w:rsidRPr="00180492">
        <w:t>Mögliche Probleme und Risiken</w:t>
      </w:r>
    </w:p>
    <w:p w14:paraId="12D62010" w14:textId="66E2BAC6" w:rsidR="00555965" w:rsidRDefault="00555965" w:rsidP="00B0456F">
      <w:pPr>
        <w:pStyle w:val="Fuzeile"/>
        <w:tabs>
          <w:tab w:val="num" w:pos="426"/>
        </w:tabs>
        <w:spacing w:before="120" w:after="180"/>
        <w:ind w:left="426" w:hanging="426"/>
        <w:jc w:val="both"/>
        <w:rPr>
          <w:rStyle w:val="Hervorhebung"/>
        </w:rPr>
      </w:pPr>
      <w:r w:rsidRPr="00180492">
        <w:rPr>
          <w:rStyle w:val="Hervorhebung"/>
        </w:rPr>
        <w:tab/>
        <w:t>Was könnten für Probleme und Risiken auf Sie zukommen? Welche Bedingungen könnten die Zielerreichung behindern?</w:t>
      </w:r>
    </w:p>
    <w:p w14:paraId="23243E0F" w14:textId="406D9027" w:rsidR="00F92E69" w:rsidRPr="00180492" w:rsidRDefault="00F92E69" w:rsidP="00B0456F">
      <w:pPr>
        <w:pStyle w:val="Fuzeile"/>
        <w:tabs>
          <w:tab w:val="num" w:pos="426"/>
        </w:tabs>
        <w:spacing w:before="120" w:after="180"/>
        <w:ind w:left="426" w:hanging="426"/>
        <w:jc w:val="both"/>
        <w:rPr>
          <w:iCs/>
          <w:sz w:val="20"/>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3B98D384" w14:textId="4586016E" w:rsidR="00555965" w:rsidRDefault="00555965" w:rsidP="00555965">
      <w:pPr>
        <w:pStyle w:val="Fuzeile"/>
        <w:tabs>
          <w:tab w:val="num" w:pos="426"/>
        </w:tabs>
        <w:spacing w:before="120" w:after="180"/>
        <w:ind w:left="426" w:hanging="426"/>
        <w:jc w:val="both"/>
        <w:rPr>
          <w:rStyle w:val="Hervorhebung"/>
        </w:rPr>
      </w:pPr>
      <w:r w:rsidRPr="00180492">
        <w:rPr>
          <w:rStyle w:val="Hervorhebung"/>
        </w:rPr>
        <w:tab/>
        <w:t>Was unternehmen Sie, um mögliche Probleme und Risiken zu verhindern?</w:t>
      </w:r>
    </w:p>
    <w:p w14:paraId="40F1B0B4" w14:textId="1314B7C5" w:rsidR="00B0456F" w:rsidRPr="00180492" w:rsidRDefault="00B0456F" w:rsidP="00555965">
      <w:pPr>
        <w:pStyle w:val="Fuzeile"/>
        <w:tabs>
          <w:tab w:val="num" w:pos="426"/>
        </w:tabs>
        <w:spacing w:before="120" w:after="180"/>
        <w:ind w:left="426" w:hanging="426"/>
        <w:jc w:val="both"/>
        <w:rPr>
          <w:rStyle w:val="Hervorhebung"/>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7BB369F4" w14:textId="77777777" w:rsidR="00555965" w:rsidRPr="00180492" w:rsidRDefault="00555965" w:rsidP="00351565">
      <w:pPr>
        <w:tabs>
          <w:tab w:val="num" w:pos="426"/>
        </w:tabs>
        <w:spacing w:before="60" w:after="180"/>
        <w:ind w:left="426" w:hanging="426"/>
        <w:jc w:val="both"/>
        <w:rPr>
          <w:rStyle w:val="Hervorhebung"/>
        </w:rPr>
      </w:pPr>
    </w:p>
    <w:p w14:paraId="7D761507" w14:textId="77777777" w:rsidR="00555965" w:rsidRPr="00180492" w:rsidRDefault="00555965" w:rsidP="00555965">
      <w:pPr>
        <w:pStyle w:val="berschrift1"/>
        <w:tabs>
          <w:tab w:val="num" w:pos="426"/>
        </w:tabs>
        <w:spacing w:before="360"/>
        <w:ind w:left="426" w:hanging="426"/>
      </w:pPr>
      <w:r w:rsidRPr="00180492">
        <w:lastRenderedPageBreak/>
        <w:t>Kommunikation</w:t>
      </w:r>
    </w:p>
    <w:p w14:paraId="3611A6DA" w14:textId="1CDAB3E5" w:rsidR="00555965" w:rsidRDefault="00555965" w:rsidP="00555965">
      <w:pPr>
        <w:tabs>
          <w:tab w:val="num" w:pos="426"/>
        </w:tabs>
        <w:spacing w:before="60" w:after="180"/>
        <w:ind w:left="426" w:hanging="426"/>
        <w:jc w:val="both"/>
        <w:rPr>
          <w:rStyle w:val="Hervorhebung"/>
        </w:rPr>
      </w:pPr>
      <w:r w:rsidRPr="00180492">
        <w:rPr>
          <w:rStyle w:val="Hervorhebung"/>
        </w:rPr>
        <w:tab/>
        <w:t>Zeigen Sie auf, in welcher Form und zu welchem Zeitpunkt im Projekt Sie vorhaben Öffentlichkeitsarbeit zu leisten, um Ihr Projekt bekannt zu machen. Beispielsweise Informationstage, Anlässe, Informationen auf Website, Newsletter, Presse, Radio, TV.</w:t>
      </w:r>
    </w:p>
    <w:p w14:paraId="0D341BEE" w14:textId="232034BB" w:rsidR="00B0456F" w:rsidRPr="00180492" w:rsidRDefault="00B0456F" w:rsidP="00555965">
      <w:pPr>
        <w:tabs>
          <w:tab w:val="num" w:pos="426"/>
        </w:tabs>
        <w:spacing w:before="60" w:after="180"/>
        <w:ind w:left="426" w:hanging="426"/>
        <w:jc w:val="both"/>
        <w:rPr>
          <w:rStyle w:val="Hervorhebung"/>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4FA737E0" w14:textId="4807BB82" w:rsidR="00351565" w:rsidRPr="00180492" w:rsidRDefault="00351565" w:rsidP="00FF07A4">
      <w:pPr>
        <w:tabs>
          <w:tab w:val="num" w:pos="426"/>
        </w:tabs>
        <w:spacing w:before="120" w:after="180"/>
        <w:jc w:val="both"/>
        <w:rPr>
          <w:iCs/>
        </w:rPr>
      </w:pPr>
    </w:p>
    <w:p w14:paraId="717E8AC9" w14:textId="77777777" w:rsidR="008A1967" w:rsidRDefault="008A1967" w:rsidP="008A1967">
      <w:pPr>
        <w:tabs>
          <w:tab w:val="num" w:pos="426"/>
        </w:tabs>
        <w:spacing w:before="120" w:after="180"/>
        <w:jc w:val="both"/>
        <w:rPr>
          <w:iCs/>
        </w:rPr>
      </w:pPr>
    </w:p>
    <w:p w14:paraId="1E9F2BA5" w14:textId="5D90832A" w:rsidR="008A1967" w:rsidRDefault="008A1967" w:rsidP="008A1967">
      <w:pPr>
        <w:pStyle w:val="berschrift1"/>
      </w:pPr>
      <w:r>
        <w:t>Budget</w:t>
      </w:r>
    </w:p>
    <w:p w14:paraId="5B5A1EB3" w14:textId="77777777" w:rsidR="008A1967" w:rsidRDefault="008A1967" w:rsidP="008A1967">
      <w:pPr>
        <w:ind w:left="425"/>
        <w:jc w:val="both"/>
        <w:rPr>
          <w:i/>
        </w:rPr>
      </w:pPr>
      <w:r>
        <w:rPr>
          <w:i/>
        </w:rPr>
        <w:t>Erläutern sie hier bitte die Ausgaben und Einnahmen, die Sie im angehängten Budget aufführen.</w:t>
      </w:r>
    </w:p>
    <w:p w14:paraId="2EF009F1" w14:textId="49BA3160" w:rsidR="00B0456F" w:rsidRPr="00B0456F" w:rsidRDefault="00B0456F" w:rsidP="00B0456F">
      <w:pPr>
        <w:rPr>
          <w:highlight w:val="yellow"/>
        </w:rPr>
      </w:pPr>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79711A7C" w14:textId="03120455" w:rsidR="00DE2D49" w:rsidRPr="00180492" w:rsidRDefault="00DE2D49">
      <w:pPr>
        <w:ind w:left="425"/>
      </w:pPr>
    </w:p>
    <w:p w14:paraId="228CB120" w14:textId="07050D04" w:rsidR="00886FEA" w:rsidRDefault="00A051E1" w:rsidP="005071D0">
      <w:pPr>
        <w:pStyle w:val="berschrift1"/>
        <w:tabs>
          <w:tab w:val="num" w:pos="426"/>
        </w:tabs>
        <w:spacing w:before="360"/>
        <w:ind w:left="426" w:hanging="426"/>
      </w:pPr>
      <w:r w:rsidRPr="00180492">
        <w:t>Kommentare und Bemerkungen</w:t>
      </w:r>
    </w:p>
    <w:p w14:paraId="67D0FD76" w14:textId="57987BBF" w:rsidR="00B0456F" w:rsidRPr="00B0456F" w:rsidRDefault="00B0456F" w:rsidP="00B0456F">
      <w:r w:rsidRPr="00180492">
        <w:rPr>
          <w:rFonts w:cs="Arial"/>
          <w:sz w:val="24"/>
          <w:szCs w:val="24"/>
        </w:rPr>
        <w:fldChar w:fldCharType="begin">
          <w:ffData>
            <w:name w:val="Text66"/>
            <w:enabled/>
            <w:calcOnExit w:val="0"/>
            <w:statusText w:type="text" w:val="Formulieren Sie das Projektziel"/>
            <w:textInput/>
          </w:ffData>
        </w:fldChar>
      </w:r>
      <w:r w:rsidRPr="00180492">
        <w:rPr>
          <w:rFonts w:cs="Arial"/>
          <w:sz w:val="24"/>
          <w:szCs w:val="24"/>
        </w:rPr>
        <w:instrText xml:space="preserve"> FORMTEXT </w:instrText>
      </w:r>
      <w:r w:rsidRPr="00180492">
        <w:rPr>
          <w:rFonts w:cs="Arial"/>
          <w:sz w:val="24"/>
          <w:szCs w:val="24"/>
        </w:rPr>
      </w:r>
      <w:r w:rsidRPr="00180492">
        <w:rPr>
          <w:rFonts w:cs="Arial"/>
          <w:sz w:val="24"/>
          <w:szCs w:val="24"/>
        </w:rPr>
        <w:fldChar w:fldCharType="separate"/>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t> </w:t>
      </w:r>
      <w:r w:rsidRPr="00180492">
        <w:rPr>
          <w:rFonts w:cs="Arial"/>
          <w:sz w:val="24"/>
          <w:szCs w:val="24"/>
        </w:rPr>
        <w:fldChar w:fldCharType="end"/>
      </w:r>
    </w:p>
    <w:p w14:paraId="286A2A5E" w14:textId="77777777" w:rsidR="00781B20" w:rsidRPr="00180492" w:rsidRDefault="00781B20" w:rsidP="007D54B2">
      <w:pPr>
        <w:tabs>
          <w:tab w:val="num" w:pos="426"/>
        </w:tabs>
        <w:spacing w:before="60"/>
        <w:jc w:val="both"/>
      </w:pPr>
    </w:p>
    <w:p w14:paraId="4E18BE40" w14:textId="3CA4FA2F" w:rsidR="007C447D" w:rsidRPr="00180492" w:rsidRDefault="007C447D" w:rsidP="007C447D">
      <w:pPr>
        <w:pStyle w:val="berschrift1"/>
        <w:tabs>
          <w:tab w:val="num" w:pos="426"/>
        </w:tabs>
        <w:spacing w:before="360"/>
        <w:ind w:left="426" w:hanging="426"/>
      </w:pPr>
      <w:r w:rsidRPr="00180492">
        <w:t>Upload</w:t>
      </w:r>
    </w:p>
    <w:p w14:paraId="1294E83D" w14:textId="1CCA7150" w:rsidR="007C447D" w:rsidRPr="00180492" w:rsidRDefault="007C447D" w:rsidP="00DE2D49">
      <w:pPr>
        <w:jc w:val="both"/>
      </w:pPr>
      <w:r w:rsidRPr="00180492">
        <w:t xml:space="preserve">Laden Sie folgende Unterlagen unter </w:t>
      </w:r>
      <w:r w:rsidR="00B05659" w:rsidRPr="00180492">
        <w:t>dem Tab „</w:t>
      </w:r>
      <w:r w:rsidRPr="00180492">
        <w:t>Anhänge</w:t>
      </w:r>
      <w:r w:rsidR="00B05659" w:rsidRPr="00180492">
        <w:t>“</w:t>
      </w:r>
      <w:r w:rsidRPr="00180492">
        <w:t xml:space="preserve"> hoch:</w:t>
      </w:r>
    </w:p>
    <w:p w14:paraId="3F22DED2" w14:textId="6A5C5C63" w:rsidR="007C447D" w:rsidRPr="00180492" w:rsidRDefault="00275AC9" w:rsidP="00DE2D49">
      <w:pPr>
        <w:pStyle w:val="Listenabsatz"/>
        <w:numPr>
          <w:ilvl w:val="0"/>
          <w:numId w:val="31"/>
        </w:numPr>
        <w:spacing w:before="240"/>
        <w:ind w:left="714" w:hanging="357"/>
        <w:jc w:val="both"/>
      </w:pPr>
      <w:r w:rsidRPr="00180492">
        <w:t xml:space="preserve">Ausgefülltes </w:t>
      </w:r>
      <w:r w:rsidR="007C447D" w:rsidRPr="00180492">
        <w:t>Gesuchsformular</w:t>
      </w:r>
      <w:bookmarkStart w:id="4" w:name="Kontrollkästchen4"/>
      <w:r w:rsidR="00DE2D49" w:rsidRPr="00180492">
        <w:t>.</w:t>
      </w:r>
    </w:p>
    <w:bookmarkEnd w:id="4"/>
    <w:p w14:paraId="02C121FC" w14:textId="5F3F4FBE" w:rsidR="00117867" w:rsidRPr="00180492" w:rsidRDefault="00117867" w:rsidP="00475AED">
      <w:pPr>
        <w:pStyle w:val="Listenabsatz"/>
        <w:numPr>
          <w:ilvl w:val="0"/>
          <w:numId w:val="31"/>
        </w:numPr>
        <w:jc w:val="both"/>
      </w:pPr>
      <w:r w:rsidRPr="00180492">
        <w:rPr>
          <w:iCs/>
        </w:rPr>
        <w:t>Wirkungsmodell (Siehe «1 Vorbemerkungen»)</w:t>
      </w:r>
    </w:p>
    <w:p w14:paraId="1FAD93F8" w14:textId="6B8259EF" w:rsidR="007C447D" w:rsidRPr="00180492" w:rsidRDefault="007C447D" w:rsidP="00DE2D49">
      <w:pPr>
        <w:pStyle w:val="Listenabsatz"/>
        <w:numPr>
          <w:ilvl w:val="0"/>
          <w:numId w:val="31"/>
        </w:numPr>
        <w:jc w:val="both"/>
      </w:pPr>
      <w:r w:rsidRPr="00180492">
        <w:t xml:space="preserve">Zeitplan: </w:t>
      </w:r>
      <w:r w:rsidRPr="00180492">
        <w:rPr>
          <w:iCs/>
        </w:rPr>
        <w:t>Der Zeitplan stellt in einer Gesamtübersicht dar in welchem Zeitraum Sie die einzelnen Projektaktivitäten durchführen werden.</w:t>
      </w:r>
    </w:p>
    <w:p w14:paraId="5A9AF9CB" w14:textId="12A5B366" w:rsidR="007C447D" w:rsidRPr="00180492" w:rsidRDefault="007C447D" w:rsidP="00DE2D49">
      <w:pPr>
        <w:pStyle w:val="Listenabsatz"/>
        <w:numPr>
          <w:ilvl w:val="0"/>
          <w:numId w:val="31"/>
        </w:numPr>
        <w:jc w:val="both"/>
      </w:pPr>
      <w:r w:rsidRPr="00180492">
        <w:t xml:space="preserve">Budget: </w:t>
      </w:r>
      <w:r w:rsidRPr="00180492">
        <w:rPr>
          <w:iCs/>
        </w:rPr>
        <w:t>Stellen Sie in Ihrem Budget die Gesamtkosten des Projekts zusammen und zeigen Sie auf wie das Projekt finanziert wird. Der Bund übernimmt in der Regel bis maximal 50% der Projektkosten. Beantragte und gesprochene Beiträge sind separat aufzuführen.</w:t>
      </w:r>
    </w:p>
    <w:p w14:paraId="3884B69C" w14:textId="535F0EF9" w:rsidR="007C447D" w:rsidRPr="00180492" w:rsidRDefault="007C447D" w:rsidP="00DE2D49">
      <w:pPr>
        <w:pStyle w:val="Listenabsatz"/>
        <w:numPr>
          <w:ilvl w:val="0"/>
          <w:numId w:val="31"/>
        </w:numPr>
        <w:jc w:val="both"/>
      </w:pPr>
      <w:r w:rsidRPr="00180492">
        <w:t xml:space="preserve">Evaluationskonzept: </w:t>
      </w:r>
      <w:r w:rsidRPr="00180492">
        <w:rPr>
          <w:iCs/>
        </w:rPr>
        <w:t>Das Evaluationskonzept enthält die Fragestellungen, welche die Evaluation beantworten soll, die Me</w:t>
      </w:r>
      <w:r w:rsidR="00DE2D49" w:rsidRPr="00180492">
        <w:rPr>
          <w:iCs/>
        </w:rPr>
        <w:t>thoden zur Datenerhebung und -a</w:t>
      </w:r>
      <w:r w:rsidRPr="00180492">
        <w:rPr>
          <w:iCs/>
        </w:rPr>
        <w:t>uswertung, sowie einen Zeit- und Finanzierungsplan.</w:t>
      </w:r>
      <w:r w:rsidR="00117867" w:rsidRPr="00180492">
        <w:rPr>
          <w:iCs/>
        </w:rPr>
        <w:t xml:space="preserve"> . Bei externen Evaluationen legen Sie bitte ausserdem einen Entwurf für das Pflichtenheft der Ausschreibung (Gegenstand, Fragestellung, Methode, Produkt, Zeitplan, Kostenrahmen, Anforderung an die Offerte, Bewertungskriterien) als «Anhang» bei.</w:t>
      </w:r>
    </w:p>
    <w:p w14:paraId="36BF3A85" w14:textId="61DD39C3" w:rsidR="007C447D" w:rsidRPr="00180492" w:rsidRDefault="007C447D" w:rsidP="00DE2D49">
      <w:pPr>
        <w:pStyle w:val="Listenabsatz"/>
        <w:numPr>
          <w:ilvl w:val="0"/>
          <w:numId w:val="31"/>
        </w:numPr>
        <w:jc w:val="both"/>
      </w:pPr>
      <w:r w:rsidRPr="00180492">
        <w:t xml:space="preserve">Weitere Beilagen: </w:t>
      </w:r>
      <w:r w:rsidRPr="00180492">
        <w:rPr>
          <w:iCs/>
        </w:rPr>
        <w:t>Bitte laden Sie weitere vorhandene Unterlagen zur Trägerschaft (Statuten, Leitbilder, Jahresberichte etc.) und eventuell zum Projekt hoch.</w:t>
      </w:r>
    </w:p>
    <w:sectPr w:rsidR="007C447D" w:rsidRPr="00180492" w:rsidSect="0074051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417" w:bottom="1134" w:left="1417" w:header="680"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EE5A1" w14:textId="77777777" w:rsidR="00603704" w:rsidRDefault="00603704">
      <w:r>
        <w:separator/>
      </w:r>
    </w:p>
  </w:endnote>
  <w:endnote w:type="continuationSeparator" w:id="0">
    <w:p w14:paraId="51E5B328" w14:textId="77777777" w:rsidR="00603704" w:rsidRDefault="0060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8CDF" w14:textId="77777777" w:rsidR="000B123E" w:rsidRDefault="000B12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B425" w14:textId="77777777" w:rsidR="000B123E" w:rsidRDefault="000B12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CB5D" w14:textId="77777777" w:rsidR="000B123E" w:rsidRDefault="000B12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B079" w14:textId="77777777" w:rsidR="00603704" w:rsidRDefault="00603704">
      <w:r>
        <w:separator/>
      </w:r>
    </w:p>
  </w:footnote>
  <w:footnote w:type="continuationSeparator" w:id="0">
    <w:p w14:paraId="145EA4C8" w14:textId="77777777" w:rsidR="00603704" w:rsidRDefault="00603704">
      <w:r>
        <w:continuationSeparator/>
      </w:r>
    </w:p>
  </w:footnote>
  <w:footnote w:id="1">
    <w:p w14:paraId="3E77180B" w14:textId="77777777" w:rsidR="00395867" w:rsidRPr="00C5766B" w:rsidRDefault="00395867" w:rsidP="00395867">
      <w:pPr>
        <w:rPr>
          <w:rStyle w:val="Hervorhebung"/>
        </w:rPr>
      </w:pPr>
      <w:r w:rsidRPr="00C5766B">
        <w:rPr>
          <w:rStyle w:val="Funotenzeichen"/>
        </w:rPr>
        <w:footnoteRef/>
      </w:r>
      <w:r w:rsidRPr="00C5766B">
        <w:t xml:space="preserve"> </w:t>
      </w:r>
      <w:r w:rsidRPr="00C5766B">
        <w:rPr>
          <w:rStyle w:val="Hervorhebung"/>
        </w:rPr>
        <w:t xml:space="preserve">. Wenn sie sich zum Thema Frauen mit Behinderung informieren möchten, empfehlen wir Ihnen das </w:t>
      </w:r>
      <w:hyperlink r:id="rId1" w:history="1">
        <w:r w:rsidRPr="00C5766B">
          <w:rPr>
            <w:rStyle w:val="Hyperlink"/>
          </w:rPr>
          <w:t>Themendossier "Gleichstellung von Menschen mit Behinderungen: Frauen"</w:t>
        </w:r>
      </w:hyperlink>
      <w:r w:rsidRPr="00C5766B">
        <w:rPr>
          <w:rStyle w:val="Hervorhebung"/>
        </w:rPr>
        <w:t xml:space="preserve">. </w:t>
      </w:r>
    </w:p>
    <w:p w14:paraId="79E23CED" w14:textId="77777777" w:rsidR="00395867" w:rsidRDefault="00395867" w:rsidP="0039586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D90F" w14:textId="77777777" w:rsidR="000B123E" w:rsidRDefault="000B12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B585" w14:textId="77777777" w:rsidR="000B123E" w:rsidRDefault="000B12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0B123E" w14:paraId="639B7170" w14:textId="77777777" w:rsidTr="00825559">
      <w:trPr>
        <w:cantSplit/>
        <w:trHeight w:hRule="exact" w:val="1814"/>
      </w:trPr>
      <w:tc>
        <w:tcPr>
          <w:tcW w:w="4848" w:type="dxa"/>
        </w:tcPr>
        <w:p w14:paraId="4F83A616" w14:textId="77777777" w:rsidR="000B123E" w:rsidRDefault="000B123E" w:rsidP="000B123E">
          <w:pPr>
            <w:pStyle w:val="Kopfzeile"/>
          </w:pPr>
          <w:r>
            <w:rPr>
              <w:lang w:val="fr-CH" w:eastAsia="fr-CH"/>
            </w:rPr>
            <w:drawing>
              <wp:inline distT="0" distB="0" distL="0" distR="0" wp14:anchorId="5D5BC242" wp14:editId="24383F63">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08877256" w14:textId="77777777" w:rsidR="000B123E" w:rsidRDefault="000B123E" w:rsidP="000B123E">
          <w:pPr>
            <w:pStyle w:val="Kopfzeile"/>
          </w:pPr>
        </w:p>
      </w:tc>
      <w:tc>
        <w:tcPr>
          <w:tcW w:w="5103" w:type="dxa"/>
        </w:tcPr>
        <w:p w14:paraId="4F3A06A3" w14:textId="77777777" w:rsidR="000B123E" w:rsidRDefault="000B123E" w:rsidP="000B123E">
          <w:pPr>
            <w:pStyle w:val="KopfzeileDepartement"/>
          </w:pPr>
          <w:r>
            <w:t>Eidgenössisches Departement des Innern EDI</w:t>
          </w:r>
        </w:p>
        <w:p w14:paraId="001D7A4E" w14:textId="77777777" w:rsidR="000B123E" w:rsidRDefault="000B123E" w:rsidP="000B123E">
          <w:pPr>
            <w:pStyle w:val="KopfzeileFett"/>
          </w:pPr>
          <w:r>
            <w:t>Generalsekretariat EDI</w:t>
          </w:r>
        </w:p>
        <w:p w14:paraId="05E9A2B5" w14:textId="77777777" w:rsidR="000B123E" w:rsidRDefault="000B123E" w:rsidP="000B123E">
          <w:pPr>
            <w:pStyle w:val="Kopfzeile"/>
          </w:pPr>
          <w:r>
            <w:t>Eidgenössisches Büro für die Gleichstellung von</w:t>
          </w:r>
          <w:r>
            <w:br/>
            <w:t>Menschen mit Behinderungen EBGB</w:t>
          </w:r>
        </w:p>
        <w:p w14:paraId="6F13BF36" w14:textId="77777777" w:rsidR="000B123E" w:rsidRDefault="000B123E" w:rsidP="000B123E">
          <w:pPr>
            <w:pStyle w:val="Kopfzeile"/>
          </w:pPr>
        </w:p>
      </w:tc>
    </w:tr>
  </w:tbl>
  <w:p w14:paraId="1EE28AD7" w14:textId="77777777" w:rsidR="00886FEA" w:rsidRPr="000B123E" w:rsidRDefault="00886F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2DF58A4"/>
    <w:multiLevelType w:val="hybridMultilevel"/>
    <w:tmpl w:val="E5548AF6"/>
    <w:lvl w:ilvl="0" w:tplc="44E444C0">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819A0"/>
    <w:multiLevelType w:val="hybridMultilevel"/>
    <w:tmpl w:val="EED2A2CE"/>
    <w:lvl w:ilvl="0" w:tplc="877C238A">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271921"/>
    <w:multiLevelType w:val="hybridMultilevel"/>
    <w:tmpl w:val="00A292E6"/>
    <w:lvl w:ilvl="0" w:tplc="57AE3D96">
      <w:start w:val="1"/>
      <w:numFmt w:val="decimal"/>
      <w:lvlText w:val="%1."/>
      <w:lvlJc w:val="left"/>
      <w:pPr>
        <w:ind w:left="72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C9A5994"/>
    <w:multiLevelType w:val="multilevel"/>
    <w:tmpl w:val="D854C97E"/>
    <w:lvl w:ilvl="0">
      <w:start w:val="1"/>
      <w:numFmt w:val="decimal"/>
      <w:pStyle w:val="berschrift1"/>
      <w:lvlText w:val="%1"/>
      <w:lvlJc w:val="left"/>
      <w:pPr>
        <w:tabs>
          <w:tab w:val="num" w:pos="993"/>
        </w:tabs>
        <w:ind w:left="993" w:hanging="851"/>
      </w:pPr>
      <w:rPr>
        <w:rFonts w:hint="default"/>
      </w:rPr>
    </w:lvl>
    <w:lvl w:ilvl="1">
      <w:start w:val="1"/>
      <w:numFmt w:val="decimal"/>
      <w:pStyle w:val="berschrift2"/>
      <w:lvlText w:val="%1.%2"/>
      <w:lvlJc w:val="left"/>
      <w:pPr>
        <w:tabs>
          <w:tab w:val="num" w:pos="993"/>
        </w:tabs>
        <w:ind w:left="993" w:hanging="851"/>
      </w:pPr>
      <w:rPr>
        <w:rFonts w:hint="default"/>
      </w:rPr>
    </w:lvl>
    <w:lvl w:ilvl="2">
      <w:start w:val="1"/>
      <w:numFmt w:val="decimal"/>
      <w:pStyle w:val="berschrift3"/>
      <w:lvlText w:val="%1.%2.%3"/>
      <w:lvlJc w:val="left"/>
      <w:pPr>
        <w:tabs>
          <w:tab w:val="num" w:pos="993"/>
        </w:tabs>
        <w:ind w:left="993" w:hanging="851"/>
      </w:pPr>
      <w:rPr>
        <w:rFonts w:hint="default"/>
      </w:rPr>
    </w:lvl>
    <w:lvl w:ilvl="3">
      <w:start w:val="1"/>
      <w:numFmt w:val="none"/>
      <w:lvlRestart w:val="0"/>
      <w:suff w:val="nothing"/>
      <w:lvlText w:val=""/>
      <w:lvlJc w:val="left"/>
      <w:pPr>
        <w:ind w:left="142" w:firstLine="0"/>
      </w:pPr>
      <w:rPr>
        <w:rFonts w:hint="default"/>
      </w:rPr>
    </w:lvl>
    <w:lvl w:ilvl="4">
      <w:start w:val="1"/>
      <w:numFmt w:val="none"/>
      <w:lvlRestart w:val="0"/>
      <w:suff w:val="nothing"/>
      <w:lvlText w:val=""/>
      <w:lvlJc w:val="left"/>
      <w:pPr>
        <w:ind w:left="142" w:firstLine="0"/>
      </w:pPr>
      <w:rPr>
        <w:rFonts w:hint="default"/>
      </w:rPr>
    </w:lvl>
    <w:lvl w:ilvl="5">
      <w:start w:val="1"/>
      <w:numFmt w:val="none"/>
      <w:lvlRestart w:val="0"/>
      <w:suff w:val="nothing"/>
      <w:lvlText w:val=""/>
      <w:lvlJc w:val="left"/>
      <w:pPr>
        <w:ind w:left="142" w:firstLine="0"/>
      </w:pPr>
      <w:rPr>
        <w:rFonts w:hint="default"/>
      </w:rPr>
    </w:lvl>
    <w:lvl w:ilvl="6">
      <w:start w:val="1"/>
      <w:numFmt w:val="none"/>
      <w:lvlRestart w:val="0"/>
      <w:suff w:val="nothing"/>
      <w:lvlText w:val=""/>
      <w:lvlJc w:val="left"/>
      <w:pPr>
        <w:ind w:left="142" w:firstLine="0"/>
      </w:pPr>
      <w:rPr>
        <w:rFonts w:hint="default"/>
      </w:rPr>
    </w:lvl>
    <w:lvl w:ilvl="7">
      <w:start w:val="1"/>
      <w:numFmt w:val="none"/>
      <w:lvlRestart w:val="0"/>
      <w:suff w:val="nothing"/>
      <w:lvlText w:val=""/>
      <w:lvlJc w:val="left"/>
      <w:pPr>
        <w:ind w:left="142" w:firstLine="0"/>
      </w:pPr>
      <w:rPr>
        <w:rFonts w:hint="default"/>
      </w:rPr>
    </w:lvl>
    <w:lvl w:ilvl="8">
      <w:start w:val="1"/>
      <w:numFmt w:val="none"/>
      <w:lvlRestart w:val="0"/>
      <w:suff w:val="nothing"/>
      <w:lvlText w:val=""/>
      <w:lvlJc w:val="left"/>
      <w:pPr>
        <w:ind w:left="142" w:firstLine="0"/>
      </w:pPr>
      <w:rPr>
        <w:rFonts w:hint="default"/>
      </w:rPr>
    </w:lvl>
  </w:abstractNum>
  <w:abstractNum w:abstractNumId="17"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5"/>
  </w:num>
  <w:num w:numId="7">
    <w:abstractNumId w:val="14"/>
  </w:num>
  <w:num w:numId="8">
    <w:abstractNumId w:val="19"/>
  </w:num>
  <w:num w:numId="9">
    <w:abstractNumId w:val="24"/>
  </w:num>
  <w:num w:numId="10">
    <w:abstractNumId w:val="12"/>
  </w:num>
  <w:num w:numId="11">
    <w:abstractNumId w:val="18"/>
  </w:num>
  <w:num w:numId="12">
    <w:abstractNumId w:val="21"/>
  </w:num>
  <w:num w:numId="13">
    <w:abstractNumId w:val="22"/>
  </w:num>
  <w:num w:numId="14">
    <w:abstractNumId w:val="11"/>
  </w:num>
  <w:num w:numId="15">
    <w:abstractNumId w:val="23"/>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16"/>
  </w:num>
  <w:num w:numId="24">
    <w:abstractNumId w:val="16"/>
  </w:num>
  <w:num w:numId="25">
    <w:abstractNumId w:val="17"/>
  </w:num>
  <w:num w:numId="26">
    <w:abstractNumId w:val="16"/>
  </w:num>
  <w:num w:numId="27">
    <w:abstractNumId w:val="16"/>
  </w:num>
  <w:num w:numId="28">
    <w:abstractNumId w:val="16"/>
  </w:num>
  <w:num w:numId="29">
    <w:abstractNumId w:val="16"/>
  </w:num>
  <w:num w:numId="30">
    <w:abstractNumId w:val="9"/>
  </w:num>
  <w:num w:numId="31">
    <w:abstractNumId w:val="13"/>
  </w:num>
  <w:num w:numId="32">
    <w:abstractNumId w:val="16"/>
  </w:num>
  <w:num w:numId="33">
    <w:abstractNumId w:val="15"/>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886FEA"/>
    <w:rsid w:val="00032174"/>
    <w:rsid w:val="000B123E"/>
    <w:rsid w:val="000E0407"/>
    <w:rsid w:val="00103934"/>
    <w:rsid w:val="00117867"/>
    <w:rsid w:val="00180492"/>
    <w:rsid w:val="002148E9"/>
    <w:rsid w:val="002313C8"/>
    <w:rsid w:val="00275AC9"/>
    <w:rsid w:val="002837A6"/>
    <w:rsid w:val="002960D2"/>
    <w:rsid w:val="002E6C1E"/>
    <w:rsid w:val="002F66E8"/>
    <w:rsid w:val="003159EB"/>
    <w:rsid w:val="00351565"/>
    <w:rsid w:val="00357E75"/>
    <w:rsid w:val="00395867"/>
    <w:rsid w:val="003E7B10"/>
    <w:rsid w:val="00475AED"/>
    <w:rsid w:val="004E341F"/>
    <w:rsid w:val="005071D0"/>
    <w:rsid w:val="00555965"/>
    <w:rsid w:val="0058584A"/>
    <w:rsid w:val="00603704"/>
    <w:rsid w:val="006D7A54"/>
    <w:rsid w:val="006F6A42"/>
    <w:rsid w:val="007065EF"/>
    <w:rsid w:val="00740514"/>
    <w:rsid w:val="00781B20"/>
    <w:rsid w:val="0078277F"/>
    <w:rsid w:val="00785DEB"/>
    <w:rsid w:val="007B7022"/>
    <w:rsid w:val="007C447D"/>
    <w:rsid w:val="007D54B2"/>
    <w:rsid w:val="007F0AE8"/>
    <w:rsid w:val="00886FEA"/>
    <w:rsid w:val="008A1967"/>
    <w:rsid w:val="008B51FE"/>
    <w:rsid w:val="008E685F"/>
    <w:rsid w:val="00915CEB"/>
    <w:rsid w:val="00A015BD"/>
    <w:rsid w:val="00A051E1"/>
    <w:rsid w:val="00A10396"/>
    <w:rsid w:val="00A37E19"/>
    <w:rsid w:val="00A72272"/>
    <w:rsid w:val="00AD0087"/>
    <w:rsid w:val="00AD4F3E"/>
    <w:rsid w:val="00AE5744"/>
    <w:rsid w:val="00AF2436"/>
    <w:rsid w:val="00B0456F"/>
    <w:rsid w:val="00B05659"/>
    <w:rsid w:val="00B11C23"/>
    <w:rsid w:val="00B21675"/>
    <w:rsid w:val="00BE5368"/>
    <w:rsid w:val="00C32181"/>
    <w:rsid w:val="00C613C2"/>
    <w:rsid w:val="00CC148E"/>
    <w:rsid w:val="00CC38D0"/>
    <w:rsid w:val="00CF444D"/>
    <w:rsid w:val="00D92260"/>
    <w:rsid w:val="00DE2D49"/>
    <w:rsid w:val="00E60FF3"/>
    <w:rsid w:val="00E90DC8"/>
    <w:rsid w:val="00EA22CD"/>
    <w:rsid w:val="00F317E5"/>
    <w:rsid w:val="00F4333C"/>
    <w:rsid w:val="00F505D1"/>
    <w:rsid w:val="00F7485D"/>
    <w:rsid w:val="00F92E69"/>
    <w:rsid w:val="00FD1FC2"/>
    <w:rsid w:val="00FD3DEF"/>
    <w:rsid w:val="00FF07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1F4AF"/>
  <w15:docId w15:val="{287B0D3D-B0C0-470F-B472-0297D8C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link w:val="berschrift1Zchn"/>
    <w:qFormat/>
    <w:pPr>
      <w:keepNext/>
      <w:numPr>
        <w:numId w:val="21"/>
      </w:numPr>
      <w:spacing w:after="240"/>
      <w:outlineLvl w:val="0"/>
    </w:pPr>
    <w:rPr>
      <w:b/>
      <w:kern w:val="32"/>
      <w:sz w:val="28"/>
    </w:rPr>
  </w:style>
  <w:style w:type="paragraph" w:styleId="berschrift2">
    <w:name w:val="heading 2"/>
    <w:basedOn w:val="Standard"/>
    <w:next w:val="Standard"/>
    <w:qFormat/>
    <w:rsid w:val="00B0456F"/>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uiPriority w:val="3"/>
    <w:pPr>
      <w:spacing w:after="80"/>
    </w:pPr>
  </w:style>
  <w:style w:type="paragraph" w:customStyle="1" w:styleId="KopfzeileFett">
    <w:name w:val="KopfzeileFett"/>
    <w:basedOn w:val="Kopfzeile"/>
    <w:next w:val="Kopfzeile"/>
    <w:uiPriority w:val="3"/>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pPr>
      <w:numPr>
        <w:numId w:val="22"/>
      </w:numPr>
      <w:spacing w:line="240" w:lineRule="auto"/>
    </w:pPr>
    <w:rPr>
      <w:rFonts w:cs="Arial"/>
      <w:lang w:eastAsia="de-DE"/>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Pr>
      <w:i/>
      <w:iCs/>
      <w:sz w:val="20"/>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hAnsi="Arial"/>
      <w:noProof/>
      <w:sz w:val="15"/>
    </w:rPr>
  </w:style>
  <w:style w:type="table" w:customStyle="1" w:styleId="Tabellenraster1">
    <w:name w:val="Tabellenraster1"/>
    <w:basedOn w:val="NormaleTabelle"/>
    <w:next w:val="Tabellenraster"/>
    <w:uiPriority w:val="59"/>
    <w:pPr>
      <w:widowControl w:val="0"/>
      <w:spacing w:line="260" w:lineRule="atLeast"/>
    </w:pPr>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mmentartextZchn">
    <w:name w:val="Kommentartext Zchn"/>
    <w:basedOn w:val="Absatz-Standardschriftart"/>
    <w:link w:val="Kommentartext"/>
    <w:uiPriority w:val="99"/>
    <w:rsid w:val="00F4333C"/>
    <w:rPr>
      <w:rFonts w:ascii="Arial" w:hAnsi="Arial"/>
    </w:rPr>
  </w:style>
  <w:style w:type="character" w:styleId="Fett">
    <w:name w:val="Strong"/>
    <w:basedOn w:val="Absatz-Standardschriftart"/>
    <w:qFormat/>
    <w:rsid w:val="00395867"/>
    <w:rPr>
      <w:b/>
      <w:bCs/>
    </w:rPr>
  </w:style>
  <w:style w:type="paragraph" w:styleId="Funotentext">
    <w:name w:val="footnote text"/>
    <w:basedOn w:val="Standard"/>
    <w:link w:val="FunotentextZchn"/>
    <w:uiPriority w:val="99"/>
    <w:semiHidden/>
    <w:unhideWhenUsed/>
    <w:rsid w:val="00395867"/>
    <w:pPr>
      <w:spacing w:line="240" w:lineRule="auto"/>
    </w:pPr>
    <w:rPr>
      <w:rFonts w:eastAsiaTheme="minorHAnsi" w:cs="Arial"/>
      <w:lang w:eastAsia="en-US"/>
    </w:rPr>
  </w:style>
  <w:style w:type="character" w:customStyle="1" w:styleId="FunotentextZchn">
    <w:name w:val="Fußnotentext Zchn"/>
    <w:basedOn w:val="Absatz-Standardschriftart"/>
    <w:link w:val="Funotentext"/>
    <w:uiPriority w:val="99"/>
    <w:semiHidden/>
    <w:rsid w:val="00395867"/>
    <w:rPr>
      <w:rFonts w:ascii="Arial" w:eastAsiaTheme="minorHAnsi" w:hAnsi="Arial" w:cs="Arial"/>
      <w:lang w:eastAsia="en-US"/>
    </w:rPr>
  </w:style>
  <w:style w:type="character" w:styleId="Funotenzeichen">
    <w:name w:val="footnote reference"/>
    <w:basedOn w:val="Absatz-Standardschriftart"/>
    <w:uiPriority w:val="99"/>
    <w:semiHidden/>
    <w:unhideWhenUsed/>
    <w:rsid w:val="00395867"/>
    <w:rPr>
      <w:vertAlign w:val="superscript"/>
    </w:rPr>
  </w:style>
  <w:style w:type="character" w:customStyle="1" w:styleId="berschrift1Zchn">
    <w:name w:val="Überschrift 1 Zchn"/>
    <w:basedOn w:val="Absatz-Standardschriftart"/>
    <w:link w:val="berschrift1"/>
    <w:rsid w:val="008A1967"/>
    <w:rPr>
      <w:rFonts w:ascii="Arial" w:hAnsi="Arial"/>
      <w:b/>
      <w:kern w:val="3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i.admin.ch/dam/edi/de/dokumente/gleichstellung/Finanzhilfen/evaluation_beispiel.pdf.download.pdf/Evaluationskonzept%20Beispie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i.admin.ch/edi/de/home/fachstellen/ebgb/test_finanzhilfen/projektfinanzierung/in_6_schritten_zum_wirkungsvollen_projek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di.admin.ch/edi/de/home/fachstellen/ebgb/test_finanzhilfen/projektfinanzierung/in_6_schritten_zum_wirkungsvollen_projekt.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di.admin.ch/edi/de/home/fachstellen/ebgb/test_finanzhilfen/projektfinanzierung/in_6_schritten_zum_wirkungsvollen_projekt.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U80862104\Downloads\gleichstellung_vonfrauenmitbehinderungen%20(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_EBGB_de_September 2016"/>
    <f:field ref="objsubject" par="" edit="true" text=""/>
    <f:field ref="objcreatedby" par="" text="Stucki, Iris, sti, GS EDI"/>
    <f:field ref="objcreatedat" par="" text="26.05.2016 10:56:15"/>
    <f:field ref="objchangedby" par="" text="Stucki, Iris, sti, GS EDI"/>
    <f:field ref="objmodifiedat" par="" text="26.05.2016 10:56:16"/>
    <f:field ref="doc_FSCFOLIO_1_1001_FieldDocumentNumber" par="" text=""/>
    <f:field ref="doc_FSCFOLIO_1_1001_FieldSubject" par="" edit="true" text=""/>
    <f:field ref="FSCFOLIO_1_1001_FieldCurrentUser" par="" text="Simone Stirnimann Musy"/>
    <f:field ref="CCAPRECONFIG_15_1001_Objektname" par="" edit="true" text="Gesuchsformular_EBGB_de_September 2016"/>
    <f:field ref="CHPRECONFIG_1_1001_Objektname" par="" edit="true" text="Gesuchsformular_EBGB_de_September 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BE1F34-5D65-4C70-BCEB-6B1FA51A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7</Pages>
  <Words>1444</Words>
  <Characters>11467</Characters>
  <Application>Microsoft Office Word</Application>
  <DocSecurity>0</DocSecurity>
  <Lines>95</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creator>Andreas Rieder</dc:creator>
  <cp:lastModifiedBy>Zemp Annika GS-EDI</cp:lastModifiedBy>
  <cp:revision>2</cp:revision>
  <cp:lastPrinted>2016-04-13T09:19:00Z</cp:lastPrinted>
  <dcterms:created xsi:type="dcterms:W3CDTF">2022-01-11T12:54:00Z</dcterms:created>
  <dcterms:modified xsi:type="dcterms:W3CDTF">2022-01-11T12:54:00Z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5</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Eidg. Büro für die Gleichstellung von_x005f_x005f_x005f_x000b_Menschen mit Behinderungen EBGB</vt:lpwstr>
  </property>
  <property fmtid="{D5CDD505-2E9C-101B-9397-08002B2CF9AE}" pid="23" name="Footer_E">
    <vt:lpwstr>Federal Bureau for the Equality of_x005f_x005f_x005f_x000b_People with Disabilities FBED</vt:lpwstr>
  </property>
  <property fmtid="{D5CDD505-2E9C-101B-9397-08002B2CF9AE}" pid="24" name="Footer_F">
    <vt:lpwstr>Bureau fédéral de l'égalité pour_x005f_x005f_x005f_x000b_les personnes handicapés BFEH</vt:lpwstr>
  </property>
  <property fmtid="{D5CDD505-2E9C-101B-9397-08002B2CF9AE}" pid="25" name="Footer_I">
    <vt:lpwstr>Ufficio federale per le pari opportunità_x005f_x005f_x005f_x000b_delle persone con disabilità UFPD</vt:lpwstr>
  </property>
  <property fmtid="{D5CDD505-2E9C-101B-9397-08002B2CF9AE}" pid="26" name="Footer_R">
    <vt:lpwstr>Eidg. Büro für die Gleichstellung von_x005f_x005f_x005f_x000b_Menschen mit Behinderungen EBGB</vt:lpwstr>
  </property>
  <property fmtid="{D5CDD505-2E9C-101B-9397-08002B2CF9AE}" pid="27" name="Function">
    <vt:lpwstr/>
  </property>
  <property fmtid="{D5CDD505-2E9C-101B-9397-08002B2CF9AE}" pid="28" name="Header_D">
    <vt:lpwstr>Eidg. Büro für die Gleichstellung von_x005f_x005f_x005f_x000b_Menschen mit Behinderungen EBGB</vt:lpwstr>
  </property>
  <property fmtid="{D5CDD505-2E9C-101B-9397-08002B2CF9AE}" pid="29" name="Header_E">
    <vt:lpwstr>Federal Bureau for the Equality of_x005f_x005f_x005f_x000b_People with Disabilities FBED</vt:lpwstr>
  </property>
  <property fmtid="{D5CDD505-2E9C-101B-9397-08002B2CF9AE}" pid="30" name="Header_F">
    <vt:lpwstr>Bureau fédéral de l'égalité pour_x005f_x005f_x005f_x000b_les personnes handicapés BFEH</vt:lpwstr>
  </property>
  <property fmtid="{D5CDD505-2E9C-101B-9397-08002B2CF9AE}" pid="31" name="Header_I">
    <vt:lpwstr>Ufficio federale per le pari opportunità_x005f_x005f_x005f_x000b_delle persone con disabilità UFPD</vt:lpwstr>
  </property>
  <property fmtid="{D5CDD505-2E9C-101B-9397-08002B2CF9AE}" pid="32" name="Header_R">
    <vt:lpwstr>Eidg. Büro für die Gleichstellung von_x005f_x005f_x005f_x000b_Menschen mit Behinderungen EBGB</vt:lpwstr>
  </property>
  <property fmtid="{D5CDD505-2E9C-101B-9397-08002B2CF9AE}" pid="33" name="Internet">
    <vt:lpwstr>www.edi.admin.ch/ebgb</vt:lpwstr>
  </property>
  <property fmtid="{D5CDD505-2E9C-101B-9397-08002B2CF9AE}" pid="34" name="Internet_D">
    <vt:lpwstr>www.edi.admin.ch/ebgb</vt:lpwstr>
  </property>
  <property fmtid="{D5CDD505-2E9C-101B-9397-08002B2CF9AE}" pid="35" name="Internet_E">
    <vt:lpwstr>www.edi.admin.ch/ebgb</vt:lpwstr>
  </property>
  <property fmtid="{D5CDD505-2E9C-101B-9397-08002B2CF9AE}" pid="36" name="Internet_F">
    <vt:lpwstr>www.edi.admin.ch/ebgb</vt:lpwstr>
  </property>
  <property fmtid="{D5CDD505-2E9C-101B-9397-08002B2CF9AE}" pid="37" name="Internet_I">
    <vt:lpwstr>www.edi.admin.ch/ebgb</vt:lpwstr>
  </property>
  <property fmtid="{D5CDD505-2E9C-101B-9397-08002B2CF9AE}" pid="38" name="Internet_R">
    <vt:lpwstr>www.edi.admin.ch/ebgb</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5</vt:lpwstr>
  </property>
  <property fmtid="{D5CDD505-2E9C-101B-9397-08002B2CF9AE}" pid="49" name="LoginFax">
    <vt:lpwstr>+41 31 32 24437</vt:lpwstr>
  </property>
  <property fmtid="{D5CDD505-2E9C-101B-9397-08002B2CF9AE}" pid="50" name="LoginFullName">
    <vt:lpwstr>Rieder Andreas;U1792</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AR</vt:lpwstr>
  </property>
  <property fmtid="{D5CDD505-2E9C-101B-9397-08002B2CF9AE}" pid="57" name="LoginLocation">
    <vt:lpwstr>Inselgasse 1</vt:lpwstr>
  </property>
  <property fmtid="{D5CDD505-2E9C-101B-9397-08002B2CF9AE}" pid="58" name="LoginMailAdr">
    <vt:lpwstr>Andreas.Rieder@gs-edi.admin.ch</vt:lpwstr>
  </property>
  <property fmtid="{D5CDD505-2E9C-101B-9397-08002B2CF9AE}" pid="59" name="LoginName">
    <vt:lpwstr>Rieder</vt:lpwstr>
  </property>
  <property fmtid="{D5CDD505-2E9C-101B-9397-08002B2CF9AE}" pid="60" name="LoginOffice">
    <vt:lpwstr>LoginOffice</vt:lpwstr>
  </property>
  <property fmtid="{D5CDD505-2E9C-101B-9397-08002B2CF9AE}" pid="61" name="LoginOrgUnitID">
    <vt:lpwstr>EBGB</vt:lpwstr>
  </property>
  <property fmtid="{D5CDD505-2E9C-101B-9397-08002B2CF9AE}" pid="62" name="LoginTel">
    <vt:lpwstr>+41 31 32 38394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U1792</vt:lpwstr>
  </property>
  <property fmtid="{D5CDD505-2E9C-101B-9397-08002B2CF9AE}" pid="69" name="LoginVorname">
    <vt:lpwstr>Andreas</vt:lpwstr>
  </property>
  <property fmtid="{D5CDD505-2E9C-101B-9397-08002B2CF9AE}" pid="70" name="MailAdr">
    <vt:lpwstr>Andreas.Rieder@gs-edi.admin.ch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Eidg. Büro für die Gleichstellung von_x005f_x005f_x005f_x000b_Menschen mit Behinderungen EBGB</vt:lpwstr>
  </property>
  <property fmtid="{D5CDD505-2E9C-101B-9397-08002B2CF9AE}" pid="86" name="OrgUnitCode">
    <vt:lpwstr>EBGB</vt:lpwstr>
  </property>
  <property fmtid="{D5CDD505-2E9C-101B-9397-08002B2CF9AE}" pid="87" name="OrgUnitFax">
    <vt:lpwstr>+41 31 32 244 37</vt:lpwstr>
  </property>
  <property fmtid="{D5CDD505-2E9C-101B-9397-08002B2CF9AE}" pid="88" name="OrgUnitFooter">
    <vt:lpwstr>Eidg. Büro für die Gleichstellung von_x005f_x005f_x005f_x000b_Menschen mit Behinderungen EBGB</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Tel">
    <vt:lpwstr>+41 31 32 282 36</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AR</vt:lpwstr>
  </property>
  <property fmtid="{D5CDD505-2E9C-101B-9397-08002B2CF9AE}" pid="100" name="Subject">
    <vt:lpwstr/>
  </property>
  <property fmtid="{D5CDD505-2E9C-101B-9397-08002B2CF9AE}" pid="101" name="Tel">
    <vt:lpwstr>+41 31 32 38394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5</vt:lpwstr>
  </property>
  <property fmtid="{D5CDD505-2E9C-101B-9397-08002B2CF9AE}" pid="110" name="UserFax">
    <vt:lpwstr>+41 31 32 24437</vt:lpwstr>
  </property>
  <property fmtid="{D5CDD505-2E9C-101B-9397-08002B2CF9AE}" pid="111" name="UserFullName">
    <vt:lpwstr>Rieder Andreas;U1792</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AR</vt:lpwstr>
  </property>
  <property fmtid="{D5CDD505-2E9C-101B-9397-08002B2CF9AE}" pid="118" name="UserLocation">
    <vt:lpwstr>Inselgasse 1</vt:lpwstr>
  </property>
  <property fmtid="{D5CDD505-2E9C-101B-9397-08002B2CF9AE}" pid="119" name="UserMailAdr">
    <vt:lpwstr>Andreas.Rieder@gs-edi.admin.ch</vt:lpwstr>
  </property>
  <property fmtid="{D5CDD505-2E9C-101B-9397-08002B2CF9AE}" pid="120" name="UserName">
    <vt:lpwstr>Rieder</vt:lpwstr>
  </property>
  <property fmtid="{D5CDD505-2E9C-101B-9397-08002B2CF9AE}" pid="121" name="UserOffice">
    <vt:lpwstr>UserOffice</vt:lpwstr>
  </property>
  <property fmtid="{D5CDD505-2E9C-101B-9397-08002B2CF9AE}" pid="122" name="UserOrgUnitID">
    <vt:lpwstr>EBGB</vt:lpwstr>
  </property>
  <property fmtid="{D5CDD505-2E9C-101B-9397-08002B2CF9AE}" pid="123" name="UserTel">
    <vt:lpwstr>+41 31 32 38394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U1792</vt:lpwstr>
  </property>
  <property fmtid="{D5CDD505-2E9C-101B-9397-08002B2CF9AE}" pid="130" name="UserVorname">
    <vt:lpwstr>Andreas</vt:lpwstr>
  </property>
  <property fmtid="{D5CDD505-2E9C-101B-9397-08002B2CF9AE}" pid="131" name="#UserID">
    <vt:lpwstr>'U1792'</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ffice">
    <vt:lpwstr>'GSEDI'</vt:lpwstr>
  </property>
  <property fmtid="{D5CDD505-2E9C-101B-9397-08002B2CF9AE}" pid="154" name="#OrgUnitID">
    <vt:lpwstr>'EBGB'</vt:lpwstr>
  </property>
  <property fmtid="{D5CDD505-2E9C-101B-9397-08002B2CF9AE}" pid="155" name="#Location">
    <vt:lpwstr>'Inselgasse 1'</vt:lpwstr>
  </property>
  <property fmtid="{D5CDD505-2E9C-101B-9397-08002B2CF9AE}" pid="156" name="OrgUnitCode_D">
    <vt:lpwstr>EBGB</vt:lpwstr>
  </property>
  <property fmtid="{D5CDD505-2E9C-101B-9397-08002B2CF9AE}" pid="157" name="OrgUnitCode_F">
    <vt:lpwstr>BFEH</vt:lpwstr>
  </property>
  <property fmtid="{D5CDD505-2E9C-101B-9397-08002B2CF9AE}" pid="158" name="OrgUnitCode_I">
    <vt:lpwstr>UFPD</vt:lpwstr>
  </property>
  <property fmtid="{D5CDD505-2E9C-101B-9397-08002B2CF9AE}" pid="159" name="OrgUnitCode_E">
    <vt:lpwstr>FBED</vt:lpwstr>
  </property>
  <property fmtid="{D5CDD505-2E9C-101B-9397-08002B2CF9AE}" pid="160" name="OrgUnitCode_R">
    <vt:lpwstr>EBGB</vt:lpwstr>
  </property>
  <property fmtid="{D5CDD505-2E9C-101B-9397-08002B2CF9AE}" pid="161" name="SigUserID">
    <vt:lpwstr>U1792</vt:lpwstr>
  </property>
  <property fmtid="{D5CDD505-2E9C-101B-9397-08002B2CF9AE}" pid="162" name="SigFullname">
    <vt:lpwstr>Rieder Andreas;U1792</vt:lpwstr>
  </property>
  <property fmtid="{D5CDD505-2E9C-101B-9397-08002B2CF9AE}" pid="163" name="SigName">
    <vt:lpwstr>Rieder</vt:lpwstr>
  </property>
  <property fmtid="{D5CDD505-2E9C-101B-9397-08002B2CF9AE}" pid="164" name="SigVorname">
    <vt:lpwstr>Andreas</vt:lpwstr>
  </property>
  <property fmtid="{D5CDD505-2E9C-101B-9397-08002B2CF9AE}" pid="165" name="SigKurzel">
    <vt:lpwstr>AR</vt:lpwstr>
  </property>
  <property fmtid="{D5CDD505-2E9C-101B-9397-08002B2CF9AE}" pid="166" name="SigBuro">
    <vt:lpwstr>5</vt:lpwstr>
  </property>
  <property fmtid="{D5CDD505-2E9C-101B-9397-08002B2CF9AE}" pid="167" name="SigTel">
    <vt:lpwstr>+41 31 32 38394</vt:lpwstr>
  </property>
  <property fmtid="{D5CDD505-2E9C-101B-9397-08002B2CF9AE}" pid="168" name="SigFax">
    <vt:lpwstr>+41 31 32 24437</vt:lpwstr>
  </property>
  <property fmtid="{D5CDD505-2E9C-101B-9397-08002B2CF9AE}" pid="169" name="SigMailAdr">
    <vt:lpwstr>Andreas.Rieder@gs-edi.admin.ch</vt:lpwstr>
  </property>
  <property fmtid="{D5CDD505-2E9C-101B-9397-08002B2CF9AE}" pid="170" name="SigLocation">
    <vt:lpwstr>Inselgasse 1</vt:lpwstr>
  </property>
  <property fmtid="{D5CDD505-2E9C-101B-9397-08002B2CF9AE}" pid="171" name="SigOrgUnitID">
    <vt:lpwstr>EBGB</vt:lpwstr>
  </property>
  <property fmtid="{D5CDD505-2E9C-101B-9397-08002B2CF9AE}" pid="172" name="SigTitle_D">
    <vt:lpwstr/>
  </property>
  <property fmtid="{D5CDD505-2E9C-101B-9397-08002B2CF9AE}" pid="173" name="SigTitle_F">
    <vt:lpwstr/>
  </property>
  <property fmtid="{D5CDD505-2E9C-101B-9397-08002B2CF9AE}" pid="174" name="SigTitle_I">
    <vt:lpwstr/>
  </property>
  <property fmtid="{D5CDD505-2E9C-101B-9397-08002B2CF9AE}" pid="175" name="SigTitle_E">
    <vt:lpwstr/>
  </property>
  <property fmtid="{D5CDD505-2E9C-101B-9397-08002B2CF9AE}" pid="176" name="SigTitle_R">
    <vt:lpwstr/>
  </property>
  <property fmtid="{D5CDD505-2E9C-101B-9397-08002B2CF9AE}" pid="177" name="SigFunction_D">
    <vt:lpwstr/>
  </property>
  <property fmtid="{D5CDD505-2E9C-101B-9397-08002B2CF9AE}" pid="178" name="SigFunction_F">
    <vt:lpwstr/>
  </property>
  <property fmtid="{D5CDD505-2E9C-101B-9397-08002B2CF9AE}" pid="179" name="SigFunction_I">
    <vt:lpwstr/>
  </property>
  <property fmtid="{D5CDD505-2E9C-101B-9397-08002B2CF9AE}" pid="180" name="SigFunction_E">
    <vt:lpwstr/>
  </property>
  <property fmtid="{D5CDD505-2E9C-101B-9397-08002B2CF9AE}" pid="181" name="SigFunction_R">
    <vt:lpwstr/>
  </property>
  <property fmtid="{D5CDD505-2E9C-101B-9397-08002B2CF9AE}" pid="182" name="Post">
    <vt:lpwstr/>
  </property>
  <property fmtid="{D5CDD505-2E9C-101B-9397-08002B2CF9AE}" pid="183" name="YourRef">
    <vt:lpwstr/>
  </property>
  <property fmtid="{D5CDD505-2E9C-101B-9397-08002B2CF9AE}" pid="184" name="FlagAutomation">
    <vt:lpwstr>True</vt:lpwstr>
  </property>
  <property fmtid="{D5CDD505-2E9C-101B-9397-08002B2CF9AE}" pid="185" name="FSC#BSVTEMPL@102.1950:FileRespAmtstitel">
    <vt:lpwstr/>
  </property>
  <property fmtid="{D5CDD505-2E9C-101B-9397-08002B2CF9AE}" pid="186" name="FSC#BSVTEMPL@102.1950:FileRespAmtstitel_F">
    <vt:lpwstr/>
  </property>
  <property fmtid="{D5CDD505-2E9C-101B-9397-08002B2CF9AE}" pid="187" name="FSC#BSVTEMPL@102.1950:FileRespAmtstitel_I">
    <vt:lpwstr/>
  </property>
  <property fmtid="{D5CDD505-2E9C-101B-9397-08002B2CF9AE}" pid="188" name="FSC#BSVTEMPL@102.1950:FileRespAmtstitel_E">
    <vt:lpwstr/>
  </property>
  <property fmtid="{D5CDD505-2E9C-101B-9397-08002B2CF9AE}" pid="189" name="FSC#BSVTEMPL@102.1950:AssignmentName">
    <vt:lpwstr/>
  </property>
  <property fmtid="{D5CDD505-2E9C-101B-9397-08002B2CF9AE}" pid="190" name="FSC#BSVTEMPL@102.1950:BSVShortsign">
    <vt:lpwstr/>
  </property>
  <property fmtid="{D5CDD505-2E9C-101B-9397-08002B2CF9AE}" pid="191" name="FSC#BSVTEMPL@102.1950:DocumentID">
    <vt:lpwstr>32</vt:lpwstr>
  </property>
  <property fmtid="{D5CDD505-2E9C-101B-9397-08002B2CF9AE}" pid="192" name="FSC#BSVTEMPL@102.1950:Dossierref">
    <vt:lpwstr>426.1-00098</vt:lpwstr>
  </property>
  <property fmtid="{D5CDD505-2E9C-101B-9397-08002B2CF9AE}" pid="193" name="FSC#BSVTEMPL@102.1950:Oursign">
    <vt:lpwstr>426.1-00098 26.05.2016</vt:lpwstr>
  </property>
  <property fmtid="{D5CDD505-2E9C-101B-9397-08002B2CF9AE}" pid="194" name="FSC#BSVTEMPL@102.1950:EmpfName">
    <vt:lpwstr/>
  </property>
  <property fmtid="{D5CDD505-2E9C-101B-9397-08002B2CF9AE}" pid="195" name="FSC#BSVTEMPL@102.1950:EmpfOrt">
    <vt:lpwstr/>
  </property>
  <property fmtid="{D5CDD505-2E9C-101B-9397-08002B2CF9AE}" pid="196" name="FSC#BSVTEMPL@102.1950:EmpfPLZ">
    <vt:lpwstr/>
  </property>
  <property fmtid="{D5CDD505-2E9C-101B-9397-08002B2CF9AE}" pid="197" name="FSC#BSVTEMPL@102.1950:EmpfStrasse">
    <vt:lpwstr/>
  </property>
  <property fmtid="{D5CDD505-2E9C-101B-9397-08002B2CF9AE}" pid="198" name="FSC#BSVTEMPL@102.1950:FileRespEmail">
    <vt:lpwstr/>
  </property>
  <property fmtid="{D5CDD505-2E9C-101B-9397-08002B2CF9AE}" pid="199" name="FSC#BSVTEMPL@102.1950:FileRespFax">
    <vt:lpwstr/>
  </property>
  <property fmtid="{D5CDD505-2E9C-101B-9397-08002B2CF9AE}" pid="200" name="FSC#BSVTEMPL@102.1950:FileRespHome">
    <vt:lpwstr/>
  </property>
  <property fmtid="{D5CDD505-2E9C-101B-9397-08002B2CF9AE}" pid="201" name="FSC#BSVTEMPL@102.1950:FileRespStreet">
    <vt:lpwstr/>
  </property>
  <property fmtid="{D5CDD505-2E9C-101B-9397-08002B2CF9AE}" pid="202" name="FSC#BSVTEMPL@102.1950:FileRespTel">
    <vt:lpwstr/>
  </property>
  <property fmtid="{D5CDD505-2E9C-101B-9397-08002B2CF9AE}" pid="203" name="FSC#BSVTEMPL@102.1950:FileRespZipCode">
    <vt:lpwstr/>
  </property>
  <property fmtid="{D5CDD505-2E9C-101B-9397-08002B2CF9AE}" pid="204" name="FSC#BSVTEMPL@102.1950:NameFileResponsible">
    <vt:lpwstr/>
  </property>
  <property fmtid="{D5CDD505-2E9C-101B-9397-08002B2CF9AE}" pid="205" name="FSC#BSVTEMPL@102.1950:Shortsign">
    <vt:lpwstr/>
  </property>
  <property fmtid="{D5CDD505-2E9C-101B-9397-08002B2CF9AE}" pid="206" name="FSC#BSVTEMPL@102.1950:UserFunction">
    <vt:lpwstr/>
  </property>
  <property fmtid="{D5CDD505-2E9C-101B-9397-08002B2CF9AE}" pid="207" name="FSC#BSVTEMPL@102.1950:VornameNameFileResponsible">
    <vt:lpwstr/>
  </property>
  <property fmtid="{D5CDD505-2E9C-101B-9397-08002B2CF9AE}" pid="208" name="FSC#BSVTEMPL@102.1950:FileResponsible">
    <vt:lpwstr/>
  </property>
  <property fmtid="{D5CDD505-2E9C-101B-9397-08002B2CF9AE}" pid="209" name="FSC#BSVTEMPL@102.1950:FileRespOrg">
    <vt:lpwstr>Eidg. Büro für die Gleichstellung von Menschen mit Behinderungen, GS EDI</vt:lpwstr>
  </property>
  <property fmtid="{D5CDD505-2E9C-101B-9397-08002B2CF9AE}" pid="210" name="FSC#BSVTEMPL@102.1950:FileRespOrgHome">
    <vt:lpwstr>Bern</vt:lpwstr>
  </property>
  <property fmtid="{D5CDD505-2E9C-101B-9397-08002B2CF9AE}" pid="211" name="FSC#BSVTEMPL@102.1950:FileRespOrgStreet">
    <vt:lpwstr>Inselgasse 1</vt:lpwstr>
  </property>
  <property fmtid="{D5CDD505-2E9C-101B-9397-08002B2CF9AE}" pid="212" name="FSC#BSVTEMPL@102.1950:FileRespOrgZipCode">
    <vt:lpwstr>3003</vt:lpwstr>
  </property>
  <property fmtid="{D5CDD505-2E9C-101B-9397-08002B2CF9AE}" pid="213" name="FSC#BSVTEMPL@102.1950:FileRespOU">
    <vt:lpwstr>Eidg. Büro für die Gleichstellung von Menschen mit Behinderungen</vt:lpwstr>
  </property>
  <property fmtid="{D5CDD505-2E9C-101B-9397-08002B2CF9AE}" pid="214" name="FSC#BSVTEMPL@102.1950:Registrierdatum">
    <vt:lpwstr/>
  </property>
  <property fmtid="{D5CDD505-2E9C-101B-9397-08002B2CF9AE}" pid="215" name="FSC#BSVTEMPL@102.1950:RegPlanPos">
    <vt:lpwstr/>
  </property>
  <property fmtid="{D5CDD505-2E9C-101B-9397-08002B2CF9AE}" pid="216" name="FSC#BSVTEMPL@102.1950:ShortsignCreate">
    <vt:lpwstr/>
  </property>
  <property fmtid="{D5CDD505-2E9C-101B-9397-08002B2CF9AE}" pid="217" name="FSC#BSVTEMPL@102.1950:SignApproved1">
    <vt:lpwstr/>
  </property>
  <property fmtid="{D5CDD505-2E9C-101B-9397-08002B2CF9AE}" pid="218" name="FSC#BSVTEMPL@102.1950:SignApproved2">
    <vt:lpwstr/>
  </property>
  <property fmtid="{D5CDD505-2E9C-101B-9397-08002B2CF9AE}" pid="219" name="FSC#BSVTEMPL@102.1950:SubjectSubFile">
    <vt:lpwstr>Gesuchsformular_EBGB_de_September 2016</vt:lpwstr>
  </property>
  <property fmtid="{D5CDD505-2E9C-101B-9397-08002B2CF9AE}" pid="220" name="FSC#BSVTEMPL@102.1950:SubjectDocument">
    <vt:lpwstr/>
  </property>
  <property fmtid="{D5CDD505-2E9C-101B-9397-08002B2CF9AE}" pid="221" name="FSC#BSVTEMPL@102.1950:TitleDossier">
    <vt:lpwstr>PBV</vt:lpwstr>
  </property>
  <property fmtid="{D5CDD505-2E9C-101B-9397-08002B2CF9AE}" pid="222" name="FSC#BSVTEMPL@102.1950:ZusendungAm">
    <vt:lpwstr/>
  </property>
  <property fmtid="{D5CDD505-2E9C-101B-9397-08002B2CF9AE}" pid="223" name="FSC#EDICFG@15.1700:DossierrefSubFile">
    <vt:lpwstr>426.1-00098/00003</vt:lpwstr>
  </property>
  <property fmtid="{D5CDD505-2E9C-101B-9397-08002B2CF9AE}" pid="224" name="FSC#EDICFG@15.1700:UniqueSubFileNumber">
    <vt:lpwstr>20162126-0032</vt:lpwstr>
  </property>
  <property fmtid="{D5CDD505-2E9C-101B-9397-08002B2CF9AE}" pid="225" name="FSC#BSVTEMPL@102.1950:DocumentIDEnhanced">
    <vt:lpwstr>426.1-00098 26.05.2016 Doknr: 32</vt:lpwstr>
  </property>
  <property fmtid="{D5CDD505-2E9C-101B-9397-08002B2CF9AE}" pid="226" name="FSC#EDICFG@15.1700:FileRespInitials">
    <vt:lpwstr/>
  </property>
  <property fmtid="{D5CDD505-2E9C-101B-9397-08002B2CF9AE}" pid="227" name="FSC#EDICFG@15.1700:FileRespOrgD">
    <vt:lpwstr>Eidg. Büro für die Gleichstellung von Menschen mit Behinderungen</vt:lpwstr>
  </property>
  <property fmtid="{D5CDD505-2E9C-101B-9397-08002B2CF9AE}" pid="228" name="FSC#EDICFG@15.1700:FileRespOrgF">
    <vt:lpwstr>Bureau fédéral de l'égalité pour les personnes handicapées</vt:lpwstr>
  </property>
  <property fmtid="{D5CDD505-2E9C-101B-9397-08002B2CF9AE}" pid="229" name="FSC#EDICFG@15.1700:FileRespOrgE">
    <vt:lpwstr>Eidg. Büro für die Gleichstellung von Menschen mit Behinderungen</vt:lpwstr>
  </property>
  <property fmtid="{D5CDD505-2E9C-101B-9397-08002B2CF9AE}" pid="230" name="FSC#EDICFG@15.1700:FileRespOrgI">
    <vt:lpwstr>Eidg. Büro für die Gleichstellung von Menschen mit Behinderungen</vt:lpwstr>
  </property>
  <property fmtid="{D5CDD505-2E9C-101B-9397-08002B2CF9AE}" pid="231" name="FSC#COOSYSTEM@1.1:Container">
    <vt:lpwstr>COO.2080.102.2.1075634</vt:lpwstr>
  </property>
  <property fmtid="{D5CDD505-2E9C-101B-9397-08002B2CF9AE}" pid="232" name="FSC#COOELAK@1.1001:Subject">
    <vt:lpwstr/>
  </property>
  <property fmtid="{D5CDD505-2E9C-101B-9397-08002B2CF9AE}" pid="233" name="FSC#COOELAK@1.1001:FileReference">
    <vt:lpwstr/>
  </property>
  <property fmtid="{D5CDD505-2E9C-101B-9397-08002B2CF9AE}" pid="234" name="FSC#COOELAK@1.1001:FileRefYear">
    <vt:lpwstr>2016</vt:lpwstr>
  </property>
  <property fmtid="{D5CDD505-2E9C-101B-9397-08002B2CF9AE}" pid="235" name="FSC#COOELAK@1.1001:FileRefOrdinal">
    <vt:lpwstr>98</vt:lpwstr>
  </property>
  <property fmtid="{D5CDD505-2E9C-101B-9397-08002B2CF9AE}" pid="236" name="FSC#COOELAK@1.1001:FileRefOU">
    <vt:lpwstr>REG</vt:lpwstr>
  </property>
  <property fmtid="{D5CDD505-2E9C-101B-9397-08002B2CF9AE}" pid="237" name="FSC#COOELAK@1.1001:Organization">
    <vt:lpwstr/>
  </property>
  <property fmtid="{D5CDD505-2E9C-101B-9397-08002B2CF9AE}" pid="238" name="FSC#COOELAK@1.1001:Owner">
    <vt:lpwstr>Stucki Iris</vt:lpwstr>
  </property>
  <property fmtid="{D5CDD505-2E9C-101B-9397-08002B2CF9AE}" pid="239" name="FSC#COOELAK@1.1001:OwnerExtension">
    <vt:lpwstr>+41 58 46 90017</vt:lpwstr>
  </property>
  <property fmtid="{D5CDD505-2E9C-101B-9397-08002B2CF9AE}" pid="240" name="FSC#COOELAK@1.1001:OwnerFaxExtension">
    <vt:lpwstr>+41 58 46 24437</vt:lpwstr>
  </property>
  <property fmtid="{D5CDD505-2E9C-101B-9397-08002B2CF9AE}" pid="241" name="FSC#COOELAK@1.1001:DispatchedBy">
    <vt:lpwstr/>
  </property>
  <property fmtid="{D5CDD505-2E9C-101B-9397-08002B2CF9AE}" pid="242" name="FSC#COOELAK@1.1001:DispatchedAt">
    <vt:lpwstr/>
  </property>
  <property fmtid="{D5CDD505-2E9C-101B-9397-08002B2CF9AE}" pid="243" name="FSC#COOELAK@1.1001:ApprovedBy">
    <vt:lpwstr/>
  </property>
  <property fmtid="{D5CDD505-2E9C-101B-9397-08002B2CF9AE}" pid="244" name="FSC#COOELAK@1.1001:ApprovedAt">
    <vt:lpwstr/>
  </property>
  <property fmtid="{D5CDD505-2E9C-101B-9397-08002B2CF9AE}" pid="245" name="FSC#COOELAK@1.1001:Department">
    <vt:lpwstr>Eidg. Büro für die Gleichstellung von Menschen mit Behinderungen, GS EDI</vt:lpwstr>
  </property>
  <property fmtid="{D5CDD505-2E9C-101B-9397-08002B2CF9AE}" pid="246" name="FSC#COOELAK@1.1001:CreatedAt">
    <vt:lpwstr>26.05.2016</vt:lpwstr>
  </property>
  <property fmtid="{D5CDD505-2E9C-101B-9397-08002B2CF9AE}" pid="247" name="FSC#COOELAK@1.1001:OU">
    <vt:lpwstr>Eidg. Büro für die Gleichstellung von Menschen mit Behinderungen, GS EDI</vt:lpwstr>
  </property>
  <property fmtid="{D5CDD505-2E9C-101B-9397-08002B2CF9AE}" pid="248" name="FSC#COOELAK@1.1001:Priority">
    <vt:lpwstr> ()</vt:lpwstr>
  </property>
  <property fmtid="{D5CDD505-2E9C-101B-9397-08002B2CF9AE}" pid="249" name="FSC#COOELAK@1.1001:ObjBarCode">
    <vt:lpwstr>*COO.2080.102.2.1075634*</vt:lpwstr>
  </property>
  <property fmtid="{D5CDD505-2E9C-101B-9397-08002B2CF9AE}" pid="250" name="FSC#COOELAK@1.1001:RefBarCode">
    <vt:lpwstr>*COO.2080.102.3.1075634*</vt:lpwstr>
  </property>
  <property fmtid="{D5CDD505-2E9C-101B-9397-08002B2CF9AE}" pid="251" name="FSC#COOELAK@1.1001:FileRefBarCode">
    <vt:lpwstr>*426.1-00098*</vt:lpwstr>
  </property>
  <property fmtid="{D5CDD505-2E9C-101B-9397-08002B2CF9AE}" pid="252" name="FSC#COOELAK@1.1001:ExternalRef">
    <vt:lpwstr/>
  </property>
  <property fmtid="{D5CDD505-2E9C-101B-9397-08002B2CF9AE}" pid="253" name="FSC#COOELAK@1.1001:IncomingNumber">
    <vt:lpwstr/>
  </property>
  <property fmtid="{D5CDD505-2E9C-101B-9397-08002B2CF9AE}" pid="254" name="FSC#COOELAK@1.1001:IncomingSubject">
    <vt:lpwstr/>
  </property>
  <property fmtid="{D5CDD505-2E9C-101B-9397-08002B2CF9AE}" pid="255" name="FSC#COOELAK@1.1001:ProcessResponsible">
    <vt:lpwstr>Stirnimann Musy Simone</vt:lpwstr>
  </property>
  <property fmtid="{D5CDD505-2E9C-101B-9397-08002B2CF9AE}" pid="256" name="FSC#COOELAK@1.1001:ProcessResponsiblePhone">
    <vt:lpwstr>+41 58 462 81 70</vt:lpwstr>
  </property>
  <property fmtid="{D5CDD505-2E9C-101B-9397-08002B2CF9AE}" pid="257" name="FSC#COOELAK@1.1001:ProcessResponsibleMail">
    <vt:lpwstr>Simone.Stirnimann@gs-edi.admin.ch</vt:lpwstr>
  </property>
  <property fmtid="{D5CDD505-2E9C-101B-9397-08002B2CF9AE}" pid="258" name="FSC#COOELAK@1.1001:ProcessResponsibleFax">
    <vt:lpwstr>+41 58 462 44 37</vt:lpwstr>
  </property>
  <property fmtid="{D5CDD505-2E9C-101B-9397-08002B2CF9AE}" pid="259" name="FSC#COOELAK@1.1001:ApproverFirstName">
    <vt:lpwstr/>
  </property>
  <property fmtid="{D5CDD505-2E9C-101B-9397-08002B2CF9AE}" pid="260" name="FSC#COOELAK@1.1001:ApproverSurName">
    <vt:lpwstr/>
  </property>
  <property fmtid="{D5CDD505-2E9C-101B-9397-08002B2CF9AE}" pid="261" name="FSC#COOELAK@1.1001:ApproverTitle">
    <vt:lpwstr/>
  </property>
  <property fmtid="{D5CDD505-2E9C-101B-9397-08002B2CF9AE}" pid="262" name="FSC#COOELAK@1.1001:ExternalDate">
    <vt:lpwstr/>
  </property>
  <property fmtid="{D5CDD505-2E9C-101B-9397-08002B2CF9AE}" pid="263" name="FSC#COOELAK@1.1001:SettlementApprovedAt">
    <vt:lpwstr/>
  </property>
  <property fmtid="{D5CDD505-2E9C-101B-9397-08002B2CF9AE}" pid="264" name="FSC#COOELAK@1.1001:BaseNumber">
    <vt:lpwstr>426.1</vt:lpwstr>
  </property>
  <property fmtid="{D5CDD505-2E9C-101B-9397-08002B2CF9AE}" pid="265" name="FSC#COOELAK@1.1001:CurrentUserRolePos">
    <vt:lpwstr>Sachbearbeiter/-in</vt:lpwstr>
  </property>
  <property fmtid="{D5CDD505-2E9C-101B-9397-08002B2CF9AE}" pid="266" name="FSC#COOELAK@1.1001:CurrentUserEmail">
    <vt:lpwstr>Simone.Stirnimann@gs-edi.admin.ch</vt:lpwstr>
  </property>
  <property fmtid="{D5CDD505-2E9C-101B-9397-08002B2CF9AE}" pid="267" name="FSC#ELAKGOV@1.1001:PersonalSubjGender">
    <vt:lpwstr/>
  </property>
  <property fmtid="{D5CDD505-2E9C-101B-9397-08002B2CF9AE}" pid="268" name="FSC#ELAKGOV@1.1001:PersonalSubjFirstName">
    <vt:lpwstr/>
  </property>
  <property fmtid="{D5CDD505-2E9C-101B-9397-08002B2CF9AE}" pid="269" name="FSC#ELAKGOV@1.1001:PersonalSubjSurName">
    <vt:lpwstr/>
  </property>
  <property fmtid="{D5CDD505-2E9C-101B-9397-08002B2CF9AE}" pid="270" name="FSC#ELAKGOV@1.1001:PersonalSubjSalutation">
    <vt:lpwstr/>
  </property>
  <property fmtid="{D5CDD505-2E9C-101B-9397-08002B2CF9AE}" pid="271" name="FSC#ELAKGOV@1.1001:PersonalSubjAddress">
    <vt:lpwstr/>
  </property>
  <property fmtid="{D5CDD505-2E9C-101B-9397-08002B2CF9AE}" pid="272" name="FSC#EDICFG@15.1700:FileResponsibleSalutation">
    <vt:lpwstr/>
  </property>
  <property fmtid="{D5CDD505-2E9C-101B-9397-08002B2CF9AE}" pid="273" name="FSC#EDICFG@15.1700:SignerLeft">
    <vt:lpwstr/>
  </property>
  <property fmtid="{D5CDD505-2E9C-101B-9397-08002B2CF9AE}" pid="274" name="FSC#EDICFG@15.1700:SignerLeftFunction">
    <vt:lpwstr/>
  </property>
  <property fmtid="{D5CDD505-2E9C-101B-9397-08002B2CF9AE}" pid="275" name="FSC#EDICFG@15.1700:SignerRight">
    <vt:lpwstr/>
  </property>
  <property fmtid="{D5CDD505-2E9C-101B-9397-08002B2CF9AE}" pid="276" name="FSC#EDICFG@15.1700:SignerRightFunction">
    <vt:lpwstr/>
  </property>
  <property fmtid="{D5CDD505-2E9C-101B-9397-08002B2CF9AE}" pid="277" name="FSC#ATSTATECFG@1.1001:Office">
    <vt:lpwstr/>
  </property>
  <property fmtid="{D5CDD505-2E9C-101B-9397-08002B2CF9AE}" pid="278" name="FSC#ATSTATECFG@1.1001:Agent">
    <vt:lpwstr/>
  </property>
  <property fmtid="{D5CDD505-2E9C-101B-9397-08002B2CF9AE}" pid="279" name="FSC#ATSTATECFG@1.1001:AgentPhone">
    <vt:lpwstr/>
  </property>
  <property fmtid="{D5CDD505-2E9C-101B-9397-08002B2CF9AE}" pid="280" name="FSC#ATSTATECFG@1.1001:DepartmentFax">
    <vt:lpwstr/>
  </property>
  <property fmtid="{D5CDD505-2E9C-101B-9397-08002B2CF9AE}" pid="281" name="FSC#ATSTATECFG@1.1001:DepartmentEmail">
    <vt:lpwstr/>
  </property>
  <property fmtid="{D5CDD505-2E9C-101B-9397-08002B2CF9AE}" pid="282" name="FSC#ATSTATECFG@1.1001:SubfileDate">
    <vt:lpwstr/>
  </property>
  <property fmtid="{D5CDD505-2E9C-101B-9397-08002B2CF9AE}" pid="283" name="FSC#ATSTATECFG@1.1001:SubfileSubject">
    <vt:lpwstr>Gesuchsformular_EBGB_de_September 2016</vt:lpwstr>
  </property>
  <property fmtid="{D5CDD505-2E9C-101B-9397-08002B2CF9AE}" pid="284" name="FSC#ATSTATECFG@1.1001:DepartmentZipCode">
    <vt:lpwstr>3003</vt:lpwstr>
  </property>
  <property fmtid="{D5CDD505-2E9C-101B-9397-08002B2CF9AE}" pid="285" name="FSC#ATSTATECFG@1.1001:DepartmentCountry">
    <vt:lpwstr/>
  </property>
  <property fmtid="{D5CDD505-2E9C-101B-9397-08002B2CF9AE}" pid="286" name="FSC#ATSTATECFG@1.1001:DepartmentCity">
    <vt:lpwstr>Bern</vt:lpwstr>
  </property>
  <property fmtid="{D5CDD505-2E9C-101B-9397-08002B2CF9AE}" pid="287" name="FSC#ATSTATECFG@1.1001:DepartmentStreet">
    <vt:lpwstr>Inselgasse 1</vt:lpwstr>
  </property>
  <property fmtid="{D5CDD505-2E9C-101B-9397-08002B2CF9AE}" pid="288" name="FSC#ATSTATECFG@1.1001:DepartmentDVR">
    <vt:lpwstr/>
  </property>
  <property fmtid="{D5CDD505-2E9C-101B-9397-08002B2CF9AE}" pid="289" name="FSC#ATSTATECFG@1.1001:DepartmentUID">
    <vt:lpwstr/>
  </property>
  <property fmtid="{D5CDD505-2E9C-101B-9397-08002B2CF9AE}" pid="290" name="FSC#ATSTATECFG@1.1001:SubfileReference">
    <vt:lpwstr>426.1-00098/00003</vt:lpwstr>
  </property>
  <property fmtid="{D5CDD505-2E9C-101B-9397-08002B2CF9AE}" pid="291" name="FSC#ATSTATECFG@1.1001:Clause">
    <vt:lpwstr/>
  </property>
  <property fmtid="{D5CDD505-2E9C-101B-9397-08002B2CF9AE}" pid="292" name="FSC#ATSTATECFG@1.1001:ApprovedSignature">
    <vt:lpwstr/>
  </property>
  <property fmtid="{D5CDD505-2E9C-101B-9397-08002B2CF9AE}" pid="293" name="FSC#ATSTATECFG@1.1001:BankAccount">
    <vt:lpwstr/>
  </property>
  <property fmtid="{D5CDD505-2E9C-101B-9397-08002B2CF9AE}" pid="294" name="FSC#ATSTATECFG@1.1001:BankAccountOwner">
    <vt:lpwstr/>
  </property>
  <property fmtid="{D5CDD505-2E9C-101B-9397-08002B2CF9AE}" pid="295" name="FSC#ATSTATECFG@1.1001:BankInstitute">
    <vt:lpwstr/>
  </property>
  <property fmtid="{D5CDD505-2E9C-101B-9397-08002B2CF9AE}" pid="296" name="FSC#ATSTATECFG@1.1001:BankAccountID">
    <vt:lpwstr/>
  </property>
  <property fmtid="{D5CDD505-2E9C-101B-9397-08002B2CF9AE}" pid="297" name="FSC#ATSTATECFG@1.1001:BankAccountIBAN">
    <vt:lpwstr/>
  </property>
  <property fmtid="{D5CDD505-2E9C-101B-9397-08002B2CF9AE}" pid="298" name="FSC#ATSTATECFG@1.1001:BankAccountBIC">
    <vt:lpwstr/>
  </property>
  <property fmtid="{D5CDD505-2E9C-101B-9397-08002B2CF9AE}" pid="299" name="FSC#ATSTATECFG@1.1001:BankName">
    <vt:lpwstr/>
  </property>
  <property fmtid="{D5CDD505-2E9C-101B-9397-08002B2CF9AE}" pid="300" name="FSC#CCAPRECONFIG@15.1001:AddrAnrede">
    <vt:lpwstr/>
  </property>
  <property fmtid="{D5CDD505-2E9C-101B-9397-08002B2CF9AE}" pid="301" name="FSC#CCAPRECONFIG@15.1001:AddrTitel">
    <vt:lpwstr/>
  </property>
  <property fmtid="{D5CDD505-2E9C-101B-9397-08002B2CF9AE}" pid="302" name="FSC#CCAPRECONFIG@15.1001:AddrNachgestellter_Titel">
    <vt:lpwstr/>
  </property>
  <property fmtid="{D5CDD505-2E9C-101B-9397-08002B2CF9AE}" pid="303" name="FSC#CCAPRECONFIG@15.1001:AddrVorname">
    <vt:lpwstr/>
  </property>
  <property fmtid="{D5CDD505-2E9C-101B-9397-08002B2CF9AE}" pid="304" name="FSC#CCAPRECONFIG@15.1001:AddrNachname">
    <vt:lpwstr/>
  </property>
  <property fmtid="{D5CDD505-2E9C-101B-9397-08002B2CF9AE}" pid="305" name="FSC#CCAPRECONFIG@15.1001:AddrzH">
    <vt:lpwstr/>
  </property>
  <property fmtid="{D5CDD505-2E9C-101B-9397-08002B2CF9AE}" pid="306" name="FSC#CCAPRECONFIG@15.1001:AddrGeschlecht">
    <vt:lpwstr/>
  </property>
  <property fmtid="{D5CDD505-2E9C-101B-9397-08002B2CF9AE}" pid="307" name="FSC#CCAPRECONFIG@15.1001:AddrStrasse">
    <vt:lpwstr/>
  </property>
  <property fmtid="{D5CDD505-2E9C-101B-9397-08002B2CF9AE}" pid="308" name="FSC#CCAPRECONFIG@15.1001:AddrHausnummer">
    <vt:lpwstr/>
  </property>
  <property fmtid="{D5CDD505-2E9C-101B-9397-08002B2CF9AE}" pid="309" name="FSC#CCAPRECONFIG@15.1001:AddrStiege">
    <vt:lpwstr/>
  </property>
  <property fmtid="{D5CDD505-2E9C-101B-9397-08002B2CF9AE}" pid="310" name="FSC#CCAPRECONFIG@15.1001:AddrTuer">
    <vt:lpwstr/>
  </property>
  <property fmtid="{D5CDD505-2E9C-101B-9397-08002B2CF9AE}" pid="311" name="FSC#CCAPRECONFIG@15.1001:AddrPostfach">
    <vt:lpwstr/>
  </property>
  <property fmtid="{D5CDD505-2E9C-101B-9397-08002B2CF9AE}" pid="312" name="FSC#CCAPRECONFIG@15.1001:AddrPostleitzahl">
    <vt:lpwstr/>
  </property>
  <property fmtid="{D5CDD505-2E9C-101B-9397-08002B2CF9AE}" pid="313" name="FSC#CCAPRECONFIG@15.1001:AddrOrt">
    <vt:lpwstr/>
  </property>
  <property fmtid="{D5CDD505-2E9C-101B-9397-08002B2CF9AE}" pid="314" name="FSC#CCAPRECONFIG@15.1001:AddrLand">
    <vt:lpwstr/>
  </property>
  <property fmtid="{D5CDD505-2E9C-101B-9397-08002B2CF9AE}" pid="315" name="FSC#CCAPRECONFIG@15.1001:AddrEmail">
    <vt:lpwstr/>
  </property>
  <property fmtid="{D5CDD505-2E9C-101B-9397-08002B2CF9AE}" pid="316" name="FSC#CCAPRECONFIG@15.1001:AddrAdresse">
    <vt:lpwstr/>
  </property>
  <property fmtid="{D5CDD505-2E9C-101B-9397-08002B2CF9AE}" pid="317" name="FSC#CCAPRECONFIG@15.1001:AddrFax">
    <vt:lpwstr/>
  </property>
  <property fmtid="{D5CDD505-2E9C-101B-9397-08002B2CF9AE}" pid="318" name="FSC#CCAPRECONFIG@15.1001:AddrOrganisationsname">
    <vt:lpwstr/>
  </property>
  <property fmtid="{D5CDD505-2E9C-101B-9397-08002B2CF9AE}" pid="319" name="FSC#CCAPRECONFIG@15.1001:AddrOrganisationskurzname">
    <vt:lpwstr/>
  </property>
  <property fmtid="{D5CDD505-2E9C-101B-9397-08002B2CF9AE}" pid="320" name="FSC#CCAPRECONFIG@15.1001:AddrAbschriftsbemerkung">
    <vt:lpwstr/>
  </property>
  <property fmtid="{D5CDD505-2E9C-101B-9397-08002B2CF9AE}" pid="321" name="FSC#CCAPRECONFIG@15.1001:AddrName_Zeile_2">
    <vt:lpwstr/>
  </property>
  <property fmtid="{D5CDD505-2E9C-101B-9397-08002B2CF9AE}" pid="322" name="FSC#CCAPRECONFIG@15.1001:AddrName_Zeile_3">
    <vt:lpwstr/>
  </property>
  <property fmtid="{D5CDD505-2E9C-101B-9397-08002B2CF9AE}" pid="323" name="FSC#CCAPRECONFIG@15.1001:AddrPostalischeAdresse">
    <vt:lpwstr/>
  </property>
  <property fmtid="{D5CDD505-2E9C-101B-9397-08002B2CF9AE}" pid="324" name="FSC#FSCFOLIO@1.1001:docpropproject">
    <vt:lpwstr/>
  </property>
</Properties>
</file>