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13" w:rsidRDefault="009D0313" w:rsidP="009D0313">
      <w:pPr>
        <w:pStyle w:val="Referenz"/>
      </w:pPr>
    </w:p>
    <w:tbl>
      <w:tblPr>
        <w:tblW w:w="9072" w:type="dxa"/>
        <w:tblCellMar>
          <w:left w:w="0" w:type="dxa"/>
          <w:right w:w="0" w:type="dxa"/>
        </w:tblCellMar>
        <w:tblLook w:val="0000" w:firstRow="0" w:lastRow="0" w:firstColumn="0" w:lastColumn="0" w:noHBand="0" w:noVBand="0"/>
      </w:tblPr>
      <w:tblGrid>
        <w:gridCol w:w="9072"/>
      </w:tblGrid>
      <w:tr w:rsidR="009D0313" w:rsidTr="009D24A6">
        <w:trPr>
          <w:cantSplit/>
          <w:trHeight w:hRule="exact" w:val="567"/>
        </w:trPr>
        <w:tc>
          <w:tcPr>
            <w:tcW w:w="9072" w:type="dxa"/>
          </w:tcPr>
          <w:p w:rsidR="009D0313" w:rsidRDefault="009D0313" w:rsidP="009D24A6"/>
        </w:tc>
      </w:tr>
    </w:tbl>
    <w:p w:rsidR="00427D4F" w:rsidRPr="00280613" w:rsidRDefault="009D0313" w:rsidP="00427D4F">
      <w:pPr>
        <w:pStyle w:val="Titel"/>
        <w:spacing w:after="840"/>
      </w:pPr>
      <w:r w:rsidRPr="00280613">
        <w:t xml:space="preserve">Finanzhilfen zur Förderung </w:t>
      </w:r>
      <w:r w:rsidR="00FE62D5" w:rsidRPr="00280613">
        <w:br/>
      </w:r>
      <w:r w:rsidRPr="00280613">
        <w:t>der</w:t>
      </w:r>
      <w:r w:rsidR="00B85ECB" w:rsidRPr="00280613">
        <w:t xml:space="preserve"> Gleichstellung und</w:t>
      </w:r>
      <w:r w:rsidRPr="00280613">
        <w:t xml:space="preserve"> Integration</w:t>
      </w:r>
      <w:r w:rsidR="00FE62D5" w:rsidRPr="00280613">
        <w:br/>
      </w:r>
      <w:r w:rsidRPr="00280613">
        <w:t>von Menschen mit Behinderungen</w:t>
      </w:r>
      <w:bookmarkStart w:id="0" w:name="Dropdown1"/>
    </w:p>
    <w:bookmarkEnd w:id="0"/>
    <w:p w:rsidR="00905AC8" w:rsidRPr="00280613" w:rsidRDefault="00427D4F" w:rsidP="00427D4F">
      <w:pPr>
        <w:pStyle w:val="Titel"/>
        <w:spacing w:after="840"/>
      </w:pPr>
      <w:r w:rsidRPr="00280613">
        <w:rPr>
          <w:sz w:val="56"/>
          <w:szCs w:val="56"/>
        </w:rPr>
        <w:fldChar w:fldCharType="begin">
          <w:ffData>
            <w:name w:val=""/>
            <w:enabled/>
            <w:calcOnExit w:val="0"/>
            <w:ddList>
              <w:listEntry w:val="Zwischenbericht"/>
              <w:listEntry w:val="Schlussbericht"/>
            </w:ddList>
          </w:ffData>
        </w:fldChar>
      </w:r>
      <w:r w:rsidRPr="00280613">
        <w:rPr>
          <w:sz w:val="56"/>
          <w:szCs w:val="56"/>
        </w:rPr>
        <w:instrText xml:space="preserve"> FORMDROPDOWN </w:instrText>
      </w:r>
      <w:r w:rsidR="00366C25" w:rsidRPr="00280613">
        <w:rPr>
          <w:sz w:val="56"/>
          <w:szCs w:val="56"/>
        </w:rPr>
      </w:r>
      <w:r w:rsidR="00366C25" w:rsidRPr="00280613">
        <w:rPr>
          <w:sz w:val="56"/>
          <w:szCs w:val="56"/>
        </w:rPr>
        <w:fldChar w:fldCharType="separate"/>
      </w:r>
      <w:r w:rsidRPr="00280613">
        <w:rPr>
          <w:sz w:val="56"/>
          <w:szCs w:val="56"/>
        </w:rPr>
        <w:fldChar w:fldCharType="end"/>
      </w:r>
    </w:p>
    <w:p w:rsidR="00905AC8" w:rsidRPr="00280613" w:rsidRDefault="00905AC8" w:rsidP="00905AC8"/>
    <w:p w:rsidR="00905AC8" w:rsidRPr="00280613" w:rsidRDefault="00905AC8" w:rsidP="00905AC8"/>
    <w:p w:rsidR="00905AC8" w:rsidRPr="00280613" w:rsidRDefault="00905AC8" w:rsidP="00905AC8"/>
    <w:p w:rsidR="00905AC8" w:rsidRPr="00280613" w:rsidRDefault="00905AC8" w:rsidP="0000590B">
      <w:pPr>
        <w:pStyle w:val="StandardFett"/>
        <w:spacing w:after="120"/>
        <w:rPr>
          <w:sz w:val="32"/>
          <w:szCs w:val="32"/>
        </w:rPr>
      </w:pPr>
      <w:r w:rsidRPr="00280613">
        <w:rPr>
          <w:sz w:val="32"/>
          <w:szCs w:val="32"/>
        </w:rPr>
        <w:t xml:space="preserve">Projekt Nr.: </w:t>
      </w:r>
      <w:r w:rsidR="00B47AA6" w:rsidRPr="00280613">
        <w:rPr>
          <w:sz w:val="32"/>
          <w:szCs w:val="32"/>
        </w:rPr>
        <w:fldChar w:fldCharType="begin">
          <w:ffData>
            <w:name w:val="Text65"/>
            <w:enabled/>
            <w:calcOnExit w:val="0"/>
            <w:statusText w:type="text" w:val="Geben Sie hier die Projektnummer ein."/>
            <w:textInput/>
          </w:ffData>
        </w:fldChar>
      </w:r>
      <w:bookmarkStart w:id="1" w:name="Text65"/>
      <w:r w:rsidR="00B47AA6" w:rsidRPr="00280613">
        <w:rPr>
          <w:sz w:val="32"/>
          <w:szCs w:val="32"/>
        </w:rPr>
        <w:instrText xml:space="preserve"> FORMTEXT </w:instrText>
      </w:r>
      <w:r w:rsidR="00B47AA6" w:rsidRPr="00280613">
        <w:rPr>
          <w:sz w:val="32"/>
          <w:szCs w:val="32"/>
        </w:rPr>
      </w:r>
      <w:r w:rsidR="00B47AA6" w:rsidRPr="00280613">
        <w:rPr>
          <w:sz w:val="32"/>
          <w:szCs w:val="32"/>
        </w:rPr>
        <w:fldChar w:fldCharType="separate"/>
      </w:r>
      <w:r w:rsidR="00B47AA6" w:rsidRPr="00280613">
        <w:rPr>
          <w:noProof/>
          <w:sz w:val="32"/>
          <w:szCs w:val="32"/>
        </w:rPr>
        <w:t> </w:t>
      </w:r>
      <w:r w:rsidR="00B47AA6" w:rsidRPr="00280613">
        <w:rPr>
          <w:noProof/>
          <w:sz w:val="32"/>
          <w:szCs w:val="32"/>
        </w:rPr>
        <w:t> </w:t>
      </w:r>
      <w:r w:rsidR="00B47AA6" w:rsidRPr="00280613">
        <w:rPr>
          <w:noProof/>
          <w:sz w:val="32"/>
          <w:szCs w:val="32"/>
        </w:rPr>
        <w:t> </w:t>
      </w:r>
      <w:r w:rsidR="00B47AA6" w:rsidRPr="00280613">
        <w:rPr>
          <w:noProof/>
          <w:sz w:val="32"/>
          <w:szCs w:val="32"/>
        </w:rPr>
        <w:t> </w:t>
      </w:r>
      <w:r w:rsidR="00B47AA6" w:rsidRPr="00280613">
        <w:rPr>
          <w:noProof/>
          <w:sz w:val="32"/>
          <w:szCs w:val="32"/>
        </w:rPr>
        <w:t> </w:t>
      </w:r>
      <w:r w:rsidR="00B47AA6" w:rsidRPr="00280613">
        <w:rPr>
          <w:sz w:val="32"/>
          <w:szCs w:val="32"/>
        </w:rPr>
        <w:fldChar w:fldCharType="end"/>
      </w:r>
      <w:bookmarkEnd w:id="1"/>
    </w:p>
    <w:p w:rsidR="0000590B" w:rsidRPr="00280613" w:rsidRDefault="0000590B" w:rsidP="0000590B">
      <w:pPr>
        <w:pStyle w:val="StandardFett"/>
        <w:spacing w:after="120"/>
        <w:rPr>
          <w:sz w:val="32"/>
          <w:szCs w:val="32"/>
        </w:rPr>
      </w:pPr>
      <w:r w:rsidRPr="00280613">
        <w:rPr>
          <w:sz w:val="32"/>
          <w:szCs w:val="32"/>
        </w:rPr>
        <w:t xml:space="preserve">Projekttitel: </w:t>
      </w:r>
      <w:r w:rsidR="00B47AA6" w:rsidRPr="00280613">
        <w:rPr>
          <w:sz w:val="32"/>
          <w:szCs w:val="32"/>
        </w:rPr>
        <w:fldChar w:fldCharType="begin">
          <w:ffData>
            <w:name w:val="Text2"/>
            <w:enabled/>
            <w:calcOnExit w:val="0"/>
            <w:statusText w:type="text" w:val="Geben Sie hier den Projekttitel ein."/>
            <w:textInput/>
          </w:ffData>
        </w:fldChar>
      </w:r>
      <w:bookmarkStart w:id="2" w:name="Text2"/>
      <w:r w:rsidR="00B47AA6" w:rsidRPr="00280613">
        <w:rPr>
          <w:sz w:val="32"/>
          <w:szCs w:val="32"/>
        </w:rPr>
        <w:instrText xml:space="preserve"> FORMTEXT </w:instrText>
      </w:r>
      <w:r w:rsidR="00B47AA6" w:rsidRPr="00280613">
        <w:rPr>
          <w:sz w:val="32"/>
          <w:szCs w:val="32"/>
        </w:rPr>
      </w:r>
      <w:r w:rsidR="00B47AA6" w:rsidRPr="00280613">
        <w:rPr>
          <w:sz w:val="32"/>
          <w:szCs w:val="32"/>
        </w:rPr>
        <w:fldChar w:fldCharType="separate"/>
      </w:r>
      <w:r w:rsidR="00B47AA6" w:rsidRPr="00280613">
        <w:rPr>
          <w:noProof/>
          <w:sz w:val="32"/>
          <w:szCs w:val="32"/>
        </w:rPr>
        <w:t> </w:t>
      </w:r>
      <w:r w:rsidR="00B47AA6" w:rsidRPr="00280613">
        <w:rPr>
          <w:noProof/>
          <w:sz w:val="32"/>
          <w:szCs w:val="32"/>
        </w:rPr>
        <w:t> </w:t>
      </w:r>
      <w:r w:rsidR="00B47AA6" w:rsidRPr="00280613">
        <w:rPr>
          <w:noProof/>
          <w:sz w:val="32"/>
          <w:szCs w:val="32"/>
        </w:rPr>
        <w:t> </w:t>
      </w:r>
      <w:r w:rsidR="00B47AA6" w:rsidRPr="00280613">
        <w:rPr>
          <w:noProof/>
          <w:sz w:val="32"/>
          <w:szCs w:val="32"/>
        </w:rPr>
        <w:t> </w:t>
      </w:r>
      <w:r w:rsidR="00B47AA6" w:rsidRPr="00280613">
        <w:rPr>
          <w:noProof/>
          <w:sz w:val="32"/>
          <w:szCs w:val="32"/>
        </w:rPr>
        <w:t> </w:t>
      </w:r>
      <w:r w:rsidR="00B47AA6" w:rsidRPr="00280613">
        <w:rPr>
          <w:sz w:val="32"/>
          <w:szCs w:val="32"/>
        </w:rPr>
        <w:fldChar w:fldCharType="end"/>
      </w:r>
      <w:bookmarkEnd w:id="2"/>
    </w:p>
    <w:p w:rsidR="00472FB0" w:rsidRPr="00280613" w:rsidRDefault="00472FB0" w:rsidP="00472FB0"/>
    <w:p w:rsidR="0000590B" w:rsidRPr="00280613" w:rsidRDefault="00472FB0" w:rsidP="00472FB0">
      <w:pPr>
        <w:pStyle w:val="StandardFett"/>
        <w:spacing w:after="120"/>
        <w:rPr>
          <w:sz w:val="32"/>
          <w:szCs w:val="32"/>
        </w:rPr>
      </w:pPr>
      <w:r w:rsidRPr="00280613">
        <w:rPr>
          <w:sz w:val="32"/>
          <w:szCs w:val="32"/>
        </w:rPr>
        <w:t>Trägerschaft</w:t>
      </w:r>
      <w:r w:rsidR="0000590B" w:rsidRPr="00280613">
        <w:rPr>
          <w:sz w:val="32"/>
          <w:szCs w:val="32"/>
        </w:rPr>
        <w:t xml:space="preserve">: </w:t>
      </w:r>
      <w:r w:rsidR="00B47AA6" w:rsidRPr="00280613">
        <w:rPr>
          <w:sz w:val="32"/>
          <w:szCs w:val="32"/>
        </w:rPr>
        <w:fldChar w:fldCharType="begin">
          <w:ffData>
            <w:name w:val="Text3"/>
            <w:enabled/>
            <w:calcOnExit w:val="0"/>
            <w:statusText w:type="text" w:val="Geben Sie hier den Namen der Trägerschaft ein."/>
            <w:textInput/>
          </w:ffData>
        </w:fldChar>
      </w:r>
      <w:bookmarkStart w:id="3" w:name="Text3"/>
      <w:r w:rsidR="00B47AA6" w:rsidRPr="00280613">
        <w:rPr>
          <w:sz w:val="32"/>
          <w:szCs w:val="32"/>
        </w:rPr>
        <w:instrText xml:space="preserve"> FORMTEXT </w:instrText>
      </w:r>
      <w:r w:rsidR="00B47AA6" w:rsidRPr="00280613">
        <w:rPr>
          <w:sz w:val="32"/>
          <w:szCs w:val="32"/>
        </w:rPr>
      </w:r>
      <w:r w:rsidR="00B47AA6" w:rsidRPr="00280613">
        <w:rPr>
          <w:sz w:val="32"/>
          <w:szCs w:val="32"/>
        </w:rPr>
        <w:fldChar w:fldCharType="separate"/>
      </w:r>
      <w:r w:rsidR="00B47AA6" w:rsidRPr="00280613">
        <w:rPr>
          <w:noProof/>
          <w:sz w:val="32"/>
          <w:szCs w:val="32"/>
        </w:rPr>
        <w:t> </w:t>
      </w:r>
      <w:r w:rsidR="00B47AA6" w:rsidRPr="00280613">
        <w:rPr>
          <w:noProof/>
          <w:sz w:val="32"/>
          <w:szCs w:val="32"/>
        </w:rPr>
        <w:t> </w:t>
      </w:r>
      <w:r w:rsidR="00B47AA6" w:rsidRPr="00280613">
        <w:rPr>
          <w:noProof/>
          <w:sz w:val="32"/>
          <w:szCs w:val="32"/>
        </w:rPr>
        <w:t> </w:t>
      </w:r>
      <w:r w:rsidR="00B47AA6" w:rsidRPr="00280613">
        <w:rPr>
          <w:noProof/>
          <w:sz w:val="32"/>
          <w:szCs w:val="32"/>
        </w:rPr>
        <w:t> </w:t>
      </w:r>
      <w:r w:rsidR="00B47AA6" w:rsidRPr="00280613">
        <w:rPr>
          <w:noProof/>
          <w:sz w:val="32"/>
          <w:szCs w:val="32"/>
        </w:rPr>
        <w:t> </w:t>
      </w:r>
      <w:r w:rsidR="00B47AA6" w:rsidRPr="00280613">
        <w:rPr>
          <w:sz w:val="32"/>
          <w:szCs w:val="32"/>
        </w:rPr>
        <w:fldChar w:fldCharType="end"/>
      </w:r>
      <w:bookmarkEnd w:id="3"/>
    </w:p>
    <w:p w:rsidR="00472FB0" w:rsidRPr="00280613" w:rsidRDefault="00472FB0" w:rsidP="00472FB0">
      <w:pPr>
        <w:pStyle w:val="StandardFett"/>
        <w:spacing w:after="120"/>
        <w:rPr>
          <w:sz w:val="32"/>
          <w:szCs w:val="32"/>
        </w:rPr>
      </w:pPr>
      <w:r w:rsidRPr="00280613">
        <w:rPr>
          <w:sz w:val="32"/>
          <w:szCs w:val="32"/>
        </w:rPr>
        <w:t xml:space="preserve">Kontaktperson: </w:t>
      </w:r>
      <w:r w:rsidR="00B47AA6" w:rsidRPr="00280613">
        <w:rPr>
          <w:sz w:val="32"/>
          <w:szCs w:val="32"/>
        </w:rPr>
        <w:fldChar w:fldCharType="begin">
          <w:ffData>
            <w:name w:val="Text51"/>
            <w:enabled/>
            <w:calcOnExit w:val="0"/>
            <w:statusText w:type="text" w:val="Geben Sie hier den Namen der Kontaktperson ein."/>
            <w:textInput/>
          </w:ffData>
        </w:fldChar>
      </w:r>
      <w:bookmarkStart w:id="4" w:name="Text51"/>
      <w:r w:rsidR="00B47AA6" w:rsidRPr="00280613">
        <w:rPr>
          <w:sz w:val="32"/>
          <w:szCs w:val="32"/>
        </w:rPr>
        <w:instrText xml:space="preserve"> FORMTEXT </w:instrText>
      </w:r>
      <w:r w:rsidR="00B47AA6" w:rsidRPr="00280613">
        <w:rPr>
          <w:sz w:val="32"/>
          <w:szCs w:val="32"/>
        </w:rPr>
      </w:r>
      <w:r w:rsidR="00B47AA6" w:rsidRPr="00280613">
        <w:rPr>
          <w:sz w:val="32"/>
          <w:szCs w:val="32"/>
        </w:rPr>
        <w:fldChar w:fldCharType="separate"/>
      </w:r>
      <w:r w:rsidR="00B47AA6" w:rsidRPr="00280613">
        <w:rPr>
          <w:noProof/>
          <w:sz w:val="32"/>
          <w:szCs w:val="32"/>
        </w:rPr>
        <w:t> </w:t>
      </w:r>
      <w:r w:rsidR="00B47AA6" w:rsidRPr="00280613">
        <w:rPr>
          <w:noProof/>
          <w:sz w:val="32"/>
          <w:szCs w:val="32"/>
        </w:rPr>
        <w:t> </w:t>
      </w:r>
      <w:r w:rsidR="00B47AA6" w:rsidRPr="00280613">
        <w:rPr>
          <w:noProof/>
          <w:sz w:val="32"/>
          <w:szCs w:val="32"/>
        </w:rPr>
        <w:t> </w:t>
      </w:r>
      <w:r w:rsidR="00B47AA6" w:rsidRPr="00280613">
        <w:rPr>
          <w:noProof/>
          <w:sz w:val="32"/>
          <w:szCs w:val="32"/>
        </w:rPr>
        <w:t> </w:t>
      </w:r>
      <w:r w:rsidR="00B47AA6" w:rsidRPr="00280613">
        <w:rPr>
          <w:noProof/>
          <w:sz w:val="32"/>
          <w:szCs w:val="32"/>
        </w:rPr>
        <w:t> </w:t>
      </w:r>
      <w:r w:rsidR="00B47AA6" w:rsidRPr="00280613">
        <w:rPr>
          <w:sz w:val="32"/>
          <w:szCs w:val="32"/>
        </w:rPr>
        <w:fldChar w:fldCharType="end"/>
      </w:r>
      <w:bookmarkEnd w:id="4"/>
    </w:p>
    <w:p w:rsidR="00472FB0" w:rsidRPr="00280613" w:rsidRDefault="00472FB0" w:rsidP="00472FB0"/>
    <w:p w:rsidR="000C65BB" w:rsidRPr="00280613" w:rsidRDefault="009D0313" w:rsidP="00472FB0">
      <w:pPr>
        <w:pStyle w:val="berschrift1"/>
        <w:spacing w:before="360"/>
      </w:pPr>
      <w:r w:rsidRPr="00280613">
        <w:br w:type="page"/>
      </w:r>
      <w:r w:rsidR="000C65BB" w:rsidRPr="00280613">
        <w:lastRenderedPageBreak/>
        <w:t>Vorbemerkung</w:t>
      </w:r>
    </w:p>
    <w:p w:rsidR="000C65BB" w:rsidRPr="00280613" w:rsidRDefault="006B6D14" w:rsidP="000C65BB">
      <w:pPr>
        <w:spacing w:before="60" w:after="180"/>
        <w:jc w:val="both"/>
        <w:rPr>
          <w:rFonts w:cs="Arial"/>
          <w:sz w:val="24"/>
          <w:szCs w:val="24"/>
        </w:rPr>
      </w:pPr>
      <w:r w:rsidRPr="00280613">
        <w:rPr>
          <w:rFonts w:cs="Arial"/>
          <w:sz w:val="24"/>
          <w:szCs w:val="24"/>
        </w:rPr>
        <w:t>Der Zwischenbericht stellt</w:t>
      </w:r>
      <w:r w:rsidR="00F4072E" w:rsidRPr="00280613">
        <w:rPr>
          <w:rFonts w:cs="Arial"/>
          <w:sz w:val="24"/>
          <w:szCs w:val="24"/>
        </w:rPr>
        <w:t xml:space="preserve"> einen Zwischenst</w:t>
      </w:r>
      <w:r w:rsidR="00AB3707" w:rsidRPr="00280613">
        <w:rPr>
          <w:rFonts w:cs="Arial"/>
          <w:sz w:val="24"/>
          <w:szCs w:val="24"/>
        </w:rPr>
        <w:t>and der</w:t>
      </w:r>
      <w:r w:rsidRPr="00280613">
        <w:rPr>
          <w:rFonts w:cs="Arial"/>
          <w:sz w:val="24"/>
          <w:szCs w:val="24"/>
        </w:rPr>
        <w:t xml:space="preserve"> Aktivitäten dar</w:t>
      </w:r>
      <w:r w:rsidR="00F4072E" w:rsidRPr="00280613">
        <w:rPr>
          <w:rFonts w:cs="Arial"/>
          <w:sz w:val="24"/>
          <w:szCs w:val="24"/>
        </w:rPr>
        <w:t xml:space="preserve"> und dient damit auch einer Überprüfung der Projektplanung. Bitte führen Sie Abweichungen transparent auf und begründen diese. </w:t>
      </w:r>
    </w:p>
    <w:p w:rsidR="006E6243" w:rsidRPr="00280613" w:rsidRDefault="006E6243" w:rsidP="003461E8">
      <w:pPr>
        <w:pStyle w:val="berschrift1"/>
        <w:tabs>
          <w:tab w:val="clear" w:pos="851"/>
          <w:tab w:val="num" w:pos="426"/>
        </w:tabs>
        <w:spacing w:before="360"/>
        <w:ind w:left="426" w:hanging="426"/>
      </w:pPr>
      <w:r w:rsidRPr="00280613">
        <w:t>Vorgehen</w:t>
      </w:r>
    </w:p>
    <w:p w:rsidR="003C73BA" w:rsidRPr="00280613" w:rsidRDefault="003C73BA" w:rsidP="003C73BA">
      <w:pPr>
        <w:pStyle w:val="berschrift2"/>
        <w:spacing w:before="360"/>
        <w:rPr>
          <w:bCs/>
        </w:rPr>
      </w:pPr>
      <w:r w:rsidRPr="00280613">
        <w:rPr>
          <w:bCs/>
        </w:rPr>
        <w:t xml:space="preserve">Aktivitäten </w:t>
      </w:r>
    </w:p>
    <w:p w:rsidR="003C73BA" w:rsidRPr="00280613" w:rsidRDefault="003C73BA" w:rsidP="000C65BB">
      <w:pPr>
        <w:spacing w:before="60" w:after="180"/>
        <w:jc w:val="both"/>
        <w:rPr>
          <w:rFonts w:cs="Arial"/>
          <w:i/>
          <w:sz w:val="24"/>
          <w:szCs w:val="24"/>
        </w:rPr>
      </w:pPr>
      <w:r w:rsidRPr="00280613">
        <w:rPr>
          <w:rStyle w:val="Hervorhebung"/>
          <w:sz w:val="24"/>
          <w:szCs w:val="24"/>
        </w:rPr>
        <w:t xml:space="preserve">Zeigen Sie auf, welche </w:t>
      </w:r>
      <w:r w:rsidR="000C65BB" w:rsidRPr="00280613">
        <w:rPr>
          <w:rStyle w:val="Hervorhebung"/>
          <w:sz w:val="24"/>
          <w:szCs w:val="24"/>
        </w:rPr>
        <w:t xml:space="preserve">Aktivitäten </w:t>
      </w:r>
      <w:r w:rsidR="004057D1" w:rsidRPr="00280613">
        <w:rPr>
          <w:rStyle w:val="Hervorhebung"/>
          <w:sz w:val="24"/>
          <w:szCs w:val="24"/>
        </w:rPr>
        <w:t xml:space="preserve">bisher </w:t>
      </w:r>
      <w:r w:rsidRPr="00280613">
        <w:rPr>
          <w:rStyle w:val="Hervorhebung"/>
          <w:sz w:val="24"/>
          <w:szCs w:val="24"/>
        </w:rPr>
        <w:t xml:space="preserve">durchgeführt wurden, um die Ziele </w:t>
      </w:r>
      <w:r w:rsidR="00F62898" w:rsidRPr="00280613">
        <w:rPr>
          <w:rStyle w:val="Hervorhebung"/>
          <w:sz w:val="24"/>
          <w:szCs w:val="24"/>
        </w:rPr>
        <w:t xml:space="preserve">Ihres Projekts zu erreichen. </w:t>
      </w:r>
      <w:r w:rsidR="000C65BB" w:rsidRPr="00280613">
        <w:rPr>
          <w:rStyle w:val="Hervorhebung"/>
          <w:sz w:val="24"/>
          <w:szCs w:val="24"/>
        </w:rPr>
        <w:t>Welche Massnahmen wurden nicht wie geplant und welche zusätzlich durchgeführt?</w:t>
      </w:r>
    </w:p>
    <w:p w:rsidR="003C73BA" w:rsidRPr="00280613" w:rsidRDefault="00B47AA6" w:rsidP="003C73BA">
      <w:pPr>
        <w:tabs>
          <w:tab w:val="num" w:pos="0"/>
        </w:tabs>
        <w:spacing w:before="60" w:after="60"/>
        <w:jc w:val="both"/>
        <w:rPr>
          <w:rFonts w:cs="Arial"/>
          <w:sz w:val="24"/>
          <w:szCs w:val="24"/>
        </w:rPr>
      </w:pPr>
      <w:r w:rsidRPr="00280613">
        <w:rPr>
          <w:rFonts w:cs="Arial"/>
          <w:sz w:val="24"/>
          <w:szCs w:val="24"/>
        </w:rPr>
        <w:fldChar w:fldCharType="begin">
          <w:ffData>
            <w:name w:val="Text53"/>
            <w:enabled/>
            <w:calcOnExit w:val="0"/>
            <w:statusText w:type="text" w:val="2.1 Aktivitäten: Zeigen Sie auf, welche Aktivitäten bisher durchgeführt wurden, um die Ziele Ihres Projekts zu erreichen. "/>
            <w:textInput/>
          </w:ffData>
        </w:fldChar>
      </w:r>
      <w:bookmarkStart w:id="5" w:name="Text53"/>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bookmarkEnd w:id="5"/>
    </w:p>
    <w:p w:rsidR="00643D79" w:rsidRPr="00280613" w:rsidRDefault="00643D79" w:rsidP="003C73BA">
      <w:pPr>
        <w:tabs>
          <w:tab w:val="num" w:pos="0"/>
        </w:tabs>
        <w:spacing w:before="60" w:after="60"/>
        <w:jc w:val="both"/>
        <w:rPr>
          <w:rFonts w:cs="Arial"/>
          <w:sz w:val="24"/>
          <w:szCs w:val="24"/>
        </w:rPr>
      </w:pPr>
    </w:p>
    <w:p w:rsidR="00643D79" w:rsidRPr="00280613" w:rsidRDefault="00643D79" w:rsidP="00643D79">
      <w:pPr>
        <w:pStyle w:val="berschrift2"/>
        <w:spacing w:before="360"/>
        <w:rPr>
          <w:bCs/>
        </w:rPr>
      </w:pPr>
      <w:r w:rsidRPr="00280613">
        <w:rPr>
          <w:bCs/>
        </w:rPr>
        <w:t xml:space="preserve">Zusätzliche Auflagen </w:t>
      </w:r>
    </w:p>
    <w:p w:rsidR="00643D79" w:rsidRPr="00280613" w:rsidRDefault="00643D79" w:rsidP="003C73BA">
      <w:pPr>
        <w:tabs>
          <w:tab w:val="num" w:pos="0"/>
        </w:tabs>
        <w:spacing w:before="60" w:after="60"/>
        <w:jc w:val="both"/>
        <w:rPr>
          <w:rFonts w:cs="Arial"/>
          <w:i/>
          <w:sz w:val="24"/>
          <w:szCs w:val="24"/>
        </w:rPr>
      </w:pPr>
      <w:r w:rsidRPr="00280613">
        <w:rPr>
          <w:rFonts w:cs="Arial"/>
          <w:i/>
          <w:sz w:val="24"/>
          <w:szCs w:val="24"/>
        </w:rPr>
        <w:t>Zeigen Sie bitte im Falle von zusätzlichen Auflagen in der Verfügung auf, was getan wurde, um diesen nachzukommen.</w:t>
      </w:r>
    </w:p>
    <w:p w:rsidR="00643D79" w:rsidRPr="00280613" w:rsidRDefault="00B47AA6" w:rsidP="00643D79">
      <w:pPr>
        <w:tabs>
          <w:tab w:val="num" w:pos="0"/>
        </w:tabs>
        <w:spacing w:before="60" w:after="60"/>
        <w:jc w:val="both"/>
        <w:rPr>
          <w:rFonts w:cs="Arial"/>
          <w:sz w:val="24"/>
          <w:szCs w:val="24"/>
        </w:rPr>
      </w:pPr>
      <w:r w:rsidRPr="00280613">
        <w:rPr>
          <w:rFonts w:cs="Arial"/>
          <w:sz w:val="24"/>
          <w:szCs w:val="24"/>
        </w:rPr>
        <w:fldChar w:fldCharType="begin">
          <w:ffData>
            <w:name w:val=""/>
            <w:enabled/>
            <w:calcOnExit w:val="0"/>
            <w:statusText w:type="text" w:val="2.2 Zusätzliche Auflagen: Zeigen Sie im Falle von zusätzlichen Auflagen in der Verfügung auf, was getan wurde, um diesen nachzukommen."/>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p w:rsidR="00643D79" w:rsidRPr="00280613" w:rsidRDefault="00643D79" w:rsidP="003C73BA">
      <w:pPr>
        <w:tabs>
          <w:tab w:val="num" w:pos="0"/>
        </w:tabs>
        <w:spacing w:before="60" w:after="60"/>
        <w:jc w:val="both"/>
        <w:rPr>
          <w:rFonts w:cs="Arial"/>
          <w:sz w:val="24"/>
          <w:szCs w:val="24"/>
        </w:rPr>
      </w:pPr>
    </w:p>
    <w:p w:rsidR="003C73BA" w:rsidRPr="00280613" w:rsidRDefault="003C73BA" w:rsidP="003C73BA">
      <w:pPr>
        <w:pStyle w:val="berschrift2"/>
        <w:spacing w:before="360"/>
        <w:rPr>
          <w:bCs/>
        </w:rPr>
      </w:pPr>
      <w:r w:rsidRPr="00280613">
        <w:rPr>
          <w:bCs/>
        </w:rPr>
        <w:t>Zeitplan</w:t>
      </w:r>
    </w:p>
    <w:p w:rsidR="003C73BA" w:rsidRPr="00280613" w:rsidRDefault="003C73BA" w:rsidP="003C73BA">
      <w:pPr>
        <w:pStyle w:val="Fuzeile"/>
        <w:spacing w:before="120" w:after="180"/>
        <w:jc w:val="both"/>
        <w:rPr>
          <w:rFonts w:cs="Arial"/>
          <w:i/>
          <w:sz w:val="24"/>
          <w:szCs w:val="24"/>
        </w:rPr>
      </w:pPr>
      <w:r w:rsidRPr="00280613">
        <w:rPr>
          <w:rFonts w:cs="Arial"/>
          <w:i/>
          <w:sz w:val="24"/>
          <w:szCs w:val="24"/>
        </w:rPr>
        <w:t xml:space="preserve">Gab es Änderungen oder Verzögerungen gegenüber der ursprünglichen Planung? Wenn ja, warum? </w:t>
      </w:r>
      <w:r w:rsidR="0050319D" w:rsidRPr="00280613">
        <w:rPr>
          <w:rFonts w:cs="Arial"/>
          <w:i/>
          <w:sz w:val="24"/>
          <w:szCs w:val="24"/>
        </w:rPr>
        <w:t>Bitte f</w:t>
      </w:r>
      <w:r w:rsidR="00FF009F" w:rsidRPr="00280613">
        <w:rPr>
          <w:rFonts w:cs="Arial"/>
          <w:i/>
          <w:sz w:val="24"/>
          <w:szCs w:val="24"/>
        </w:rPr>
        <w:t>ügen Sie den aktual</w:t>
      </w:r>
      <w:r w:rsidR="0050319D" w:rsidRPr="00280613">
        <w:rPr>
          <w:rFonts w:cs="Arial"/>
          <w:i/>
          <w:sz w:val="24"/>
          <w:szCs w:val="24"/>
        </w:rPr>
        <w:t>isierten Zeitplan in den Anhang.</w:t>
      </w:r>
    </w:p>
    <w:p w:rsidR="003C73BA" w:rsidRPr="00280613" w:rsidRDefault="00B47AA6" w:rsidP="003C73BA">
      <w:pPr>
        <w:rPr>
          <w:sz w:val="24"/>
          <w:szCs w:val="24"/>
        </w:rPr>
      </w:pPr>
      <w:r w:rsidRPr="00280613">
        <w:rPr>
          <w:sz w:val="24"/>
          <w:szCs w:val="24"/>
        </w:rPr>
        <w:fldChar w:fldCharType="begin">
          <w:ffData>
            <w:name w:val="Text56"/>
            <w:enabled/>
            <w:calcOnExit w:val="0"/>
            <w:statusText w:type="text" w:val="2.3 Zeitplan: Gab es Änderungen oder Verzögerungen gegenüber der ursprünglichen Planung? Wenn ja, warum?"/>
            <w:textInput/>
          </w:ffData>
        </w:fldChar>
      </w:r>
      <w:bookmarkStart w:id="6" w:name="Text56"/>
      <w:r w:rsidRPr="00280613">
        <w:rPr>
          <w:sz w:val="24"/>
          <w:szCs w:val="24"/>
        </w:rPr>
        <w:instrText xml:space="preserve"> FORMTEXT </w:instrText>
      </w:r>
      <w:r w:rsidRPr="00280613">
        <w:rPr>
          <w:sz w:val="24"/>
          <w:szCs w:val="24"/>
        </w:rPr>
      </w:r>
      <w:r w:rsidRPr="00280613">
        <w:rPr>
          <w:sz w:val="24"/>
          <w:szCs w:val="24"/>
        </w:rPr>
        <w:fldChar w:fldCharType="separate"/>
      </w:r>
      <w:r w:rsidRPr="00280613">
        <w:rPr>
          <w:noProof/>
          <w:sz w:val="24"/>
          <w:szCs w:val="24"/>
        </w:rPr>
        <w:t> </w:t>
      </w:r>
      <w:r w:rsidRPr="00280613">
        <w:rPr>
          <w:noProof/>
          <w:sz w:val="24"/>
          <w:szCs w:val="24"/>
        </w:rPr>
        <w:t> </w:t>
      </w:r>
      <w:r w:rsidRPr="00280613">
        <w:rPr>
          <w:noProof/>
          <w:sz w:val="24"/>
          <w:szCs w:val="24"/>
        </w:rPr>
        <w:t> </w:t>
      </w:r>
      <w:r w:rsidRPr="00280613">
        <w:rPr>
          <w:noProof/>
          <w:sz w:val="24"/>
          <w:szCs w:val="24"/>
        </w:rPr>
        <w:t> </w:t>
      </w:r>
      <w:r w:rsidRPr="00280613">
        <w:rPr>
          <w:noProof/>
          <w:sz w:val="24"/>
          <w:szCs w:val="24"/>
        </w:rPr>
        <w:t> </w:t>
      </w:r>
      <w:r w:rsidRPr="00280613">
        <w:rPr>
          <w:sz w:val="24"/>
          <w:szCs w:val="24"/>
        </w:rPr>
        <w:fldChar w:fldCharType="end"/>
      </w:r>
      <w:bookmarkEnd w:id="6"/>
    </w:p>
    <w:p w:rsidR="00533869" w:rsidRPr="00280613" w:rsidRDefault="00533869" w:rsidP="00533869">
      <w:pPr>
        <w:pStyle w:val="berschrift1"/>
        <w:tabs>
          <w:tab w:val="clear" w:pos="851"/>
          <w:tab w:val="num" w:pos="426"/>
        </w:tabs>
        <w:spacing w:before="360"/>
        <w:ind w:left="426" w:hanging="426"/>
      </w:pPr>
      <w:r w:rsidRPr="00280613">
        <w:t>Projektorganisation</w:t>
      </w:r>
    </w:p>
    <w:p w:rsidR="00533869" w:rsidRPr="00280613" w:rsidRDefault="00533869" w:rsidP="00533869">
      <w:pPr>
        <w:pStyle w:val="berschrift2"/>
        <w:tabs>
          <w:tab w:val="clear" w:pos="851"/>
          <w:tab w:val="num" w:pos="426"/>
        </w:tabs>
        <w:spacing w:before="360"/>
        <w:ind w:left="426" w:hanging="426"/>
        <w:rPr>
          <w:bCs/>
        </w:rPr>
      </w:pPr>
      <w:r w:rsidRPr="00280613">
        <w:rPr>
          <w:bCs/>
        </w:rPr>
        <w:t>Projektstruktur</w:t>
      </w:r>
    </w:p>
    <w:p w:rsidR="00533869" w:rsidRPr="00280613" w:rsidRDefault="00533869" w:rsidP="00533869">
      <w:pPr>
        <w:spacing w:before="120" w:after="180"/>
        <w:rPr>
          <w:i/>
          <w:sz w:val="24"/>
          <w:szCs w:val="24"/>
        </w:rPr>
      </w:pPr>
      <w:r w:rsidRPr="00280613">
        <w:rPr>
          <w:i/>
          <w:sz w:val="24"/>
          <w:szCs w:val="24"/>
        </w:rPr>
        <w:t>Welche Personen haben bisher in welcher Form am Projekt mitgearbeitet? Gab es wichtige personelle Wechsel?</w:t>
      </w:r>
    </w:p>
    <w:p w:rsidR="00533869" w:rsidRPr="00280613" w:rsidRDefault="00B47AA6" w:rsidP="00533869">
      <w:pPr>
        <w:rPr>
          <w:i/>
          <w:sz w:val="24"/>
          <w:szCs w:val="24"/>
        </w:rPr>
      </w:pPr>
      <w:r w:rsidRPr="00280613">
        <w:rPr>
          <w:sz w:val="24"/>
          <w:szCs w:val="24"/>
        </w:rPr>
        <w:fldChar w:fldCharType="begin">
          <w:ffData>
            <w:name w:val=""/>
            <w:enabled/>
            <w:calcOnExit w:val="0"/>
            <w:statusText w:type="text" w:val="3.1 Projektstruktur: Welche Personen haben bisher in welcher Form am Projekt mitgearbeitet? Gab es wichtige personelle Wechsel?"/>
            <w:textInput/>
          </w:ffData>
        </w:fldChar>
      </w:r>
      <w:r w:rsidRPr="00280613">
        <w:rPr>
          <w:sz w:val="24"/>
          <w:szCs w:val="24"/>
        </w:rPr>
        <w:instrText xml:space="preserve"> FORMTEXT </w:instrText>
      </w:r>
      <w:r w:rsidRPr="00280613">
        <w:rPr>
          <w:sz w:val="24"/>
          <w:szCs w:val="24"/>
        </w:rPr>
      </w:r>
      <w:r w:rsidRPr="00280613">
        <w:rPr>
          <w:sz w:val="24"/>
          <w:szCs w:val="24"/>
        </w:rPr>
        <w:fldChar w:fldCharType="separate"/>
      </w:r>
      <w:r w:rsidRPr="00280613">
        <w:rPr>
          <w:noProof/>
          <w:sz w:val="24"/>
          <w:szCs w:val="24"/>
        </w:rPr>
        <w:t> </w:t>
      </w:r>
      <w:r w:rsidRPr="00280613">
        <w:rPr>
          <w:noProof/>
          <w:sz w:val="24"/>
          <w:szCs w:val="24"/>
        </w:rPr>
        <w:t> </w:t>
      </w:r>
      <w:r w:rsidRPr="00280613">
        <w:rPr>
          <w:noProof/>
          <w:sz w:val="24"/>
          <w:szCs w:val="24"/>
        </w:rPr>
        <w:t> </w:t>
      </w:r>
      <w:r w:rsidRPr="00280613">
        <w:rPr>
          <w:noProof/>
          <w:sz w:val="24"/>
          <w:szCs w:val="24"/>
        </w:rPr>
        <w:t> </w:t>
      </w:r>
      <w:r w:rsidRPr="00280613">
        <w:rPr>
          <w:noProof/>
          <w:sz w:val="24"/>
          <w:szCs w:val="24"/>
        </w:rPr>
        <w:t> </w:t>
      </w:r>
      <w:r w:rsidRPr="00280613">
        <w:rPr>
          <w:sz w:val="24"/>
          <w:szCs w:val="24"/>
        </w:rPr>
        <w:fldChar w:fldCharType="end"/>
      </w:r>
    </w:p>
    <w:p w:rsidR="00533869" w:rsidRPr="00280613" w:rsidRDefault="00533869" w:rsidP="00533869">
      <w:pPr>
        <w:rPr>
          <w:rStyle w:val="Hervorhebung"/>
          <w:iCs w:val="0"/>
          <w:sz w:val="24"/>
          <w:szCs w:val="24"/>
        </w:rPr>
      </w:pPr>
    </w:p>
    <w:tbl>
      <w:tblPr>
        <w:tblW w:w="4967"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294"/>
        <w:gridCol w:w="3296"/>
      </w:tblGrid>
      <w:tr w:rsidR="00533869" w:rsidRPr="00280613" w:rsidTr="00B374DE">
        <w:tc>
          <w:tcPr>
            <w:tcW w:w="1339" w:type="pct"/>
          </w:tcPr>
          <w:p w:rsidR="00533869" w:rsidRPr="00280613" w:rsidRDefault="00533869" w:rsidP="00B374DE">
            <w:pPr>
              <w:pStyle w:val="Fuzeile"/>
              <w:tabs>
                <w:tab w:val="num" w:pos="426"/>
              </w:tabs>
              <w:spacing w:line="180" w:lineRule="atLeast"/>
              <w:ind w:left="426" w:hanging="426"/>
              <w:rPr>
                <w:rFonts w:cs="Arial"/>
                <w:b/>
                <w:sz w:val="24"/>
                <w:szCs w:val="24"/>
              </w:rPr>
            </w:pPr>
            <w:r w:rsidRPr="00280613">
              <w:rPr>
                <w:rFonts w:cs="Arial"/>
                <w:b/>
                <w:sz w:val="24"/>
                <w:szCs w:val="24"/>
              </w:rPr>
              <w:t>Name</w:t>
            </w:r>
          </w:p>
        </w:tc>
        <w:tc>
          <w:tcPr>
            <w:tcW w:w="1830" w:type="pct"/>
          </w:tcPr>
          <w:p w:rsidR="00533869" w:rsidRPr="00280613" w:rsidRDefault="00533869" w:rsidP="00B374DE">
            <w:pPr>
              <w:pStyle w:val="Fuzeile"/>
              <w:tabs>
                <w:tab w:val="num" w:pos="34"/>
              </w:tabs>
              <w:spacing w:line="180" w:lineRule="atLeast"/>
              <w:ind w:left="34"/>
              <w:rPr>
                <w:rFonts w:cs="Arial"/>
                <w:b/>
                <w:sz w:val="24"/>
                <w:szCs w:val="24"/>
              </w:rPr>
            </w:pPr>
            <w:r w:rsidRPr="00280613">
              <w:rPr>
                <w:rFonts w:cs="Arial"/>
                <w:b/>
                <w:sz w:val="24"/>
                <w:szCs w:val="24"/>
              </w:rPr>
              <w:t>Funktion und Aufgaben im Projekt</w:t>
            </w:r>
          </w:p>
        </w:tc>
        <w:tc>
          <w:tcPr>
            <w:tcW w:w="1831" w:type="pct"/>
          </w:tcPr>
          <w:p w:rsidR="00533869" w:rsidRPr="00280613" w:rsidRDefault="00533869" w:rsidP="00B374DE">
            <w:pPr>
              <w:pStyle w:val="Fuzeile"/>
              <w:tabs>
                <w:tab w:val="num" w:pos="0"/>
              </w:tabs>
              <w:spacing w:line="180" w:lineRule="atLeast"/>
              <w:rPr>
                <w:rFonts w:cs="Arial"/>
                <w:b/>
                <w:sz w:val="24"/>
                <w:szCs w:val="24"/>
              </w:rPr>
            </w:pPr>
            <w:r w:rsidRPr="00280613">
              <w:rPr>
                <w:rFonts w:cs="Arial"/>
                <w:b/>
                <w:sz w:val="24"/>
                <w:szCs w:val="24"/>
              </w:rPr>
              <w:t>Qualifikationen, berufl. Tätigkeit</w:t>
            </w:r>
            <w:r w:rsidRPr="00280613">
              <w:rPr>
                <w:rFonts w:cs="Arial"/>
                <w:sz w:val="20"/>
              </w:rPr>
              <w:t xml:space="preserve"> </w:t>
            </w:r>
          </w:p>
        </w:tc>
      </w:tr>
      <w:tr w:rsidR="00533869" w:rsidRPr="00280613" w:rsidTr="00B374DE">
        <w:tc>
          <w:tcPr>
            <w:tcW w:w="1339" w:type="pct"/>
          </w:tcPr>
          <w:p w:rsidR="00533869" w:rsidRPr="00280613" w:rsidRDefault="008028BD"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Name."/>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830" w:type="pct"/>
          </w:tcPr>
          <w:p w:rsidR="00533869" w:rsidRPr="00280613" w:rsidRDefault="00B47AA6" w:rsidP="00B374DE">
            <w:pPr>
              <w:pStyle w:val="Fuzeile"/>
              <w:suppressAutoHyphens w:val="0"/>
              <w:spacing w:line="180" w:lineRule="atLeast"/>
              <w:ind w:left="34"/>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Funktion und Aufgaben im Projek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831" w:type="pct"/>
          </w:tcPr>
          <w:p w:rsidR="00533869" w:rsidRPr="00280613" w:rsidRDefault="00B47AA6" w:rsidP="00B374DE">
            <w:pPr>
              <w:pStyle w:val="Fuzeile"/>
              <w:suppressAutoHyphens w:val="0"/>
              <w:spacing w:line="180" w:lineRule="atLeast"/>
              <w:ind w:left="59"/>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Qualifikationen, berufl. Tätigkei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533869" w:rsidRPr="00280613" w:rsidTr="00B374DE">
        <w:tc>
          <w:tcPr>
            <w:tcW w:w="1339"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Name."/>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830" w:type="pct"/>
          </w:tcPr>
          <w:p w:rsidR="00533869" w:rsidRPr="00280613" w:rsidRDefault="00B47AA6" w:rsidP="00B374DE">
            <w:pPr>
              <w:pStyle w:val="Fuzeile"/>
              <w:suppressAutoHyphens w:val="0"/>
              <w:spacing w:line="180" w:lineRule="atLeast"/>
              <w:ind w:left="34"/>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Funktion und Aufgaben im Projek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831" w:type="pct"/>
          </w:tcPr>
          <w:p w:rsidR="00533869" w:rsidRPr="00280613" w:rsidRDefault="00B47AA6" w:rsidP="00B374DE">
            <w:pPr>
              <w:pStyle w:val="Fuzeile"/>
              <w:suppressAutoHyphens w:val="0"/>
              <w:spacing w:line="180" w:lineRule="atLeast"/>
              <w:ind w:left="59"/>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Qualifikationen, berufl. Tätigkei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533869" w:rsidRPr="00280613" w:rsidTr="00B374DE">
        <w:tc>
          <w:tcPr>
            <w:tcW w:w="1339"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Name."/>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830" w:type="pct"/>
          </w:tcPr>
          <w:p w:rsidR="00533869" w:rsidRPr="00280613" w:rsidRDefault="00B47AA6" w:rsidP="00B374DE">
            <w:pPr>
              <w:pStyle w:val="Fuzeile"/>
              <w:suppressAutoHyphens w:val="0"/>
              <w:spacing w:line="180" w:lineRule="atLeast"/>
              <w:ind w:left="34"/>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Funktion und Aufgaben im Projek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831" w:type="pct"/>
          </w:tcPr>
          <w:p w:rsidR="00533869" w:rsidRPr="00280613" w:rsidRDefault="00B47AA6" w:rsidP="00B374DE">
            <w:pPr>
              <w:pStyle w:val="Fuzeile"/>
              <w:suppressAutoHyphens w:val="0"/>
              <w:spacing w:line="180" w:lineRule="atLeast"/>
              <w:ind w:left="59"/>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Qualifikationen, berufl. Tätigkei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533869" w:rsidRPr="00280613" w:rsidTr="00B374DE">
        <w:tc>
          <w:tcPr>
            <w:tcW w:w="1339"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Name."/>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830" w:type="pct"/>
          </w:tcPr>
          <w:p w:rsidR="00533869" w:rsidRPr="00280613" w:rsidRDefault="00B47AA6" w:rsidP="00B374DE">
            <w:pPr>
              <w:pStyle w:val="Fuzeile"/>
              <w:suppressAutoHyphens w:val="0"/>
              <w:spacing w:line="180" w:lineRule="atLeast"/>
              <w:ind w:left="34"/>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Funktion und Aufgaben im Projek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831" w:type="pct"/>
          </w:tcPr>
          <w:p w:rsidR="00533869" w:rsidRPr="00280613" w:rsidRDefault="00B47AA6" w:rsidP="00B374DE">
            <w:pPr>
              <w:pStyle w:val="Fuzeile"/>
              <w:suppressAutoHyphens w:val="0"/>
              <w:spacing w:line="180" w:lineRule="atLeast"/>
              <w:ind w:left="59"/>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Qualifikationen, berufl. Tätigkei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533869" w:rsidRPr="00280613" w:rsidTr="00B374DE">
        <w:tc>
          <w:tcPr>
            <w:tcW w:w="1339"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Name."/>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830" w:type="pct"/>
          </w:tcPr>
          <w:p w:rsidR="00533869" w:rsidRPr="00280613" w:rsidRDefault="00B47AA6" w:rsidP="00B374DE">
            <w:pPr>
              <w:pStyle w:val="Fuzeile"/>
              <w:suppressAutoHyphens w:val="0"/>
              <w:spacing w:line="180" w:lineRule="atLeast"/>
              <w:ind w:left="34"/>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Funktion und Aufgaben im Projek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831" w:type="pct"/>
          </w:tcPr>
          <w:p w:rsidR="00533869" w:rsidRPr="00280613" w:rsidRDefault="00B47AA6" w:rsidP="00B374DE">
            <w:pPr>
              <w:pStyle w:val="Fuzeile"/>
              <w:suppressAutoHyphens w:val="0"/>
              <w:spacing w:line="180" w:lineRule="atLeast"/>
              <w:ind w:left="59"/>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Qualifikationen, berufl. Tätigkei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533869" w:rsidRPr="00280613" w:rsidTr="00B374DE">
        <w:tc>
          <w:tcPr>
            <w:tcW w:w="1339"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Name."/>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830" w:type="pct"/>
          </w:tcPr>
          <w:p w:rsidR="00533869" w:rsidRPr="00280613" w:rsidRDefault="00B47AA6" w:rsidP="00B374DE">
            <w:pPr>
              <w:pStyle w:val="Fuzeile"/>
              <w:suppressAutoHyphens w:val="0"/>
              <w:spacing w:line="180" w:lineRule="atLeast"/>
              <w:ind w:left="34"/>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Funktion und Aufgaben im Projek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831" w:type="pct"/>
          </w:tcPr>
          <w:p w:rsidR="00533869" w:rsidRPr="00280613" w:rsidRDefault="00B47AA6" w:rsidP="00B374DE">
            <w:pPr>
              <w:pStyle w:val="Fuzeile"/>
              <w:suppressAutoHyphens w:val="0"/>
              <w:spacing w:line="180" w:lineRule="atLeast"/>
              <w:ind w:left="59"/>
              <w:jc w:val="both"/>
              <w:rPr>
                <w:rFonts w:cs="Arial"/>
                <w:sz w:val="24"/>
                <w:szCs w:val="24"/>
              </w:rPr>
            </w:pPr>
            <w:r w:rsidRPr="00280613">
              <w:rPr>
                <w:rFonts w:cs="Arial"/>
                <w:sz w:val="24"/>
                <w:szCs w:val="24"/>
              </w:rPr>
              <w:fldChar w:fldCharType="begin">
                <w:ffData>
                  <w:name w:val=""/>
                  <w:enabled/>
                  <w:calcOnExit w:val="0"/>
                  <w:statusText w:type="text" w:val="3.1 Projektorganisation. Zeigen Sie auf, welche Personen in welcher Form am Projekt mitarbeiten. Qualifikationen, berufl. Tätigkei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bl>
    <w:p w:rsidR="00533869" w:rsidRPr="00280613" w:rsidRDefault="00533869" w:rsidP="00B62102">
      <w:pPr>
        <w:pStyle w:val="berschrift2"/>
        <w:spacing w:before="360"/>
        <w:rPr>
          <w:bCs/>
        </w:rPr>
      </w:pPr>
      <w:r w:rsidRPr="00280613">
        <w:rPr>
          <w:bCs/>
        </w:rPr>
        <w:lastRenderedPageBreak/>
        <w:t>Vernetzung</w:t>
      </w:r>
    </w:p>
    <w:p w:rsidR="00533869" w:rsidRPr="00280613" w:rsidRDefault="00533869" w:rsidP="00533869">
      <w:pPr>
        <w:pStyle w:val="Fuzeile"/>
        <w:tabs>
          <w:tab w:val="num" w:pos="0"/>
        </w:tabs>
        <w:spacing w:before="120" w:after="180"/>
        <w:jc w:val="both"/>
        <w:rPr>
          <w:rStyle w:val="Hervorhebung"/>
          <w:sz w:val="24"/>
          <w:szCs w:val="24"/>
        </w:rPr>
      </w:pPr>
      <w:r w:rsidRPr="00280613">
        <w:rPr>
          <w:rStyle w:val="Hervorhebung"/>
          <w:sz w:val="24"/>
          <w:szCs w:val="24"/>
        </w:rPr>
        <w:t xml:space="preserve">Führen Sie auf, </w:t>
      </w:r>
      <w:r w:rsidR="00B62102" w:rsidRPr="00280613">
        <w:rPr>
          <w:rStyle w:val="Hervorhebung"/>
          <w:sz w:val="24"/>
          <w:szCs w:val="24"/>
        </w:rPr>
        <w:t xml:space="preserve">mit welchen </w:t>
      </w:r>
      <w:r w:rsidRPr="00280613">
        <w:rPr>
          <w:rStyle w:val="Hervorhebung"/>
          <w:sz w:val="24"/>
          <w:szCs w:val="24"/>
        </w:rPr>
        <w:t>Organisation</w:t>
      </w:r>
      <w:r w:rsidR="00B62102" w:rsidRPr="00280613">
        <w:rPr>
          <w:rStyle w:val="Hervorhebung"/>
          <w:sz w:val="24"/>
          <w:szCs w:val="24"/>
        </w:rPr>
        <w:t xml:space="preserve">en, Fach- und Schlüsselpersonen in welcher Form bereits zusammengearbeitet wurde. Welche weiteren geplanten Zusammenarbeiten konnten noch nicht realisiert werden? Was ist der Stand der Kontakte? </w:t>
      </w:r>
    </w:p>
    <w:p w:rsidR="00B82660" w:rsidRPr="00280613" w:rsidRDefault="00B82660" w:rsidP="00533869">
      <w:pPr>
        <w:pStyle w:val="Fuzeile"/>
        <w:tabs>
          <w:tab w:val="num" w:pos="0"/>
        </w:tabs>
        <w:spacing w:before="120" w:after="180"/>
        <w:jc w:val="both"/>
        <w:rPr>
          <w:rStyle w:val="Hervorhebung"/>
          <w:sz w:val="24"/>
          <w:szCs w:val="24"/>
        </w:rPr>
      </w:pPr>
      <w:r w:rsidRPr="00280613">
        <w:rPr>
          <w:rFonts w:cs="Arial"/>
          <w:sz w:val="24"/>
          <w:szCs w:val="24"/>
        </w:rPr>
        <w:fldChar w:fldCharType="begin">
          <w:ffData>
            <w:name w:val=""/>
            <w:enabled/>
            <w:calcOnExit w:val="0"/>
            <w:statusText w:type="text" w:val="3.2 Vernetzung. Welche weiteren geplanten Zusammenarbeiten konnten noch nicht realisiert werden? "/>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p w:rsidR="00533869" w:rsidRPr="00280613" w:rsidRDefault="00533869" w:rsidP="00533869">
      <w:pPr>
        <w:pStyle w:val="Fuzeile"/>
        <w:tabs>
          <w:tab w:val="num" w:pos="0"/>
        </w:tabs>
        <w:spacing w:before="120" w:after="180"/>
        <w:jc w:val="both"/>
        <w:rPr>
          <w:rStyle w:val="Hervorhebung"/>
          <w:sz w:val="24"/>
          <w:szCs w:val="24"/>
        </w:rPr>
      </w:pPr>
    </w:p>
    <w:tbl>
      <w:tblPr>
        <w:tblpPr w:leftFromText="180" w:rightFromText="180" w:vertAnchor="text" w:horzAnchor="margin" w:tblpY="-143"/>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3622"/>
        <w:gridCol w:w="2951"/>
      </w:tblGrid>
      <w:tr w:rsidR="00533869" w:rsidRPr="00280613" w:rsidTr="00B374DE">
        <w:trPr>
          <w:trHeight w:val="913"/>
        </w:trPr>
        <w:tc>
          <w:tcPr>
            <w:tcW w:w="1329" w:type="pct"/>
          </w:tcPr>
          <w:p w:rsidR="00533869" w:rsidRPr="00280613" w:rsidRDefault="00533869" w:rsidP="00B374DE">
            <w:pPr>
              <w:pStyle w:val="Fuzeile"/>
              <w:tabs>
                <w:tab w:val="num" w:pos="426"/>
              </w:tabs>
              <w:spacing w:line="180" w:lineRule="atLeast"/>
              <w:ind w:left="426" w:hanging="426"/>
              <w:rPr>
                <w:rFonts w:cs="Arial"/>
                <w:b/>
                <w:sz w:val="24"/>
                <w:szCs w:val="24"/>
              </w:rPr>
            </w:pPr>
            <w:r w:rsidRPr="00280613">
              <w:rPr>
                <w:rFonts w:cs="Arial"/>
                <w:b/>
                <w:sz w:val="24"/>
                <w:szCs w:val="24"/>
              </w:rPr>
              <w:t>Organisation, evtl. Adressen</w:t>
            </w:r>
          </w:p>
        </w:tc>
        <w:tc>
          <w:tcPr>
            <w:tcW w:w="2023" w:type="pct"/>
          </w:tcPr>
          <w:p w:rsidR="00533869" w:rsidRPr="00280613" w:rsidRDefault="00533869" w:rsidP="00B374DE">
            <w:pPr>
              <w:pStyle w:val="Fuzeile"/>
              <w:spacing w:line="180" w:lineRule="atLeast"/>
              <w:ind w:left="22"/>
              <w:rPr>
                <w:rFonts w:cs="Arial"/>
                <w:b/>
                <w:sz w:val="24"/>
                <w:szCs w:val="24"/>
              </w:rPr>
            </w:pPr>
            <w:r w:rsidRPr="00280613">
              <w:rPr>
                <w:rFonts w:cs="Arial"/>
                <w:b/>
                <w:sz w:val="24"/>
                <w:szCs w:val="24"/>
              </w:rPr>
              <w:t>Art der Zusammenenarbeit, Unterstützung, Beteiligung</w:t>
            </w:r>
          </w:p>
        </w:tc>
        <w:tc>
          <w:tcPr>
            <w:tcW w:w="1648" w:type="pct"/>
          </w:tcPr>
          <w:p w:rsidR="00533869" w:rsidRPr="00280613" w:rsidRDefault="00533869" w:rsidP="00B374DE">
            <w:pPr>
              <w:pStyle w:val="Fuzeile"/>
              <w:spacing w:line="180" w:lineRule="atLeast"/>
              <w:ind w:left="22"/>
              <w:rPr>
                <w:rFonts w:cs="Arial"/>
                <w:b/>
                <w:sz w:val="24"/>
                <w:szCs w:val="24"/>
              </w:rPr>
            </w:pPr>
            <w:r w:rsidRPr="00280613">
              <w:rPr>
                <w:rFonts w:cs="Arial"/>
                <w:b/>
                <w:sz w:val="24"/>
                <w:szCs w:val="24"/>
              </w:rPr>
              <w:t>Stand der Kontakte</w:t>
            </w:r>
          </w:p>
        </w:tc>
      </w:tr>
      <w:tr w:rsidR="00533869" w:rsidRPr="00280613" w:rsidTr="00B374DE">
        <w:trPr>
          <w:trHeight w:val="280"/>
        </w:trPr>
        <w:tc>
          <w:tcPr>
            <w:tcW w:w="1329" w:type="pct"/>
          </w:tcPr>
          <w:p w:rsidR="00533869" w:rsidRPr="00280613" w:rsidRDefault="008028BD"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Organisation, evtl. Adressen."/>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023"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Art der Zusammenarbeit, Beteiligung."/>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48"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Stand der Kontakte"/>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533869" w:rsidRPr="00280613" w:rsidTr="00B374DE">
        <w:trPr>
          <w:trHeight w:val="298"/>
        </w:trPr>
        <w:tc>
          <w:tcPr>
            <w:tcW w:w="1329"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Organisation, evtl. Adressen."/>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023"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Art der Zusammenarbeit, Beteiligung."/>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48"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Stand der Kontakte"/>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533869" w:rsidRPr="00280613" w:rsidTr="00B374DE">
        <w:trPr>
          <w:trHeight w:val="298"/>
        </w:trPr>
        <w:tc>
          <w:tcPr>
            <w:tcW w:w="1329"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Organisation, evtl. Adressen."/>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023"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Art der Zusammenarbeit, Beteiligung."/>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48"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Stand der Kontakte"/>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533869" w:rsidRPr="00280613" w:rsidTr="00B374DE">
        <w:trPr>
          <w:trHeight w:val="298"/>
        </w:trPr>
        <w:tc>
          <w:tcPr>
            <w:tcW w:w="1329"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Organisation, evtl. Adressen."/>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023"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Art der Zusammenarbeit, Beteiligung."/>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48"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Stand der Kontakte"/>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533869" w:rsidRPr="00280613" w:rsidTr="00B374DE">
        <w:trPr>
          <w:trHeight w:val="298"/>
        </w:trPr>
        <w:tc>
          <w:tcPr>
            <w:tcW w:w="1329"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Organisation, evtl. Adressen."/>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023"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Art der Zusammenarbeit, Beteiligung."/>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48"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Stand der Kontakte"/>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533869" w:rsidRPr="00280613" w:rsidTr="00B374DE">
        <w:trPr>
          <w:trHeight w:val="298"/>
        </w:trPr>
        <w:tc>
          <w:tcPr>
            <w:tcW w:w="1329"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Organisation, evtl. Adressen."/>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023"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Art der Zusammenarbeit, Beteiligung."/>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48"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Stand der Kontakte"/>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533869" w:rsidRPr="00280613" w:rsidTr="00B374DE">
        <w:trPr>
          <w:trHeight w:val="315"/>
        </w:trPr>
        <w:tc>
          <w:tcPr>
            <w:tcW w:w="1329"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Organisation, evtl. Adressen."/>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023" w:type="pct"/>
          </w:tcPr>
          <w:p w:rsidR="00533869" w:rsidRPr="00280613" w:rsidRDefault="00B47AA6"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Führen Sie auf, mit welchen Organsiationen zusätzlich zusammengearbeitet werden soll: Art der Zusammenarbeit, Beteiligung."/>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48" w:type="pct"/>
          </w:tcPr>
          <w:p w:rsidR="00533869" w:rsidRPr="00280613" w:rsidRDefault="008028BD" w:rsidP="00B374DE">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3.2 Vernetzung. Stand der Kontakte"/>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bl>
    <w:p w:rsidR="003C73BA" w:rsidRPr="00280613" w:rsidRDefault="003C73BA" w:rsidP="003C73BA">
      <w:pPr>
        <w:pStyle w:val="berschrift1"/>
        <w:spacing w:before="360"/>
      </w:pPr>
      <w:r w:rsidRPr="00280613">
        <w:t>Kommunikation</w:t>
      </w:r>
    </w:p>
    <w:p w:rsidR="003C73BA" w:rsidRPr="00280613" w:rsidRDefault="00914AB3" w:rsidP="003C73BA">
      <w:pPr>
        <w:pStyle w:val="berschrift2"/>
        <w:spacing w:before="360"/>
        <w:rPr>
          <w:bCs/>
        </w:rPr>
      </w:pPr>
      <w:r w:rsidRPr="00280613">
        <w:rPr>
          <w:bCs/>
        </w:rPr>
        <w:t>Öffentlichkeits</w:t>
      </w:r>
      <w:r w:rsidR="003C73BA" w:rsidRPr="00280613">
        <w:rPr>
          <w:bCs/>
        </w:rPr>
        <w:t>arbeit</w:t>
      </w:r>
      <w:r w:rsidR="00533869" w:rsidRPr="00280613">
        <w:rPr>
          <w:bCs/>
        </w:rPr>
        <w:t xml:space="preserve"> und interne Kommunikation</w:t>
      </w:r>
    </w:p>
    <w:p w:rsidR="00815029" w:rsidRPr="00280613" w:rsidRDefault="003C73BA" w:rsidP="003C73BA">
      <w:pPr>
        <w:spacing w:before="60" w:after="180"/>
        <w:jc w:val="both"/>
        <w:rPr>
          <w:rFonts w:cs="Arial"/>
          <w:i/>
          <w:sz w:val="24"/>
          <w:szCs w:val="24"/>
        </w:rPr>
      </w:pPr>
      <w:r w:rsidRPr="00280613">
        <w:rPr>
          <w:rFonts w:cs="Arial"/>
          <w:i/>
          <w:sz w:val="24"/>
          <w:szCs w:val="24"/>
        </w:rPr>
        <w:t>Zeigen Sie auf</w:t>
      </w:r>
      <w:r w:rsidR="00F62898" w:rsidRPr="00280613">
        <w:rPr>
          <w:rFonts w:cs="Arial"/>
          <w:i/>
          <w:sz w:val="24"/>
          <w:szCs w:val="24"/>
        </w:rPr>
        <w:t>,</w:t>
      </w:r>
      <w:r w:rsidRPr="00280613">
        <w:rPr>
          <w:rFonts w:cs="Arial"/>
          <w:i/>
          <w:sz w:val="24"/>
          <w:szCs w:val="24"/>
        </w:rPr>
        <w:t xml:space="preserve"> </w:t>
      </w:r>
      <w:r w:rsidR="00914AB3" w:rsidRPr="00280613">
        <w:rPr>
          <w:rFonts w:cs="Arial"/>
          <w:i/>
          <w:sz w:val="24"/>
          <w:szCs w:val="24"/>
        </w:rPr>
        <w:t xml:space="preserve">auf welche Art </w:t>
      </w:r>
      <w:r w:rsidRPr="00280613">
        <w:rPr>
          <w:rFonts w:cs="Arial"/>
          <w:i/>
          <w:sz w:val="24"/>
          <w:szCs w:val="24"/>
        </w:rPr>
        <w:t xml:space="preserve">und zu welchem Zeitpunkt </w:t>
      </w:r>
      <w:r w:rsidR="004057D1" w:rsidRPr="00280613">
        <w:rPr>
          <w:rFonts w:cs="Arial"/>
          <w:i/>
          <w:sz w:val="24"/>
          <w:szCs w:val="24"/>
        </w:rPr>
        <w:t xml:space="preserve">bisher </w:t>
      </w:r>
      <w:r w:rsidRPr="00280613">
        <w:rPr>
          <w:rFonts w:cs="Arial"/>
          <w:i/>
          <w:sz w:val="24"/>
          <w:szCs w:val="24"/>
        </w:rPr>
        <w:t>über das Projekt berichtet wurde</w:t>
      </w:r>
      <w:r w:rsidR="00914AB3" w:rsidRPr="00280613">
        <w:rPr>
          <w:rFonts w:cs="Arial"/>
          <w:i/>
          <w:sz w:val="24"/>
          <w:szCs w:val="24"/>
        </w:rPr>
        <w:t xml:space="preserve"> (Präsentationen, Berichte in Zeitung / Radio / TV, Artikel und Publikationen)</w:t>
      </w:r>
      <w:r w:rsidRPr="00280613">
        <w:rPr>
          <w:rFonts w:cs="Arial"/>
          <w:i/>
          <w:sz w:val="24"/>
          <w:szCs w:val="24"/>
        </w:rPr>
        <w:t xml:space="preserve">. Bitte entsprechende Berichte beilegen. </w:t>
      </w:r>
      <w:r w:rsidR="00643D79" w:rsidRPr="00280613">
        <w:rPr>
          <w:rFonts w:cs="Arial"/>
          <w:i/>
          <w:sz w:val="24"/>
          <w:szCs w:val="24"/>
        </w:rPr>
        <w:t>Bitte fügen Sie auch Beiträge an, welche die interne Kommunikation betreffen.</w:t>
      </w:r>
    </w:p>
    <w:p w:rsidR="00815029" w:rsidRPr="00280613" w:rsidRDefault="00815029" w:rsidP="003C73BA">
      <w:pPr>
        <w:spacing w:before="60" w:after="180"/>
        <w:jc w:val="both"/>
        <w:rPr>
          <w:rFonts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2968"/>
        <w:gridCol w:w="4061"/>
      </w:tblGrid>
      <w:tr w:rsidR="003C73BA" w:rsidRPr="00280613" w:rsidTr="00565EFD">
        <w:trPr>
          <w:trHeight w:val="673"/>
        </w:trPr>
        <w:tc>
          <w:tcPr>
            <w:tcW w:w="1121" w:type="pct"/>
          </w:tcPr>
          <w:p w:rsidR="003C73BA" w:rsidRPr="00280613" w:rsidRDefault="003C73BA" w:rsidP="00565EFD">
            <w:pPr>
              <w:pStyle w:val="Fuzeile"/>
              <w:spacing w:line="180" w:lineRule="atLeast"/>
              <w:rPr>
                <w:rFonts w:cs="Arial"/>
                <w:b/>
                <w:sz w:val="24"/>
                <w:szCs w:val="24"/>
              </w:rPr>
            </w:pPr>
            <w:r w:rsidRPr="00280613">
              <w:rPr>
                <w:rFonts w:cs="Arial"/>
                <w:b/>
                <w:sz w:val="24"/>
                <w:szCs w:val="24"/>
              </w:rPr>
              <w:t>Erscheinungs-datum</w:t>
            </w:r>
          </w:p>
        </w:tc>
        <w:tc>
          <w:tcPr>
            <w:tcW w:w="1638" w:type="pct"/>
          </w:tcPr>
          <w:p w:rsidR="003C73BA" w:rsidRPr="00280613" w:rsidRDefault="003C73BA" w:rsidP="00565EFD">
            <w:pPr>
              <w:pStyle w:val="Fuzeile"/>
              <w:spacing w:line="180" w:lineRule="atLeast"/>
              <w:rPr>
                <w:rFonts w:cs="Arial"/>
                <w:b/>
                <w:sz w:val="24"/>
                <w:szCs w:val="24"/>
              </w:rPr>
            </w:pPr>
            <w:r w:rsidRPr="00280613">
              <w:rPr>
                <w:rFonts w:cs="Arial"/>
                <w:b/>
                <w:sz w:val="24"/>
                <w:szCs w:val="24"/>
              </w:rPr>
              <w:t>Medium</w:t>
            </w:r>
          </w:p>
        </w:tc>
        <w:tc>
          <w:tcPr>
            <w:tcW w:w="2241" w:type="pct"/>
          </w:tcPr>
          <w:p w:rsidR="003C73BA" w:rsidRPr="00280613" w:rsidRDefault="003C73BA" w:rsidP="00565EFD">
            <w:pPr>
              <w:pStyle w:val="Fuzeile"/>
              <w:spacing w:line="180" w:lineRule="atLeast"/>
              <w:rPr>
                <w:rFonts w:cs="Arial"/>
                <w:b/>
                <w:sz w:val="24"/>
                <w:szCs w:val="24"/>
              </w:rPr>
            </w:pPr>
            <w:r w:rsidRPr="00280613">
              <w:rPr>
                <w:rFonts w:cs="Arial"/>
                <w:b/>
                <w:sz w:val="24"/>
                <w:szCs w:val="24"/>
              </w:rPr>
              <w:t>Titel</w:t>
            </w:r>
          </w:p>
        </w:tc>
      </w:tr>
      <w:tr w:rsidR="003C73BA" w:rsidRPr="00280613" w:rsidTr="00565EFD">
        <w:trPr>
          <w:trHeight w:val="327"/>
        </w:trPr>
        <w:tc>
          <w:tcPr>
            <w:tcW w:w="1121" w:type="pct"/>
          </w:tcPr>
          <w:p w:rsidR="003C73BA" w:rsidRPr="00280613" w:rsidRDefault="00B82660"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Zeigen Sie auf zu welchem Zeitpunkt etwas erschienen ist. "/>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38" w:type="pct"/>
          </w:tcPr>
          <w:p w:rsidR="003C73BA" w:rsidRPr="00280613" w:rsidRDefault="00B82660"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In welchem Medium wurde über das Projekt berichte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241" w:type="pct"/>
          </w:tcPr>
          <w:p w:rsidR="003C73BA" w:rsidRPr="00280613" w:rsidRDefault="008028BD"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Text104"/>
                  <w:enabled/>
                  <w:calcOnExit w:val="0"/>
                  <w:statusText w:type="text" w:val="4.1 Medienarbeit: Titel des Zeitungsartikels oder des Sendebeitrages."/>
                  <w:textInput/>
                </w:ffData>
              </w:fldChar>
            </w:r>
            <w:bookmarkStart w:id="7" w:name="Text104"/>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bookmarkEnd w:id="7"/>
          </w:p>
        </w:tc>
      </w:tr>
      <w:tr w:rsidR="003C73BA" w:rsidRPr="00280613" w:rsidTr="00565EFD">
        <w:trPr>
          <w:trHeight w:val="327"/>
        </w:trPr>
        <w:tc>
          <w:tcPr>
            <w:tcW w:w="1121"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Zeigen Sie auf zu welchem Zeitpunkt etwas erschienen ist. "/>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38"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In welchem Medium wurde über das Projekt berichte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241"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Text104"/>
                  <w:enabled/>
                  <w:calcOnExit w:val="0"/>
                  <w:statusText w:type="text" w:val="4.1 Medienarbeit: Titel des Zeitungsartikels oder des Sendebeitrage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3C73BA" w:rsidRPr="00280613" w:rsidTr="00565EFD">
        <w:trPr>
          <w:trHeight w:val="327"/>
        </w:trPr>
        <w:tc>
          <w:tcPr>
            <w:tcW w:w="1121"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Zeigen Sie auf zu welchem Zeitpunkt etwas erschienen ist. "/>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38"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In welchem Medium wurde über das Projekt berichte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241"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Text104"/>
                  <w:enabled/>
                  <w:calcOnExit w:val="0"/>
                  <w:statusText w:type="text" w:val="4.1 Medienarbeit: Titel des Zeitungsartikels oder des Sendebeitrage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3C73BA" w:rsidRPr="00280613" w:rsidTr="00565EFD">
        <w:trPr>
          <w:trHeight w:val="327"/>
        </w:trPr>
        <w:tc>
          <w:tcPr>
            <w:tcW w:w="1121"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Zeigen Sie auf zu welchem Zeitpunkt etwas erschienen ist. "/>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38"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In welchem Medium wurde über das Projekt berichte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241"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Text104"/>
                  <w:enabled/>
                  <w:calcOnExit w:val="0"/>
                  <w:statusText w:type="text" w:val="4.1 Medienarbeit: Titel des Zeitungsartikels oder des Sendebeitrage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3C73BA" w:rsidRPr="00280613" w:rsidTr="00565EFD">
        <w:trPr>
          <w:trHeight w:val="327"/>
        </w:trPr>
        <w:tc>
          <w:tcPr>
            <w:tcW w:w="1121"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Zeigen Sie auf zu welchem Zeitpunkt etwas erschienen ist. "/>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38"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In welchem Medium wurde über das Projekt berichte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241"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Text104"/>
                  <w:enabled/>
                  <w:calcOnExit w:val="0"/>
                  <w:statusText w:type="text" w:val="4.1 Medienarbeit: Titel des Zeitungsartikels oder des Sendebeitrage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3C73BA" w:rsidRPr="00280613" w:rsidTr="00565EFD">
        <w:trPr>
          <w:trHeight w:val="327"/>
        </w:trPr>
        <w:tc>
          <w:tcPr>
            <w:tcW w:w="1121"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Zeigen Sie auf zu welchem Zeitpunkt etwas erschienen ist. "/>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38"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In welchem Medium wurde über das Projekt berichte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241"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Text104"/>
                  <w:enabled/>
                  <w:calcOnExit w:val="0"/>
                  <w:statusText w:type="text" w:val="4.1 Medienarbeit: Titel des Zeitungsartikels oder des Sendebeitrage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r w:rsidR="003C73BA" w:rsidRPr="00280613" w:rsidTr="00565EFD">
        <w:trPr>
          <w:trHeight w:val="345"/>
        </w:trPr>
        <w:tc>
          <w:tcPr>
            <w:tcW w:w="1121"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Zeigen Sie auf zu welchem Zeitpunkt etwas erschienen ist. "/>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1638" w:type="pct"/>
          </w:tcPr>
          <w:p w:rsidR="003C73BA" w:rsidRPr="00280613" w:rsidRDefault="003C73BA"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In welchem Medium wurde über das Projekt berichte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2241" w:type="pct"/>
          </w:tcPr>
          <w:p w:rsidR="003C73BA" w:rsidRPr="00280613" w:rsidRDefault="008028BD"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
                  <w:enabled/>
                  <w:calcOnExit w:val="0"/>
                  <w:statusText w:type="text" w:val="4.1 Medienarbeit: Titel des Zeitungsartikels oder des Sendebeitrage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r>
    </w:tbl>
    <w:p w:rsidR="003C73BA" w:rsidRPr="00280613" w:rsidRDefault="003C73BA" w:rsidP="003461E8">
      <w:pPr>
        <w:rPr>
          <w:sz w:val="24"/>
          <w:szCs w:val="24"/>
        </w:rPr>
      </w:pPr>
    </w:p>
    <w:p w:rsidR="00414932" w:rsidRPr="00280613" w:rsidRDefault="00414932" w:rsidP="00414932">
      <w:pPr>
        <w:pStyle w:val="berschrift1"/>
        <w:spacing w:before="360"/>
      </w:pPr>
      <w:r w:rsidRPr="00280613">
        <w:t>Projektziele</w:t>
      </w:r>
    </w:p>
    <w:p w:rsidR="00414932" w:rsidRPr="00280613" w:rsidRDefault="00414932" w:rsidP="00414932">
      <w:pPr>
        <w:pStyle w:val="Fuzeile"/>
        <w:spacing w:before="120" w:after="180"/>
        <w:jc w:val="both"/>
        <w:rPr>
          <w:rFonts w:cs="Arial"/>
          <w:i/>
          <w:sz w:val="24"/>
          <w:szCs w:val="24"/>
        </w:rPr>
      </w:pPr>
      <w:r w:rsidRPr="00280613">
        <w:rPr>
          <w:rFonts w:cs="Arial"/>
          <w:i/>
          <w:sz w:val="24"/>
          <w:szCs w:val="24"/>
        </w:rPr>
        <w:t xml:space="preserve">Geben Sie mit der Bewertung von 1 bis 5 Punkten an, inwieweit die Ziele bereits erreicht wurden (1-nicht erreicht, 5-erreicht). </w:t>
      </w:r>
    </w:p>
    <w:tbl>
      <w:tblPr>
        <w:tblW w:w="5254"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2769"/>
        <w:gridCol w:w="1779"/>
        <w:gridCol w:w="903"/>
        <w:gridCol w:w="3131"/>
      </w:tblGrid>
      <w:tr w:rsidR="00414932" w:rsidRPr="00280613" w:rsidTr="00414932">
        <w:tc>
          <w:tcPr>
            <w:tcW w:w="493" w:type="pct"/>
          </w:tcPr>
          <w:p w:rsidR="00414932" w:rsidRPr="00280613" w:rsidRDefault="00414932" w:rsidP="003A54F4">
            <w:pPr>
              <w:pStyle w:val="Fuzeile"/>
              <w:spacing w:line="180" w:lineRule="atLeast"/>
              <w:rPr>
                <w:rFonts w:cs="Arial"/>
                <w:b/>
                <w:sz w:val="24"/>
                <w:szCs w:val="24"/>
              </w:rPr>
            </w:pPr>
            <w:r w:rsidRPr="00280613">
              <w:rPr>
                <w:rFonts w:cs="Arial"/>
                <w:b/>
                <w:sz w:val="24"/>
                <w:szCs w:val="24"/>
              </w:rPr>
              <w:lastRenderedPageBreak/>
              <w:t>Nr.</w:t>
            </w:r>
          </w:p>
        </w:tc>
        <w:tc>
          <w:tcPr>
            <w:tcW w:w="1454" w:type="pct"/>
          </w:tcPr>
          <w:p w:rsidR="00414932" w:rsidRPr="00280613" w:rsidRDefault="00414932" w:rsidP="003A54F4">
            <w:pPr>
              <w:pStyle w:val="Fuzeile"/>
              <w:spacing w:line="180" w:lineRule="atLeast"/>
              <w:rPr>
                <w:rFonts w:cs="Arial"/>
                <w:b/>
                <w:sz w:val="24"/>
                <w:szCs w:val="24"/>
              </w:rPr>
            </w:pPr>
            <w:r w:rsidRPr="00280613">
              <w:rPr>
                <w:rFonts w:cs="Arial"/>
                <w:b/>
                <w:sz w:val="24"/>
                <w:szCs w:val="24"/>
              </w:rPr>
              <w:t>Projektziel</w:t>
            </w:r>
          </w:p>
        </w:tc>
        <w:tc>
          <w:tcPr>
            <w:tcW w:w="934" w:type="pct"/>
          </w:tcPr>
          <w:p w:rsidR="00414932" w:rsidRPr="00280613" w:rsidRDefault="00414932" w:rsidP="003A54F4">
            <w:pPr>
              <w:pStyle w:val="Fuzeile"/>
              <w:spacing w:line="180" w:lineRule="atLeast"/>
              <w:rPr>
                <w:rFonts w:cs="Arial"/>
                <w:b/>
                <w:sz w:val="24"/>
                <w:szCs w:val="24"/>
              </w:rPr>
            </w:pPr>
            <w:r w:rsidRPr="00280613">
              <w:rPr>
                <w:rFonts w:cs="Arial"/>
                <w:b/>
                <w:sz w:val="24"/>
                <w:szCs w:val="24"/>
              </w:rPr>
              <w:t>Indikatoren</w:t>
            </w:r>
          </w:p>
        </w:tc>
        <w:tc>
          <w:tcPr>
            <w:tcW w:w="474" w:type="pct"/>
          </w:tcPr>
          <w:p w:rsidR="00414932" w:rsidRPr="00280613" w:rsidRDefault="00414932" w:rsidP="003A54F4">
            <w:pPr>
              <w:pStyle w:val="Fuzeile"/>
              <w:spacing w:line="180" w:lineRule="atLeast"/>
              <w:rPr>
                <w:rFonts w:cs="Arial"/>
                <w:b/>
                <w:sz w:val="24"/>
                <w:szCs w:val="24"/>
              </w:rPr>
            </w:pPr>
            <w:r w:rsidRPr="00280613">
              <w:rPr>
                <w:rFonts w:cs="Arial"/>
                <w:b/>
                <w:sz w:val="24"/>
                <w:szCs w:val="24"/>
              </w:rPr>
              <w:t>1-5</w:t>
            </w:r>
          </w:p>
        </w:tc>
        <w:tc>
          <w:tcPr>
            <w:tcW w:w="1644" w:type="pct"/>
          </w:tcPr>
          <w:p w:rsidR="00414932" w:rsidRPr="00280613" w:rsidRDefault="00414932" w:rsidP="003A54F4">
            <w:pPr>
              <w:pStyle w:val="Fuzeile"/>
              <w:spacing w:line="180" w:lineRule="atLeast"/>
              <w:rPr>
                <w:rFonts w:cs="Arial"/>
                <w:b/>
                <w:sz w:val="24"/>
                <w:szCs w:val="24"/>
              </w:rPr>
            </w:pPr>
            <w:r w:rsidRPr="00280613">
              <w:rPr>
                <w:rFonts w:cs="Arial"/>
                <w:b/>
                <w:sz w:val="24"/>
                <w:szCs w:val="24"/>
              </w:rPr>
              <w:t>Bemerkungen zur Zielerreichung</w:t>
            </w:r>
          </w:p>
        </w:tc>
      </w:tr>
      <w:tr w:rsidR="00414932" w:rsidRPr="00280613" w:rsidTr="00414932">
        <w:tc>
          <w:tcPr>
            <w:tcW w:w="493" w:type="pct"/>
          </w:tcPr>
          <w:p w:rsidR="00414932" w:rsidRPr="00280613" w:rsidRDefault="008028BD"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Text69"/>
                  <w:enabled/>
                  <w:calcOnExit w:val="0"/>
                  <w:statusText w:type="text" w:val="5. Projektziele. Nummer des Projektziels."/>
                  <w:textInput/>
                </w:ffData>
              </w:fldChar>
            </w:r>
            <w:bookmarkStart w:id="8" w:name="Text69"/>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bookmarkEnd w:id="8"/>
          </w:p>
        </w:tc>
        <w:tc>
          <w:tcPr>
            <w:tcW w:w="1454" w:type="pct"/>
          </w:tcPr>
          <w:p w:rsidR="00414932" w:rsidRPr="00280613" w:rsidRDefault="008028BD"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Text82"/>
                  <w:enabled/>
                  <w:calcOnExit w:val="0"/>
                  <w:statusText w:type="text" w:val="5. Projektziele: geben Sie hier ein Projektziel ein (siehe Gesuchsformular)"/>
                  <w:textInput/>
                </w:ffData>
              </w:fldChar>
            </w:r>
            <w:bookmarkStart w:id="9" w:name="Text82"/>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bookmarkEnd w:id="9"/>
          </w:p>
        </w:tc>
        <w:tc>
          <w:tcPr>
            <w:tcW w:w="934" w:type="pct"/>
          </w:tcPr>
          <w:p w:rsidR="00414932" w:rsidRPr="00280613" w:rsidRDefault="008028BD"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Text83"/>
                  <w:enabled/>
                  <w:calcOnExit w:val="0"/>
                  <w:statusText w:type="text" w:val="5. Projektziele. Indikatoren des Ziels."/>
                  <w:textInput/>
                </w:ffData>
              </w:fldChar>
            </w:r>
            <w:bookmarkStart w:id="10" w:name="Text83"/>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bookmarkEnd w:id="10"/>
          </w:p>
        </w:tc>
        <w:tc>
          <w:tcPr>
            <w:tcW w:w="474" w:type="pct"/>
          </w:tcPr>
          <w:p w:rsidR="00414932" w:rsidRPr="00280613" w:rsidRDefault="008028BD"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Text96"/>
                  <w:enabled/>
                  <w:calcOnExit w:val="0"/>
                  <w:statusText w:type="text" w:val="5. Projektziele. Ziel erreicht, Ziel nicht erreicht:  Bewertung 1 bis 5 Punkte. 1 für Ziel nicht erreicht. 5 für Ziel ganz erreicht."/>
                  <w:textInput/>
                </w:ffData>
              </w:fldChar>
            </w:r>
            <w:bookmarkStart w:id="11" w:name="Text96"/>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bookmarkEnd w:id="11"/>
          </w:p>
        </w:tc>
        <w:tc>
          <w:tcPr>
            <w:tcW w:w="1644" w:type="pct"/>
          </w:tcPr>
          <w:p w:rsidR="00414932" w:rsidRPr="00280613" w:rsidRDefault="008028BD" w:rsidP="00414932">
            <w:pPr>
              <w:pStyle w:val="Fuzeile"/>
              <w:suppressAutoHyphens w:val="0"/>
              <w:spacing w:line="180" w:lineRule="atLeast"/>
              <w:jc w:val="both"/>
              <w:rPr>
                <w:rFonts w:cs="Arial"/>
                <w:sz w:val="24"/>
                <w:szCs w:val="24"/>
              </w:rPr>
            </w:pPr>
            <w:r w:rsidRPr="00280613">
              <w:rPr>
                <w:rFonts w:cs="Arial"/>
                <w:sz w:val="24"/>
                <w:szCs w:val="24"/>
              </w:rPr>
              <w:fldChar w:fldCharType="begin">
                <w:ffData>
                  <w:name w:val="Text97"/>
                  <w:enabled/>
                  <w:calcOnExit w:val="0"/>
                  <w:statusText w:type="text" w:val="5. Projektziele. Bemerkungen zur Zielerreichung"/>
                  <w:textInput/>
                </w:ffData>
              </w:fldChar>
            </w:r>
            <w:bookmarkStart w:id="12" w:name="Text97"/>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bookmarkEnd w:id="12"/>
          </w:p>
        </w:tc>
      </w:tr>
      <w:tr w:rsidR="00414932" w:rsidRPr="00280613" w:rsidTr="00414932">
        <w:tc>
          <w:tcPr>
            <w:tcW w:w="493" w:type="pct"/>
          </w:tcPr>
          <w:p w:rsidR="00414932" w:rsidRPr="00280613" w:rsidRDefault="00414932" w:rsidP="00414932">
            <w:r w:rsidRPr="00280613">
              <w:rPr>
                <w:rFonts w:cs="Arial"/>
                <w:sz w:val="24"/>
                <w:szCs w:val="24"/>
              </w:rPr>
              <w:fldChar w:fldCharType="begin">
                <w:ffData>
                  <w:name w:val=""/>
                  <w:enabled/>
                  <w:calcOnExit w:val="0"/>
                  <w:statusText w:type="text" w:val="Nummer des Projektziel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1454" w:type="pct"/>
          </w:tcPr>
          <w:p w:rsidR="00414932" w:rsidRPr="00280613" w:rsidRDefault="00414932" w:rsidP="00414932">
            <w:r w:rsidRPr="00280613">
              <w:rPr>
                <w:rFonts w:cs="Arial"/>
                <w:sz w:val="24"/>
                <w:szCs w:val="24"/>
              </w:rPr>
              <w:fldChar w:fldCharType="begin">
                <w:ffData>
                  <w:name w:val="Text82"/>
                  <w:enabled/>
                  <w:calcOnExit w:val="0"/>
                  <w:statusText w:type="text" w:val="6.2 Projektziele: geben Sie hier ein Projektziel ein (siehe Gesuchsformular)"/>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934" w:type="pct"/>
          </w:tcPr>
          <w:p w:rsidR="00414932" w:rsidRPr="00280613" w:rsidRDefault="00414932" w:rsidP="00414932">
            <w:r w:rsidRPr="00280613">
              <w:rPr>
                <w:rFonts w:cs="Arial"/>
                <w:sz w:val="24"/>
                <w:szCs w:val="24"/>
              </w:rPr>
              <w:fldChar w:fldCharType="begin">
                <w:ffData>
                  <w:name w:val="Text83"/>
                  <w:enabled/>
                  <w:calcOnExit w:val="0"/>
                  <w:statusText w:type="text" w:val="Indikatoren des Ziel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474" w:type="pct"/>
          </w:tcPr>
          <w:p w:rsidR="00414932" w:rsidRPr="00280613" w:rsidRDefault="00414932" w:rsidP="00414932">
            <w:r w:rsidRPr="00280613">
              <w:rPr>
                <w:rFonts w:cs="Arial"/>
                <w:sz w:val="24"/>
                <w:szCs w:val="24"/>
              </w:rPr>
              <w:fldChar w:fldCharType="begin">
                <w:ffData>
                  <w:name w:val="Text96"/>
                  <w:enabled/>
                  <w:calcOnExit w:val="0"/>
                  <w:statusText w:type="text" w:val="Ziel erreicht, Ziel nicht erreicht:  Bewertung 1 bis 5 Punkte. 1 für Ziel nicht erreicht. 5 für Ziel ganz erreich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1644" w:type="pct"/>
          </w:tcPr>
          <w:p w:rsidR="00414932" w:rsidRPr="00280613" w:rsidRDefault="00414932" w:rsidP="00414932">
            <w:r w:rsidRPr="00280613">
              <w:rPr>
                <w:rFonts w:cs="Arial"/>
                <w:sz w:val="24"/>
                <w:szCs w:val="24"/>
              </w:rPr>
              <w:fldChar w:fldCharType="begin">
                <w:ffData>
                  <w:name w:val="Text97"/>
                  <w:enabled/>
                  <w:calcOnExit w:val="0"/>
                  <w:statusText w:type="text" w:val="Bemerkungen zur Zielerreichung"/>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r>
      <w:tr w:rsidR="00414932" w:rsidRPr="00280613" w:rsidTr="00414932">
        <w:tc>
          <w:tcPr>
            <w:tcW w:w="493" w:type="pct"/>
          </w:tcPr>
          <w:p w:rsidR="00414932" w:rsidRPr="00280613" w:rsidRDefault="00414932" w:rsidP="00414932">
            <w:r w:rsidRPr="00280613">
              <w:rPr>
                <w:rFonts w:cs="Arial"/>
                <w:sz w:val="24"/>
                <w:szCs w:val="24"/>
              </w:rPr>
              <w:fldChar w:fldCharType="begin">
                <w:ffData>
                  <w:name w:val="Text69"/>
                  <w:enabled/>
                  <w:calcOnExit w:val="0"/>
                  <w:statusText w:type="text" w:val="Nummer des Projektziel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1454" w:type="pct"/>
          </w:tcPr>
          <w:p w:rsidR="00414932" w:rsidRPr="00280613" w:rsidRDefault="00414932" w:rsidP="00414932">
            <w:r w:rsidRPr="00280613">
              <w:rPr>
                <w:rFonts w:cs="Arial"/>
                <w:sz w:val="24"/>
                <w:szCs w:val="24"/>
              </w:rPr>
              <w:fldChar w:fldCharType="begin">
                <w:ffData>
                  <w:name w:val="Text82"/>
                  <w:enabled/>
                  <w:calcOnExit w:val="0"/>
                  <w:statusText w:type="text" w:val="6.2 Projektziele: geben Sie hier ein Projektziel ein (siehe Gesuchsformular)"/>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934" w:type="pct"/>
          </w:tcPr>
          <w:p w:rsidR="00414932" w:rsidRPr="00280613" w:rsidRDefault="00414932" w:rsidP="00414932">
            <w:r w:rsidRPr="00280613">
              <w:rPr>
                <w:rFonts w:cs="Arial"/>
                <w:sz w:val="24"/>
                <w:szCs w:val="24"/>
              </w:rPr>
              <w:fldChar w:fldCharType="begin">
                <w:ffData>
                  <w:name w:val="Text83"/>
                  <w:enabled/>
                  <w:calcOnExit w:val="0"/>
                  <w:statusText w:type="text" w:val="Indikatoren des Ziel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474" w:type="pct"/>
          </w:tcPr>
          <w:p w:rsidR="00414932" w:rsidRPr="00280613" w:rsidRDefault="00414932" w:rsidP="00414932">
            <w:r w:rsidRPr="00280613">
              <w:rPr>
                <w:rFonts w:cs="Arial"/>
                <w:sz w:val="24"/>
                <w:szCs w:val="24"/>
              </w:rPr>
              <w:fldChar w:fldCharType="begin">
                <w:ffData>
                  <w:name w:val="Text96"/>
                  <w:enabled/>
                  <w:calcOnExit w:val="0"/>
                  <w:statusText w:type="text" w:val="Ziel erreicht, Ziel nicht erreicht:  Bewertung 1 bis 5 Punkte. 1 für Ziel nicht erreicht. 5 für Ziel ganz erreich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1644" w:type="pct"/>
          </w:tcPr>
          <w:p w:rsidR="00414932" w:rsidRPr="00280613" w:rsidRDefault="00414932" w:rsidP="00414932">
            <w:r w:rsidRPr="00280613">
              <w:rPr>
                <w:rFonts w:cs="Arial"/>
                <w:sz w:val="24"/>
                <w:szCs w:val="24"/>
              </w:rPr>
              <w:fldChar w:fldCharType="begin">
                <w:ffData>
                  <w:name w:val="Text97"/>
                  <w:enabled/>
                  <w:calcOnExit w:val="0"/>
                  <w:statusText w:type="text" w:val="Bemerkungen zur Zielerreichung"/>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r>
      <w:tr w:rsidR="00414932" w:rsidRPr="00280613" w:rsidTr="00414932">
        <w:tc>
          <w:tcPr>
            <w:tcW w:w="493" w:type="pct"/>
          </w:tcPr>
          <w:p w:rsidR="00414932" w:rsidRPr="00280613" w:rsidRDefault="00414932" w:rsidP="00414932">
            <w:r w:rsidRPr="00280613">
              <w:rPr>
                <w:rFonts w:cs="Arial"/>
                <w:sz w:val="24"/>
                <w:szCs w:val="24"/>
              </w:rPr>
              <w:fldChar w:fldCharType="begin">
                <w:ffData>
                  <w:name w:val="Text69"/>
                  <w:enabled/>
                  <w:calcOnExit w:val="0"/>
                  <w:statusText w:type="text" w:val="Nummer des Projektziel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1454" w:type="pct"/>
          </w:tcPr>
          <w:p w:rsidR="00414932" w:rsidRPr="00280613" w:rsidRDefault="00414932" w:rsidP="00414932">
            <w:r w:rsidRPr="00280613">
              <w:rPr>
                <w:rFonts w:cs="Arial"/>
                <w:sz w:val="24"/>
                <w:szCs w:val="24"/>
              </w:rPr>
              <w:fldChar w:fldCharType="begin">
                <w:ffData>
                  <w:name w:val="Text82"/>
                  <w:enabled/>
                  <w:calcOnExit w:val="0"/>
                  <w:statusText w:type="text" w:val="6.2 Projektziele: geben Sie hier ein Projektziel ein (siehe Gesuchsformular)"/>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934" w:type="pct"/>
          </w:tcPr>
          <w:p w:rsidR="00414932" w:rsidRPr="00280613" w:rsidRDefault="00414932" w:rsidP="00414932">
            <w:r w:rsidRPr="00280613">
              <w:rPr>
                <w:rFonts w:cs="Arial"/>
                <w:sz w:val="24"/>
                <w:szCs w:val="24"/>
              </w:rPr>
              <w:fldChar w:fldCharType="begin">
                <w:ffData>
                  <w:name w:val="Text83"/>
                  <w:enabled/>
                  <w:calcOnExit w:val="0"/>
                  <w:statusText w:type="text" w:val="Indikatoren des Ziel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474" w:type="pct"/>
          </w:tcPr>
          <w:p w:rsidR="00414932" w:rsidRPr="00280613" w:rsidRDefault="00414932" w:rsidP="00414932">
            <w:r w:rsidRPr="00280613">
              <w:rPr>
                <w:rFonts w:cs="Arial"/>
                <w:sz w:val="24"/>
                <w:szCs w:val="24"/>
              </w:rPr>
              <w:fldChar w:fldCharType="begin">
                <w:ffData>
                  <w:name w:val="Text96"/>
                  <w:enabled/>
                  <w:calcOnExit w:val="0"/>
                  <w:statusText w:type="text" w:val="Ziel erreicht, Ziel nicht erreicht:  Bewertung 1 bis 5 Punkte. 1 für Ziel nicht erreicht. 5 für Ziel ganz erreich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1644" w:type="pct"/>
          </w:tcPr>
          <w:p w:rsidR="00414932" w:rsidRPr="00280613" w:rsidRDefault="00414932" w:rsidP="00414932">
            <w:r w:rsidRPr="00280613">
              <w:rPr>
                <w:rFonts w:cs="Arial"/>
                <w:sz w:val="24"/>
                <w:szCs w:val="24"/>
              </w:rPr>
              <w:fldChar w:fldCharType="begin">
                <w:ffData>
                  <w:name w:val="Text97"/>
                  <w:enabled/>
                  <w:calcOnExit w:val="0"/>
                  <w:statusText w:type="text" w:val="Bemerkungen zur Zielerreichung"/>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r>
      <w:tr w:rsidR="00414932" w:rsidRPr="00280613" w:rsidTr="00414932">
        <w:tc>
          <w:tcPr>
            <w:tcW w:w="493" w:type="pct"/>
          </w:tcPr>
          <w:p w:rsidR="00414932" w:rsidRPr="00280613" w:rsidRDefault="00414932" w:rsidP="00414932">
            <w:r w:rsidRPr="00280613">
              <w:rPr>
                <w:rFonts w:cs="Arial"/>
                <w:sz w:val="24"/>
                <w:szCs w:val="24"/>
              </w:rPr>
              <w:fldChar w:fldCharType="begin">
                <w:ffData>
                  <w:name w:val="Text69"/>
                  <w:enabled/>
                  <w:calcOnExit w:val="0"/>
                  <w:statusText w:type="text" w:val="Nummer des Projektziel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1454" w:type="pct"/>
          </w:tcPr>
          <w:p w:rsidR="00414932" w:rsidRPr="00280613" w:rsidRDefault="00414932" w:rsidP="00414932">
            <w:r w:rsidRPr="00280613">
              <w:rPr>
                <w:rFonts w:cs="Arial"/>
                <w:sz w:val="24"/>
                <w:szCs w:val="24"/>
              </w:rPr>
              <w:fldChar w:fldCharType="begin">
                <w:ffData>
                  <w:name w:val="Text82"/>
                  <w:enabled/>
                  <w:calcOnExit w:val="0"/>
                  <w:statusText w:type="text" w:val="6.2 Projektziele: geben Sie hier ein Projektziel ein (siehe Gesuchsformular)"/>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934" w:type="pct"/>
          </w:tcPr>
          <w:p w:rsidR="00414932" w:rsidRPr="00280613" w:rsidRDefault="00414932" w:rsidP="00414932">
            <w:r w:rsidRPr="00280613">
              <w:rPr>
                <w:rFonts w:cs="Arial"/>
                <w:sz w:val="24"/>
                <w:szCs w:val="24"/>
              </w:rPr>
              <w:fldChar w:fldCharType="begin">
                <w:ffData>
                  <w:name w:val="Text83"/>
                  <w:enabled/>
                  <w:calcOnExit w:val="0"/>
                  <w:statusText w:type="text" w:val="Indikatoren des Ziel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474" w:type="pct"/>
          </w:tcPr>
          <w:p w:rsidR="00414932" w:rsidRPr="00280613" w:rsidRDefault="00414932" w:rsidP="00414932">
            <w:r w:rsidRPr="00280613">
              <w:rPr>
                <w:rFonts w:cs="Arial"/>
                <w:sz w:val="24"/>
                <w:szCs w:val="24"/>
              </w:rPr>
              <w:fldChar w:fldCharType="begin">
                <w:ffData>
                  <w:name w:val="Text96"/>
                  <w:enabled/>
                  <w:calcOnExit w:val="0"/>
                  <w:statusText w:type="text" w:val="Ziel erreicht, Ziel nicht erreicht:  Bewertung 1 bis 5 Punkte. 1 für Ziel nicht erreicht. 5 für Ziel ganz erreich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1644" w:type="pct"/>
          </w:tcPr>
          <w:p w:rsidR="00414932" w:rsidRPr="00280613" w:rsidRDefault="00414932" w:rsidP="00414932">
            <w:r w:rsidRPr="00280613">
              <w:rPr>
                <w:rFonts w:cs="Arial"/>
                <w:sz w:val="24"/>
                <w:szCs w:val="24"/>
              </w:rPr>
              <w:fldChar w:fldCharType="begin">
                <w:ffData>
                  <w:name w:val="Text97"/>
                  <w:enabled/>
                  <w:calcOnExit w:val="0"/>
                  <w:statusText w:type="text" w:val="Bemerkungen zur Zielerreichung"/>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r>
      <w:tr w:rsidR="00414932" w:rsidRPr="00280613" w:rsidTr="00414932">
        <w:tc>
          <w:tcPr>
            <w:tcW w:w="493" w:type="pct"/>
          </w:tcPr>
          <w:p w:rsidR="00414932" w:rsidRPr="00280613" w:rsidRDefault="00414932" w:rsidP="00414932">
            <w:r w:rsidRPr="00280613">
              <w:rPr>
                <w:rFonts w:cs="Arial"/>
                <w:sz w:val="24"/>
                <w:szCs w:val="24"/>
              </w:rPr>
              <w:fldChar w:fldCharType="begin">
                <w:ffData>
                  <w:name w:val="Text69"/>
                  <w:enabled/>
                  <w:calcOnExit w:val="0"/>
                  <w:statusText w:type="text" w:val="Nummer des Projektziel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1454" w:type="pct"/>
          </w:tcPr>
          <w:p w:rsidR="00414932" w:rsidRPr="00280613" w:rsidRDefault="00414932" w:rsidP="00414932">
            <w:r w:rsidRPr="00280613">
              <w:rPr>
                <w:rFonts w:cs="Arial"/>
                <w:sz w:val="24"/>
                <w:szCs w:val="24"/>
              </w:rPr>
              <w:fldChar w:fldCharType="begin">
                <w:ffData>
                  <w:name w:val="Text82"/>
                  <w:enabled/>
                  <w:calcOnExit w:val="0"/>
                  <w:statusText w:type="text" w:val="6.2 Projektziele: geben Sie hier ein Projektziel ein (siehe Gesuchsformular)"/>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934" w:type="pct"/>
          </w:tcPr>
          <w:p w:rsidR="00414932" w:rsidRPr="00280613" w:rsidRDefault="00414932" w:rsidP="00414932">
            <w:r w:rsidRPr="00280613">
              <w:rPr>
                <w:rFonts w:cs="Arial"/>
                <w:sz w:val="24"/>
                <w:szCs w:val="24"/>
              </w:rPr>
              <w:fldChar w:fldCharType="begin">
                <w:ffData>
                  <w:name w:val="Text83"/>
                  <w:enabled/>
                  <w:calcOnExit w:val="0"/>
                  <w:statusText w:type="text" w:val="Indikatoren des Ziel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474" w:type="pct"/>
          </w:tcPr>
          <w:p w:rsidR="00414932" w:rsidRPr="00280613" w:rsidRDefault="00414932" w:rsidP="00414932">
            <w:r w:rsidRPr="00280613">
              <w:rPr>
                <w:rFonts w:cs="Arial"/>
                <w:sz w:val="24"/>
                <w:szCs w:val="24"/>
              </w:rPr>
              <w:fldChar w:fldCharType="begin">
                <w:ffData>
                  <w:name w:val="Text96"/>
                  <w:enabled/>
                  <w:calcOnExit w:val="0"/>
                  <w:statusText w:type="text" w:val="Ziel erreicht, Ziel nicht erreicht:  Bewertung 1 bis 5 Punkte. 1 für Ziel nicht erreicht. 5 für Ziel ganz erreich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1644" w:type="pct"/>
          </w:tcPr>
          <w:p w:rsidR="00414932" w:rsidRPr="00280613" w:rsidRDefault="00414932" w:rsidP="00414932">
            <w:r w:rsidRPr="00280613">
              <w:rPr>
                <w:rFonts w:cs="Arial"/>
                <w:sz w:val="24"/>
                <w:szCs w:val="24"/>
              </w:rPr>
              <w:fldChar w:fldCharType="begin">
                <w:ffData>
                  <w:name w:val="Text97"/>
                  <w:enabled/>
                  <w:calcOnExit w:val="0"/>
                  <w:statusText w:type="text" w:val="Bemerkungen zur Zielerreichung"/>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r>
      <w:tr w:rsidR="00414932" w:rsidRPr="00280613" w:rsidTr="00414932">
        <w:tc>
          <w:tcPr>
            <w:tcW w:w="493" w:type="pct"/>
          </w:tcPr>
          <w:p w:rsidR="00414932" w:rsidRPr="00280613" w:rsidRDefault="00414932" w:rsidP="00414932">
            <w:r w:rsidRPr="00280613">
              <w:rPr>
                <w:rFonts w:cs="Arial"/>
                <w:sz w:val="24"/>
                <w:szCs w:val="24"/>
              </w:rPr>
              <w:fldChar w:fldCharType="begin">
                <w:ffData>
                  <w:name w:val="Text69"/>
                  <w:enabled/>
                  <w:calcOnExit w:val="0"/>
                  <w:statusText w:type="text" w:val="Nummer des Projektziel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1454" w:type="pct"/>
          </w:tcPr>
          <w:p w:rsidR="00414932" w:rsidRPr="00280613" w:rsidRDefault="00414932" w:rsidP="00414932">
            <w:r w:rsidRPr="00280613">
              <w:rPr>
                <w:rFonts w:cs="Arial"/>
                <w:sz w:val="24"/>
                <w:szCs w:val="24"/>
              </w:rPr>
              <w:fldChar w:fldCharType="begin">
                <w:ffData>
                  <w:name w:val="Text82"/>
                  <w:enabled/>
                  <w:calcOnExit w:val="0"/>
                  <w:statusText w:type="text" w:val="6.2 Projektziele: geben Sie hier ein Projektziel ein (siehe Gesuchsformular)"/>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t> </w:t>
            </w:r>
            <w:r w:rsidRPr="00280613">
              <w:rPr>
                <w:rFonts w:cs="Arial"/>
                <w:sz w:val="24"/>
                <w:szCs w:val="24"/>
              </w:rPr>
              <w:fldChar w:fldCharType="end"/>
            </w:r>
          </w:p>
        </w:tc>
        <w:tc>
          <w:tcPr>
            <w:tcW w:w="934" w:type="pct"/>
          </w:tcPr>
          <w:p w:rsidR="00414932" w:rsidRPr="00280613" w:rsidRDefault="00414932" w:rsidP="00414932">
            <w:r w:rsidRPr="00280613">
              <w:rPr>
                <w:rFonts w:cs="Arial"/>
                <w:sz w:val="24"/>
                <w:szCs w:val="24"/>
              </w:rPr>
              <w:fldChar w:fldCharType="begin">
                <w:ffData>
                  <w:name w:val="Text83"/>
                  <w:enabled/>
                  <w:calcOnExit w:val="0"/>
                  <w:statusText w:type="text" w:val="Indikatoren des Ziels."/>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474" w:type="pct"/>
          </w:tcPr>
          <w:p w:rsidR="00414932" w:rsidRPr="00280613" w:rsidRDefault="00414932" w:rsidP="00414932">
            <w:r w:rsidRPr="00280613">
              <w:rPr>
                <w:rFonts w:cs="Arial"/>
                <w:sz w:val="24"/>
                <w:szCs w:val="24"/>
              </w:rPr>
              <w:fldChar w:fldCharType="begin">
                <w:ffData>
                  <w:name w:val="Text96"/>
                  <w:enabled/>
                  <w:calcOnExit w:val="0"/>
                  <w:statusText w:type="text" w:val="Ziel erreicht, Ziel nicht erreicht:  Bewertung 1 bis 5 Punkte. 1 für Ziel nicht erreicht. 5 für Ziel ganz erreich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c>
          <w:tcPr>
            <w:tcW w:w="1644" w:type="pct"/>
          </w:tcPr>
          <w:p w:rsidR="00414932" w:rsidRPr="00280613" w:rsidRDefault="00414932" w:rsidP="00414932">
            <w:r w:rsidRPr="00280613">
              <w:rPr>
                <w:rFonts w:cs="Arial"/>
                <w:sz w:val="24"/>
                <w:szCs w:val="24"/>
              </w:rPr>
              <w:fldChar w:fldCharType="begin">
                <w:ffData>
                  <w:name w:val="Text97"/>
                  <w:enabled/>
                  <w:calcOnExit w:val="0"/>
                  <w:statusText w:type="text" w:val="Bemerkungen zur Zielerreichung"/>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tc>
      </w:tr>
    </w:tbl>
    <w:p w:rsidR="00414932" w:rsidRPr="00280613" w:rsidRDefault="00414932" w:rsidP="003461E8">
      <w:pPr>
        <w:rPr>
          <w:sz w:val="24"/>
          <w:szCs w:val="24"/>
        </w:rPr>
      </w:pPr>
    </w:p>
    <w:p w:rsidR="00873E03" w:rsidRPr="00280613" w:rsidRDefault="00873E03" w:rsidP="0000590B">
      <w:pPr>
        <w:pStyle w:val="berschrift1"/>
        <w:spacing w:before="360"/>
      </w:pPr>
      <w:r w:rsidRPr="00280613">
        <w:t>Frauen mit Behinderungen</w:t>
      </w:r>
    </w:p>
    <w:p w:rsidR="00873E03" w:rsidRPr="00280613" w:rsidRDefault="00873E03" w:rsidP="00873E03">
      <w:pPr>
        <w:rPr>
          <w:i/>
          <w:sz w:val="24"/>
        </w:rPr>
      </w:pPr>
      <w:r w:rsidRPr="00280613">
        <w:rPr>
          <w:i/>
          <w:sz w:val="24"/>
        </w:rPr>
        <w:t xml:space="preserve">Bitte führen Sie aus, inwiefern ihr Projekt den Bedürfnissen von Frauen mit Behinderungen Rechnung trägt. Sie haben dazu bereits im </w:t>
      </w:r>
      <w:proofErr w:type="spellStart"/>
      <w:r w:rsidRPr="00280613">
        <w:rPr>
          <w:i/>
          <w:sz w:val="24"/>
        </w:rPr>
        <w:t>Gesuchsformular</w:t>
      </w:r>
      <w:proofErr w:type="spellEnd"/>
      <w:r w:rsidRPr="00280613">
        <w:rPr>
          <w:i/>
          <w:sz w:val="24"/>
        </w:rPr>
        <w:t xml:space="preserve"> auf folgende Fragen geantwortet:</w:t>
      </w:r>
    </w:p>
    <w:p w:rsidR="00873E03" w:rsidRPr="00280613" w:rsidRDefault="00873E03" w:rsidP="00873E03">
      <w:pPr>
        <w:rPr>
          <w:i/>
          <w:sz w:val="24"/>
        </w:rPr>
      </w:pPr>
    </w:p>
    <w:p w:rsidR="00873E03" w:rsidRPr="00280613" w:rsidRDefault="00873E03" w:rsidP="00873E03">
      <w:pPr>
        <w:rPr>
          <w:i/>
          <w:sz w:val="24"/>
        </w:rPr>
      </w:pPr>
      <w:r w:rsidRPr="00280613">
        <w:rPr>
          <w:i/>
          <w:sz w:val="24"/>
        </w:rPr>
        <w:t xml:space="preserve">-Inwiefern profitieren Frauen und Männer mit Behinderung gleichermassen von ihrem Projekt? </w:t>
      </w:r>
    </w:p>
    <w:p w:rsidR="00873E03" w:rsidRPr="00280613" w:rsidRDefault="00873E03" w:rsidP="00873E03">
      <w:pPr>
        <w:rPr>
          <w:i/>
          <w:sz w:val="24"/>
        </w:rPr>
      </w:pPr>
    </w:p>
    <w:p w:rsidR="00873E03" w:rsidRPr="00280613" w:rsidRDefault="00873E03" w:rsidP="00873E03">
      <w:pPr>
        <w:rPr>
          <w:i/>
          <w:sz w:val="24"/>
        </w:rPr>
      </w:pPr>
      <w:r w:rsidRPr="00280613">
        <w:rPr>
          <w:i/>
          <w:sz w:val="24"/>
        </w:rPr>
        <w:t xml:space="preserve">-Wie werden bei der Konzipierung und Durchführung des Projekts die Anliegen von Frauen mit Behinderung mitberücksichtigt? </w:t>
      </w:r>
    </w:p>
    <w:p w:rsidR="00873E03" w:rsidRPr="00280613" w:rsidRDefault="00873E03" w:rsidP="00873E03">
      <w:pPr>
        <w:rPr>
          <w:i/>
          <w:sz w:val="24"/>
        </w:rPr>
      </w:pPr>
    </w:p>
    <w:p w:rsidR="00873E03" w:rsidRPr="00280613" w:rsidRDefault="00873E03" w:rsidP="00873E03">
      <w:pPr>
        <w:rPr>
          <w:i/>
          <w:sz w:val="24"/>
        </w:rPr>
      </w:pPr>
      <w:r w:rsidRPr="00280613">
        <w:rPr>
          <w:i/>
          <w:sz w:val="24"/>
        </w:rPr>
        <w:t>-Inwiefern sind Frauen mit Behinderung an ihrem Projekt beteiligt (als Mitarbeiterinnen, als Expertinnen aus eigener Erfahrung etc.</w:t>
      </w:r>
      <w:proofErr w:type="gramStart"/>
      <w:r w:rsidRPr="00280613">
        <w:rPr>
          <w:i/>
          <w:sz w:val="24"/>
        </w:rPr>
        <w:t>)?»</w:t>
      </w:r>
      <w:proofErr w:type="gramEnd"/>
    </w:p>
    <w:p w:rsidR="00873E03" w:rsidRPr="00280613" w:rsidRDefault="00873E03" w:rsidP="00873E03">
      <w:pPr>
        <w:rPr>
          <w:i/>
          <w:sz w:val="24"/>
        </w:rPr>
      </w:pPr>
    </w:p>
    <w:p w:rsidR="00280613" w:rsidRDefault="00873E03" w:rsidP="00873E03">
      <w:r w:rsidRPr="00280613">
        <w:rPr>
          <w:i/>
          <w:sz w:val="24"/>
        </w:rPr>
        <w:t>Führen Sie bitte an dieser Stelle aus, welche Erkenntnisse sie aus der Auseinandersetzung mit diesen Fragen für Ihr Projekt gewinnen konnten und mit welchen Handlungen sie den Bedürfnissen von Frauen mit Behinderungen Rechnung tragen. Führen Sie ebenfalls auf, wie dieser Aspekt in der kommenden Projektphase berücksichtigt wird.</w:t>
      </w:r>
      <w:r w:rsidRPr="00280613">
        <w:rPr>
          <w:sz w:val="24"/>
        </w:rPr>
        <w:br/>
      </w:r>
    </w:p>
    <w:p w:rsidR="00280613" w:rsidRPr="00280613" w:rsidRDefault="00280613" w:rsidP="00280613">
      <w:pPr>
        <w:spacing w:before="60" w:after="60"/>
        <w:ind w:left="850" w:hanging="850"/>
        <w:jc w:val="both"/>
        <w:rPr>
          <w:rFonts w:cs="Arial"/>
          <w:sz w:val="24"/>
          <w:szCs w:val="24"/>
        </w:rPr>
      </w:pPr>
      <w:r w:rsidRPr="00280613">
        <w:rPr>
          <w:rFonts w:cs="Arial"/>
          <w:sz w:val="24"/>
          <w:szCs w:val="24"/>
        </w:rPr>
        <w:fldChar w:fldCharType="begin">
          <w:ffData>
            <w:name w:val=""/>
            <w:enabled/>
            <w:calcOnExit w:val="0"/>
            <w:statusText w:type="text" w:val="7. Kommentare und Bemerkungen"/>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p w:rsidR="00873E03" w:rsidRPr="00280613" w:rsidRDefault="00873E03" w:rsidP="00873E03">
      <w:r w:rsidRPr="00280613">
        <w:br/>
      </w:r>
    </w:p>
    <w:p w:rsidR="00873E03" w:rsidRPr="00280613" w:rsidRDefault="00873E03" w:rsidP="00873E03">
      <w:pPr>
        <w:pStyle w:val="berschrift1"/>
      </w:pPr>
      <w:r w:rsidRPr="00280613">
        <w:t>Mehrfachdiskriminierung</w:t>
      </w:r>
    </w:p>
    <w:p w:rsidR="00873E03" w:rsidRPr="00280613" w:rsidRDefault="00873E03" w:rsidP="00873E03">
      <w:pPr>
        <w:rPr>
          <w:i/>
          <w:iCs/>
          <w:sz w:val="24"/>
        </w:rPr>
      </w:pPr>
      <w:r w:rsidRPr="00280613">
        <w:rPr>
          <w:i/>
          <w:iCs/>
          <w:sz w:val="24"/>
        </w:rPr>
        <w:t xml:space="preserve">Bitte führen Sie aus, inwiefern ihr Projekt Menschen, die mehrfach diskriminiert werden, Rechnung trägt. Sie haben dazu im </w:t>
      </w:r>
      <w:proofErr w:type="spellStart"/>
      <w:r w:rsidRPr="00280613">
        <w:rPr>
          <w:i/>
          <w:iCs/>
          <w:sz w:val="24"/>
        </w:rPr>
        <w:t>Gesuchsformular</w:t>
      </w:r>
      <w:proofErr w:type="spellEnd"/>
      <w:r w:rsidRPr="00280613">
        <w:rPr>
          <w:i/>
          <w:iCs/>
          <w:sz w:val="24"/>
        </w:rPr>
        <w:t xml:space="preserve"> auf folgende Fragen geantwortet: </w:t>
      </w:r>
    </w:p>
    <w:p w:rsidR="00873E03" w:rsidRPr="00280613" w:rsidRDefault="00873E03" w:rsidP="00873E03">
      <w:pPr>
        <w:rPr>
          <w:rStyle w:val="Hervorhebung"/>
          <w:sz w:val="24"/>
        </w:rPr>
      </w:pPr>
    </w:p>
    <w:p w:rsidR="00873E03" w:rsidRPr="00280613" w:rsidRDefault="00873E03" w:rsidP="00873E03">
      <w:pPr>
        <w:rPr>
          <w:i/>
          <w:sz w:val="24"/>
        </w:rPr>
      </w:pPr>
      <w:r w:rsidRPr="00280613">
        <w:rPr>
          <w:i/>
          <w:sz w:val="24"/>
        </w:rPr>
        <w:t>-Von welchen Mehrfachdiskriminierungen könnten die Menschen, die vom Projekt profitieren, betroffen sei? Kann es sein, dass beim Projekt Menschen mit Mehrfachdiskriminierung unabsichtlich ausgeschlossen werde? Wenn ja: Was kann getan werden, um diese Menschen zu inkludieren?</w:t>
      </w:r>
    </w:p>
    <w:p w:rsidR="00873E03" w:rsidRPr="00280613" w:rsidRDefault="00873E03" w:rsidP="00873E03">
      <w:pPr>
        <w:rPr>
          <w:i/>
          <w:sz w:val="24"/>
        </w:rPr>
      </w:pPr>
    </w:p>
    <w:p w:rsidR="00873E03" w:rsidRPr="00280613" w:rsidRDefault="00873E03" w:rsidP="00873E03">
      <w:pPr>
        <w:rPr>
          <w:i/>
          <w:sz w:val="24"/>
        </w:rPr>
      </w:pPr>
      <w:r w:rsidRPr="00280613">
        <w:rPr>
          <w:i/>
          <w:sz w:val="24"/>
        </w:rPr>
        <w:t xml:space="preserve">-Wie werden bei der Konzipierung und Durchführung des Projekts die Anliegen von Menschen, die verschiedenen Identitätskategorien angehören, mitberücksichtigt? </w:t>
      </w:r>
    </w:p>
    <w:p w:rsidR="00873E03" w:rsidRPr="00280613" w:rsidRDefault="00873E03" w:rsidP="00873E03">
      <w:pPr>
        <w:rPr>
          <w:i/>
          <w:sz w:val="24"/>
        </w:rPr>
      </w:pPr>
      <w:r w:rsidRPr="00280613">
        <w:rPr>
          <w:i/>
          <w:sz w:val="24"/>
        </w:rPr>
        <w:lastRenderedPageBreak/>
        <w:br/>
        <w:t>-Inwiefern sind Menschen verschiedenster Identitätskategorien an ihrem Projekt beteiligt (als Mitarbeitende, Expert*innen aus eigener Erfahrung etc.</w:t>
      </w:r>
      <w:proofErr w:type="gramStart"/>
      <w:r w:rsidRPr="00280613">
        <w:rPr>
          <w:i/>
          <w:sz w:val="24"/>
        </w:rPr>
        <w:t>)?»</w:t>
      </w:r>
      <w:proofErr w:type="gramEnd"/>
    </w:p>
    <w:p w:rsidR="00873E03" w:rsidRPr="00280613" w:rsidRDefault="00873E03" w:rsidP="00873E03">
      <w:pPr>
        <w:rPr>
          <w:i/>
          <w:sz w:val="24"/>
        </w:rPr>
      </w:pPr>
    </w:p>
    <w:p w:rsidR="00873E03" w:rsidRPr="00280613" w:rsidRDefault="00873E03" w:rsidP="00873E03">
      <w:pPr>
        <w:jc w:val="both"/>
        <w:rPr>
          <w:iCs/>
          <w:sz w:val="24"/>
        </w:rPr>
      </w:pPr>
      <w:r w:rsidRPr="00280613">
        <w:rPr>
          <w:i/>
          <w:sz w:val="24"/>
        </w:rPr>
        <w:t>Führen Sie bitte an dieser Stelle aus, welche Erkenntnisse sie aus der Auseinandersetzung mit diesen Fragen für Ihr Projekt gewinnen konnten und mit welchen Handlungen sie den Bedürfnissen von Menschen, die einer Mehrfachdiskriminierung ausgesetzt sind, in ihrem Projekt Rechnung tragen. Führen Sie ebenfalls auf, wie dieser Aspekt in der kommenden Projektphase berücksichtigt wird.</w:t>
      </w:r>
    </w:p>
    <w:p w:rsidR="00873E03" w:rsidRDefault="00873E03" w:rsidP="00873E03"/>
    <w:p w:rsidR="00280613" w:rsidRPr="00280613" w:rsidRDefault="00280613" w:rsidP="00280613">
      <w:pPr>
        <w:spacing w:before="60" w:after="60"/>
        <w:ind w:left="850" w:hanging="850"/>
        <w:jc w:val="both"/>
        <w:rPr>
          <w:rFonts w:cs="Arial"/>
          <w:sz w:val="24"/>
          <w:szCs w:val="24"/>
        </w:rPr>
      </w:pPr>
      <w:r w:rsidRPr="00280613">
        <w:rPr>
          <w:rFonts w:cs="Arial"/>
          <w:sz w:val="24"/>
          <w:szCs w:val="24"/>
        </w:rPr>
        <w:fldChar w:fldCharType="begin">
          <w:ffData>
            <w:name w:val=""/>
            <w:enabled/>
            <w:calcOnExit w:val="0"/>
            <w:statusText w:type="text" w:val="7. Kommentare und Bemerkungen"/>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p w:rsidR="00280613" w:rsidRPr="00280613" w:rsidRDefault="00280613" w:rsidP="00873E03">
      <w:bookmarkStart w:id="13" w:name="_GoBack"/>
      <w:bookmarkEnd w:id="13"/>
    </w:p>
    <w:p w:rsidR="009D0313" w:rsidRPr="00280613" w:rsidRDefault="009D0313" w:rsidP="0000590B">
      <w:pPr>
        <w:pStyle w:val="berschrift1"/>
        <w:spacing w:before="360"/>
      </w:pPr>
      <w:r w:rsidRPr="00280613">
        <w:t>Kommentare und Bemerkungen</w:t>
      </w:r>
    </w:p>
    <w:p w:rsidR="0000590B" w:rsidRPr="00280613" w:rsidRDefault="00B82660" w:rsidP="00280613">
      <w:pPr>
        <w:spacing w:before="60" w:after="60"/>
        <w:ind w:left="850" w:hanging="850"/>
        <w:jc w:val="both"/>
        <w:rPr>
          <w:rFonts w:cs="Arial"/>
          <w:sz w:val="24"/>
          <w:szCs w:val="24"/>
        </w:rPr>
      </w:pPr>
      <w:r w:rsidRPr="00280613">
        <w:rPr>
          <w:rFonts w:cs="Arial"/>
          <w:sz w:val="24"/>
          <w:szCs w:val="24"/>
        </w:rPr>
        <w:fldChar w:fldCharType="begin">
          <w:ffData>
            <w:name w:val=""/>
            <w:enabled/>
            <w:calcOnExit w:val="0"/>
            <w:statusText w:type="text" w:val="7. Kommentare und Bemerkungen"/>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p w:rsidR="009463A1" w:rsidRPr="00280613" w:rsidRDefault="009463A1" w:rsidP="009D0313">
      <w:pPr>
        <w:pStyle w:val="berschrift1"/>
        <w:sectPr w:rsidR="009463A1" w:rsidRPr="00280613">
          <w:footerReference w:type="default" r:id="rId8"/>
          <w:headerReference w:type="first" r:id="rId9"/>
          <w:footerReference w:type="first" r:id="rId10"/>
          <w:pgSz w:w="11906" w:h="16838" w:code="9"/>
          <w:pgMar w:top="1219" w:right="1134" w:bottom="680" w:left="1701" w:header="680" w:footer="284" w:gutter="0"/>
          <w:cols w:space="708"/>
          <w:titlePg/>
          <w:docGrid w:linePitch="360"/>
        </w:sectPr>
      </w:pPr>
    </w:p>
    <w:p w:rsidR="009D0313" w:rsidRPr="00280613" w:rsidRDefault="009D0313" w:rsidP="00AD282F">
      <w:pPr>
        <w:pStyle w:val="berschrift1"/>
        <w:spacing w:before="360"/>
      </w:pPr>
      <w:r w:rsidRPr="00280613">
        <w:lastRenderedPageBreak/>
        <w:t>Beilagen</w:t>
      </w:r>
    </w:p>
    <w:p w:rsidR="009D0313" w:rsidRPr="00280613" w:rsidRDefault="009D0313" w:rsidP="0050319D">
      <w:pPr>
        <w:spacing w:before="60" w:after="360"/>
        <w:jc w:val="both"/>
        <w:rPr>
          <w:rFonts w:cs="Arial"/>
          <w:i/>
          <w:sz w:val="24"/>
          <w:szCs w:val="24"/>
        </w:rPr>
      </w:pPr>
      <w:r w:rsidRPr="00280613">
        <w:rPr>
          <w:rFonts w:cs="Arial"/>
          <w:i/>
          <w:sz w:val="24"/>
          <w:szCs w:val="24"/>
        </w:rPr>
        <w:t xml:space="preserve">Legen Sie dem </w:t>
      </w:r>
      <w:r w:rsidR="00F05A57" w:rsidRPr="00280613">
        <w:rPr>
          <w:rFonts w:cs="Arial"/>
          <w:i/>
          <w:sz w:val="24"/>
          <w:szCs w:val="24"/>
        </w:rPr>
        <w:t>Bericht</w:t>
      </w:r>
      <w:r w:rsidRPr="00280613">
        <w:rPr>
          <w:rFonts w:cs="Arial"/>
          <w:i/>
          <w:sz w:val="24"/>
          <w:szCs w:val="24"/>
        </w:rPr>
        <w:t xml:space="preserve"> folgende Unterlagen bei:</w:t>
      </w:r>
    </w:p>
    <w:p w:rsidR="00665148" w:rsidRPr="00280613" w:rsidRDefault="006131A1" w:rsidP="00665148">
      <w:pPr>
        <w:pStyle w:val="StandardFett"/>
        <w:tabs>
          <w:tab w:val="num" w:pos="426"/>
        </w:tabs>
        <w:spacing w:before="240"/>
        <w:ind w:hanging="426"/>
        <w:rPr>
          <w:sz w:val="24"/>
          <w:szCs w:val="24"/>
        </w:rPr>
      </w:pPr>
      <w:r w:rsidRPr="00280613">
        <w:rPr>
          <w:sz w:val="24"/>
          <w:szCs w:val="24"/>
        </w:rPr>
        <w:fldChar w:fldCharType="begin">
          <w:ffData>
            <w:name w:val=""/>
            <w:enabled/>
            <w:calcOnExit w:val="0"/>
            <w:statusText w:type="text" w:val="8. Beilagen: Legen Sie dem Gesuch einen detaillierten Zeitplan bei, der möglichst aufgeteilt ist in einzelne Etappen."/>
            <w:checkBox>
              <w:sizeAuto/>
              <w:default w:val="0"/>
            </w:checkBox>
          </w:ffData>
        </w:fldChar>
      </w:r>
      <w:r w:rsidRPr="00280613">
        <w:rPr>
          <w:sz w:val="24"/>
          <w:szCs w:val="24"/>
        </w:rPr>
        <w:instrText xml:space="preserve"> FORMCHECKBOX </w:instrText>
      </w:r>
      <w:r w:rsidR="00366C25" w:rsidRPr="00280613">
        <w:rPr>
          <w:sz w:val="24"/>
          <w:szCs w:val="24"/>
        </w:rPr>
      </w:r>
      <w:r w:rsidR="00366C25" w:rsidRPr="00280613">
        <w:rPr>
          <w:sz w:val="24"/>
          <w:szCs w:val="24"/>
        </w:rPr>
        <w:fldChar w:fldCharType="separate"/>
      </w:r>
      <w:r w:rsidRPr="00280613">
        <w:rPr>
          <w:sz w:val="24"/>
          <w:szCs w:val="24"/>
        </w:rPr>
        <w:fldChar w:fldCharType="end"/>
      </w:r>
      <w:r w:rsidR="00665148" w:rsidRPr="00280613">
        <w:rPr>
          <w:sz w:val="24"/>
          <w:szCs w:val="24"/>
        </w:rPr>
        <w:tab/>
        <w:t>Projektetappen und Zeitplan</w:t>
      </w:r>
      <w:r w:rsidR="0050319D" w:rsidRPr="00280613">
        <w:rPr>
          <w:sz w:val="24"/>
          <w:szCs w:val="24"/>
        </w:rPr>
        <w:t xml:space="preserve"> </w:t>
      </w:r>
    </w:p>
    <w:p w:rsidR="00AD1B37" w:rsidRPr="00280613" w:rsidRDefault="00665148" w:rsidP="0050319D">
      <w:pPr>
        <w:tabs>
          <w:tab w:val="num" w:pos="426"/>
          <w:tab w:val="num" w:pos="1276"/>
        </w:tabs>
        <w:spacing w:before="60"/>
        <w:ind w:hanging="426"/>
        <w:jc w:val="both"/>
        <w:rPr>
          <w:rFonts w:cs="Arial"/>
          <w:sz w:val="24"/>
          <w:szCs w:val="24"/>
        </w:rPr>
      </w:pPr>
      <w:r w:rsidRPr="00280613">
        <w:rPr>
          <w:rStyle w:val="Hervorhebung"/>
        </w:rPr>
        <w:tab/>
      </w:r>
    </w:p>
    <w:p w:rsidR="00F05A57" w:rsidRPr="00280613" w:rsidRDefault="006131A1" w:rsidP="00665148">
      <w:pPr>
        <w:spacing w:before="60"/>
        <w:ind w:hanging="425"/>
        <w:jc w:val="both"/>
        <w:rPr>
          <w:rFonts w:ascii="Wingdings" w:hAnsi="Wingdings" w:cs="Arial"/>
          <w:sz w:val="24"/>
          <w:szCs w:val="24"/>
        </w:rPr>
      </w:pPr>
      <w:r w:rsidRPr="00280613">
        <w:rPr>
          <w:rFonts w:ascii="Wingdings" w:hAnsi="Wingdings" w:cs="Arial"/>
          <w:sz w:val="24"/>
          <w:szCs w:val="24"/>
        </w:rPr>
        <w:fldChar w:fldCharType="begin">
          <w:ffData>
            <w:name w:val="Kontrollkästchen8"/>
            <w:enabled/>
            <w:calcOnExit w:val="0"/>
            <w:statusText w:type="text" w:val="8. Beilagen: Weitere Beilagen."/>
            <w:checkBox>
              <w:sizeAuto/>
              <w:default w:val="0"/>
            </w:checkBox>
          </w:ffData>
        </w:fldChar>
      </w:r>
      <w:bookmarkStart w:id="15" w:name="Kontrollkästchen8"/>
      <w:r w:rsidRPr="00280613">
        <w:rPr>
          <w:rFonts w:ascii="Wingdings" w:hAnsi="Wingdings" w:cs="Arial"/>
          <w:sz w:val="24"/>
          <w:szCs w:val="24"/>
        </w:rPr>
        <w:instrText xml:space="preserve"> FORMCHECKBOX </w:instrText>
      </w:r>
      <w:r w:rsidR="00366C25" w:rsidRPr="00280613">
        <w:rPr>
          <w:rFonts w:ascii="Wingdings" w:hAnsi="Wingdings" w:cs="Arial"/>
          <w:sz w:val="24"/>
          <w:szCs w:val="24"/>
        </w:rPr>
      </w:r>
      <w:r w:rsidR="00366C25" w:rsidRPr="00280613">
        <w:rPr>
          <w:rFonts w:ascii="Wingdings" w:hAnsi="Wingdings" w:cs="Arial"/>
          <w:sz w:val="24"/>
          <w:szCs w:val="24"/>
        </w:rPr>
        <w:fldChar w:fldCharType="separate"/>
      </w:r>
      <w:r w:rsidRPr="00280613">
        <w:rPr>
          <w:rFonts w:ascii="Wingdings" w:hAnsi="Wingdings" w:cs="Arial"/>
          <w:sz w:val="24"/>
          <w:szCs w:val="24"/>
        </w:rPr>
        <w:fldChar w:fldCharType="end"/>
      </w:r>
      <w:bookmarkEnd w:id="15"/>
      <w:r w:rsidR="00E07B34" w:rsidRPr="00280613">
        <w:rPr>
          <w:rFonts w:ascii="Wingdings" w:hAnsi="Wingdings" w:cs="Arial"/>
          <w:sz w:val="24"/>
          <w:szCs w:val="24"/>
        </w:rPr>
        <w:tab/>
      </w:r>
      <w:r w:rsidR="00F05A57" w:rsidRPr="00280613">
        <w:rPr>
          <w:rFonts w:cs="Arial"/>
          <w:b/>
          <w:sz w:val="24"/>
          <w:szCs w:val="24"/>
        </w:rPr>
        <w:t xml:space="preserve">Weitere Beilagen </w:t>
      </w:r>
    </w:p>
    <w:p w:rsidR="00F05A57" w:rsidRPr="00280613" w:rsidRDefault="009D0313" w:rsidP="00665148">
      <w:pPr>
        <w:spacing w:before="60"/>
        <w:ind w:hanging="1"/>
        <w:jc w:val="both"/>
        <w:rPr>
          <w:rFonts w:cs="Arial"/>
          <w:i/>
          <w:sz w:val="24"/>
          <w:szCs w:val="24"/>
        </w:rPr>
      </w:pPr>
      <w:r w:rsidRPr="00280613">
        <w:rPr>
          <w:rFonts w:cs="Arial"/>
          <w:i/>
          <w:sz w:val="24"/>
          <w:szCs w:val="24"/>
        </w:rPr>
        <w:t xml:space="preserve">Führen Sie hier an, welche </w:t>
      </w:r>
      <w:r w:rsidR="0070263F" w:rsidRPr="00280613">
        <w:rPr>
          <w:rFonts w:cs="Arial"/>
          <w:i/>
          <w:sz w:val="24"/>
          <w:szCs w:val="24"/>
        </w:rPr>
        <w:t xml:space="preserve">weiteren </w:t>
      </w:r>
      <w:r w:rsidRPr="00280613">
        <w:rPr>
          <w:rFonts w:cs="Arial"/>
          <w:i/>
          <w:sz w:val="24"/>
          <w:szCs w:val="24"/>
        </w:rPr>
        <w:t>Unterlagen Sie beilegen</w:t>
      </w:r>
      <w:r w:rsidR="004057D1" w:rsidRPr="00280613">
        <w:rPr>
          <w:rFonts w:cs="Arial"/>
          <w:i/>
          <w:sz w:val="24"/>
          <w:szCs w:val="24"/>
        </w:rPr>
        <w:t xml:space="preserve"> (z.B. Zeitungsartikel)</w:t>
      </w:r>
      <w:r w:rsidR="00F05A57" w:rsidRPr="00280613">
        <w:rPr>
          <w:rFonts w:cs="Arial"/>
          <w:i/>
          <w:sz w:val="24"/>
          <w:szCs w:val="24"/>
        </w:rPr>
        <w:t>.</w:t>
      </w:r>
      <w:r w:rsidR="004057D1" w:rsidRPr="00280613">
        <w:rPr>
          <w:rFonts w:cs="Arial"/>
          <w:i/>
          <w:sz w:val="24"/>
          <w:szCs w:val="24"/>
        </w:rPr>
        <w:t xml:space="preserve"> Im Falle von zusätzlichen Auflagen bitten wir Sie, diese ebenfalls aufzuführen</w:t>
      </w:r>
      <w:r w:rsidR="00F4072E" w:rsidRPr="00280613">
        <w:rPr>
          <w:rFonts w:cs="Arial"/>
          <w:i/>
          <w:sz w:val="24"/>
          <w:szCs w:val="24"/>
        </w:rPr>
        <w:t xml:space="preserve"> (z.B. Evaluationskonzept)</w:t>
      </w:r>
      <w:r w:rsidR="004057D1" w:rsidRPr="00280613">
        <w:rPr>
          <w:rFonts w:cs="Arial"/>
          <w:i/>
          <w:sz w:val="24"/>
          <w:szCs w:val="24"/>
        </w:rPr>
        <w:t>.</w:t>
      </w:r>
    </w:p>
    <w:p w:rsidR="0000590B" w:rsidRPr="0000590B" w:rsidRDefault="00B82660" w:rsidP="00665148">
      <w:pPr>
        <w:spacing w:before="60"/>
        <w:ind w:hanging="1"/>
        <w:jc w:val="both"/>
        <w:rPr>
          <w:rFonts w:cs="Arial"/>
          <w:sz w:val="24"/>
          <w:szCs w:val="24"/>
        </w:rPr>
      </w:pPr>
      <w:r w:rsidRPr="00280613">
        <w:rPr>
          <w:rFonts w:cs="Arial"/>
          <w:sz w:val="24"/>
          <w:szCs w:val="24"/>
        </w:rPr>
        <w:fldChar w:fldCharType="begin">
          <w:ffData>
            <w:name w:val=""/>
            <w:enabled/>
            <w:calcOnExit w:val="0"/>
            <w:statusText w:type="text" w:val="6. Beilagen: Im Falle von zusätzlichen Auflagen bitten wir Sie, diese ebenfalls aufzuführen (z.B. Evaluationskonzept)."/>
            <w:textInput/>
          </w:ffData>
        </w:fldChar>
      </w:r>
      <w:r w:rsidRPr="00280613">
        <w:rPr>
          <w:rFonts w:cs="Arial"/>
          <w:sz w:val="24"/>
          <w:szCs w:val="24"/>
        </w:rPr>
        <w:instrText xml:space="preserve"> FORMTEXT </w:instrText>
      </w:r>
      <w:r w:rsidRPr="00280613">
        <w:rPr>
          <w:rFonts w:cs="Arial"/>
          <w:sz w:val="24"/>
          <w:szCs w:val="24"/>
        </w:rPr>
      </w:r>
      <w:r w:rsidRPr="00280613">
        <w:rPr>
          <w:rFonts w:cs="Arial"/>
          <w:sz w:val="24"/>
          <w:szCs w:val="24"/>
        </w:rPr>
        <w:fldChar w:fldCharType="separate"/>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noProof/>
          <w:sz w:val="24"/>
          <w:szCs w:val="24"/>
        </w:rPr>
        <w:t> </w:t>
      </w:r>
      <w:r w:rsidRPr="00280613">
        <w:rPr>
          <w:rFonts w:cs="Arial"/>
          <w:sz w:val="24"/>
          <w:szCs w:val="24"/>
        </w:rPr>
        <w:fldChar w:fldCharType="end"/>
      </w:r>
    </w:p>
    <w:sectPr w:rsidR="0000590B" w:rsidRPr="0000590B">
      <w:headerReference w:type="first" r:id="rId11"/>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25" w:rsidRDefault="00366C25">
      <w:r>
        <w:separator/>
      </w:r>
    </w:p>
  </w:endnote>
  <w:endnote w:type="continuationSeparator" w:id="0">
    <w:p w:rsidR="00366C25" w:rsidRDefault="0036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9D24A6">
      <w:trPr>
        <w:cantSplit/>
      </w:trPr>
      <w:tc>
        <w:tcPr>
          <w:tcW w:w="4252" w:type="dxa"/>
          <w:vAlign w:val="bottom"/>
        </w:tcPr>
        <w:p w:rsidR="009D24A6" w:rsidRDefault="009D24A6">
          <w:pPr>
            <w:pStyle w:val="Referenz"/>
          </w:pPr>
        </w:p>
      </w:tc>
      <w:tc>
        <w:tcPr>
          <w:tcW w:w="4820" w:type="dxa"/>
          <w:vAlign w:val="bottom"/>
        </w:tcPr>
        <w:p w:rsidR="009D24A6" w:rsidRDefault="009D24A6">
          <w:pPr>
            <w:pStyle w:val="Referenz"/>
          </w:pPr>
        </w:p>
      </w:tc>
      <w:tc>
        <w:tcPr>
          <w:tcW w:w="397" w:type="dxa"/>
        </w:tcPr>
        <w:p w:rsidR="009D24A6" w:rsidRDefault="009D24A6">
          <w:pPr>
            <w:pStyle w:val="Referenz"/>
          </w:pPr>
        </w:p>
      </w:tc>
      <w:tc>
        <w:tcPr>
          <w:tcW w:w="454" w:type="dxa"/>
        </w:tcPr>
        <w:p w:rsidR="009D24A6" w:rsidRDefault="009D24A6">
          <w:pPr>
            <w:pStyle w:val="Referenz"/>
          </w:pPr>
        </w:p>
      </w:tc>
    </w:tr>
    <w:tr w:rsidR="009D24A6">
      <w:trPr>
        <w:cantSplit/>
      </w:trPr>
      <w:tc>
        <w:tcPr>
          <w:tcW w:w="4252" w:type="dxa"/>
          <w:vAlign w:val="bottom"/>
        </w:tcPr>
        <w:p w:rsidR="009D24A6" w:rsidRDefault="009D24A6">
          <w:pPr>
            <w:pStyle w:val="Referenz"/>
          </w:pPr>
        </w:p>
      </w:tc>
      <w:tc>
        <w:tcPr>
          <w:tcW w:w="4820" w:type="dxa"/>
          <w:vAlign w:val="bottom"/>
        </w:tcPr>
        <w:p w:rsidR="009D24A6" w:rsidRDefault="009D24A6">
          <w:pPr>
            <w:pStyle w:val="Referenz"/>
          </w:pPr>
        </w:p>
      </w:tc>
      <w:tc>
        <w:tcPr>
          <w:tcW w:w="397" w:type="dxa"/>
        </w:tcPr>
        <w:p w:rsidR="009D24A6" w:rsidRDefault="009D24A6">
          <w:pPr>
            <w:pStyle w:val="Referenz"/>
          </w:pPr>
        </w:p>
      </w:tc>
      <w:tc>
        <w:tcPr>
          <w:tcW w:w="454" w:type="dxa"/>
        </w:tcPr>
        <w:p w:rsidR="009D24A6" w:rsidRDefault="009D24A6">
          <w:pPr>
            <w:pStyle w:val="Referenz"/>
          </w:pPr>
          <w:r>
            <w:fldChar w:fldCharType="begin"/>
          </w:r>
          <w:r>
            <w:instrText xml:space="preserve"> PAGE </w:instrText>
          </w:r>
          <w:r>
            <w:fldChar w:fldCharType="separate"/>
          </w:r>
          <w:r w:rsidR="00280613">
            <w:rPr>
              <w:noProof/>
            </w:rPr>
            <w:t>5</w:t>
          </w:r>
          <w:r>
            <w:fldChar w:fldCharType="end"/>
          </w:r>
          <w:r>
            <w:t>/</w:t>
          </w:r>
          <w:r w:rsidR="00366C25">
            <w:fldChar w:fldCharType="begin"/>
          </w:r>
          <w:r w:rsidR="00366C25">
            <w:instrText xml:space="preserve"> NUMPAGES </w:instrText>
          </w:r>
          <w:r w:rsidR="00366C25">
            <w:fldChar w:fldCharType="separate"/>
          </w:r>
          <w:r w:rsidR="00280613">
            <w:rPr>
              <w:noProof/>
            </w:rPr>
            <w:t>6</w:t>
          </w:r>
          <w:r w:rsidR="00366C25">
            <w:rPr>
              <w:noProof/>
            </w:rPr>
            <w:fldChar w:fldCharType="end"/>
          </w:r>
        </w:p>
      </w:tc>
    </w:tr>
    <w:tr w:rsidR="009D24A6">
      <w:tblPrEx>
        <w:tblLook w:val="0000" w:firstRow="0" w:lastRow="0" w:firstColumn="0" w:lastColumn="0" w:noHBand="0" w:noVBand="0"/>
      </w:tblPrEx>
      <w:trPr>
        <w:gridAfter w:val="2"/>
        <w:wAfter w:w="851" w:type="dxa"/>
        <w:cantSplit/>
        <w:trHeight w:hRule="exact" w:val="510"/>
      </w:trPr>
      <w:tc>
        <w:tcPr>
          <w:tcW w:w="9072" w:type="dxa"/>
          <w:gridSpan w:val="2"/>
          <w:vAlign w:val="bottom"/>
        </w:tcPr>
        <w:p w:rsidR="009D24A6" w:rsidRDefault="009D24A6">
          <w:pPr>
            <w:pStyle w:val="Fuzeile"/>
          </w:pPr>
          <w:r>
            <w:fldChar w:fldCharType="begin"/>
          </w:r>
          <w:r>
            <w:instrText xml:space="preserve"> IF </w:instrText>
          </w:r>
          <w:r>
            <w:fldChar w:fldCharType="begin"/>
          </w:r>
          <w:r>
            <w:instrText xml:space="preserve"> DOCPROPERTY "DocRef" \* MERGEFORMAT </w:instrText>
          </w:r>
          <w:r>
            <w:fldChar w:fldCharType="end"/>
          </w:r>
          <w:r>
            <w:instrText xml:space="preserve"> &lt;&gt; "" " / " "" \* MERGEFORMAT </w:instrText>
          </w:r>
          <w:r>
            <w:fldChar w:fldCharType="end"/>
          </w:r>
          <w:r>
            <w:fldChar w:fldCharType="begin"/>
          </w:r>
          <w:r>
            <w:instrText xml:space="preserve"> DOCPROPERTY "DocRef" \* MERGEFORMAT </w:instrText>
          </w:r>
          <w:r>
            <w:fldChar w:fldCharType="end"/>
          </w:r>
        </w:p>
      </w:tc>
    </w:tr>
  </w:tbl>
  <w:p w:rsidR="009D24A6" w:rsidRDefault="009D24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4252"/>
      <w:gridCol w:w="4820"/>
    </w:tblGrid>
    <w:tr w:rsidR="009D24A6">
      <w:trPr>
        <w:cantSplit/>
      </w:trPr>
      <w:tc>
        <w:tcPr>
          <w:tcW w:w="4252" w:type="dxa"/>
        </w:tcPr>
        <w:p w:rsidR="009D24A6" w:rsidRDefault="009D24A6">
          <w:pPr>
            <w:pStyle w:val="Referenz"/>
          </w:pPr>
        </w:p>
      </w:tc>
      <w:tc>
        <w:tcPr>
          <w:tcW w:w="4820" w:type="dxa"/>
        </w:tcPr>
        <w:p w:rsidR="009D24A6" w:rsidRDefault="009D24A6">
          <w:pPr>
            <w:pStyle w:val="Referenz"/>
          </w:pPr>
        </w:p>
      </w:tc>
    </w:tr>
    <w:tr w:rsidR="009D24A6">
      <w:trPr>
        <w:cantSplit/>
      </w:trPr>
      <w:tc>
        <w:tcPr>
          <w:tcW w:w="4252" w:type="dxa"/>
        </w:tcPr>
        <w:p w:rsidR="009D24A6" w:rsidRDefault="009D24A6">
          <w:pPr>
            <w:pStyle w:val="Referenz"/>
          </w:pPr>
        </w:p>
      </w:tc>
      <w:tc>
        <w:tcPr>
          <w:tcW w:w="4820" w:type="dxa"/>
        </w:tcPr>
        <w:p w:rsidR="009D24A6" w:rsidRDefault="009D24A6">
          <w:pPr>
            <w:pStyle w:val="Referenz"/>
          </w:pPr>
        </w:p>
      </w:tc>
    </w:tr>
    <w:tr w:rsidR="009D24A6">
      <w:trPr>
        <w:cantSplit/>
        <w:trHeight w:hRule="exact" w:val="510"/>
      </w:trPr>
      <w:tc>
        <w:tcPr>
          <w:tcW w:w="9072" w:type="dxa"/>
          <w:gridSpan w:val="2"/>
          <w:vAlign w:val="bottom"/>
        </w:tcPr>
        <w:p w:rsidR="009D24A6" w:rsidRDefault="009D24A6">
          <w:pPr>
            <w:pStyle w:val="Fuzeile"/>
          </w:pPr>
          <w:bookmarkStart w:id="14" w:name="_Hlk112468646"/>
        </w:p>
      </w:tc>
    </w:tr>
    <w:bookmarkEnd w:id="14"/>
  </w:tbl>
  <w:p w:rsidR="009D24A6" w:rsidRDefault="009D24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25" w:rsidRDefault="00366C25">
      <w:r>
        <w:separator/>
      </w:r>
    </w:p>
  </w:footnote>
  <w:footnote w:type="continuationSeparator" w:id="0">
    <w:p w:rsidR="00366C25" w:rsidRDefault="0036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1" w:type="dxa"/>
      <w:tblInd w:w="-595" w:type="dxa"/>
      <w:tblLayout w:type="fixed"/>
      <w:tblCellMar>
        <w:left w:w="0" w:type="dxa"/>
        <w:right w:w="0" w:type="dxa"/>
      </w:tblCellMar>
      <w:tblLook w:val="0600" w:firstRow="0" w:lastRow="0" w:firstColumn="0" w:lastColumn="0" w:noHBand="1" w:noVBand="1"/>
    </w:tblPr>
    <w:tblGrid>
      <w:gridCol w:w="4848"/>
      <w:gridCol w:w="5103"/>
    </w:tblGrid>
    <w:tr w:rsidR="00D92083" w:rsidTr="00A16110">
      <w:trPr>
        <w:cantSplit/>
        <w:trHeight w:hRule="exact" w:val="1814"/>
      </w:trPr>
      <w:tc>
        <w:tcPr>
          <w:tcW w:w="4848" w:type="dxa"/>
          <w:shd w:val="clear" w:color="auto" w:fill="auto"/>
        </w:tcPr>
        <w:p w:rsidR="00D92083" w:rsidRDefault="001A6058" w:rsidP="00D92083">
          <w:pPr>
            <w:pStyle w:val="Kopfzeile"/>
          </w:pPr>
          <w:r>
            <w:drawing>
              <wp:inline distT="0" distB="0" distL="0" distR="0">
                <wp:extent cx="1981200" cy="647700"/>
                <wp:effectExtent l="0" t="0" r="0" b="0"/>
                <wp:docPr id="1"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D92083" w:rsidRDefault="00D92083" w:rsidP="00D92083">
          <w:pPr>
            <w:pStyle w:val="Kopfzeile"/>
          </w:pPr>
        </w:p>
      </w:tc>
      <w:tc>
        <w:tcPr>
          <w:tcW w:w="5103" w:type="dxa"/>
          <w:shd w:val="clear" w:color="auto" w:fill="auto"/>
        </w:tcPr>
        <w:p w:rsidR="00D92083" w:rsidRPr="003B7BB6" w:rsidRDefault="00D92083" w:rsidP="00D92083">
          <w:pPr>
            <w:pStyle w:val="KopfzeileDepartement"/>
          </w:pPr>
          <w:r>
            <w:t>Eidgenössisches Departement des Innern EDI</w:t>
          </w:r>
        </w:p>
        <w:p w:rsidR="00D92083" w:rsidRPr="003B7BB6" w:rsidRDefault="00D92083" w:rsidP="00D92083">
          <w:pPr>
            <w:pStyle w:val="KopfzeileFett"/>
          </w:pPr>
          <w:r>
            <w:t>Generalsekretariat EDI</w:t>
          </w:r>
        </w:p>
        <w:p w:rsidR="00D92083" w:rsidRPr="003B7BB6" w:rsidRDefault="00D92083" w:rsidP="00D92083">
          <w:pPr>
            <w:pStyle w:val="Kopfzeile"/>
          </w:pPr>
          <w:r>
            <w:t>Eidgenössisches Büro für die Gleichstellung von</w:t>
          </w:r>
          <w:r>
            <w:br/>
            <w:t>Menschen mit Behinderungen EBGB</w:t>
          </w:r>
        </w:p>
        <w:p w:rsidR="00D92083" w:rsidRDefault="00D92083" w:rsidP="00D92083">
          <w:pPr>
            <w:pStyle w:val="Kopfzeile"/>
          </w:pPr>
        </w:p>
      </w:tc>
    </w:tr>
  </w:tbl>
  <w:p w:rsidR="009D24A6" w:rsidRDefault="009D24A6">
    <w:pPr>
      <w:pStyle w:val="Kopfzeile"/>
    </w:pPr>
  </w:p>
  <w:p w:rsidR="009D24A6" w:rsidRDefault="009D24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E5" w:rsidRPr="003931E5" w:rsidRDefault="003931E5" w:rsidP="003931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9A5994"/>
    <w:multiLevelType w:val="multilevel"/>
    <w:tmpl w:val="68B43F5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2D7936DF"/>
    <w:multiLevelType w:val="multilevel"/>
    <w:tmpl w:val="A51E04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22"/>
  </w:num>
  <w:num w:numId="7">
    <w:abstractNumId w:val="12"/>
  </w:num>
  <w:num w:numId="8">
    <w:abstractNumId w:val="16"/>
  </w:num>
  <w:num w:numId="9">
    <w:abstractNumId w:val="21"/>
  </w:num>
  <w:num w:numId="10">
    <w:abstractNumId w:val="11"/>
  </w:num>
  <w:num w:numId="11">
    <w:abstractNumId w:val="15"/>
  </w:num>
  <w:num w:numId="12">
    <w:abstractNumId w:val="18"/>
  </w:num>
  <w:num w:numId="13">
    <w:abstractNumId w:val="19"/>
  </w:num>
  <w:num w:numId="14">
    <w:abstractNumId w:val="10"/>
  </w:num>
  <w:num w:numId="15">
    <w:abstractNumId w:val="20"/>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4"/>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9D0313"/>
    <w:rsid w:val="0000590B"/>
    <w:rsid w:val="00036182"/>
    <w:rsid w:val="000478B5"/>
    <w:rsid w:val="00050442"/>
    <w:rsid w:val="00055818"/>
    <w:rsid w:val="00061909"/>
    <w:rsid w:val="00075F9D"/>
    <w:rsid w:val="000852A7"/>
    <w:rsid w:val="00091DE3"/>
    <w:rsid w:val="000A1E77"/>
    <w:rsid w:val="000A495C"/>
    <w:rsid w:val="000A6B04"/>
    <w:rsid w:val="000B6B7D"/>
    <w:rsid w:val="000C65BB"/>
    <w:rsid w:val="000C6EAC"/>
    <w:rsid w:val="000D572B"/>
    <w:rsid w:val="000E18C4"/>
    <w:rsid w:val="00114060"/>
    <w:rsid w:val="00156947"/>
    <w:rsid w:val="00171737"/>
    <w:rsid w:val="001A6058"/>
    <w:rsid w:val="001D01F1"/>
    <w:rsid w:val="001D04C7"/>
    <w:rsid w:val="001D2E13"/>
    <w:rsid w:val="001D7F7C"/>
    <w:rsid w:val="001E3143"/>
    <w:rsid w:val="00203C60"/>
    <w:rsid w:val="00222E0E"/>
    <w:rsid w:val="00250ABC"/>
    <w:rsid w:val="00264E43"/>
    <w:rsid w:val="00274870"/>
    <w:rsid w:val="00280613"/>
    <w:rsid w:val="00305FCA"/>
    <w:rsid w:val="003108A0"/>
    <w:rsid w:val="003267EC"/>
    <w:rsid w:val="003461E8"/>
    <w:rsid w:val="00366C25"/>
    <w:rsid w:val="00376B85"/>
    <w:rsid w:val="003807BB"/>
    <w:rsid w:val="0038417C"/>
    <w:rsid w:val="00386C49"/>
    <w:rsid w:val="003931E5"/>
    <w:rsid w:val="00393B60"/>
    <w:rsid w:val="003C73BA"/>
    <w:rsid w:val="003D36C1"/>
    <w:rsid w:val="003E6EBA"/>
    <w:rsid w:val="003F2D96"/>
    <w:rsid w:val="0040427A"/>
    <w:rsid w:val="004057D1"/>
    <w:rsid w:val="00414932"/>
    <w:rsid w:val="00424C5D"/>
    <w:rsid w:val="00427D4F"/>
    <w:rsid w:val="00472BC6"/>
    <w:rsid w:val="00472FB0"/>
    <w:rsid w:val="00490F2F"/>
    <w:rsid w:val="004A021D"/>
    <w:rsid w:val="004A7D30"/>
    <w:rsid w:val="004B1490"/>
    <w:rsid w:val="004D05C5"/>
    <w:rsid w:val="004D1CAE"/>
    <w:rsid w:val="004E5B2E"/>
    <w:rsid w:val="004F4416"/>
    <w:rsid w:val="0050319D"/>
    <w:rsid w:val="00533125"/>
    <w:rsid w:val="00533869"/>
    <w:rsid w:val="00547E95"/>
    <w:rsid w:val="00565EFD"/>
    <w:rsid w:val="00583316"/>
    <w:rsid w:val="005A3F4D"/>
    <w:rsid w:val="005B2739"/>
    <w:rsid w:val="005B45C2"/>
    <w:rsid w:val="005D0687"/>
    <w:rsid w:val="005F0BBB"/>
    <w:rsid w:val="006131A1"/>
    <w:rsid w:val="00632005"/>
    <w:rsid w:val="00643D79"/>
    <w:rsid w:val="0066476F"/>
    <w:rsid w:val="00665148"/>
    <w:rsid w:val="00683D62"/>
    <w:rsid w:val="00694D8E"/>
    <w:rsid w:val="006B6D14"/>
    <w:rsid w:val="006E6243"/>
    <w:rsid w:val="006F564D"/>
    <w:rsid w:val="0070263F"/>
    <w:rsid w:val="0070291F"/>
    <w:rsid w:val="0073188F"/>
    <w:rsid w:val="0074108A"/>
    <w:rsid w:val="00742A60"/>
    <w:rsid w:val="00744045"/>
    <w:rsid w:val="00752BDD"/>
    <w:rsid w:val="0076371F"/>
    <w:rsid w:val="00793FEF"/>
    <w:rsid w:val="007A5192"/>
    <w:rsid w:val="007C3040"/>
    <w:rsid w:val="007C32A8"/>
    <w:rsid w:val="007C42C1"/>
    <w:rsid w:val="007D5F31"/>
    <w:rsid w:val="007E0A00"/>
    <w:rsid w:val="007E0AAA"/>
    <w:rsid w:val="007E0DC8"/>
    <w:rsid w:val="008028BD"/>
    <w:rsid w:val="008124F9"/>
    <w:rsid w:val="0081430E"/>
    <w:rsid w:val="00815029"/>
    <w:rsid w:val="00815ED8"/>
    <w:rsid w:val="008423FF"/>
    <w:rsid w:val="00873E03"/>
    <w:rsid w:val="00873FDD"/>
    <w:rsid w:val="00876A26"/>
    <w:rsid w:val="00881BFB"/>
    <w:rsid w:val="0089085B"/>
    <w:rsid w:val="008A148F"/>
    <w:rsid w:val="008A43A7"/>
    <w:rsid w:val="008B2A14"/>
    <w:rsid w:val="008B2F9E"/>
    <w:rsid w:val="008D7E82"/>
    <w:rsid w:val="008F4EBC"/>
    <w:rsid w:val="00900AD6"/>
    <w:rsid w:val="0090113A"/>
    <w:rsid w:val="00905AC8"/>
    <w:rsid w:val="00914AB3"/>
    <w:rsid w:val="00921DED"/>
    <w:rsid w:val="009463A1"/>
    <w:rsid w:val="0095054D"/>
    <w:rsid w:val="00976A88"/>
    <w:rsid w:val="009B5106"/>
    <w:rsid w:val="009B61A6"/>
    <w:rsid w:val="009D0313"/>
    <w:rsid w:val="009D24A6"/>
    <w:rsid w:val="009E44B6"/>
    <w:rsid w:val="009E462B"/>
    <w:rsid w:val="009E6119"/>
    <w:rsid w:val="009F7B20"/>
    <w:rsid w:val="00A12CEC"/>
    <w:rsid w:val="00A16110"/>
    <w:rsid w:val="00A33ECB"/>
    <w:rsid w:val="00A452E6"/>
    <w:rsid w:val="00A618E9"/>
    <w:rsid w:val="00A804A5"/>
    <w:rsid w:val="00A84DFD"/>
    <w:rsid w:val="00A90430"/>
    <w:rsid w:val="00A949BA"/>
    <w:rsid w:val="00AB3707"/>
    <w:rsid w:val="00AD1B37"/>
    <w:rsid w:val="00AD282F"/>
    <w:rsid w:val="00AD794A"/>
    <w:rsid w:val="00AF25F2"/>
    <w:rsid w:val="00B00483"/>
    <w:rsid w:val="00B374DE"/>
    <w:rsid w:val="00B3782B"/>
    <w:rsid w:val="00B47AA6"/>
    <w:rsid w:val="00B5602D"/>
    <w:rsid w:val="00B62102"/>
    <w:rsid w:val="00B811E1"/>
    <w:rsid w:val="00B82421"/>
    <w:rsid w:val="00B82660"/>
    <w:rsid w:val="00B85ECB"/>
    <w:rsid w:val="00B92973"/>
    <w:rsid w:val="00B94CE5"/>
    <w:rsid w:val="00BC1A6A"/>
    <w:rsid w:val="00BC2EB4"/>
    <w:rsid w:val="00BE15D0"/>
    <w:rsid w:val="00BE4428"/>
    <w:rsid w:val="00BF0947"/>
    <w:rsid w:val="00BF47C5"/>
    <w:rsid w:val="00C009CB"/>
    <w:rsid w:val="00C405F9"/>
    <w:rsid w:val="00C41A57"/>
    <w:rsid w:val="00C9553A"/>
    <w:rsid w:val="00CD5680"/>
    <w:rsid w:val="00CD74B4"/>
    <w:rsid w:val="00D02F87"/>
    <w:rsid w:val="00D30103"/>
    <w:rsid w:val="00D62063"/>
    <w:rsid w:val="00D67D8F"/>
    <w:rsid w:val="00D82287"/>
    <w:rsid w:val="00D92083"/>
    <w:rsid w:val="00D95AFC"/>
    <w:rsid w:val="00DA2FCF"/>
    <w:rsid w:val="00DD34AE"/>
    <w:rsid w:val="00DD4075"/>
    <w:rsid w:val="00DE520A"/>
    <w:rsid w:val="00DF3884"/>
    <w:rsid w:val="00DF3EC0"/>
    <w:rsid w:val="00DF46AA"/>
    <w:rsid w:val="00E07B34"/>
    <w:rsid w:val="00E12655"/>
    <w:rsid w:val="00E451C1"/>
    <w:rsid w:val="00E61C06"/>
    <w:rsid w:val="00E84077"/>
    <w:rsid w:val="00E906B8"/>
    <w:rsid w:val="00EB0297"/>
    <w:rsid w:val="00EC458C"/>
    <w:rsid w:val="00EC7611"/>
    <w:rsid w:val="00ED7140"/>
    <w:rsid w:val="00F05A57"/>
    <w:rsid w:val="00F06939"/>
    <w:rsid w:val="00F153A7"/>
    <w:rsid w:val="00F4072E"/>
    <w:rsid w:val="00F46AC4"/>
    <w:rsid w:val="00F573C4"/>
    <w:rsid w:val="00F62898"/>
    <w:rsid w:val="00F640E3"/>
    <w:rsid w:val="00F74A09"/>
    <w:rsid w:val="00F90301"/>
    <w:rsid w:val="00FB5344"/>
    <w:rsid w:val="00FC52CD"/>
    <w:rsid w:val="00FE0E9A"/>
    <w:rsid w:val="00FE62D5"/>
    <w:rsid w:val="00FF00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55FC1"/>
  <w15:chartTrackingRefBased/>
  <w15:docId w15:val="{7CE700AE-231E-448F-907D-6F0C778B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link w:val="berschrift1Zchn"/>
    <w:qFormat/>
    <w:pPr>
      <w:keepNext/>
      <w:numPr>
        <w:numId w:val="21"/>
      </w:numPr>
      <w:spacing w:after="240"/>
      <w:outlineLvl w:val="0"/>
    </w:pPr>
    <w:rPr>
      <w:b/>
      <w:kern w:val="32"/>
      <w:sz w:val="28"/>
    </w:rPr>
  </w:style>
  <w:style w:type="paragraph" w:styleId="berschrift2">
    <w:name w:val="heading 2"/>
    <w:basedOn w:val="Standard"/>
    <w:next w:val="Standard"/>
    <w:link w:val="berschrift2Zchn"/>
    <w:qFormat/>
    <w:pPr>
      <w:keepNext/>
      <w:numPr>
        <w:ilvl w:val="1"/>
        <w:numId w:val="21"/>
      </w:numPr>
      <w:spacing w:after="240"/>
      <w:outlineLvl w:val="1"/>
    </w:pPr>
    <w:rPr>
      <w:b/>
      <w:sz w:val="24"/>
    </w:rPr>
  </w:style>
  <w:style w:type="paragraph" w:styleId="berschrift3">
    <w:name w:val="heading 3"/>
    <w:basedOn w:val="Standard"/>
    <w:next w:val="Standard"/>
    <w:qFormat/>
    <w:pPr>
      <w:keepNext/>
      <w:numPr>
        <w:ilvl w:val="2"/>
        <w:numId w:val="21"/>
      </w:numPr>
      <w:spacing w:after="120"/>
      <w:outlineLvl w:val="2"/>
    </w:pPr>
    <w:rPr>
      <w:b/>
      <w:sz w:val="22"/>
    </w:rPr>
  </w:style>
  <w:style w:type="paragraph" w:styleId="berschrift4">
    <w:name w:val="heading 4"/>
    <w:basedOn w:val="Standard"/>
    <w:next w:val="Standard"/>
    <w:qFormat/>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link w:val="FuzeileZchn"/>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autoRedefine/>
    <w:semiHidden/>
    <w:pPr>
      <w:ind w:left="425" w:hanging="425"/>
    </w:pPr>
  </w:style>
  <w:style w:type="paragraph" w:styleId="Index2">
    <w:name w:val="index 2"/>
    <w:basedOn w:val="Standard"/>
    <w:next w:val="Standard"/>
    <w:autoRedefine/>
    <w:semiHidden/>
    <w:pPr>
      <w:ind w:left="851" w:hanging="851"/>
    </w:pPr>
  </w:style>
  <w:style w:type="paragraph" w:styleId="Index3">
    <w:name w:val="index 3"/>
    <w:basedOn w:val="Standard"/>
    <w:next w:val="Standard"/>
    <w:autoRedefine/>
    <w:semiHidden/>
    <w:pPr>
      <w:ind w:left="1276" w:hanging="1276"/>
    </w:pPr>
  </w:style>
  <w:style w:type="paragraph" w:styleId="Index4">
    <w:name w:val="index 4"/>
    <w:basedOn w:val="Standard"/>
    <w:next w:val="Standard"/>
    <w:autoRedefine/>
    <w:semiHidden/>
    <w:pPr>
      <w:ind w:left="1701" w:hanging="1701"/>
    </w:pPr>
  </w:style>
  <w:style w:type="paragraph" w:styleId="Index5">
    <w:name w:val="index 5"/>
    <w:basedOn w:val="Standard"/>
    <w:next w:val="Standard"/>
    <w:autoRedefine/>
    <w:semiHidden/>
    <w:pPr>
      <w:ind w:left="2126" w:hanging="2126"/>
    </w:pPr>
  </w:style>
  <w:style w:type="paragraph" w:styleId="Index6">
    <w:name w:val="index 6"/>
    <w:basedOn w:val="Standard"/>
    <w:next w:val="Standard"/>
    <w:autoRedefine/>
    <w:semiHidden/>
    <w:pPr>
      <w:ind w:left="2552" w:hanging="2552"/>
    </w:pPr>
  </w:style>
  <w:style w:type="paragraph" w:styleId="Index7">
    <w:name w:val="index 7"/>
    <w:basedOn w:val="Standard"/>
    <w:next w:val="Standard"/>
    <w:autoRedefine/>
    <w:semiHidden/>
    <w:pPr>
      <w:ind w:left="2977" w:hanging="2977"/>
    </w:pPr>
  </w:style>
  <w:style w:type="paragraph" w:styleId="Index8">
    <w:name w:val="index 8"/>
    <w:basedOn w:val="Standard"/>
    <w:next w:val="Standard"/>
    <w:autoRedefine/>
    <w:semiHidden/>
    <w:pPr>
      <w:ind w:left="3402" w:hanging="3402"/>
    </w:pPr>
  </w:style>
  <w:style w:type="paragraph" w:styleId="Index9">
    <w:name w:val="index 9"/>
    <w:basedOn w:val="Standard"/>
    <w:next w:val="Standard"/>
    <w:autoRedefine/>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uiPriority w:val="3"/>
    <w:pPr>
      <w:spacing w:after="80"/>
    </w:pPr>
  </w:style>
  <w:style w:type="paragraph" w:customStyle="1" w:styleId="KopfzeileFett">
    <w:name w:val="KopfzeileFett"/>
    <w:basedOn w:val="Kopfzeile"/>
    <w:next w:val="Kopfzeile"/>
    <w:uiPriority w:val="3"/>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qFormat/>
    <w:pPr>
      <w:keepNext/>
      <w:spacing w:line="240" w:lineRule="auto"/>
    </w:pPr>
    <w:rPr>
      <w:rFonts w:cs="Arial"/>
      <w:b/>
      <w:bCs/>
      <w:kern w:val="28"/>
      <w:sz w:val="42"/>
      <w:szCs w:val="32"/>
    </w:rPr>
  </w:style>
  <w:style w:type="paragraph" w:styleId="Untertitel">
    <w:name w:val="Subtitle"/>
    <w:basedOn w:val="Standard"/>
    <w:qFormat/>
    <w:pPr>
      <w:spacing w:after="60"/>
    </w:pPr>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customStyle="1" w:styleId="Default">
    <w:name w:val="Default"/>
    <w:rsid w:val="009D0313"/>
    <w:pPr>
      <w:autoSpaceDE w:val="0"/>
      <w:autoSpaceDN w:val="0"/>
      <w:adjustRightInd w:val="0"/>
    </w:pPr>
    <w:rPr>
      <w:rFonts w:ascii="Myriad Pro" w:hAnsi="Myriad Pro" w:cs="Myriad Pro"/>
      <w:color w:val="000000"/>
      <w:sz w:val="24"/>
      <w:szCs w:val="24"/>
    </w:rPr>
  </w:style>
  <w:style w:type="paragraph" w:customStyle="1" w:styleId="ListNum">
    <w:name w:val="List_Num"/>
    <w:basedOn w:val="Standard"/>
    <w:rsid w:val="000D572B"/>
    <w:pPr>
      <w:numPr>
        <w:numId w:val="22"/>
      </w:numPr>
      <w:spacing w:line="240" w:lineRule="auto"/>
    </w:pPr>
    <w:rPr>
      <w:rFonts w:cs="Arial"/>
      <w:lang w:eastAsia="de-DE"/>
    </w:rPr>
  </w:style>
  <w:style w:type="character" w:styleId="Kommentarzeichen">
    <w:name w:val="annotation reference"/>
    <w:semiHidden/>
    <w:rsid w:val="00472BC6"/>
    <w:rPr>
      <w:sz w:val="16"/>
      <w:szCs w:val="16"/>
    </w:rPr>
  </w:style>
  <w:style w:type="paragraph" w:styleId="Kommentartext">
    <w:name w:val="annotation text"/>
    <w:basedOn w:val="Standard"/>
    <w:semiHidden/>
    <w:rsid w:val="00472BC6"/>
  </w:style>
  <w:style w:type="paragraph" w:styleId="Kommentarthema">
    <w:name w:val="annotation subject"/>
    <w:basedOn w:val="Kommentartext"/>
    <w:next w:val="Kommentartext"/>
    <w:semiHidden/>
    <w:rsid w:val="00472BC6"/>
    <w:rPr>
      <w:b/>
      <w:bCs/>
    </w:rPr>
  </w:style>
  <w:style w:type="paragraph" w:styleId="Sprechblasentext">
    <w:name w:val="Balloon Text"/>
    <w:basedOn w:val="Standard"/>
    <w:semiHidden/>
    <w:rsid w:val="00472BC6"/>
    <w:rPr>
      <w:rFonts w:ascii="Tahoma" w:hAnsi="Tahoma" w:cs="Tahoma"/>
      <w:sz w:val="16"/>
      <w:szCs w:val="16"/>
    </w:rPr>
  </w:style>
  <w:style w:type="table" w:styleId="Tabellenraster">
    <w:name w:val="Table Grid"/>
    <w:basedOn w:val="NormaleTabelle"/>
    <w:rsid w:val="00472B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1D01F1"/>
    <w:rPr>
      <w:i/>
      <w:iCs/>
      <w:sz w:val="20"/>
    </w:rPr>
  </w:style>
  <w:style w:type="character" w:customStyle="1" w:styleId="berschrift1Zchn">
    <w:name w:val="Überschrift 1 Zchn"/>
    <w:link w:val="berschrift1"/>
    <w:rsid w:val="00533869"/>
    <w:rPr>
      <w:rFonts w:ascii="Arial" w:hAnsi="Arial"/>
      <w:b/>
      <w:kern w:val="32"/>
      <w:sz w:val="28"/>
    </w:rPr>
  </w:style>
  <w:style w:type="character" w:customStyle="1" w:styleId="berschrift2Zchn">
    <w:name w:val="Überschrift 2 Zchn"/>
    <w:link w:val="berschrift2"/>
    <w:rsid w:val="00533869"/>
    <w:rPr>
      <w:rFonts w:ascii="Arial" w:hAnsi="Arial"/>
      <w:b/>
      <w:sz w:val="24"/>
    </w:rPr>
  </w:style>
  <w:style w:type="character" w:customStyle="1" w:styleId="FuzeileZchn">
    <w:name w:val="Fußzeile Zchn"/>
    <w:link w:val="Fuzeile"/>
    <w:rsid w:val="00533869"/>
    <w:rPr>
      <w:rFonts w:ascii="Arial" w:hAnsi="Arial"/>
      <w:noProof/>
      <w:sz w:val="12"/>
    </w:rPr>
  </w:style>
  <w:style w:type="character" w:customStyle="1" w:styleId="KopfzeileZchn">
    <w:name w:val="Kopfzeile Zchn"/>
    <w:link w:val="Kopfzeile"/>
    <w:uiPriority w:val="99"/>
    <w:rsid w:val="00D92083"/>
    <w:rPr>
      <w:rFonts w:ascii="Arial" w:hAnsi="Arial"/>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4871-C066-4870-8669-A70E1FDF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Template>
  <TotalTime>0</TotalTime>
  <Pages>6</Pages>
  <Words>913</Words>
  <Characters>5756</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vt:lpstr>
      <vt:lpstr>Basisformular</vt:lpstr>
    </vt:vector>
  </TitlesOfParts>
  <Company>Bundesverwaltung</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Andreas Rieder</dc:creator>
  <cp:keywords/>
  <cp:lastModifiedBy>Zemp Annika GS-EDI</cp:lastModifiedBy>
  <cp:revision>6</cp:revision>
  <cp:lastPrinted>2015-12-17T12:42:00Z</cp:lastPrinted>
  <dcterms:created xsi:type="dcterms:W3CDTF">2021-09-01T08:58:00Z</dcterms:created>
  <dcterms:modified xsi:type="dcterms:W3CDTF">2021-10-12T12:51:00Z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LAKGOV@1.1001:PersonalSubjAddress">
    <vt:lpwstr/>
  </property>
  <property fmtid="{D5CDD505-2E9C-101B-9397-08002B2CF9AE}" pid="3" name="FSC#ELAKGOV@1.1001:PersonalSubjSalutation">
    <vt:lpwstr/>
  </property>
  <property fmtid="{D5CDD505-2E9C-101B-9397-08002B2CF9AE}" pid="4" name="FSC#ELAKGOV@1.1001:PersonalSubjSurName">
    <vt:lpwstr/>
  </property>
  <property fmtid="{D5CDD505-2E9C-101B-9397-08002B2CF9AE}" pid="5" name="FSC#ELAKGOV@1.1001:PersonalSubjFirstName">
    <vt:lpwstr/>
  </property>
  <property fmtid="{D5CDD505-2E9C-101B-9397-08002B2CF9AE}" pid="6" name="FSC#ELAKGOV@1.1001:PersonalSubjGender">
    <vt:lpwstr/>
  </property>
  <property fmtid="{D5CDD505-2E9C-101B-9397-08002B2CF9AE}" pid="7" name="FSC#COOELAK@1.1001:CurrentUserEmail">
    <vt:lpwstr>martina.pezzati@gs-edi.admin.ch</vt:lpwstr>
  </property>
  <property fmtid="{D5CDD505-2E9C-101B-9397-08002B2CF9AE}" pid="8" name="FSC#COOELAK@1.1001:CurrentUserRolePos">
    <vt:lpwstr>Collaborateur, -trice spécialisé(e)</vt:lpwstr>
  </property>
  <property fmtid="{D5CDD505-2E9C-101B-9397-08002B2CF9AE}" pid="9" name="FSC#COOELAK@1.1001:BaseNumber">
    <vt:lpwstr/>
  </property>
  <property fmtid="{D5CDD505-2E9C-101B-9397-08002B2CF9AE}" pid="10" name="FSC#COOELAK@1.1001:SettlementApprovedAt">
    <vt:lpwstr/>
  </property>
  <property fmtid="{D5CDD505-2E9C-101B-9397-08002B2CF9AE}" pid="11" name="FSC#COOELAK@1.1001:ExternalDate">
    <vt:lpwstr/>
  </property>
  <property fmtid="{D5CDD505-2E9C-101B-9397-08002B2CF9AE}" pid="12" name="FSC#COOELAK@1.1001:ApproverTitle">
    <vt:lpwstr/>
  </property>
  <property fmtid="{D5CDD505-2E9C-101B-9397-08002B2CF9AE}" pid="13" name="FSC#COOELAK@1.1001:ApproverSurName">
    <vt:lpwstr/>
  </property>
  <property fmtid="{D5CDD505-2E9C-101B-9397-08002B2CF9AE}" pid="14" name="FSC#COOELAK@1.1001:ApproverFirstName">
    <vt:lpwstr/>
  </property>
  <property fmtid="{D5CDD505-2E9C-101B-9397-08002B2CF9AE}" pid="15" name="FSC#COOELAK@1.1001:ProcessResponsibleFax">
    <vt:lpwstr/>
  </property>
  <property fmtid="{D5CDD505-2E9C-101B-9397-08002B2CF9AE}" pid="16" name="FSC#COOELAK@1.1001:ProcessResponsibleMail">
    <vt:lpwstr/>
  </property>
  <property fmtid="{D5CDD505-2E9C-101B-9397-08002B2CF9AE}" pid="17" name="FSC#COOELAK@1.1001:ProcessResponsiblePhone">
    <vt:lpwstr/>
  </property>
  <property fmtid="{D5CDD505-2E9C-101B-9397-08002B2CF9AE}" pid="18" name="FSC#COOELAK@1.1001:ProcessResponsible">
    <vt:lpwstr/>
  </property>
  <property fmtid="{D5CDD505-2E9C-101B-9397-08002B2CF9AE}" pid="19" name="FSC#COOELAK@1.1001:IncomingSubject">
    <vt:lpwstr/>
  </property>
  <property fmtid="{D5CDD505-2E9C-101B-9397-08002B2CF9AE}" pid="20" name="FSC#COOELAK@1.1001:IncomingNumber">
    <vt:lpwstr/>
  </property>
  <property fmtid="{D5CDD505-2E9C-101B-9397-08002B2CF9AE}" pid="21" name="FSC#COOELAK@1.1001:ExternalRef">
    <vt:lpwstr/>
  </property>
  <property fmtid="{D5CDD505-2E9C-101B-9397-08002B2CF9AE}" pid="22" name="FSC#COOELAK@1.1001:FileRefBarCode">
    <vt:lpwstr>*0097e-2013*</vt:lpwstr>
  </property>
  <property fmtid="{D5CDD505-2E9C-101B-9397-08002B2CF9AE}" pid="23" name="FSC#COOELAK@1.1001:RefBarCode">
    <vt:lpwstr/>
  </property>
  <property fmtid="{D5CDD505-2E9C-101B-9397-08002B2CF9AE}" pid="24" name="FSC#COOELAK@1.1001:ObjBarCode">
    <vt:lpwstr>*COO.2080.102.2.1017299*</vt:lpwstr>
  </property>
  <property fmtid="{D5CDD505-2E9C-101B-9397-08002B2CF9AE}" pid="25" name="FSC#COOELAK@1.1001:Priority">
    <vt:lpwstr/>
  </property>
  <property fmtid="{D5CDD505-2E9C-101B-9397-08002B2CF9AE}" pid="26" name="FSC#COOELAK@1.1001:OU">
    <vt:lpwstr>Eidg. Büro für die Gleichstellung von Menschen mit Behinderungen, GS EDI</vt:lpwstr>
  </property>
  <property fmtid="{D5CDD505-2E9C-101B-9397-08002B2CF9AE}" pid="27" name="FSC#COOELAK@1.1001:CreatedAt">
    <vt:lpwstr>30.07.2014</vt:lpwstr>
  </property>
  <property fmtid="{D5CDD505-2E9C-101B-9397-08002B2CF9AE}" pid="28" name="FSC#COOELAK@1.1001:Department">
    <vt:lpwstr>Eidg. Büro für die Gleichstellung von Menschen mit Behinderungen, GS EDI</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DispatchedAt">
    <vt:lpwstr/>
  </property>
  <property fmtid="{D5CDD505-2E9C-101B-9397-08002B2CF9AE}" pid="32" name="FSC#COOELAK@1.1001:DispatchedBy">
    <vt:lpwstr/>
  </property>
  <property fmtid="{D5CDD505-2E9C-101B-9397-08002B2CF9AE}" pid="33" name="FSC#COOELAK@1.1001:OwnerFaxExtension">
    <vt:lpwstr>+41 58 462 44 37</vt:lpwstr>
  </property>
  <property fmtid="{D5CDD505-2E9C-101B-9397-08002B2CF9AE}" pid="34" name="FSC#COOELAK@1.1001:OwnerExtension">
    <vt:lpwstr>+41 58 462 36 90</vt:lpwstr>
  </property>
  <property fmtid="{D5CDD505-2E9C-101B-9397-08002B2CF9AE}" pid="35" name="FSC#COOELAK@1.1001:Owner">
    <vt:lpwstr>Madame Pezzati</vt:lpwstr>
  </property>
  <property fmtid="{D5CDD505-2E9C-101B-9397-08002B2CF9AE}" pid="36" name="FSC#COOELAK@1.1001:Organization">
    <vt:lpwstr/>
  </property>
  <property fmtid="{D5CDD505-2E9C-101B-9397-08002B2CF9AE}" pid="37" name="FSC#COOELAK@1.1001:FileRefOU">
    <vt:lpwstr/>
  </property>
  <property fmtid="{D5CDD505-2E9C-101B-9397-08002B2CF9AE}" pid="38" name="FSC#COOELAK@1.1001:FileRefOrdinal">
    <vt:lpwstr>97</vt:lpwstr>
  </property>
  <property fmtid="{D5CDD505-2E9C-101B-9397-08002B2CF9AE}" pid="39" name="FSC#COOELAK@1.1001:FileRefYear">
    <vt:lpwstr>2013</vt:lpwstr>
  </property>
  <property fmtid="{D5CDD505-2E9C-101B-9397-08002B2CF9AE}" pid="40" name="FSC#COOELAK@1.1001:FileReference">
    <vt:lpwstr>0097e-2013</vt:lpwstr>
  </property>
  <property fmtid="{D5CDD505-2E9C-101B-9397-08002B2CF9AE}" pid="41" name="FSC#COOELAK@1.1001:Subject">
    <vt:lpwstr/>
  </property>
  <property fmtid="{D5CDD505-2E9C-101B-9397-08002B2CF9AE}" pid="42" name="FSC#COOSYSTEM@1.1:Container">
    <vt:lpwstr>COO.2080.102.2.1017299</vt:lpwstr>
  </property>
  <property fmtid="{D5CDD505-2E9C-101B-9397-08002B2CF9AE}" pid="43" name="FSC#EDICFG@15.1700:FileResponsibleSalutation">
    <vt:lpwstr/>
  </property>
  <property fmtid="{D5CDD505-2E9C-101B-9397-08002B2CF9AE}" pid="44" name="FSC#EDICFG@15.1700:FileRespOrgI">
    <vt:lpwstr>Eidg. Büro für die Gleichstellung von Menschen mit Behinderungen</vt:lpwstr>
  </property>
  <property fmtid="{D5CDD505-2E9C-101B-9397-08002B2CF9AE}" pid="45" name="FSC#EDICFG@15.1700:FileRespOrgE">
    <vt:lpwstr>Eidg. Büro für die Gleichstellung von Menschen mit Behinderungen</vt:lpwstr>
  </property>
  <property fmtid="{D5CDD505-2E9C-101B-9397-08002B2CF9AE}" pid="46" name="FSC#EDICFG@15.1700:FileRespOrgF">
    <vt:lpwstr>Bureau fédéral de l'égalité pour les personnes handicapées</vt:lpwstr>
  </property>
  <property fmtid="{D5CDD505-2E9C-101B-9397-08002B2CF9AE}" pid="47" name="FSC#EDICFG@15.1700:FileRespOrgD">
    <vt:lpwstr>Eidg. Büro für die Gleichstellung von Menschen mit Behinderungen</vt:lpwstr>
  </property>
  <property fmtid="{D5CDD505-2E9C-101B-9397-08002B2CF9AE}" pid="48" name="FSC#EDICFG@15.1700:FileRespInitials">
    <vt:lpwstr>Sti</vt:lpwstr>
  </property>
  <property fmtid="{D5CDD505-2E9C-101B-9397-08002B2CF9AE}" pid="49" name="FSC#BSVTEMPL@102.1950:DocumentIDEnhanced">
    <vt:lpwstr>422.21-2013 08.08.2013 Doknr: 85</vt:lpwstr>
  </property>
  <property fmtid="{D5CDD505-2E9C-101B-9397-08002B2CF9AE}" pid="50" name="FSC#EDICFG@15.1700:UniqueSubFileNumber">
    <vt:lpwstr>20133208-0085</vt:lpwstr>
  </property>
  <property fmtid="{D5CDD505-2E9C-101B-9397-08002B2CF9AE}" pid="51" name="FSC#EDICFG@15.1700:DossierrefSubFile">
    <vt:lpwstr>422.21-2013/Finanzhilfen</vt:lpwstr>
  </property>
  <property fmtid="{D5CDD505-2E9C-101B-9397-08002B2CF9AE}" pid="52" name="FSC#BSVTEMPL@102.1950:ZusendungAm">
    <vt:lpwstr/>
  </property>
  <property fmtid="{D5CDD505-2E9C-101B-9397-08002B2CF9AE}" pid="53" name="FSC#BSVTEMPL@102.1950:TitleDossier">
    <vt:lpwstr>Redaktion Internetplattform EBGB 2013 (422.21-2013)</vt:lpwstr>
  </property>
  <property fmtid="{D5CDD505-2E9C-101B-9397-08002B2CF9AE}" pid="54" name="FSC#BSVTEMPL@102.1950:SubjectDocument">
    <vt:lpwstr/>
  </property>
  <property fmtid="{D5CDD505-2E9C-101B-9397-08002B2CF9AE}" pid="55" name="FSC#BSVTEMPL@102.1950:SubjectSubFile">
    <vt:lpwstr/>
  </property>
  <property fmtid="{D5CDD505-2E9C-101B-9397-08002B2CF9AE}" pid="56" name="FSC#BSVTEMPL@102.1950:SignApproved2">
    <vt:lpwstr/>
  </property>
  <property fmtid="{D5CDD505-2E9C-101B-9397-08002B2CF9AE}" pid="57" name="FSC#BSVTEMPL@102.1950:SignApproved1">
    <vt:lpwstr/>
  </property>
  <property fmtid="{D5CDD505-2E9C-101B-9397-08002B2CF9AE}" pid="58" name="FSC#BSVTEMPL@102.1950:ShortsignCreate">
    <vt:lpwstr>Sti</vt:lpwstr>
  </property>
  <property fmtid="{D5CDD505-2E9C-101B-9397-08002B2CF9AE}" pid="59" name="FSC#BSVTEMPL@102.1950:RegPlanPos">
    <vt:lpwstr>422.21</vt:lpwstr>
  </property>
  <property fmtid="{D5CDD505-2E9C-101B-9397-08002B2CF9AE}" pid="60" name="FSC#BSVTEMPL@102.1950:Registrierdatum">
    <vt:lpwstr>08.08.2013</vt:lpwstr>
  </property>
  <property fmtid="{D5CDD505-2E9C-101B-9397-08002B2CF9AE}" pid="61" name="FSC#BSVTEMPL@102.1950:FileRespOU">
    <vt:lpwstr>Eidg. Büro für die Gleichstellung von Menschen mit Behinderungen</vt:lpwstr>
  </property>
  <property fmtid="{D5CDD505-2E9C-101B-9397-08002B2CF9AE}" pid="62" name="FSC#BSVTEMPL@102.1950:FileRespOrgZipCode">
    <vt:lpwstr>3003</vt:lpwstr>
  </property>
  <property fmtid="{D5CDD505-2E9C-101B-9397-08002B2CF9AE}" pid="63" name="FSC#BSVTEMPL@102.1950:FileRespOrgStreet">
    <vt:lpwstr>Inselgasse 1</vt:lpwstr>
  </property>
  <property fmtid="{D5CDD505-2E9C-101B-9397-08002B2CF9AE}" pid="64" name="FSC#BSVTEMPL@102.1950:FileRespOrgHome">
    <vt:lpwstr>Bern</vt:lpwstr>
  </property>
  <property fmtid="{D5CDD505-2E9C-101B-9397-08002B2CF9AE}" pid="65" name="FSC#BSVTEMPL@102.1950:FileRespOrg">
    <vt:lpwstr>Eidg. Büro für die Gleichstellung von Menschen mit Behinderungen, GS EDI</vt:lpwstr>
  </property>
  <property fmtid="{D5CDD505-2E9C-101B-9397-08002B2CF9AE}" pid="66" name="FSC#BSVTEMPL@102.1950:FileResponsible">
    <vt:lpwstr>SimoneStirnimann Musy</vt:lpwstr>
  </property>
  <property fmtid="{D5CDD505-2E9C-101B-9397-08002B2CF9AE}" pid="67" name="FSC#BSVTEMPL@102.1950:VornameNameFileResponsible">
    <vt:lpwstr>Simone</vt:lpwstr>
  </property>
  <property fmtid="{D5CDD505-2E9C-101B-9397-08002B2CF9AE}" pid="68" name="FSC#BSVTEMPL@102.1950:UserFunction">
    <vt:lpwstr>Sachbearbeiter,in</vt:lpwstr>
  </property>
  <property fmtid="{D5CDD505-2E9C-101B-9397-08002B2CF9AE}" pid="69" name="FSC#BSVTEMPL@102.1950:Shortsign">
    <vt:lpwstr>Sti</vt:lpwstr>
  </property>
  <property fmtid="{D5CDD505-2E9C-101B-9397-08002B2CF9AE}" pid="70" name="FSC#BSVTEMPL@102.1950:NameFileResponsible">
    <vt:lpwstr>Stirnimann Musy</vt:lpwstr>
  </property>
  <property fmtid="{D5CDD505-2E9C-101B-9397-08002B2CF9AE}" pid="71" name="FSC#BSVTEMPL@102.1950:FileRespZipCode">
    <vt:lpwstr>3003</vt:lpwstr>
  </property>
  <property fmtid="{D5CDD505-2E9C-101B-9397-08002B2CF9AE}" pid="72" name="FSC#BSVTEMPL@102.1950:FileRespTel">
    <vt:lpwstr>+41 58 462 81 70</vt:lpwstr>
  </property>
  <property fmtid="{D5CDD505-2E9C-101B-9397-08002B2CF9AE}" pid="73" name="FSC#BSVTEMPL@102.1950:FileRespStreet">
    <vt:lpwstr>Inselgasse 1</vt:lpwstr>
  </property>
  <property fmtid="{D5CDD505-2E9C-101B-9397-08002B2CF9AE}" pid="74" name="FSC#BSVTEMPL@102.1950:FileRespHome">
    <vt:lpwstr>Bern</vt:lpwstr>
  </property>
  <property fmtid="{D5CDD505-2E9C-101B-9397-08002B2CF9AE}" pid="75" name="FSC#BSVTEMPL@102.1950:FileRespFax">
    <vt:lpwstr>+41 58 462 44 37</vt:lpwstr>
  </property>
  <property fmtid="{D5CDD505-2E9C-101B-9397-08002B2CF9AE}" pid="76" name="FSC#BSVTEMPL@102.1950:FileRespEmail">
    <vt:lpwstr>Simone.Stirnimann@gs-edi.admin.ch</vt:lpwstr>
  </property>
  <property fmtid="{D5CDD505-2E9C-101B-9397-08002B2CF9AE}" pid="77" name="FSC#BSVTEMPL@102.1950:EmpfStrasse">
    <vt:lpwstr/>
  </property>
  <property fmtid="{D5CDD505-2E9C-101B-9397-08002B2CF9AE}" pid="78" name="FSC#BSVTEMPL@102.1950:EmpfPLZ">
    <vt:lpwstr/>
  </property>
  <property fmtid="{D5CDD505-2E9C-101B-9397-08002B2CF9AE}" pid="79" name="FSC#BSVTEMPL@102.1950:EmpfOrt">
    <vt:lpwstr/>
  </property>
  <property fmtid="{D5CDD505-2E9C-101B-9397-08002B2CF9AE}" pid="80" name="FSC#BSVTEMPL@102.1950:EmpfName">
    <vt:lpwstr/>
  </property>
  <property fmtid="{D5CDD505-2E9C-101B-9397-08002B2CF9AE}" pid="81" name="FSC#BSVTEMPL@102.1950:Oursign">
    <vt:lpwstr>422.21-2013 08.08.2013</vt:lpwstr>
  </property>
  <property fmtid="{D5CDD505-2E9C-101B-9397-08002B2CF9AE}" pid="82" name="FSC#BSVTEMPL@102.1950:Dossierref">
    <vt:lpwstr>422.21-2013</vt:lpwstr>
  </property>
  <property fmtid="{D5CDD505-2E9C-101B-9397-08002B2CF9AE}" pid="83" name="FSC#BSVTEMPL@102.1950:DocumentID">
    <vt:lpwstr>85</vt:lpwstr>
  </property>
  <property fmtid="{D5CDD505-2E9C-101B-9397-08002B2CF9AE}" pid="84" name="FSC#BSVTEMPL@102.1950:BSVShortsign">
    <vt:lpwstr>Sti</vt:lpwstr>
  </property>
  <property fmtid="{D5CDD505-2E9C-101B-9397-08002B2CF9AE}" pid="85" name="FSC#BSVTEMPL@102.1950:AssignmentName">
    <vt:lpwstr/>
  </property>
  <property fmtid="{D5CDD505-2E9C-101B-9397-08002B2CF9AE}" pid="86" name="FSC#BSVTEMPL@102.1950:FileRespAmtstitel_E">
    <vt:lpwstr/>
  </property>
  <property fmtid="{D5CDD505-2E9C-101B-9397-08002B2CF9AE}" pid="87" name="FSC#BSVTEMPL@102.1950:FileRespAmtstitel_I">
    <vt:lpwstr/>
  </property>
  <property fmtid="{D5CDD505-2E9C-101B-9397-08002B2CF9AE}" pid="88" name="FSC#BSVTEMPL@102.1950:FileRespAmtstitel_F">
    <vt:lpwstr/>
  </property>
  <property fmtid="{D5CDD505-2E9C-101B-9397-08002B2CF9AE}" pid="89" name="FSC#BSVTEMPL@102.1950:FileRespAmtstitel">
    <vt:lpwstr/>
  </property>
  <property fmtid="{D5CDD505-2E9C-101B-9397-08002B2CF9AE}" pid="90" name="FSC$NOVIRTUALATTRS">
    <vt:lpwstr/>
  </property>
  <property fmtid="{D5CDD505-2E9C-101B-9397-08002B2CF9AE}" pid="91" name="COO$NOVIRTUALATTRS">
    <vt:lpwstr/>
  </property>
  <property fmtid="{D5CDD505-2E9C-101B-9397-08002B2CF9AE}" pid="92" name="FSC$NOUSEREXPRESSIONS">
    <vt:lpwstr/>
  </property>
  <property fmtid="{D5CDD505-2E9C-101B-9397-08002B2CF9AE}" pid="93" name="COO$NOUSEREXPRESSIONS">
    <vt:lpwstr/>
  </property>
  <property fmtid="{D5CDD505-2E9C-101B-9397-08002B2CF9AE}" pid="94" name="FSC$NOPARSEFILE">
    <vt:lpwstr/>
  </property>
  <property fmtid="{D5CDD505-2E9C-101B-9397-08002B2CF9AE}" pid="95" name="COO$NOPARSEFILE">
    <vt:lpwstr/>
  </property>
  <property fmtid="{D5CDD505-2E9C-101B-9397-08002B2CF9AE}" pid="96" name="FlagAutomation">
    <vt:lpwstr>True</vt:lpwstr>
  </property>
  <property fmtid="{D5CDD505-2E9C-101B-9397-08002B2CF9AE}" pid="97" name="YourRef">
    <vt:lpwstr/>
  </property>
  <property fmtid="{D5CDD505-2E9C-101B-9397-08002B2CF9AE}" pid="98" name="Post">
    <vt:lpwstr/>
  </property>
  <property fmtid="{D5CDD505-2E9C-101B-9397-08002B2CF9AE}" pid="99" name="SigFunction_R">
    <vt:lpwstr/>
  </property>
  <property fmtid="{D5CDD505-2E9C-101B-9397-08002B2CF9AE}" pid="100" name="SigFunction_E">
    <vt:lpwstr/>
  </property>
  <property fmtid="{D5CDD505-2E9C-101B-9397-08002B2CF9AE}" pid="101" name="SigFunction_I">
    <vt:lpwstr/>
  </property>
  <property fmtid="{D5CDD505-2E9C-101B-9397-08002B2CF9AE}" pid="102" name="SigFunction_F">
    <vt:lpwstr/>
  </property>
  <property fmtid="{D5CDD505-2E9C-101B-9397-08002B2CF9AE}" pid="103" name="SigFunction_D">
    <vt:lpwstr/>
  </property>
  <property fmtid="{D5CDD505-2E9C-101B-9397-08002B2CF9AE}" pid="104" name="SigTitle_R">
    <vt:lpwstr/>
  </property>
  <property fmtid="{D5CDD505-2E9C-101B-9397-08002B2CF9AE}" pid="105" name="SigTitle_E">
    <vt:lpwstr/>
  </property>
  <property fmtid="{D5CDD505-2E9C-101B-9397-08002B2CF9AE}" pid="106" name="SigTitle_I">
    <vt:lpwstr/>
  </property>
  <property fmtid="{D5CDD505-2E9C-101B-9397-08002B2CF9AE}" pid="107" name="SigTitle_F">
    <vt:lpwstr/>
  </property>
  <property fmtid="{D5CDD505-2E9C-101B-9397-08002B2CF9AE}" pid="108" name="SigTitle_D">
    <vt:lpwstr/>
  </property>
  <property fmtid="{D5CDD505-2E9C-101B-9397-08002B2CF9AE}" pid="109" name="SigOrgUnitID">
    <vt:lpwstr>EBGB</vt:lpwstr>
  </property>
  <property fmtid="{D5CDD505-2E9C-101B-9397-08002B2CF9AE}" pid="110" name="SigLocation">
    <vt:lpwstr>Inselgasse 1</vt:lpwstr>
  </property>
  <property fmtid="{D5CDD505-2E9C-101B-9397-08002B2CF9AE}" pid="111" name="SigMailAdr">
    <vt:lpwstr>Andreas.Rieder@gs-edi.admin.ch</vt:lpwstr>
  </property>
  <property fmtid="{D5CDD505-2E9C-101B-9397-08002B2CF9AE}" pid="112" name="SigFax">
    <vt:lpwstr>+41 31 32 24437</vt:lpwstr>
  </property>
  <property fmtid="{D5CDD505-2E9C-101B-9397-08002B2CF9AE}" pid="113" name="SigTel">
    <vt:lpwstr>+41 31 32 38394</vt:lpwstr>
  </property>
  <property fmtid="{D5CDD505-2E9C-101B-9397-08002B2CF9AE}" pid="114" name="SigBuro">
    <vt:lpwstr>5</vt:lpwstr>
  </property>
  <property fmtid="{D5CDD505-2E9C-101B-9397-08002B2CF9AE}" pid="115" name="SigKurzel">
    <vt:lpwstr>AR</vt:lpwstr>
  </property>
  <property fmtid="{D5CDD505-2E9C-101B-9397-08002B2CF9AE}" pid="116" name="SigVorname">
    <vt:lpwstr>Andreas</vt:lpwstr>
  </property>
  <property fmtid="{D5CDD505-2E9C-101B-9397-08002B2CF9AE}" pid="117" name="SigName">
    <vt:lpwstr>Rieder</vt:lpwstr>
  </property>
  <property fmtid="{D5CDD505-2E9C-101B-9397-08002B2CF9AE}" pid="118" name="SigFullname">
    <vt:lpwstr>Rieder Andreas;U1792</vt:lpwstr>
  </property>
  <property fmtid="{D5CDD505-2E9C-101B-9397-08002B2CF9AE}" pid="119" name="SigUserID">
    <vt:lpwstr>U1792</vt:lpwstr>
  </property>
  <property fmtid="{D5CDD505-2E9C-101B-9397-08002B2CF9AE}" pid="120" name="OrgUnitCode_R">
    <vt:lpwstr>EBGB</vt:lpwstr>
  </property>
  <property fmtid="{D5CDD505-2E9C-101B-9397-08002B2CF9AE}" pid="121" name="OrgUnitCode_E">
    <vt:lpwstr>FBED</vt:lpwstr>
  </property>
  <property fmtid="{D5CDD505-2E9C-101B-9397-08002B2CF9AE}" pid="122" name="OrgUnitCode_I">
    <vt:lpwstr>UFPD</vt:lpwstr>
  </property>
  <property fmtid="{D5CDD505-2E9C-101B-9397-08002B2CF9AE}" pid="123" name="OrgUnitCode_F">
    <vt:lpwstr>BFEH</vt:lpwstr>
  </property>
  <property fmtid="{D5CDD505-2E9C-101B-9397-08002B2CF9AE}" pid="124" name="OrgUnitCode_D">
    <vt:lpwstr>EBGB</vt:lpwstr>
  </property>
  <property fmtid="{D5CDD505-2E9C-101B-9397-08002B2CF9AE}" pid="125" name="#Location">
    <vt:lpwstr>'Inselgasse 1'</vt:lpwstr>
  </property>
  <property fmtid="{D5CDD505-2E9C-101B-9397-08002B2CF9AE}" pid="126" name="#OrgUnitID">
    <vt:lpwstr>'EBGB'</vt:lpwstr>
  </property>
  <property fmtid="{D5CDD505-2E9C-101B-9397-08002B2CF9AE}" pid="127" name="#Office">
    <vt:lpwstr>'GSEDI'</vt:lpwstr>
  </property>
  <property fmtid="{D5CDD505-2E9C-101B-9397-08002B2CF9AE}" pid="128" name="BearbFunction_R">
    <vt:lpwstr/>
  </property>
  <property fmtid="{D5CDD505-2E9C-101B-9397-08002B2CF9AE}" pid="129" name="BearbFunction_E">
    <vt:lpwstr/>
  </property>
  <property fmtid="{D5CDD505-2E9C-101B-9397-08002B2CF9AE}" pid="130" name="BearbFunction_I">
    <vt:lpwstr/>
  </property>
  <property fmtid="{D5CDD505-2E9C-101B-9397-08002B2CF9AE}" pid="131" name="BearbFunction_F">
    <vt:lpwstr/>
  </property>
  <property fmtid="{D5CDD505-2E9C-101B-9397-08002B2CF9AE}" pid="132" name="BearbFunction_D">
    <vt:lpwstr/>
  </property>
  <property fmtid="{D5CDD505-2E9C-101B-9397-08002B2CF9AE}" pid="133" name="BearbTitle_R">
    <vt:lpwstr/>
  </property>
  <property fmtid="{D5CDD505-2E9C-101B-9397-08002B2CF9AE}" pid="134" name="BearbTitle_E">
    <vt:lpwstr/>
  </property>
  <property fmtid="{D5CDD505-2E9C-101B-9397-08002B2CF9AE}" pid="135" name="BearbTitle_I">
    <vt:lpwstr/>
  </property>
  <property fmtid="{D5CDD505-2E9C-101B-9397-08002B2CF9AE}" pid="136" name="BearbTitle_F">
    <vt:lpwstr/>
  </property>
  <property fmtid="{D5CDD505-2E9C-101B-9397-08002B2CF9AE}" pid="137" name="BearbTitle_D">
    <vt:lpwstr/>
  </property>
  <property fmtid="{D5CDD505-2E9C-101B-9397-08002B2CF9AE}" pid="138" name="BearbOrgUnitID">
    <vt:lpwstr/>
  </property>
  <property fmtid="{D5CDD505-2E9C-101B-9397-08002B2CF9AE}" pid="139" name="BearbLocation">
    <vt:lpwstr/>
  </property>
  <property fmtid="{D5CDD505-2E9C-101B-9397-08002B2CF9AE}" pid="140" name="BearbMailAdr">
    <vt:lpwstr/>
  </property>
  <property fmtid="{D5CDD505-2E9C-101B-9397-08002B2CF9AE}" pid="141" name="BearbFax">
    <vt:lpwstr/>
  </property>
  <property fmtid="{D5CDD505-2E9C-101B-9397-08002B2CF9AE}" pid="142" name="BearbTel">
    <vt:lpwstr/>
  </property>
  <property fmtid="{D5CDD505-2E9C-101B-9397-08002B2CF9AE}" pid="143" name="BearbBuro">
    <vt:lpwstr/>
  </property>
  <property fmtid="{D5CDD505-2E9C-101B-9397-08002B2CF9AE}" pid="144" name="BearbKurzel">
    <vt:lpwstr/>
  </property>
  <property fmtid="{D5CDD505-2E9C-101B-9397-08002B2CF9AE}" pid="145" name="BearbVorname">
    <vt:lpwstr/>
  </property>
  <property fmtid="{D5CDD505-2E9C-101B-9397-08002B2CF9AE}" pid="146" name="BearbName">
    <vt:lpwstr/>
  </property>
  <property fmtid="{D5CDD505-2E9C-101B-9397-08002B2CF9AE}" pid="147" name="BearbFullname">
    <vt:lpwstr/>
  </property>
  <property fmtid="{D5CDD505-2E9C-101B-9397-08002B2CF9AE}" pid="148" name="BearbUserID">
    <vt:lpwstr/>
  </property>
  <property fmtid="{D5CDD505-2E9C-101B-9397-08002B2CF9AE}" pid="149" name="#UserID">
    <vt:lpwstr>'U1792'</vt:lpwstr>
  </property>
  <property fmtid="{D5CDD505-2E9C-101B-9397-08002B2CF9AE}" pid="150" name="UserVorname">
    <vt:lpwstr>Andreas</vt:lpwstr>
  </property>
  <property fmtid="{D5CDD505-2E9C-101B-9397-08002B2CF9AE}" pid="151" name="UserUserID">
    <vt:lpwstr>U1792</vt:lpwstr>
  </property>
  <property fmtid="{D5CDD505-2E9C-101B-9397-08002B2CF9AE}" pid="152" name="UserTitle_R">
    <vt:lpwstr/>
  </property>
  <property fmtid="{D5CDD505-2E9C-101B-9397-08002B2CF9AE}" pid="153" name="UserTitle_I">
    <vt:lpwstr/>
  </property>
  <property fmtid="{D5CDD505-2E9C-101B-9397-08002B2CF9AE}" pid="154" name="UserTitle_F">
    <vt:lpwstr/>
  </property>
  <property fmtid="{D5CDD505-2E9C-101B-9397-08002B2CF9AE}" pid="155" name="UserTitle_E">
    <vt:lpwstr/>
  </property>
  <property fmtid="{D5CDD505-2E9C-101B-9397-08002B2CF9AE}" pid="156" name="UserTitle_D">
    <vt:lpwstr/>
  </property>
  <property fmtid="{D5CDD505-2E9C-101B-9397-08002B2CF9AE}" pid="157" name="UserTel">
    <vt:lpwstr>+41 31 32 38394</vt:lpwstr>
  </property>
  <property fmtid="{D5CDD505-2E9C-101B-9397-08002B2CF9AE}" pid="158" name="UserOrgUnitID">
    <vt:lpwstr>EBGB</vt:lpwstr>
  </property>
  <property fmtid="{D5CDD505-2E9C-101B-9397-08002B2CF9AE}" pid="159" name="UserOffice">
    <vt:lpwstr>UserOffice</vt:lpwstr>
  </property>
  <property fmtid="{D5CDD505-2E9C-101B-9397-08002B2CF9AE}" pid="160" name="UserName">
    <vt:lpwstr>Rieder</vt:lpwstr>
  </property>
  <property fmtid="{D5CDD505-2E9C-101B-9397-08002B2CF9AE}" pid="161" name="UserMailAdr">
    <vt:lpwstr>Andreas.Rieder@gs-edi.admin.ch</vt:lpwstr>
  </property>
  <property fmtid="{D5CDD505-2E9C-101B-9397-08002B2CF9AE}" pid="162" name="UserLocation">
    <vt:lpwstr>Inselgasse 1</vt:lpwstr>
  </property>
  <property fmtid="{D5CDD505-2E9C-101B-9397-08002B2CF9AE}" pid="163" name="UserKurzel">
    <vt:lpwstr>AR</vt:lpwstr>
  </property>
  <property fmtid="{D5CDD505-2E9C-101B-9397-08002B2CF9AE}" pid="164" name="UserFunction_R">
    <vt:lpwstr/>
  </property>
  <property fmtid="{D5CDD505-2E9C-101B-9397-08002B2CF9AE}" pid="165" name="UserFunction_I">
    <vt:lpwstr/>
  </property>
  <property fmtid="{D5CDD505-2E9C-101B-9397-08002B2CF9AE}" pid="166" name="UserFunction_F">
    <vt:lpwstr/>
  </property>
  <property fmtid="{D5CDD505-2E9C-101B-9397-08002B2CF9AE}" pid="167" name="UserFunction_E">
    <vt:lpwstr/>
  </property>
  <property fmtid="{D5CDD505-2E9C-101B-9397-08002B2CF9AE}" pid="168" name="UserFunction_D">
    <vt:lpwstr/>
  </property>
  <property fmtid="{D5CDD505-2E9C-101B-9397-08002B2CF9AE}" pid="169" name="UserFullName">
    <vt:lpwstr>Rieder Andreas;U1792</vt:lpwstr>
  </property>
  <property fmtid="{D5CDD505-2E9C-101B-9397-08002B2CF9AE}" pid="170" name="UserFax">
    <vt:lpwstr>+41 31 32 24437</vt:lpwstr>
  </property>
  <property fmtid="{D5CDD505-2E9C-101B-9397-08002B2CF9AE}" pid="171" name="UserBuro">
    <vt:lpwstr>5</vt:lpwstr>
  </property>
  <property fmtid="{D5CDD505-2E9C-101B-9397-08002B2CF9AE}" pid="172" name="UnderUnit_R">
    <vt:lpwstr/>
  </property>
  <property fmtid="{D5CDD505-2E9C-101B-9397-08002B2CF9AE}" pid="173" name="UnderUnit_I">
    <vt:lpwstr/>
  </property>
  <property fmtid="{D5CDD505-2E9C-101B-9397-08002B2CF9AE}" pid="174" name="UnderUnit_F">
    <vt:lpwstr/>
  </property>
  <property fmtid="{D5CDD505-2E9C-101B-9397-08002B2CF9AE}" pid="175" name="UnderUnit_E">
    <vt:lpwstr/>
  </property>
  <property fmtid="{D5CDD505-2E9C-101B-9397-08002B2CF9AE}" pid="176" name="UnderUnit_D">
    <vt:lpwstr/>
  </property>
  <property fmtid="{D5CDD505-2E9C-101B-9397-08002B2CF9AE}" pid="177" name="UnderUnit">
    <vt:lpwstr/>
  </property>
  <property fmtid="{D5CDD505-2E9C-101B-9397-08002B2CF9AE}" pid="178" name="Title">
    <vt:lpwstr/>
  </property>
  <property fmtid="{D5CDD505-2E9C-101B-9397-08002B2CF9AE}" pid="179" name="Tel">
    <vt:lpwstr>+41 31 32 38394</vt:lpwstr>
  </property>
  <property fmtid="{D5CDD505-2E9C-101B-9397-08002B2CF9AE}" pid="180" name="Subject">
    <vt:lpwstr/>
  </property>
  <property fmtid="{D5CDD505-2E9C-101B-9397-08002B2CF9AE}" pid="181" name="Ref">
    <vt:lpwstr>AR</vt:lpwstr>
  </property>
  <property fmtid="{D5CDD505-2E9C-101B-9397-08002B2CF9AE}" pid="182" name="PostPLZ">
    <vt:lpwstr>3003</vt:lpwstr>
  </property>
  <property fmtid="{D5CDD505-2E9C-101B-9397-08002B2CF9AE}" pid="183" name="PostAdr_R">
    <vt:lpwstr/>
  </property>
  <property fmtid="{D5CDD505-2E9C-101B-9397-08002B2CF9AE}" pid="184" name="PostAdr_I">
    <vt:lpwstr/>
  </property>
  <property fmtid="{D5CDD505-2E9C-101B-9397-08002B2CF9AE}" pid="185" name="PostAdr_F">
    <vt:lpwstr/>
  </property>
  <property fmtid="{D5CDD505-2E9C-101B-9397-08002B2CF9AE}" pid="186" name="PostAdr_E">
    <vt:lpwstr/>
  </property>
  <property fmtid="{D5CDD505-2E9C-101B-9397-08002B2CF9AE}" pid="187" name="PostAdr_D">
    <vt:lpwstr/>
  </property>
  <property fmtid="{D5CDD505-2E9C-101B-9397-08002B2CF9AE}" pid="188" name="PostAdr">
    <vt:lpwstr/>
  </property>
  <property fmtid="{D5CDD505-2E9C-101B-9397-08002B2CF9AE}" pid="189" name="OrgUnitTel">
    <vt:lpwstr>+41 31 32 282 36</vt:lpwstr>
  </property>
  <property fmtid="{D5CDD505-2E9C-101B-9397-08002B2CF9AE}" pid="190" name="OrgUnitMail">
    <vt:lpwstr>ebgb@gs-edi.admin.ch</vt:lpwstr>
  </property>
  <property fmtid="{D5CDD505-2E9C-101B-9397-08002B2CF9AE}" pid="191" name="OrgUnitID">
    <vt:lpwstr>EBGB</vt:lpwstr>
  </property>
  <property fmtid="{D5CDD505-2E9C-101B-9397-08002B2CF9AE}" pid="192" name="OrgUnitFooter">
    <vt:lpwstr>Eidg. Büro für die Gleichstellung von_x000b_Menschen mit Behinderungen EBGB</vt:lpwstr>
  </property>
  <property fmtid="{D5CDD505-2E9C-101B-9397-08002B2CF9AE}" pid="193" name="OrgUnitFax">
    <vt:lpwstr>+41 31 32 244 37</vt:lpwstr>
  </property>
  <property fmtid="{D5CDD505-2E9C-101B-9397-08002B2CF9AE}" pid="194" name="OrgUnitCode">
    <vt:lpwstr>EBGB</vt:lpwstr>
  </property>
  <property fmtid="{D5CDD505-2E9C-101B-9397-08002B2CF9AE}" pid="195" name="OrgUnit">
    <vt:lpwstr>Eidg. Büro für die Gleichstellung von_x000b_Menschen mit Behinderungen EBGB</vt:lpwstr>
  </property>
  <property fmtid="{D5CDD505-2E9C-101B-9397-08002B2CF9AE}" pid="196" name="OfficeName_R">
    <vt:lpwstr>Secretariat general</vt:lpwstr>
  </property>
  <property fmtid="{D5CDD505-2E9C-101B-9397-08002B2CF9AE}" pid="197" name="OfficeName_I">
    <vt:lpwstr>Segreteria generale</vt:lpwstr>
  </property>
  <property fmtid="{D5CDD505-2E9C-101B-9397-08002B2CF9AE}" pid="198" name="OfficeName_F">
    <vt:lpwstr>Secrétariat général</vt:lpwstr>
  </property>
  <property fmtid="{D5CDD505-2E9C-101B-9397-08002B2CF9AE}" pid="199" name="OfficeName_E">
    <vt:lpwstr>General Secretariat</vt:lpwstr>
  </property>
  <property fmtid="{D5CDD505-2E9C-101B-9397-08002B2CF9AE}" pid="200" name="OfficeName_D">
    <vt:lpwstr>Generalsekretariat</vt:lpwstr>
  </property>
  <property fmtid="{D5CDD505-2E9C-101B-9397-08002B2CF9AE}" pid="201" name="OfficeName">
    <vt:lpwstr>Generalsekretariat</vt:lpwstr>
  </property>
  <property fmtid="{D5CDD505-2E9C-101B-9397-08002B2CF9AE}" pid="202" name="OfficeMail">
    <vt:lpwstr>OfficeMail</vt:lpwstr>
  </property>
  <property fmtid="{D5CDD505-2E9C-101B-9397-08002B2CF9AE}" pid="203" name="Office_R">
    <vt:lpwstr>SG-DFI</vt:lpwstr>
  </property>
  <property fmtid="{D5CDD505-2E9C-101B-9397-08002B2CF9AE}" pid="204" name="Office_I">
    <vt:lpwstr>SG-DFI</vt:lpwstr>
  </property>
  <property fmtid="{D5CDD505-2E9C-101B-9397-08002B2CF9AE}" pid="205" name="Office_F">
    <vt:lpwstr>SG-DFI</vt:lpwstr>
  </property>
  <property fmtid="{D5CDD505-2E9C-101B-9397-08002B2CF9AE}" pid="206" name="Office_E">
    <vt:lpwstr>GS-FDHA</vt:lpwstr>
  </property>
  <property fmtid="{D5CDD505-2E9C-101B-9397-08002B2CF9AE}" pid="207" name="Office_D">
    <vt:lpwstr>GS-EDI</vt:lpwstr>
  </property>
  <property fmtid="{D5CDD505-2E9C-101B-9397-08002B2CF9AE}" pid="208" name="Office">
    <vt:lpwstr>GS-EDI</vt:lpwstr>
  </property>
  <property fmtid="{D5CDD505-2E9C-101B-9397-08002B2CF9AE}" pid="209" name="Management">
    <vt:lpwstr>Management</vt:lpwstr>
  </property>
  <property fmtid="{D5CDD505-2E9C-101B-9397-08002B2CF9AE}" pid="210" name="MailAdr">
    <vt:lpwstr>Andreas.Rieder@gs-edi.admin.ch</vt:lpwstr>
  </property>
  <property fmtid="{D5CDD505-2E9C-101B-9397-08002B2CF9AE}" pid="211" name="LoginVorname">
    <vt:lpwstr>Andreas</vt:lpwstr>
  </property>
  <property fmtid="{D5CDD505-2E9C-101B-9397-08002B2CF9AE}" pid="212" name="LoginUserID">
    <vt:lpwstr>U1792</vt:lpwstr>
  </property>
  <property fmtid="{D5CDD505-2E9C-101B-9397-08002B2CF9AE}" pid="213" name="LoginTitle_R">
    <vt:lpwstr/>
  </property>
  <property fmtid="{D5CDD505-2E9C-101B-9397-08002B2CF9AE}" pid="214" name="LoginTitle_I">
    <vt:lpwstr/>
  </property>
  <property fmtid="{D5CDD505-2E9C-101B-9397-08002B2CF9AE}" pid="215" name="LoginTitle_F">
    <vt:lpwstr/>
  </property>
  <property fmtid="{D5CDD505-2E9C-101B-9397-08002B2CF9AE}" pid="216" name="LoginTitle_E">
    <vt:lpwstr/>
  </property>
  <property fmtid="{D5CDD505-2E9C-101B-9397-08002B2CF9AE}" pid="217" name="LoginTitle_D">
    <vt:lpwstr/>
  </property>
  <property fmtid="{D5CDD505-2E9C-101B-9397-08002B2CF9AE}" pid="218" name="LoginTel">
    <vt:lpwstr>+41 31 32 38394</vt:lpwstr>
  </property>
  <property fmtid="{D5CDD505-2E9C-101B-9397-08002B2CF9AE}" pid="219" name="LoginOrgUnitID">
    <vt:lpwstr>EBGB</vt:lpwstr>
  </property>
  <property fmtid="{D5CDD505-2E9C-101B-9397-08002B2CF9AE}" pid="220" name="LoginOffice">
    <vt:lpwstr>LoginOffice</vt:lpwstr>
  </property>
  <property fmtid="{D5CDD505-2E9C-101B-9397-08002B2CF9AE}" pid="221" name="LoginName">
    <vt:lpwstr>Rieder</vt:lpwstr>
  </property>
  <property fmtid="{D5CDD505-2E9C-101B-9397-08002B2CF9AE}" pid="222" name="LoginMailAdr">
    <vt:lpwstr>Andreas.Rieder@gs-edi.admin.ch</vt:lpwstr>
  </property>
  <property fmtid="{D5CDD505-2E9C-101B-9397-08002B2CF9AE}" pid="223" name="LoginLocation">
    <vt:lpwstr>Inselgasse 1</vt:lpwstr>
  </property>
  <property fmtid="{D5CDD505-2E9C-101B-9397-08002B2CF9AE}" pid="224" name="LoginKurzel">
    <vt:lpwstr>AR</vt:lpwstr>
  </property>
  <property fmtid="{D5CDD505-2E9C-101B-9397-08002B2CF9AE}" pid="225" name="LoginFunction_R">
    <vt:lpwstr/>
  </property>
  <property fmtid="{D5CDD505-2E9C-101B-9397-08002B2CF9AE}" pid="226" name="LoginFunction_I">
    <vt:lpwstr/>
  </property>
  <property fmtid="{D5CDD505-2E9C-101B-9397-08002B2CF9AE}" pid="227" name="LoginFunction_F">
    <vt:lpwstr/>
  </property>
  <property fmtid="{D5CDD505-2E9C-101B-9397-08002B2CF9AE}" pid="228" name="LoginFunction_E">
    <vt:lpwstr/>
  </property>
  <property fmtid="{D5CDD505-2E9C-101B-9397-08002B2CF9AE}" pid="229" name="LoginFunction_D">
    <vt:lpwstr/>
  </property>
  <property fmtid="{D5CDD505-2E9C-101B-9397-08002B2CF9AE}" pid="230" name="LoginFullName">
    <vt:lpwstr>Rieder Andreas;U1792</vt:lpwstr>
  </property>
  <property fmtid="{D5CDD505-2E9C-101B-9397-08002B2CF9AE}" pid="231" name="LoginFax">
    <vt:lpwstr>+41 31 32 24437</vt:lpwstr>
  </property>
  <property fmtid="{D5CDD505-2E9C-101B-9397-08002B2CF9AE}" pid="232" name="LoginBuro">
    <vt:lpwstr>5</vt:lpwstr>
  </property>
  <property fmtid="{D5CDD505-2E9C-101B-9397-08002B2CF9AE}" pid="233" name="LocationPLZ">
    <vt:lpwstr>3003</vt:lpwstr>
  </property>
  <property fmtid="{D5CDD505-2E9C-101B-9397-08002B2CF9AE}" pid="234" name="LocationAdr">
    <vt:lpwstr>Inselgasse 1</vt:lpwstr>
  </property>
  <property fmtid="{D5CDD505-2E9C-101B-9397-08002B2CF9AE}" pid="235" name="Location_R">
    <vt:lpwstr>Berna</vt:lpwstr>
  </property>
  <property fmtid="{D5CDD505-2E9C-101B-9397-08002B2CF9AE}" pid="236" name="Location_I">
    <vt:lpwstr>Berna</vt:lpwstr>
  </property>
  <property fmtid="{D5CDD505-2E9C-101B-9397-08002B2CF9AE}" pid="237" name="Location_F">
    <vt:lpwstr>Berne</vt:lpwstr>
  </property>
  <property fmtid="{D5CDD505-2E9C-101B-9397-08002B2CF9AE}" pid="238" name="Location_E">
    <vt:lpwstr>Bern</vt:lpwstr>
  </property>
  <property fmtid="{D5CDD505-2E9C-101B-9397-08002B2CF9AE}" pid="239" name="Location_D">
    <vt:lpwstr>Bern</vt:lpwstr>
  </property>
  <property fmtid="{D5CDD505-2E9C-101B-9397-08002B2CF9AE}" pid="240" name="Location">
    <vt:lpwstr>Bern</vt:lpwstr>
  </property>
  <property fmtid="{D5CDD505-2E9C-101B-9397-08002B2CF9AE}" pid="241" name="Land">
    <vt:lpwstr>CH</vt:lpwstr>
  </property>
  <property fmtid="{D5CDD505-2E9C-101B-9397-08002B2CF9AE}" pid="242" name="Internet_R">
    <vt:lpwstr>www.edi.admin.ch/ebgb</vt:lpwstr>
  </property>
  <property fmtid="{D5CDD505-2E9C-101B-9397-08002B2CF9AE}" pid="243" name="Internet_I">
    <vt:lpwstr>www.edi.admin.ch/ebgb</vt:lpwstr>
  </property>
  <property fmtid="{D5CDD505-2E9C-101B-9397-08002B2CF9AE}" pid="244" name="Internet_F">
    <vt:lpwstr>www.edi.admin.ch/ebgb</vt:lpwstr>
  </property>
  <property fmtid="{D5CDD505-2E9C-101B-9397-08002B2CF9AE}" pid="245" name="Internet_E">
    <vt:lpwstr>www.edi.admin.ch/ebgb</vt:lpwstr>
  </property>
  <property fmtid="{D5CDD505-2E9C-101B-9397-08002B2CF9AE}" pid="246" name="Internet_D">
    <vt:lpwstr>www.edi.admin.ch/ebgb</vt:lpwstr>
  </property>
  <property fmtid="{D5CDD505-2E9C-101B-9397-08002B2CF9AE}" pid="247" name="Internet">
    <vt:lpwstr>www.edi.admin.ch/ebgb</vt:lpwstr>
  </property>
  <property fmtid="{D5CDD505-2E9C-101B-9397-08002B2CF9AE}" pid="248" name="Header_R">
    <vt:lpwstr>Eidg. Büro für die Gleichstellung von_x000b_Menschen mit Behinderungen EBGB</vt:lpwstr>
  </property>
  <property fmtid="{D5CDD505-2E9C-101B-9397-08002B2CF9AE}" pid="249" name="Header_I">
    <vt:lpwstr>Ufficio federale per le pari opportunità_x000b_delle persone con disabilità UFPD</vt:lpwstr>
  </property>
  <property fmtid="{D5CDD505-2E9C-101B-9397-08002B2CF9AE}" pid="250" name="Header_F">
    <vt:lpwstr>Bureau fédéral de l'égalité pour_x000b_les personnes handicapés BFEH</vt:lpwstr>
  </property>
  <property fmtid="{D5CDD505-2E9C-101B-9397-08002B2CF9AE}" pid="251" name="Header_E">
    <vt:lpwstr>Federal Bureau for the Equality of_x000b_People with Disabilities FBED</vt:lpwstr>
  </property>
  <property fmtid="{D5CDD505-2E9C-101B-9397-08002B2CF9AE}" pid="252" name="Header_D">
    <vt:lpwstr>Eidg. Büro für die Gleichstellung von_x000b_Menschen mit Behinderungen EBGB</vt:lpwstr>
  </property>
  <property fmtid="{D5CDD505-2E9C-101B-9397-08002B2CF9AE}" pid="253" name="Function">
    <vt:lpwstr/>
  </property>
  <property fmtid="{D5CDD505-2E9C-101B-9397-08002B2CF9AE}" pid="254" name="Footer_R">
    <vt:lpwstr>Eidg. Büro für die Gleichstellung von_x000b_Menschen mit Behinderungen EBGB</vt:lpwstr>
  </property>
  <property fmtid="{D5CDD505-2E9C-101B-9397-08002B2CF9AE}" pid="255" name="Footer_I">
    <vt:lpwstr>Ufficio federale per le pari opportunità_x000b_delle persone con disabilità UFPD</vt:lpwstr>
  </property>
  <property fmtid="{D5CDD505-2E9C-101B-9397-08002B2CF9AE}" pid="256" name="Footer_F">
    <vt:lpwstr>Bureau fédéral de l'égalité pour_x000b_les personnes handicapés BFEH</vt:lpwstr>
  </property>
  <property fmtid="{D5CDD505-2E9C-101B-9397-08002B2CF9AE}" pid="257" name="Footer_E">
    <vt:lpwstr>Federal Bureau for the Equality of_x000b_People with Disabilities FBED</vt:lpwstr>
  </property>
  <property fmtid="{D5CDD505-2E9C-101B-9397-08002B2CF9AE}" pid="258" name="Footer_D">
    <vt:lpwstr>Eidg. Büro für die Gleichstellung von_x000b_Menschen mit Behinderungen EBGB</vt:lpwstr>
  </property>
  <property fmtid="{D5CDD505-2E9C-101B-9397-08002B2CF9AE}" pid="259" name="Fax">
    <vt:lpwstr>+41 31 32 24437</vt:lpwstr>
  </property>
  <property fmtid="{D5CDD505-2E9C-101B-9397-08002B2CF9AE}" pid="260" name="Eigenschaft5">
    <vt:lpwstr/>
  </property>
  <property fmtid="{D5CDD505-2E9C-101B-9397-08002B2CF9AE}" pid="261" name="Eigenschaft4">
    <vt:lpwstr/>
  </property>
  <property fmtid="{D5CDD505-2E9C-101B-9397-08002B2CF9AE}" pid="262" name="Eigenschaft3">
    <vt:lpwstr/>
  </property>
  <property fmtid="{D5CDD505-2E9C-101B-9397-08002B2CF9AE}" pid="263" name="Eigenschaft2">
    <vt:lpwstr/>
  </property>
  <property fmtid="{D5CDD505-2E9C-101B-9397-08002B2CF9AE}" pid="264" name="Eigenschaft1">
    <vt:lpwstr/>
  </property>
  <property fmtid="{D5CDD505-2E9C-101B-9397-08002B2CF9AE}" pid="265" name="DocRef">
    <vt:lpwstr/>
  </property>
  <property fmtid="{D5CDD505-2E9C-101B-9397-08002B2CF9AE}" pid="266" name="DepartmentName_R">
    <vt:lpwstr>Departament federal da l'intern</vt:lpwstr>
  </property>
  <property fmtid="{D5CDD505-2E9C-101B-9397-08002B2CF9AE}" pid="267" name="DepartmentName_I">
    <vt:lpwstr>Dipartimento federale dell'interno</vt:lpwstr>
  </property>
  <property fmtid="{D5CDD505-2E9C-101B-9397-08002B2CF9AE}" pid="268" name="DepartmentName_F">
    <vt:lpwstr>Département fédéral de l'intérieur</vt:lpwstr>
  </property>
  <property fmtid="{D5CDD505-2E9C-101B-9397-08002B2CF9AE}" pid="269" name="DepartmentName_E">
    <vt:lpwstr>Federal Department of Home Affairs</vt:lpwstr>
  </property>
  <property fmtid="{D5CDD505-2E9C-101B-9397-08002B2CF9AE}" pid="270" name="DepartmentName_D">
    <vt:lpwstr>Eidgenössisches Departement des Innern</vt:lpwstr>
  </property>
  <property fmtid="{D5CDD505-2E9C-101B-9397-08002B2CF9AE}" pid="271" name="DepartmentName">
    <vt:lpwstr>Eidgenössisches Departement des Innern</vt:lpwstr>
  </property>
  <property fmtid="{D5CDD505-2E9C-101B-9397-08002B2CF9AE}" pid="272" name="Department_R">
    <vt:lpwstr>DFI</vt:lpwstr>
  </property>
  <property fmtid="{D5CDD505-2E9C-101B-9397-08002B2CF9AE}" pid="273" name="Department_I">
    <vt:lpwstr>DFI</vt:lpwstr>
  </property>
  <property fmtid="{D5CDD505-2E9C-101B-9397-08002B2CF9AE}" pid="274" name="Department_F">
    <vt:lpwstr>DFI</vt:lpwstr>
  </property>
  <property fmtid="{D5CDD505-2E9C-101B-9397-08002B2CF9AE}" pid="275" name="Department_E">
    <vt:lpwstr>FDHA</vt:lpwstr>
  </property>
  <property fmtid="{D5CDD505-2E9C-101B-9397-08002B2CF9AE}" pid="276" name="Department_D">
    <vt:lpwstr>EDI</vt:lpwstr>
  </property>
  <property fmtid="{D5CDD505-2E9C-101B-9397-08002B2CF9AE}" pid="277" name="Department">
    <vt:lpwstr>EDI</vt:lpwstr>
  </property>
  <property fmtid="{D5CDD505-2E9C-101B-9397-08002B2CF9AE}" pid="278" name="Buro">
    <vt:lpwstr>5</vt:lpwstr>
  </property>
</Properties>
</file>