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3E66D" w14:textId="77777777" w:rsidR="00817361" w:rsidRDefault="00817361" w:rsidP="00817361">
      <w:pPr>
        <w:pStyle w:val="Referenz"/>
      </w:pPr>
    </w:p>
    <w:p w14:paraId="489B913B" w14:textId="77777777" w:rsidR="00817361" w:rsidRPr="009D45FB" w:rsidRDefault="00817361" w:rsidP="00817361">
      <w:pPr>
        <w:pStyle w:val="Titel"/>
        <w:spacing w:after="840"/>
      </w:pPr>
      <w:r w:rsidRPr="009D45FB">
        <w:t>Aides financières en faveur de l’égalité et de l’intégration des personnes handicapées</w:t>
      </w:r>
    </w:p>
    <w:p w14:paraId="131F4FAA" w14:textId="77777777" w:rsidR="00817361" w:rsidRPr="009D45FB" w:rsidRDefault="00817361" w:rsidP="00817361">
      <w:pPr>
        <w:pStyle w:val="Titel"/>
        <w:spacing w:after="840"/>
      </w:pPr>
      <w:r w:rsidRPr="009D45FB">
        <w:rPr>
          <w:sz w:val="56"/>
        </w:rPr>
        <w:t>Formulaire de requête</w:t>
      </w:r>
    </w:p>
    <w:p w14:paraId="333FEE52" w14:textId="77777777" w:rsidR="00817361" w:rsidRPr="009D45FB" w:rsidRDefault="00817361" w:rsidP="00817361">
      <w:pPr>
        <w:pStyle w:val="StandardFett"/>
        <w:spacing w:after="120"/>
        <w:rPr>
          <w:sz w:val="32"/>
          <w:szCs w:val="32"/>
        </w:rPr>
      </w:pPr>
      <w:r w:rsidRPr="009D45FB">
        <w:rPr>
          <w:sz w:val="32"/>
        </w:rPr>
        <w:t>Nom du projet :</w:t>
      </w:r>
      <w:r w:rsidRPr="009D45FB">
        <w:rPr>
          <w:sz w:val="32"/>
          <w:szCs w:val="32"/>
        </w:rPr>
        <w:t xml:space="preserve"> </w:t>
      </w:r>
      <w:r w:rsidRPr="009D45FB">
        <w:rPr>
          <w:rFonts w:cs="Arial"/>
          <w:sz w:val="24"/>
          <w:szCs w:val="24"/>
        </w:rPr>
        <w:fldChar w:fldCharType="begin">
          <w:ffData>
            <w:name w:val="Text66"/>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36A69728" w14:textId="77777777" w:rsidR="00817361" w:rsidRPr="009D45FB" w:rsidRDefault="00817361" w:rsidP="00817361">
      <w:pPr>
        <w:spacing w:after="120"/>
      </w:pPr>
    </w:p>
    <w:p w14:paraId="3001AB6E" w14:textId="77777777" w:rsidR="00817361" w:rsidRPr="009D45FB" w:rsidRDefault="00817361" w:rsidP="00817361">
      <w:pPr>
        <w:pStyle w:val="StandardFett"/>
        <w:spacing w:after="120"/>
        <w:rPr>
          <w:sz w:val="32"/>
          <w:szCs w:val="32"/>
        </w:rPr>
      </w:pPr>
      <w:r w:rsidRPr="009D45FB">
        <w:rPr>
          <w:sz w:val="32"/>
        </w:rPr>
        <w:t>Organisation responsable :</w:t>
      </w:r>
      <w:r w:rsidRPr="009D45FB">
        <w:rPr>
          <w:rFonts w:cs="Arial"/>
          <w:sz w:val="24"/>
          <w:szCs w:val="24"/>
        </w:rPr>
        <w:t xml:space="preserve"> </w:t>
      </w:r>
      <w:r w:rsidRPr="009D45FB">
        <w:rPr>
          <w:rFonts w:cs="Arial"/>
          <w:sz w:val="24"/>
          <w:szCs w:val="24"/>
        </w:rPr>
        <w:fldChar w:fldCharType="begin">
          <w:ffData>
            <w:name w:val="Text66"/>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4B1A62E4" w14:textId="77777777" w:rsidR="00817361" w:rsidRPr="009D45FB" w:rsidRDefault="00817361" w:rsidP="00817361">
      <w:pPr>
        <w:spacing w:after="120"/>
      </w:pPr>
    </w:p>
    <w:p w14:paraId="4E50AD0E" w14:textId="77777777" w:rsidR="00817361" w:rsidRPr="009D45FB" w:rsidRDefault="00817361" w:rsidP="00817361">
      <w:pPr>
        <w:pStyle w:val="StandardFett"/>
        <w:spacing w:after="120"/>
        <w:rPr>
          <w:sz w:val="32"/>
          <w:szCs w:val="32"/>
        </w:rPr>
      </w:pPr>
      <w:r w:rsidRPr="009D45FB">
        <w:rPr>
          <w:sz w:val="32"/>
        </w:rPr>
        <w:t xml:space="preserve">Interlocuteur: </w:t>
      </w:r>
      <w:r w:rsidRPr="009D45FB">
        <w:rPr>
          <w:rFonts w:cs="Arial"/>
          <w:sz w:val="24"/>
          <w:szCs w:val="24"/>
        </w:rPr>
        <w:fldChar w:fldCharType="begin">
          <w:ffData>
            <w:name w:val="Text66"/>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080BBEF7" w14:textId="77777777" w:rsidR="00817361" w:rsidRPr="009D45FB" w:rsidRDefault="00817361" w:rsidP="00817361"/>
    <w:p w14:paraId="45A9CB25" w14:textId="77777777" w:rsidR="00817361" w:rsidRPr="009D45FB" w:rsidRDefault="00817361" w:rsidP="00817361"/>
    <w:p w14:paraId="1DE313E0" w14:textId="77777777" w:rsidR="00817361" w:rsidRPr="009D45FB" w:rsidRDefault="00817361" w:rsidP="00817361">
      <w:pPr>
        <w:pStyle w:val="StandardFett"/>
        <w:spacing w:after="120"/>
        <w:rPr>
          <w:sz w:val="32"/>
        </w:rPr>
      </w:pPr>
      <w:r w:rsidRPr="009D45FB">
        <w:rPr>
          <w:sz w:val="32"/>
        </w:rPr>
        <w:t xml:space="preserve">Date: </w:t>
      </w:r>
      <w:r w:rsidRPr="009D45FB">
        <w:rPr>
          <w:rFonts w:cs="Arial"/>
          <w:sz w:val="24"/>
          <w:szCs w:val="24"/>
        </w:rPr>
        <w:fldChar w:fldCharType="begin">
          <w:ffData>
            <w:name w:val="Text66"/>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2B7E2C27" w14:textId="77777777" w:rsidR="00817361" w:rsidRPr="009D45FB" w:rsidRDefault="00817361" w:rsidP="00817361"/>
    <w:p w14:paraId="22709B5A" w14:textId="77777777" w:rsidR="00817361" w:rsidRPr="009D45FB" w:rsidRDefault="00817361" w:rsidP="00817361">
      <w:pPr>
        <w:spacing w:after="120"/>
      </w:pPr>
    </w:p>
    <w:p w14:paraId="55049499" w14:textId="77777777" w:rsidR="00817361" w:rsidRPr="009D45FB" w:rsidRDefault="00817361" w:rsidP="00817361">
      <w:pPr>
        <w:spacing w:line="240" w:lineRule="auto"/>
      </w:pPr>
      <w:r w:rsidRPr="009D45FB">
        <w:br w:type="page"/>
      </w:r>
    </w:p>
    <w:p w14:paraId="00A8EA17" w14:textId="77777777" w:rsidR="00FF3AD7" w:rsidRPr="00CA12F4" w:rsidRDefault="00FF3AD7" w:rsidP="00FF3AD7">
      <w:pPr>
        <w:pStyle w:val="berschrift1"/>
        <w:tabs>
          <w:tab w:val="clear" w:pos="851"/>
          <w:tab w:val="num" w:pos="426"/>
        </w:tabs>
        <w:spacing w:before="360"/>
        <w:ind w:left="425" w:hanging="425"/>
      </w:pPr>
      <w:r w:rsidRPr="00CA12F4">
        <w:lastRenderedPageBreak/>
        <w:t>Remarque préliminaire</w:t>
      </w:r>
    </w:p>
    <w:p w14:paraId="6B292787" w14:textId="77777777" w:rsidR="00FF3AD7" w:rsidRPr="00CA12F4" w:rsidRDefault="00FF3AD7" w:rsidP="00FF3AD7">
      <w:pPr>
        <w:jc w:val="both"/>
      </w:pPr>
      <w:r w:rsidRPr="00CA12F4">
        <w:t xml:space="preserve">Pour pouvoir mener </w:t>
      </w:r>
      <w:r>
        <w:t xml:space="preserve">à bien </w:t>
      </w:r>
      <w:r w:rsidRPr="00CA12F4">
        <w:t>votre projet, il est essentiel de le définir concrètement à l</w:t>
      </w:r>
      <w:r>
        <w:t>’</w:t>
      </w:r>
      <w:r w:rsidRPr="00CA12F4">
        <w:t>aide d</w:t>
      </w:r>
      <w:r>
        <w:t>’</w:t>
      </w:r>
      <w:r w:rsidRPr="00CA12F4">
        <w:t xml:space="preserve">un concept détaillé. </w:t>
      </w:r>
      <w:r>
        <w:t xml:space="preserve">Celui-ci en détermine les points centraux </w:t>
      </w:r>
      <w:r w:rsidRPr="00CA12F4">
        <w:t xml:space="preserve">: </w:t>
      </w:r>
    </w:p>
    <w:p w14:paraId="24DE6892" w14:textId="77777777" w:rsidR="00FF3AD7" w:rsidRPr="00CA12F4" w:rsidRDefault="00FF3AD7" w:rsidP="00FF3AD7">
      <w:pPr>
        <w:pStyle w:val="Listenabsatz"/>
        <w:numPr>
          <w:ilvl w:val="0"/>
          <w:numId w:val="31"/>
        </w:numPr>
        <w:jc w:val="both"/>
      </w:pPr>
      <w:r w:rsidRPr="00CA12F4">
        <w:t xml:space="preserve">Point de départ (besoins du groupe cible et </w:t>
      </w:r>
      <w:r w:rsidRPr="00953ABC">
        <w:t>contexte</w:t>
      </w:r>
      <w:r w:rsidRPr="00CA12F4">
        <w:t>)</w:t>
      </w:r>
    </w:p>
    <w:p w14:paraId="035E7818" w14:textId="77777777" w:rsidR="00FF3AD7" w:rsidRPr="00CA12F4" w:rsidRDefault="00FF3AD7" w:rsidP="00FF3AD7">
      <w:pPr>
        <w:pStyle w:val="Listenabsatz"/>
        <w:numPr>
          <w:ilvl w:val="0"/>
          <w:numId w:val="31"/>
        </w:numPr>
        <w:jc w:val="both"/>
      </w:pPr>
      <w:r w:rsidRPr="00CA12F4">
        <w:t xml:space="preserve">Effets </w:t>
      </w:r>
      <w:r>
        <w:t xml:space="preserve">visés </w:t>
      </w:r>
      <w:r w:rsidRPr="00CA12F4">
        <w:t>(objectifs et groupe cible)</w:t>
      </w:r>
    </w:p>
    <w:p w14:paraId="5A31D608" w14:textId="77777777" w:rsidR="00FF3AD7" w:rsidRPr="00CA12F4" w:rsidRDefault="00FF3AD7" w:rsidP="00FF3AD7">
      <w:pPr>
        <w:pStyle w:val="Listenabsatz"/>
        <w:numPr>
          <w:ilvl w:val="0"/>
          <w:numId w:val="31"/>
        </w:numPr>
        <w:jc w:val="both"/>
      </w:pPr>
      <w:r w:rsidRPr="00CA12F4">
        <w:t>Procédure (activités et calendrier)</w:t>
      </w:r>
    </w:p>
    <w:p w14:paraId="44ECDC47" w14:textId="77777777" w:rsidR="00FF3AD7" w:rsidRPr="00CA12F4" w:rsidRDefault="00FF3AD7" w:rsidP="00FF3AD7">
      <w:pPr>
        <w:pStyle w:val="Listenabsatz"/>
        <w:numPr>
          <w:ilvl w:val="0"/>
          <w:numId w:val="31"/>
        </w:numPr>
        <w:jc w:val="both"/>
      </w:pPr>
      <w:r w:rsidRPr="00CA12F4">
        <w:t>Organisation du projet (équipe et participants)</w:t>
      </w:r>
    </w:p>
    <w:p w14:paraId="4DCB74CC" w14:textId="77777777" w:rsidR="00FF3AD7" w:rsidRPr="00CA12F4" w:rsidRDefault="00FF3AD7" w:rsidP="00FF3AD7">
      <w:pPr>
        <w:pStyle w:val="Listenabsatz"/>
        <w:numPr>
          <w:ilvl w:val="0"/>
          <w:numId w:val="31"/>
        </w:numPr>
        <w:jc w:val="both"/>
      </w:pPr>
      <w:r w:rsidRPr="00CA12F4">
        <w:t>Travail de relations publiques</w:t>
      </w:r>
    </w:p>
    <w:p w14:paraId="114C8A42" w14:textId="77777777" w:rsidR="00FF3AD7" w:rsidRPr="00CA12F4" w:rsidRDefault="00FF3AD7" w:rsidP="00FF3AD7">
      <w:pPr>
        <w:pStyle w:val="Listenabsatz"/>
        <w:numPr>
          <w:ilvl w:val="0"/>
          <w:numId w:val="31"/>
        </w:numPr>
        <w:jc w:val="both"/>
      </w:pPr>
      <w:r w:rsidRPr="00CA12F4">
        <w:t>Budget (dépenses et recettes)</w:t>
      </w:r>
    </w:p>
    <w:p w14:paraId="4060B8C7" w14:textId="77777777" w:rsidR="00FF3AD7" w:rsidRPr="00F22F8B" w:rsidRDefault="00FF3AD7" w:rsidP="00FF3AD7">
      <w:pPr>
        <w:pStyle w:val="Listenabsatz"/>
        <w:numPr>
          <w:ilvl w:val="0"/>
          <w:numId w:val="31"/>
        </w:numPr>
        <w:jc w:val="both"/>
      </w:pPr>
      <w:r w:rsidRPr="00CA12F4">
        <w:t>Plan d</w:t>
      </w:r>
      <w:r>
        <w:t>’</w:t>
      </w:r>
      <w:r w:rsidRPr="00CA12F4">
        <w:t xml:space="preserve">évaluation </w:t>
      </w:r>
      <w:r>
        <w:t>(réalisation des objectifs)</w:t>
      </w:r>
    </w:p>
    <w:p w14:paraId="599D89FA" w14:textId="77777777" w:rsidR="00FF3AD7" w:rsidRPr="00F22F8B" w:rsidRDefault="00FF3AD7" w:rsidP="00FF3AD7">
      <w:pPr>
        <w:jc w:val="both"/>
      </w:pPr>
    </w:p>
    <w:p w14:paraId="0BC313F1" w14:textId="77777777" w:rsidR="00FF3AD7" w:rsidRPr="00CA12F4" w:rsidRDefault="00FF3AD7" w:rsidP="00FF3AD7">
      <w:pPr>
        <w:jc w:val="both"/>
      </w:pPr>
      <w:r w:rsidRPr="00CC6D70">
        <w:t>Le concept détaillé de votre projet vous aidera à remplir ce formulaire de requête. Veuillez le joindre à la présente requête sous «Annexes».</w:t>
      </w:r>
    </w:p>
    <w:p w14:paraId="2BC5A7AC" w14:textId="58824743" w:rsidR="00817361" w:rsidRPr="009D45FB" w:rsidRDefault="00817361" w:rsidP="00817361">
      <w:pPr>
        <w:pStyle w:val="berschrift1"/>
        <w:tabs>
          <w:tab w:val="clear" w:pos="851"/>
          <w:tab w:val="num" w:pos="426"/>
        </w:tabs>
        <w:spacing w:before="360"/>
        <w:ind w:left="425" w:hanging="425"/>
      </w:pPr>
      <w:r w:rsidRPr="009D45FB">
        <w:t>Informations relatives au projet</w:t>
      </w:r>
    </w:p>
    <w:p w14:paraId="58BE2F26" w14:textId="77777777" w:rsidR="00817361" w:rsidRPr="009D45FB" w:rsidRDefault="00817361" w:rsidP="00817361">
      <w:pPr>
        <w:pStyle w:val="berschrift2"/>
        <w:tabs>
          <w:tab w:val="clear" w:pos="851"/>
          <w:tab w:val="num" w:pos="426"/>
        </w:tabs>
        <w:spacing w:before="360"/>
        <w:ind w:left="425" w:hanging="425"/>
      </w:pPr>
      <w:r w:rsidRPr="009D45FB">
        <w:t xml:space="preserve">Descriptif </w:t>
      </w:r>
    </w:p>
    <w:p w14:paraId="1323B174" w14:textId="77777777" w:rsidR="00817361" w:rsidRPr="009D45FB" w:rsidRDefault="00817361" w:rsidP="00817361">
      <w:pPr>
        <w:pStyle w:val="Fuzeile"/>
        <w:spacing w:before="120" w:after="180"/>
        <w:ind w:left="426"/>
        <w:jc w:val="both"/>
        <w:rPr>
          <w:rStyle w:val="Hervorhebung"/>
        </w:rPr>
      </w:pPr>
      <w:r w:rsidRPr="009D45FB">
        <w:rPr>
          <w:rStyle w:val="Hervorhebung"/>
        </w:rPr>
        <w:t>En cas de réponse positive à votre demande une brève description de votre projet sera publiée sur le site Internet du BHEF. Décrivez-nous votre projet en 4-5 phrases (max. 1'000 signes).</w:t>
      </w:r>
    </w:p>
    <w:p w14:paraId="5B5B7127" w14:textId="77777777" w:rsidR="00817361" w:rsidRPr="009D45FB" w:rsidRDefault="00817361" w:rsidP="00817361">
      <w:pPr>
        <w:pStyle w:val="Fuzeile"/>
        <w:spacing w:before="120" w:after="180"/>
        <w:jc w:val="both"/>
        <w:rPr>
          <w:rStyle w:val="Hervorhebung"/>
          <w:i w:val="0"/>
        </w:rPr>
      </w:pPr>
      <w:r w:rsidRPr="009D45FB">
        <w:rPr>
          <w:rFonts w:cs="Arial"/>
          <w:sz w:val="24"/>
          <w:szCs w:val="24"/>
        </w:rPr>
        <w:fldChar w:fldCharType="begin">
          <w:ffData>
            <w:name w:val=""/>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5E10BFFB" w14:textId="77777777" w:rsidR="00817361" w:rsidRPr="009D45FB" w:rsidRDefault="00817361" w:rsidP="00817361">
      <w:pPr>
        <w:pStyle w:val="berschrift2"/>
        <w:tabs>
          <w:tab w:val="clear" w:pos="851"/>
          <w:tab w:val="num" w:pos="426"/>
        </w:tabs>
        <w:spacing w:before="360"/>
        <w:ind w:left="425" w:hanging="425"/>
        <w:rPr>
          <w:bCs/>
        </w:rPr>
      </w:pPr>
      <w:r w:rsidRPr="009D45FB">
        <w:t xml:space="preserve">Besoins </w:t>
      </w:r>
    </w:p>
    <w:p w14:paraId="43A1DFB8" w14:textId="77777777" w:rsidR="00817361" w:rsidRPr="009D45FB" w:rsidRDefault="00817361" w:rsidP="00817361">
      <w:pPr>
        <w:pStyle w:val="Fuzeile"/>
        <w:spacing w:before="120" w:after="180"/>
        <w:ind w:left="426"/>
        <w:jc w:val="both"/>
        <w:rPr>
          <w:rStyle w:val="Hervorhebung"/>
        </w:rPr>
      </w:pPr>
      <w:r w:rsidRPr="009D45FB">
        <w:rPr>
          <w:rStyle w:val="Hervorhebung"/>
        </w:rPr>
        <w:t>Expliquez dans quel contexte se situe votre projet et pourquoi vous le jugez nécessaire. A quels problèmes concrets et besoins du gorupe cible répond-il ? Des projets similaires ont-ils déjà été réalisés ? Sur quelles bases, expériences et données scientifiques votre projet est-il fondé ? Comment en avez-vous tenu compte ?</w:t>
      </w:r>
    </w:p>
    <w:p w14:paraId="34106006" w14:textId="77777777" w:rsidR="00817361" w:rsidRPr="009D45FB" w:rsidRDefault="00817361" w:rsidP="00817361">
      <w:pPr>
        <w:pStyle w:val="Fuzeile"/>
        <w:spacing w:before="120" w:after="180"/>
        <w:jc w:val="both"/>
        <w:rPr>
          <w:rStyle w:val="Hervorhebung"/>
        </w:rPr>
      </w:pPr>
      <w:r w:rsidRPr="009D45FB">
        <w:rPr>
          <w:rFonts w:cs="Arial"/>
          <w:sz w:val="24"/>
          <w:szCs w:val="24"/>
        </w:rPr>
        <w:fldChar w:fldCharType="begin">
          <w:ffData>
            <w:name w:val=""/>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73409946" w14:textId="77777777" w:rsidR="00817361" w:rsidRPr="009D45FB" w:rsidRDefault="00817361" w:rsidP="00817361">
      <w:pPr>
        <w:pStyle w:val="berschrift1"/>
        <w:tabs>
          <w:tab w:val="clear" w:pos="851"/>
          <w:tab w:val="num" w:pos="426"/>
        </w:tabs>
        <w:spacing w:before="360"/>
        <w:ind w:left="426" w:hanging="426"/>
      </w:pPr>
      <w:r w:rsidRPr="009D45FB">
        <w:t>Effets visés</w:t>
      </w:r>
    </w:p>
    <w:p w14:paraId="1044FD21" w14:textId="77777777" w:rsidR="00817361" w:rsidRPr="009D45FB" w:rsidRDefault="00817361" w:rsidP="00817361">
      <w:pPr>
        <w:pStyle w:val="berschrift2"/>
        <w:tabs>
          <w:tab w:val="clear" w:pos="851"/>
          <w:tab w:val="num" w:pos="426"/>
        </w:tabs>
        <w:ind w:left="426" w:hanging="426"/>
        <w:rPr>
          <w:rStyle w:val="Hervorhebung"/>
          <w:i w:val="0"/>
          <w:iCs w:val="0"/>
          <w:sz w:val="24"/>
        </w:rPr>
      </w:pPr>
      <w:r w:rsidRPr="009D45FB">
        <w:t>Objectifs du projet</w:t>
      </w:r>
      <w:r w:rsidRPr="009D45FB">
        <w:rPr>
          <w:rStyle w:val="Hervorhebung"/>
          <w:lang w:val="de-CH"/>
        </w:rPr>
        <w:t xml:space="preserve"> </w:t>
      </w:r>
    </w:p>
    <w:p w14:paraId="41AFA7A4" w14:textId="77777777" w:rsidR="00817361" w:rsidRPr="009D45FB" w:rsidRDefault="00817361" w:rsidP="00817361">
      <w:pPr>
        <w:spacing w:before="120" w:after="160" w:line="180" w:lineRule="atLeast"/>
        <w:ind w:left="425"/>
        <w:jc w:val="both"/>
        <w:rPr>
          <w:rStyle w:val="Hervorhebung"/>
        </w:rPr>
      </w:pPr>
      <w:r w:rsidRPr="009D45FB">
        <w:rPr>
          <w:rStyle w:val="Hervorhebung"/>
        </w:rPr>
        <w:t>Décrivez les effets concrets que vous visez avec votre projet. Quels sont les résultats attendus ? Quels changements le projet doit-il opérer sur le groupe cible en termes de connaissances, d’état d’esprit ou de capacités ? En quoi l’attitude et le comportement du groupe cible sont-ils censés évoluer grâce au projet ?</w:t>
      </w:r>
    </w:p>
    <w:p w14:paraId="0ABF1174" w14:textId="77777777" w:rsidR="00817361" w:rsidRPr="009D45FB" w:rsidRDefault="00817361" w:rsidP="00817361">
      <w:pPr>
        <w:spacing w:before="120" w:after="180"/>
        <w:jc w:val="both"/>
        <w:rPr>
          <w:iCs/>
        </w:rPr>
      </w:pPr>
      <w:r w:rsidRPr="009D45FB">
        <w:rPr>
          <w:rFonts w:cs="Arial"/>
          <w:sz w:val="24"/>
          <w:szCs w:val="24"/>
        </w:rPr>
        <w:fldChar w:fldCharType="begin">
          <w:ffData>
            <w:name w:val=""/>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5F0D3E92" w14:textId="77777777" w:rsidR="00817361" w:rsidRPr="009D45FB" w:rsidRDefault="00817361" w:rsidP="00817361">
      <w:pPr>
        <w:pStyle w:val="Fuzeile"/>
        <w:spacing w:before="120" w:after="180"/>
        <w:ind w:left="426"/>
        <w:jc w:val="both"/>
        <w:rPr>
          <w:rStyle w:val="Hervorhebung"/>
        </w:rPr>
      </w:pPr>
      <w:r w:rsidRPr="009D45FB">
        <w:rPr>
          <w:rStyle w:val="Hervorhebung"/>
        </w:rPr>
        <w:t>Formulez ensuite des objectifs concrets permettant d’obtenir les effets escomptés. Définissez les indicateurs qui vous serviront à contrôler s’ils ont été atteints. Ne formulez pas seulement des objectifs en termes de performances quantifiables, de participation à l’offre ou d’utilité du projet : énoncez également les objectifs visant à faire évoluer les connaissances et le comportement du groupe cible.</w:t>
      </w:r>
    </w:p>
    <w:tbl>
      <w:tblPr>
        <w:tblW w:w="4967"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5210"/>
        <w:gridCol w:w="2904"/>
      </w:tblGrid>
      <w:tr w:rsidR="00817361" w:rsidRPr="009D45FB" w14:paraId="1CC7D5C4" w14:textId="77777777" w:rsidTr="007620AF">
        <w:tc>
          <w:tcPr>
            <w:tcW w:w="493" w:type="pct"/>
          </w:tcPr>
          <w:p w14:paraId="1A26400E" w14:textId="77777777" w:rsidR="00817361" w:rsidRPr="009D45FB" w:rsidRDefault="00817361" w:rsidP="007620AF">
            <w:pPr>
              <w:pStyle w:val="Fuzeile"/>
              <w:spacing w:line="180" w:lineRule="atLeast"/>
              <w:rPr>
                <w:rFonts w:cs="Arial"/>
                <w:b/>
                <w:sz w:val="24"/>
                <w:szCs w:val="24"/>
              </w:rPr>
            </w:pPr>
            <w:r w:rsidRPr="009D45FB">
              <w:rPr>
                <w:rFonts w:cs="Arial"/>
                <w:b/>
                <w:sz w:val="24"/>
                <w:szCs w:val="24"/>
              </w:rPr>
              <w:t>N</w:t>
            </w:r>
            <w:r w:rsidRPr="009D45FB">
              <w:rPr>
                <w:rFonts w:cs="Arial"/>
                <w:b/>
                <w:sz w:val="24"/>
                <w:szCs w:val="24"/>
                <w:vertAlign w:val="superscript"/>
              </w:rPr>
              <w:t>o</w:t>
            </w:r>
          </w:p>
        </w:tc>
        <w:tc>
          <w:tcPr>
            <w:tcW w:w="2894" w:type="pct"/>
          </w:tcPr>
          <w:p w14:paraId="48742AD5" w14:textId="77777777" w:rsidR="00817361" w:rsidRPr="009D45FB" w:rsidRDefault="00817361" w:rsidP="007620AF">
            <w:pPr>
              <w:pStyle w:val="Fuzeile"/>
              <w:spacing w:line="180" w:lineRule="atLeast"/>
              <w:rPr>
                <w:rFonts w:cs="Arial"/>
                <w:b/>
                <w:sz w:val="24"/>
                <w:szCs w:val="24"/>
              </w:rPr>
            </w:pPr>
            <w:r w:rsidRPr="009D45FB">
              <w:rPr>
                <w:rFonts w:cs="Arial"/>
                <w:b/>
                <w:sz w:val="24"/>
                <w:szCs w:val="24"/>
              </w:rPr>
              <w:t>Objectif du projet</w:t>
            </w:r>
          </w:p>
        </w:tc>
        <w:tc>
          <w:tcPr>
            <w:tcW w:w="1613" w:type="pct"/>
          </w:tcPr>
          <w:p w14:paraId="2B9C0DBD" w14:textId="77777777" w:rsidR="00817361" w:rsidRPr="009D45FB" w:rsidRDefault="00817361" w:rsidP="007620AF">
            <w:pPr>
              <w:pStyle w:val="Fuzeile"/>
              <w:spacing w:line="180" w:lineRule="atLeast"/>
              <w:rPr>
                <w:rFonts w:cs="Arial"/>
                <w:b/>
                <w:sz w:val="24"/>
                <w:szCs w:val="24"/>
              </w:rPr>
            </w:pPr>
            <w:r w:rsidRPr="009D45FB">
              <w:rPr>
                <w:rFonts w:cs="Arial"/>
                <w:b/>
                <w:sz w:val="24"/>
                <w:szCs w:val="24"/>
              </w:rPr>
              <w:t xml:space="preserve">Indicateurs </w:t>
            </w:r>
            <w:r w:rsidRPr="009D45FB">
              <w:rPr>
                <w:rFonts w:cs="Arial"/>
                <w:sz w:val="20"/>
              </w:rPr>
              <w:t>– Critères de contrôle</w:t>
            </w:r>
          </w:p>
        </w:tc>
      </w:tr>
      <w:tr w:rsidR="00817361" w:rsidRPr="009D45FB" w14:paraId="0CEC80B6" w14:textId="77777777" w:rsidTr="007620AF">
        <w:tc>
          <w:tcPr>
            <w:tcW w:w="493" w:type="pct"/>
          </w:tcPr>
          <w:p w14:paraId="39608C55"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65"/>
                  <w:enabled/>
                  <w:calcOnExit w:val="0"/>
                  <w:statusText w:type="text" w:val="Objectifs du projet: numéro de l’objectif du projet"/>
                  <w:textInput/>
                </w:ffData>
              </w:fldChar>
            </w:r>
            <w:bookmarkStart w:id="0" w:name="Text65"/>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bookmarkEnd w:id="0"/>
          </w:p>
        </w:tc>
        <w:tc>
          <w:tcPr>
            <w:tcW w:w="2894" w:type="pct"/>
          </w:tcPr>
          <w:p w14:paraId="47F46156"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66"/>
                  <w:enabled/>
                  <w:calcOnExit w:val="0"/>
                  <w:statusText w:type="text" w:val="Formulez l’objectif du projet"/>
                  <w:textInput/>
                </w:ffData>
              </w:fldChar>
            </w:r>
            <w:bookmarkStart w:id="1" w:name="Text66"/>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bookmarkEnd w:id="1"/>
          </w:p>
        </w:tc>
        <w:tc>
          <w:tcPr>
            <w:tcW w:w="1613" w:type="pct"/>
          </w:tcPr>
          <w:p w14:paraId="0546EC86"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79"/>
                  <w:enabled/>
                  <w:calcOnExit w:val="0"/>
                  <w:statusText w:type="text" w:val="Indicateurs de l’objectif: Comment peut-on mesurer l’objectif? "/>
                  <w:textInput/>
                </w:ffData>
              </w:fldChar>
            </w:r>
            <w:bookmarkStart w:id="2" w:name="Text79"/>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bookmarkEnd w:id="2"/>
          </w:p>
        </w:tc>
      </w:tr>
      <w:tr w:rsidR="00817361" w:rsidRPr="009D45FB" w14:paraId="7EB19860" w14:textId="77777777" w:rsidTr="007620AF">
        <w:tc>
          <w:tcPr>
            <w:tcW w:w="493" w:type="pct"/>
          </w:tcPr>
          <w:p w14:paraId="68128A26"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65"/>
                  <w:enabled/>
                  <w:calcOnExit w:val="0"/>
                  <w:statusText w:type="text" w:val="Objectifs du projet: numéro de l’objectif du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2894" w:type="pct"/>
          </w:tcPr>
          <w:p w14:paraId="2A4AD150"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66"/>
                  <w:enabled/>
                  <w:calcOnExit w:val="0"/>
                  <w:statusText w:type="text" w:val="Formulez l’objectif du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613" w:type="pct"/>
          </w:tcPr>
          <w:p w14:paraId="134CA70F"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79"/>
                  <w:enabled/>
                  <w:calcOnExit w:val="0"/>
                  <w:statusText w:type="text" w:val="Indicateurs de l’objectif: Comment peut-on mesurer l’objectif? "/>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078536C1" w14:textId="77777777" w:rsidTr="007620AF">
        <w:tc>
          <w:tcPr>
            <w:tcW w:w="493" w:type="pct"/>
          </w:tcPr>
          <w:p w14:paraId="7E2FA856"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65"/>
                  <w:enabled/>
                  <w:calcOnExit w:val="0"/>
                  <w:statusText w:type="text" w:val="Objectifs du projet: numéro de l’objectif du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2894" w:type="pct"/>
          </w:tcPr>
          <w:p w14:paraId="0559E90D"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66"/>
                  <w:enabled/>
                  <w:calcOnExit w:val="0"/>
                  <w:statusText w:type="text" w:val="Formulez l’objectif du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613" w:type="pct"/>
          </w:tcPr>
          <w:p w14:paraId="654E4A4C"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79"/>
                  <w:enabled/>
                  <w:calcOnExit w:val="0"/>
                  <w:statusText w:type="text" w:val="Indicateurs de l’objectif: Comment peut-on mesurer l’objectif? "/>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50EFE457" w14:textId="77777777" w:rsidTr="007620AF">
        <w:tc>
          <w:tcPr>
            <w:tcW w:w="493" w:type="pct"/>
          </w:tcPr>
          <w:p w14:paraId="1C92483B"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65"/>
                  <w:enabled/>
                  <w:calcOnExit w:val="0"/>
                  <w:statusText w:type="text" w:val="Objectifs du projet: numéro de l’objectif du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2894" w:type="pct"/>
          </w:tcPr>
          <w:p w14:paraId="32E9C92A"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66"/>
                  <w:enabled/>
                  <w:calcOnExit w:val="0"/>
                  <w:statusText w:type="text" w:val="Formulez l’objectif du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613" w:type="pct"/>
          </w:tcPr>
          <w:p w14:paraId="4DD71FE8"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79"/>
                  <w:enabled/>
                  <w:calcOnExit w:val="0"/>
                  <w:statusText w:type="text" w:val="Indicateurs de l’objectif: Comment peut-on mesurer l’objectif? "/>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7022BEDF" w14:textId="77777777" w:rsidTr="007620AF">
        <w:tc>
          <w:tcPr>
            <w:tcW w:w="493" w:type="pct"/>
          </w:tcPr>
          <w:p w14:paraId="1E17CE60"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65"/>
                  <w:enabled/>
                  <w:calcOnExit w:val="0"/>
                  <w:statusText w:type="text" w:val="Objectifs du projet: numéro de l’objectif du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2894" w:type="pct"/>
          </w:tcPr>
          <w:p w14:paraId="1254FA84"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66"/>
                  <w:enabled/>
                  <w:calcOnExit w:val="0"/>
                  <w:statusText w:type="text" w:val="Formulez l’objectif du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613" w:type="pct"/>
          </w:tcPr>
          <w:p w14:paraId="611B51EC"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79"/>
                  <w:enabled/>
                  <w:calcOnExit w:val="0"/>
                  <w:statusText w:type="text" w:val="Indicateurs de l’objectif: Comment peut-on mesurer l’objectif? "/>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458191FB" w14:textId="77777777" w:rsidTr="007620AF">
        <w:tc>
          <w:tcPr>
            <w:tcW w:w="493" w:type="pct"/>
          </w:tcPr>
          <w:p w14:paraId="00015FAF"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lastRenderedPageBreak/>
              <w:fldChar w:fldCharType="begin">
                <w:ffData>
                  <w:name w:val="Text65"/>
                  <w:enabled/>
                  <w:calcOnExit w:val="0"/>
                  <w:statusText w:type="text" w:val="Objectifs du projet: numéro de l’objectif du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2894" w:type="pct"/>
          </w:tcPr>
          <w:p w14:paraId="4FC07AFD"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66"/>
                  <w:enabled/>
                  <w:calcOnExit w:val="0"/>
                  <w:statusText w:type="text" w:val="Formulez l’objectif du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613" w:type="pct"/>
          </w:tcPr>
          <w:p w14:paraId="263B2184"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79"/>
                  <w:enabled/>
                  <w:calcOnExit w:val="0"/>
                  <w:statusText w:type="text" w:val="Indicateurs de l’objectif: Comment peut-on mesurer l’objectif? "/>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5F7AC354" w14:textId="77777777" w:rsidTr="007620AF">
        <w:tc>
          <w:tcPr>
            <w:tcW w:w="493" w:type="pct"/>
          </w:tcPr>
          <w:p w14:paraId="16CA1989"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65"/>
                  <w:enabled/>
                  <w:calcOnExit w:val="0"/>
                  <w:statusText w:type="text" w:val="Objectifs du projet: numéro de l’objectif du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2894" w:type="pct"/>
          </w:tcPr>
          <w:p w14:paraId="62425DF5"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66"/>
                  <w:enabled/>
                  <w:calcOnExit w:val="0"/>
                  <w:statusText w:type="text" w:val="Formulez l’objectif du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613" w:type="pct"/>
          </w:tcPr>
          <w:p w14:paraId="271B5AE5"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Text79"/>
                  <w:enabled/>
                  <w:calcOnExit w:val="0"/>
                  <w:statusText w:type="text" w:val="Indicateurs de l’objectif: Comment peut-on mesurer l’objectif? "/>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bl>
    <w:p w14:paraId="03A459F1" w14:textId="77777777" w:rsidR="00817361" w:rsidRPr="009D45FB" w:rsidRDefault="00817361" w:rsidP="00817361"/>
    <w:p w14:paraId="531B1FA8" w14:textId="77777777" w:rsidR="00817361" w:rsidRPr="009D45FB" w:rsidRDefault="00817361" w:rsidP="00817361"/>
    <w:p w14:paraId="529A5735" w14:textId="77777777" w:rsidR="00817361" w:rsidRPr="009D45FB" w:rsidRDefault="00817361" w:rsidP="00817361">
      <w:pPr>
        <w:ind w:left="425" w:firstLine="1"/>
        <w:rPr>
          <w:rStyle w:val="Hervorhebung"/>
        </w:rPr>
      </w:pPr>
      <w:r w:rsidRPr="009D45FB">
        <w:rPr>
          <w:rStyle w:val="Hervorhebung"/>
        </w:rPr>
        <w:t>En quoi votre organisation est-elle particulièrement apte à réaliser ce projet ? Quels travaux préliminaires a-t-elle déjà effectués ?</w:t>
      </w:r>
    </w:p>
    <w:p w14:paraId="06106AAB" w14:textId="77777777" w:rsidR="00817361" w:rsidRPr="009D45FB" w:rsidRDefault="00817361" w:rsidP="00817361">
      <w:pPr>
        <w:ind w:left="425" w:firstLine="1"/>
        <w:rPr>
          <w:rStyle w:val="Hervorhebung"/>
        </w:rPr>
      </w:pPr>
    </w:p>
    <w:p w14:paraId="3ED8D081" w14:textId="77777777" w:rsidR="00817361" w:rsidRPr="009D45FB" w:rsidRDefault="00817361" w:rsidP="00817361">
      <w:pPr>
        <w:pStyle w:val="berschrift2"/>
        <w:tabs>
          <w:tab w:val="clear" w:pos="851"/>
          <w:tab w:val="num" w:pos="426"/>
        </w:tabs>
        <w:spacing w:before="360"/>
        <w:ind w:left="426" w:hanging="426"/>
        <w:rPr>
          <w:bCs/>
        </w:rPr>
      </w:pPr>
      <w:r w:rsidRPr="009D45FB">
        <w:t>Encouragement de l’égalité et de l’intégration</w:t>
      </w:r>
    </w:p>
    <w:p w14:paraId="1EC3A90D" w14:textId="77777777" w:rsidR="00817361" w:rsidRPr="009D45FB" w:rsidRDefault="00817361" w:rsidP="00817361">
      <w:pPr>
        <w:pStyle w:val="Fuzeile"/>
        <w:spacing w:before="120" w:after="180"/>
        <w:ind w:left="426"/>
        <w:jc w:val="both"/>
        <w:rPr>
          <w:rStyle w:val="Hervorhebung"/>
        </w:rPr>
      </w:pPr>
      <w:r w:rsidRPr="009D45FB">
        <w:rPr>
          <w:rStyle w:val="Hervorhebung"/>
        </w:rPr>
        <w:t xml:space="preserve">Montrez brièvement comment votre projet contribue à promouvoir l’égalité et l’intégration des personnes handicapées. </w:t>
      </w:r>
    </w:p>
    <w:p w14:paraId="53391670" w14:textId="77777777" w:rsidR="00817361" w:rsidRPr="009D45FB" w:rsidRDefault="00817361" w:rsidP="00817361">
      <w:pPr>
        <w:rPr>
          <w:rStyle w:val="Hervorhebung"/>
          <w:i w:val="0"/>
          <w:iCs w:val="0"/>
        </w:rPr>
      </w:pPr>
      <w:r w:rsidRPr="009D45FB">
        <w:rPr>
          <w:rFonts w:cs="Arial"/>
          <w:sz w:val="24"/>
          <w:szCs w:val="24"/>
        </w:rPr>
        <w:fldChar w:fldCharType="begin">
          <w:ffData>
            <w:name w:val=""/>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501EA1CD" w14:textId="77777777" w:rsidR="00817361" w:rsidRPr="009D45FB" w:rsidRDefault="00817361" w:rsidP="00817361">
      <w:pPr>
        <w:pStyle w:val="berschrift2"/>
        <w:tabs>
          <w:tab w:val="clear" w:pos="851"/>
          <w:tab w:val="num" w:pos="426"/>
        </w:tabs>
        <w:spacing w:before="360"/>
        <w:ind w:left="426" w:hanging="426"/>
        <w:rPr>
          <w:bCs/>
        </w:rPr>
      </w:pPr>
      <w:r w:rsidRPr="009D45FB">
        <w:t>Innovation</w:t>
      </w:r>
    </w:p>
    <w:p w14:paraId="42320A84" w14:textId="77777777" w:rsidR="00817361" w:rsidRPr="009D45FB" w:rsidRDefault="00817361" w:rsidP="00817361">
      <w:pPr>
        <w:pStyle w:val="Fuzeile"/>
        <w:spacing w:before="120" w:after="180"/>
        <w:ind w:left="426"/>
        <w:jc w:val="both"/>
        <w:rPr>
          <w:rStyle w:val="Hervorhebung"/>
        </w:rPr>
      </w:pPr>
      <w:r w:rsidRPr="009D45FB">
        <w:rPr>
          <w:rStyle w:val="Hervorhebung"/>
        </w:rPr>
        <w:t xml:space="preserve">En quoi, selon vous, votre projet est-il novateur ? Qu’est-ce qui le différencie des offres et des services existants ? </w:t>
      </w:r>
    </w:p>
    <w:p w14:paraId="14CA4A04" w14:textId="77777777" w:rsidR="00817361" w:rsidRPr="009D45FB" w:rsidRDefault="00817361" w:rsidP="00817361">
      <w:pPr>
        <w:jc w:val="both"/>
        <w:rPr>
          <w:rStyle w:val="Hervorhebung"/>
          <w:i w:val="0"/>
          <w:iCs w:val="0"/>
        </w:rPr>
      </w:pPr>
      <w:r w:rsidRPr="009D45FB">
        <w:rPr>
          <w:rFonts w:cs="Arial"/>
          <w:sz w:val="24"/>
          <w:szCs w:val="24"/>
        </w:rPr>
        <w:fldChar w:fldCharType="begin">
          <w:ffData>
            <w:name w:val=""/>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2F8629AF" w14:textId="77777777" w:rsidR="00817361" w:rsidRPr="009D45FB" w:rsidRDefault="00817361" w:rsidP="00817361"/>
    <w:p w14:paraId="48F9FB2F" w14:textId="77777777" w:rsidR="00817361" w:rsidRPr="009D45FB" w:rsidRDefault="00817361" w:rsidP="00817361">
      <w:pPr>
        <w:pStyle w:val="berschrift2"/>
        <w:tabs>
          <w:tab w:val="clear" w:pos="851"/>
          <w:tab w:val="num" w:pos="426"/>
        </w:tabs>
        <w:ind w:left="426" w:hanging="426"/>
        <w:rPr>
          <w:rStyle w:val="Hervorhebung"/>
          <w:i w:val="0"/>
          <w:iCs w:val="0"/>
          <w:sz w:val="24"/>
        </w:rPr>
      </w:pPr>
      <w:r w:rsidRPr="009D45FB">
        <w:t>Groupes cibles</w:t>
      </w:r>
    </w:p>
    <w:p w14:paraId="39262765" w14:textId="4FE75227" w:rsidR="00817361" w:rsidRDefault="00817361" w:rsidP="00817361">
      <w:pPr>
        <w:tabs>
          <w:tab w:val="num" w:pos="426"/>
        </w:tabs>
        <w:ind w:left="426"/>
        <w:jc w:val="both"/>
        <w:rPr>
          <w:rStyle w:val="Hervorhebung"/>
        </w:rPr>
      </w:pPr>
      <w:r w:rsidRPr="009D45FB">
        <w:rPr>
          <w:i/>
        </w:rPr>
        <w:t xml:space="preserve">A quel(s) groupe(s) cible(s) votre projet est-il destiné ? </w:t>
      </w:r>
      <w:r w:rsidRPr="009D45FB">
        <w:rPr>
          <w:rStyle w:val="Hervorhebung"/>
        </w:rPr>
        <w:t>Quels autres groupes cibles touche-t-il (spécialistes, associations, organisations, etc.) ? Veuillez motiver votre choix.</w:t>
      </w:r>
    </w:p>
    <w:p w14:paraId="78477E54" w14:textId="77777777" w:rsidR="00FF3AD7" w:rsidRDefault="00FF3AD7" w:rsidP="00817361">
      <w:pPr>
        <w:tabs>
          <w:tab w:val="num" w:pos="426"/>
        </w:tabs>
        <w:ind w:left="426"/>
        <w:jc w:val="both"/>
        <w:rPr>
          <w:rStyle w:val="Hervorhebung"/>
        </w:rPr>
      </w:pPr>
    </w:p>
    <w:p w14:paraId="1831F742" w14:textId="77777777" w:rsidR="00FF3AD7" w:rsidRPr="009D45FB" w:rsidRDefault="00FF3AD7" w:rsidP="00FF3AD7">
      <w:pPr>
        <w:jc w:val="both"/>
        <w:rPr>
          <w:rStyle w:val="Hervorhebung"/>
          <w:i w:val="0"/>
          <w:iCs w:val="0"/>
        </w:rPr>
      </w:pPr>
      <w:r w:rsidRPr="009D45FB">
        <w:rPr>
          <w:rFonts w:cs="Arial"/>
          <w:sz w:val="24"/>
          <w:szCs w:val="24"/>
        </w:rPr>
        <w:fldChar w:fldCharType="begin">
          <w:ffData>
            <w:name w:val=""/>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73477A76" w14:textId="77777777" w:rsidR="00FF3AD7" w:rsidRPr="009D45FB" w:rsidRDefault="00FF3AD7" w:rsidP="00FF3AD7">
      <w:pPr>
        <w:tabs>
          <w:tab w:val="num" w:pos="426"/>
        </w:tabs>
        <w:jc w:val="both"/>
        <w:rPr>
          <w:rStyle w:val="Hervorhebung"/>
        </w:rPr>
      </w:pPr>
    </w:p>
    <w:p w14:paraId="07C2280F" w14:textId="77777777" w:rsidR="00817361" w:rsidRPr="009D45FB" w:rsidRDefault="00817361" w:rsidP="00817361">
      <w:pPr>
        <w:tabs>
          <w:tab w:val="num" w:pos="426"/>
        </w:tabs>
        <w:ind w:left="426"/>
        <w:rPr>
          <w:rStyle w:val="Hervorhebung"/>
        </w:rPr>
      </w:pPr>
    </w:p>
    <w:p w14:paraId="3E877D2C" w14:textId="77777777" w:rsidR="00817361" w:rsidRPr="009D45FB" w:rsidRDefault="00817361" w:rsidP="00817361">
      <w:pPr>
        <w:pStyle w:val="berschrift2"/>
        <w:tabs>
          <w:tab w:val="clear" w:pos="851"/>
          <w:tab w:val="num" w:pos="426"/>
        </w:tabs>
        <w:ind w:left="426" w:hanging="426"/>
      </w:pPr>
      <w:r w:rsidRPr="009D45FB">
        <w:t>Taille des groupes cibles</w:t>
      </w:r>
    </w:p>
    <w:p w14:paraId="6ED9E3E3" w14:textId="77777777" w:rsidR="00817361" w:rsidRPr="009D45FB" w:rsidRDefault="00817361" w:rsidP="00817361">
      <w:pPr>
        <w:ind w:left="426"/>
        <w:jc w:val="both"/>
        <w:rPr>
          <w:i/>
          <w:iCs/>
        </w:rPr>
      </w:pPr>
      <w:r w:rsidRPr="009D45FB">
        <w:rPr>
          <w:i/>
          <w:iCs/>
        </w:rPr>
        <w:t>Quelle est la taille des groupes visés par le projet ? Veuillez donner une estimation du nombre de personnes auxquelles votre projet s’adresse.</w:t>
      </w:r>
    </w:p>
    <w:p w14:paraId="380872AD" w14:textId="77777777" w:rsidR="00817361" w:rsidRPr="009D45FB" w:rsidRDefault="00817361" w:rsidP="00817361">
      <w:pPr>
        <w:jc w:val="both"/>
        <w:rPr>
          <w:rFonts w:ascii="Calibri" w:eastAsiaTheme="minorHAnsi" w:hAnsi="Calibri"/>
          <w:i/>
          <w:iCs/>
          <w:sz w:val="22"/>
          <w:szCs w:val="22"/>
          <w:lang w:eastAsia="en-US"/>
        </w:rPr>
      </w:pPr>
    </w:p>
    <w:p w14:paraId="37243063" w14:textId="77777777" w:rsidR="00817361" w:rsidRPr="009D45FB" w:rsidRDefault="00817361" w:rsidP="00817361">
      <w:pPr>
        <w:jc w:val="both"/>
        <w:rPr>
          <w:rFonts w:cs="Arial"/>
          <w:sz w:val="24"/>
          <w:szCs w:val="24"/>
        </w:rPr>
      </w:pPr>
      <w:r w:rsidRPr="009D45FB">
        <w:rPr>
          <w:rFonts w:cs="Arial"/>
          <w:sz w:val="24"/>
          <w:szCs w:val="24"/>
        </w:rPr>
        <w:fldChar w:fldCharType="begin">
          <w:ffData>
            <w:name w:val=""/>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02612221" w14:textId="77777777" w:rsidR="00817361" w:rsidRPr="009D45FB" w:rsidRDefault="00817361" w:rsidP="00817361">
      <w:pPr>
        <w:jc w:val="both"/>
        <w:rPr>
          <w:rFonts w:ascii="Calibri" w:eastAsiaTheme="minorHAnsi" w:hAnsi="Calibri"/>
          <w:i/>
          <w:iCs/>
          <w:sz w:val="22"/>
          <w:szCs w:val="22"/>
          <w:lang w:eastAsia="en-US"/>
        </w:rPr>
      </w:pPr>
    </w:p>
    <w:p w14:paraId="63670F7F" w14:textId="77777777" w:rsidR="00817361" w:rsidRPr="009D45FB" w:rsidRDefault="00817361" w:rsidP="00817361">
      <w:pPr>
        <w:pStyle w:val="berschrift2"/>
        <w:tabs>
          <w:tab w:val="clear" w:pos="851"/>
          <w:tab w:val="num" w:pos="426"/>
        </w:tabs>
        <w:rPr>
          <w:rStyle w:val="Hervorhebung"/>
          <w:i w:val="0"/>
          <w:iCs w:val="0"/>
          <w:sz w:val="24"/>
        </w:rPr>
      </w:pPr>
      <w:r w:rsidRPr="009D45FB">
        <w:rPr>
          <w:rStyle w:val="Hervorhebung"/>
          <w:i w:val="0"/>
          <w:iCs w:val="0"/>
          <w:sz w:val="24"/>
        </w:rPr>
        <w:t>Femmes en situation de handicap</w:t>
      </w:r>
    </w:p>
    <w:p w14:paraId="03CA6E3C" w14:textId="77777777" w:rsidR="00817361" w:rsidRPr="009D45FB" w:rsidRDefault="00817361" w:rsidP="00817361">
      <w:pPr>
        <w:ind w:left="567"/>
        <w:jc w:val="both"/>
        <w:rPr>
          <w:rStyle w:val="Hervorhebung"/>
          <w:i w:val="0"/>
        </w:rPr>
      </w:pPr>
      <w:r w:rsidRPr="009D45FB">
        <w:rPr>
          <w:rStyle w:val="Hervorhebung"/>
        </w:rPr>
        <w:t>Le BFEH a notamment pour mission de tenir compte des besoins des femmes handicapées lors de l’octroi des aides financières</w:t>
      </w:r>
      <w:r w:rsidRPr="009D45FB">
        <w:rPr>
          <w:rStyle w:val="Funotenzeichen"/>
          <w:i/>
          <w:iCs/>
        </w:rPr>
        <w:footnoteReference w:id="1"/>
      </w:r>
      <w:bookmarkStart w:id="3" w:name="_GoBack"/>
      <w:bookmarkEnd w:id="3"/>
      <w:r w:rsidRPr="009D45FB">
        <w:rPr>
          <w:rStyle w:val="Hervorhebung"/>
        </w:rPr>
        <w:t xml:space="preserve">. Merci d’expliquer en quoi votre projet tient compte des besoins des femmes handicapées. Dans cette optique, vous pouvez notamment vous poser les questions suivantes :  </w:t>
      </w:r>
    </w:p>
    <w:p w14:paraId="07F397EB" w14:textId="77777777" w:rsidR="00817361" w:rsidRPr="009D45FB" w:rsidRDefault="00817361" w:rsidP="00817361">
      <w:pPr>
        <w:ind w:left="567"/>
        <w:jc w:val="both"/>
        <w:rPr>
          <w:rStyle w:val="Hervorhebung"/>
          <w:i w:val="0"/>
        </w:rPr>
      </w:pPr>
    </w:p>
    <w:p w14:paraId="2717B49D" w14:textId="77777777" w:rsidR="00817361" w:rsidRPr="009D45FB" w:rsidRDefault="00817361" w:rsidP="00817361">
      <w:pPr>
        <w:numPr>
          <w:ilvl w:val="0"/>
          <w:numId w:val="36"/>
        </w:numPr>
        <w:jc w:val="both"/>
        <w:rPr>
          <w:i/>
          <w:iCs/>
        </w:rPr>
      </w:pPr>
      <w:r w:rsidRPr="009D45FB">
        <w:rPr>
          <w:i/>
          <w:iCs/>
        </w:rPr>
        <w:t xml:space="preserve">Dans quelle mesure votre projet profite-t-il autant aux femmes handicapées qu’aux hommes handicapés ? </w:t>
      </w:r>
    </w:p>
    <w:p w14:paraId="5378C53F" w14:textId="77777777" w:rsidR="00817361" w:rsidRPr="009D45FB" w:rsidRDefault="00817361" w:rsidP="00817361">
      <w:pPr>
        <w:jc w:val="both"/>
        <w:rPr>
          <w:i/>
          <w:iCs/>
        </w:rPr>
      </w:pPr>
    </w:p>
    <w:p w14:paraId="5B33F666" w14:textId="77777777" w:rsidR="00817361" w:rsidRPr="009D45FB" w:rsidRDefault="00817361" w:rsidP="00817361">
      <w:pPr>
        <w:numPr>
          <w:ilvl w:val="0"/>
          <w:numId w:val="36"/>
        </w:numPr>
        <w:jc w:val="both"/>
        <w:rPr>
          <w:i/>
          <w:iCs/>
        </w:rPr>
      </w:pPr>
      <w:r w:rsidRPr="009D45FB">
        <w:rPr>
          <w:i/>
          <w:iCs/>
        </w:rPr>
        <w:t xml:space="preserve">Les spécificités des femmes handicapées sont-elles prises en compte lors de la conception et de la réalisation du projet ? </w:t>
      </w:r>
    </w:p>
    <w:p w14:paraId="73809233" w14:textId="77777777" w:rsidR="00817361" w:rsidRPr="009D45FB" w:rsidRDefault="00817361" w:rsidP="00817361">
      <w:pPr>
        <w:jc w:val="both"/>
        <w:rPr>
          <w:i/>
          <w:iCs/>
        </w:rPr>
      </w:pPr>
    </w:p>
    <w:p w14:paraId="2675A4FE" w14:textId="77777777" w:rsidR="00817361" w:rsidRPr="009D45FB" w:rsidRDefault="00817361" w:rsidP="00817361">
      <w:pPr>
        <w:numPr>
          <w:ilvl w:val="0"/>
          <w:numId w:val="36"/>
        </w:numPr>
        <w:jc w:val="both"/>
        <w:rPr>
          <w:i/>
          <w:iCs/>
        </w:rPr>
      </w:pPr>
      <w:r w:rsidRPr="009D45FB">
        <w:rPr>
          <w:i/>
          <w:iCs/>
        </w:rPr>
        <w:t>Dans quelle mesure les femmes en situation de handicap sont-elles impliquées dans votre projet (collaboratrices, expertes directement concernées, etc.) ?</w:t>
      </w:r>
    </w:p>
    <w:p w14:paraId="0A475E7F" w14:textId="77777777" w:rsidR="00817361" w:rsidRPr="009D45FB" w:rsidRDefault="00817361" w:rsidP="00817361">
      <w:pPr>
        <w:jc w:val="both"/>
        <w:rPr>
          <w:rStyle w:val="Hervorhebung"/>
        </w:rPr>
      </w:pPr>
    </w:p>
    <w:p w14:paraId="6F00E6C8" w14:textId="77777777" w:rsidR="00817361" w:rsidRPr="009D45FB" w:rsidRDefault="00817361" w:rsidP="00817361">
      <w:pPr>
        <w:jc w:val="both"/>
        <w:rPr>
          <w:rStyle w:val="Hervorhebung"/>
          <w:b/>
          <w:i w:val="0"/>
          <w:iCs w:val="0"/>
          <w:sz w:val="24"/>
          <w:lang w:val="de-CH"/>
        </w:rPr>
      </w:pPr>
      <w:r w:rsidRPr="009D45FB">
        <w:rPr>
          <w:rFonts w:cs="Arial"/>
          <w:sz w:val="24"/>
          <w:szCs w:val="24"/>
        </w:rPr>
        <w:fldChar w:fldCharType="begin">
          <w:ffData>
            <w:name w:val=""/>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r w:rsidRPr="009D45FB">
        <w:rPr>
          <w:rStyle w:val="Hervorhebung"/>
          <w:i w:val="0"/>
          <w:iCs w:val="0"/>
          <w:sz w:val="24"/>
          <w:lang w:val="de-CH"/>
        </w:rPr>
        <w:br w:type="page"/>
      </w:r>
    </w:p>
    <w:p w14:paraId="10A26CC9" w14:textId="77777777" w:rsidR="00817361" w:rsidRPr="009D45FB" w:rsidRDefault="00817361" w:rsidP="00817361">
      <w:pPr>
        <w:pStyle w:val="berschrift2"/>
        <w:tabs>
          <w:tab w:val="clear" w:pos="851"/>
          <w:tab w:val="num" w:pos="426"/>
        </w:tabs>
        <w:rPr>
          <w:rStyle w:val="Hervorhebung"/>
          <w:i w:val="0"/>
          <w:iCs w:val="0"/>
          <w:sz w:val="24"/>
        </w:rPr>
      </w:pPr>
      <w:r w:rsidRPr="009D45FB">
        <w:rPr>
          <w:rStyle w:val="Hervorhebung"/>
          <w:i w:val="0"/>
          <w:iCs w:val="0"/>
          <w:sz w:val="24"/>
        </w:rPr>
        <w:lastRenderedPageBreak/>
        <w:t>Discrimination multiple</w:t>
      </w:r>
    </w:p>
    <w:p w14:paraId="423424AD" w14:textId="77777777" w:rsidR="00817361" w:rsidRPr="009D45FB" w:rsidRDefault="00817361" w:rsidP="00817361">
      <w:pPr>
        <w:rPr>
          <w:rStyle w:val="Hervorhebung"/>
          <w:i w:val="0"/>
        </w:rPr>
      </w:pPr>
      <w:r w:rsidRPr="009D45FB">
        <w:rPr>
          <w:rStyle w:val="Hervorhebung"/>
        </w:rPr>
        <w:t>Certaines personnes sont victimes de discriminations multiples, c’est-à-dire qu’elles présentent plusieurs caractéristiques personnelles susceptibles de faire l’objet d’une discrimination, d’où l’expression de discrimination multiple. Une personne peut par exemple être discriminée à la fois parce qu’elle est une femme ET parce qu’elle a un handicap. Dans ce cas, elle ne subit pas les discriminations liées au genre, d’une part, et celles liées au handicap, de l’autre, mais une discrimination spécifique de femme handicapée.</w:t>
      </w:r>
    </w:p>
    <w:p w14:paraId="656FC987" w14:textId="77777777" w:rsidR="00817361" w:rsidRPr="009D45FB" w:rsidRDefault="00817361" w:rsidP="00817361">
      <w:pPr>
        <w:rPr>
          <w:rStyle w:val="Hervorhebung"/>
          <w:i w:val="0"/>
        </w:rPr>
      </w:pPr>
    </w:p>
    <w:p w14:paraId="0C93213A" w14:textId="77777777" w:rsidR="00817361" w:rsidRPr="009D45FB" w:rsidRDefault="00817361" w:rsidP="00817361">
      <w:pPr>
        <w:rPr>
          <w:rStyle w:val="Hervorhebung"/>
          <w:i w:val="0"/>
        </w:rPr>
      </w:pPr>
      <w:r w:rsidRPr="009D45FB">
        <w:rPr>
          <w:rStyle w:val="Hervorhebung"/>
        </w:rPr>
        <w:t>La discrimination multiple n’est pas seulement le résultat d’une interaction entre le handicap et le genre ; elle peut combiner d’autres caractéristiques comme la sexualité, la couleur de peau, la nationalité, la situation financière, l’appartenance religieuse, la langue, l’origine (culturelle) effective ou supposée, notamment.</w:t>
      </w:r>
    </w:p>
    <w:p w14:paraId="036E781A" w14:textId="77777777" w:rsidR="00817361" w:rsidRPr="009D45FB" w:rsidRDefault="00817361" w:rsidP="00817361">
      <w:pPr>
        <w:rPr>
          <w:rStyle w:val="Hervorhebung"/>
          <w:i w:val="0"/>
        </w:rPr>
      </w:pPr>
    </w:p>
    <w:p w14:paraId="4002429B" w14:textId="77777777" w:rsidR="00817361" w:rsidRPr="009D45FB" w:rsidRDefault="00817361" w:rsidP="00817361">
      <w:pPr>
        <w:rPr>
          <w:rStyle w:val="Hervorhebung"/>
          <w:i w:val="0"/>
        </w:rPr>
      </w:pPr>
      <w:r w:rsidRPr="009D45FB">
        <w:rPr>
          <w:rStyle w:val="Hervorhebung"/>
        </w:rPr>
        <w:t xml:space="preserve">Dans cette optique, nous vous prions de réfléchir à votre projet sous l’angle de ces discriminations multiples. Il n’est pas question pour le BFEH de ne soutenir que des projets qui prennent en compte toutes les formes de discrimination multiple, mais d’offrir un espace pour réfléchir à certaines adaptations du projet qui pourraient permettre cette prise en compte. Il ne s’agit pas de décrire ces adaptations de manière exhaustive, mais surtout d’y réfléchir en fonction des questions suivantes : </w:t>
      </w:r>
    </w:p>
    <w:p w14:paraId="31C200E3" w14:textId="77777777" w:rsidR="00817361" w:rsidRPr="009D45FB" w:rsidRDefault="00817361" w:rsidP="00817361">
      <w:pPr>
        <w:rPr>
          <w:i/>
          <w:iCs/>
        </w:rPr>
      </w:pPr>
      <w:r w:rsidRPr="009D45FB">
        <w:rPr>
          <w:rStyle w:val="Hervorhebung"/>
        </w:rPr>
        <w:t xml:space="preserve"> </w:t>
      </w:r>
    </w:p>
    <w:p w14:paraId="7AA8D05D" w14:textId="77777777" w:rsidR="00817361" w:rsidRPr="009D45FB" w:rsidRDefault="00817361" w:rsidP="00817361">
      <w:pPr>
        <w:numPr>
          <w:ilvl w:val="0"/>
          <w:numId w:val="36"/>
        </w:numPr>
        <w:rPr>
          <w:i/>
          <w:iCs/>
        </w:rPr>
      </w:pPr>
      <w:r w:rsidRPr="009D45FB">
        <w:rPr>
          <w:i/>
          <w:iCs/>
        </w:rPr>
        <w:t>De quelles discriminations multiples les personnes qui bénéficient de votre projet pourraient-elles être victimes ? Est-ce possible que votre projet exclue involontairement des personnes victimes de discriminations multiples ? Si oui : que peut-on faire pour y remédier ?</w:t>
      </w:r>
    </w:p>
    <w:p w14:paraId="394E8010" w14:textId="77777777" w:rsidR="00817361" w:rsidRPr="009D45FB" w:rsidRDefault="00817361" w:rsidP="00817361">
      <w:pPr>
        <w:rPr>
          <w:i/>
          <w:iCs/>
        </w:rPr>
      </w:pPr>
    </w:p>
    <w:p w14:paraId="1393BE75" w14:textId="77777777" w:rsidR="00817361" w:rsidRPr="009D45FB" w:rsidRDefault="00817361" w:rsidP="00817361">
      <w:pPr>
        <w:numPr>
          <w:ilvl w:val="0"/>
          <w:numId w:val="36"/>
        </w:numPr>
        <w:rPr>
          <w:i/>
          <w:iCs/>
        </w:rPr>
      </w:pPr>
      <w:r w:rsidRPr="009D45FB">
        <w:rPr>
          <w:i/>
          <w:iCs/>
        </w:rPr>
        <w:t>Comment les spécificités des personnes présentant différentes caractéristiques susceptibles de donner lieu à une discrimination sont-elles prises en compte lors de la conception et de la réalisation du projet ?</w:t>
      </w:r>
    </w:p>
    <w:p w14:paraId="25FE3D69" w14:textId="77777777" w:rsidR="00817361" w:rsidRPr="009D45FB" w:rsidRDefault="00817361" w:rsidP="00817361">
      <w:pPr>
        <w:rPr>
          <w:i/>
          <w:iCs/>
        </w:rPr>
      </w:pPr>
    </w:p>
    <w:p w14:paraId="2586B3BF" w14:textId="77777777" w:rsidR="00817361" w:rsidRPr="009D45FB" w:rsidRDefault="00817361" w:rsidP="00817361">
      <w:pPr>
        <w:numPr>
          <w:ilvl w:val="0"/>
          <w:numId w:val="36"/>
        </w:numPr>
        <w:rPr>
          <w:i/>
          <w:iCs/>
        </w:rPr>
      </w:pPr>
      <w:r w:rsidRPr="009D45FB">
        <w:rPr>
          <w:i/>
          <w:iCs/>
        </w:rPr>
        <w:t>Dans quelle mesure les personnes touchées par des discriminations multiples sont-elles impliquées dans votre projet (collaborateurs, experts directement concernés, etc.) ?</w:t>
      </w:r>
      <w:r w:rsidRPr="009D45FB">
        <w:rPr>
          <w:i/>
          <w:iCs/>
        </w:rPr>
        <w:tab/>
      </w:r>
      <w:r w:rsidRPr="009D45FB">
        <w:rPr>
          <w:i/>
          <w:iCs/>
        </w:rPr>
        <w:tab/>
      </w:r>
    </w:p>
    <w:p w14:paraId="3BAA6E9E" w14:textId="77777777" w:rsidR="00817361" w:rsidRPr="009D45FB" w:rsidRDefault="00817361" w:rsidP="00817361">
      <w:pPr>
        <w:rPr>
          <w:rStyle w:val="Hervorhebung"/>
        </w:rPr>
      </w:pPr>
    </w:p>
    <w:p w14:paraId="14628123" w14:textId="77777777" w:rsidR="00817361" w:rsidRPr="009D45FB" w:rsidRDefault="00817361" w:rsidP="00817361">
      <w:pPr>
        <w:ind w:left="426" w:hanging="426"/>
        <w:rPr>
          <w:i/>
          <w:iCs/>
          <w:lang w:val="de-CH"/>
        </w:rPr>
      </w:pPr>
      <w:r w:rsidRPr="009D45FB">
        <w:rPr>
          <w:rFonts w:cs="Arial"/>
          <w:sz w:val="24"/>
          <w:szCs w:val="24"/>
        </w:rPr>
        <w:fldChar w:fldCharType="begin">
          <w:ffData>
            <w:name w:val=""/>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2200D81C" w14:textId="77777777" w:rsidR="00817361" w:rsidRPr="009D45FB" w:rsidRDefault="00817361" w:rsidP="00817361">
      <w:pPr>
        <w:pStyle w:val="berschrift2"/>
        <w:tabs>
          <w:tab w:val="clear" w:pos="851"/>
          <w:tab w:val="num" w:pos="426"/>
        </w:tabs>
        <w:spacing w:before="360"/>
        <w:ind w:left="426" w:hanging="426"/>
        <w:rPr>
          <w:bCs/>
        </w:rPr>
      </w:pPr>
      <w:r w:rsidRPr="009D45FB">
        <w:t>Évaluation / Contrôle de l’efficacité</w:t>
      </w:r>
    </w:p>
    <w:p w14:paraId="156F6D16" w14:textId="77777777" w:rsidR="00817361" w:rsidRPr="009D45FB" w:rsidRDefault="00817361" w:rsidP="00817361">
      <w:pPr>
        <w:tabs>
          <w:tab w:val="num" w:pos="426"/>
        </w:tabs>
        <w:ind w:left="425" w:hanging="425"/>
        <w:jc w:val="both"/>
        <w:rPr>
          <w:rStyle w:val="Hervorhebung"/>
        </w:rPr>
      </w:pPr>
      <w:r w:rsidRPr="009D45FB">
        <w:rPr>
          <w:rStyle w:val="Hervorhebung"/>
        </w:rPr>
        <w:t>Une évaluation de qualité se prévoit dès le début du projet.</w:t>
      </w:r>
    </w:p>
    <w:p w14:paraId="6EB8A055" w14:textId="77777777" w:rsidR="00817361" w:rsidRPr="009D45FB" w:rsidRDefault="00817361" w:rsidP="00817361">
      <w:pPr>
        <w:tabs>
          <w:tab w:val="num" w:pos="426"/>
        </w:tabs>
        <w:ind w:left="425" w:hanging="425"/>
        <w:jc w:val="both"/>
        <w:rPr>
          <w:rStyle w:val="Hervorhebung"/>
        </w:rPr>
      </w:pPr>
      <w:r w:rsidRPr="009D45FB">
        <w:rPr>
          <w:rStyle w:val="Hervorhebung"/>
        </w:rPr>
        <w:t>Indiquez la façon dont vous comptez documenter et analyser les résultats de votre projet.</w:t>
      </w:r>
    </w:p>
    <w:p w14:paraId="3BEBD7B0" w14:textId="77777777" w:rsidR="00817361" w:rsidRPr="009D45FB" w:rsidRDefault="00817361" w:rsidP="00817361">
      <w:pPr>
        <w:tabs>
          <w:tab w:val="num" w:pos="426"/>
        </w:tabs>
        <w:ind w:left="425" w:hanging="425"/>
        <w:jc w:val="both"/>
        <w:rPr>
          <w:rStyle w:val="Hervorhebung"/>
        </w:rPr>
      </w:pPr>
      <w:r w:rsidRPr="009D45FB">
        <w:rPr>
          <w:rStyle w:val="Hervorhebung"/>
        </w:rPr>
        <w:t>Comment allez-vous évaluer si les objectifs sont atteints ?</w:t>
      </w:r>
    </w:p>
    <w:p w14:paraId="61BE49AF" w14:textId="77777777" w:rsidR="00817361" w:rsidRPr="009D45FB" w:rsidRDefault="00817361" w:rsidP="00817361">
      <w:pPr>
        <w:tabs>
          <w:tab w:val="num" w:pos="426"/>
        </w:tabs>
        <w:ind w:left="425" w:hanging="425"/>
        <w:jc w:val="both"/>
        <w:rPr>
          <w:rStyle w:val="Hervorhebung"/>
        </w:rPr>
      </w:pPr>
      <w:r w:rsidRPr="009D45FB">
        <w:rPr>
          <w:rStyle w:val="Hervorhebung"/>
        </w:rPr>
        <w:t xml:space="preserve">Comment allez-vous évaluer si le projet a déployé les effets souhaités auprès du groupe-cible ? </w:t>
      </w:r>
    </w:p>
    <w:p w14:paraId="5C1DBB1B" w14:textId="77777777" w:rsidR="00817361" w:rsidRPr="009D45FB" w:rsidRDefault="00817361" w:rsidP="00817361">
      <w:pPr>
        <w:tabs>
          <w:tab w:val="num" w:pos="426"/>
        </w:tabs>
        <w:ind w:left="425" w:hanging="425"/>
        <w:jc w:val="both"/>
        <w:rPr>
          <w:rStyle w:val="Hervorhebung"/>
        </w:rPr>
      </w:pPr>
      <w:r w:rsidRPr="009D45FB">
        <w:rPr>
          <w:rStyle w:val="Hervorhebung"/>
        </w:rPr>
        <w:t>Qui effectuera l’évaluation ?</w:t>
      </w:r>
    </w:p>
    <w:p w14:paraId="7B9FD04C" w14:textId="77777777" w:rsidR="00817361" w:rsidRPr="009D45FB" w:rsidRDefault="00817361" w:rsidP="00817361">
      <w:pPr>
        <w:tabs>
          <w:tab w:val="num" w:pos="426"/>
        </w:tabs>
        <w:ind w:left="425" w:hanging="425"/>
        <w:jc w:val="both"/>
        <w:rPr>
          <w:rStyle w:val="Hervorhebung"/>
        </w:rPr>
      </w:pPr>
    </w:p>
    <w:p w14:paraId="3D06FD7A" w14:textId="77777777" w:rsidR="00817361" w:rsidRPr="009D45FB" w:rsidRDefault="00817361" w:rsidP="00817361">
      <w:pPr>
        <w:tabs>
          <w:tab w:val="num" w:pos="426"/>
        </w:tabs>
        <w:ind w:left="425" w:hanging="425"/>
        <w:jc w:val="both"/>
        <w:rPr>
          <w:rStyle w:val="Hervorhebung"/>
        </w:rPr>
      </w:pPr>
      <w:r w:rsidRPr="009D45FB">
        <w:rPr>
          <w:rStyle w:val="Hervorhebung"/>
        </w:rPr>
        <w:t>Veuillez joindre à votre requête un plan d’évaluation (obligatoire).</w:t>
      </w:r>
    </w:p>
    <w:p w14:paraId="5037138D" w14:textId="77777777" w:rsidR="00817361" w:rsidRPr="009D45FB" w:rsidRDefault="00817361" w:rsidP="00817361">
      <w:pPr>
        <w:jc w:val="both"/>
        <w:rPr>
          <w:rStyle w:val="Hervorhebung"/>
        </w:rPr>
      </w:pPr>
      <w:r w:rsidRPr="009D45FB">
        <w:rPr>
          <w:rStyle w:val="Hervorhebung"/>
        </w:rPr>
        <w:t>Celui-ci doit décrire les points évalués, présenter les méthodes employées et les sources d’informations pour la collecte de données et expliquer comment ces dernières seront analysées.</w:t>
      </w:r>
    </w:p>
    <w:p w14:paraId="6BF5E714" w14:textId="77777777" w:rsidR="00817361" w:rsidRPr="009D45FB" w:rsidRDefault="00817361" w:rsidP="00817361">
      <w:pPr>
        <w:ind w:firstLine="1"/>
        <w:jc w:val="both"/>
        <w:rPr>
          <w:rStyle w:val="Hervorhebung"/>
        </w:rPr>
      </w:pPr>
      <w:r w:rsidRPr="009D45FB">
        <w:rPr>
          <w:rStyle w:val="Hervorhebung"/>
        </w:rPr>
        <w:t>Il renseigne en outre sur la répartition des compétences en la matière, la période de collecte des données et le financement de l’évaluation.</w:t>
      </w:r>
    </w:p>
    <w:p w14:paraId="53AEE8D2" w14:textId="77777777" w:rsidR="00817361" w:rsidRPr="009D45FB" w:rsidRDefault="00817361" w:rsidP="00817361">
      <w:pPr>
        <w:tabs>
          <w:tab w:val="num" w:pos="426"/>
        </w:tabs>
        <w:ind w:left="425" w:hanging="425"/>
        <w:jc w:val="both"/>
        <w:rPr>
          <w:rStyle w:val="Hervorhebung"/>
        </w:rPr>
      </w:pPr>
    </w:p>
    <w:p w14:paraId="7826922F" w14:textId="77777777" w:rsidR="00817361" w:rsidRPr="009D45FB" w:rsidRDefault="00817361" w:rsidP="00817361">
      <w:pPr>
        <w:tabs>
          <w:tab w:val="num" w:pos="426"/>
        </w:tabs>
        <w:ind w:left="425" w:hanging="425"/>
        <w:jc w:val="both"/>
        <w:rPr>
          <w:i/>
          <w:iCs/>
        </w:rPr>
      </w:pPr>
      <w:r w:rsidRPr="009D45FB">
        <w:rPr>
          <w:rStyle w:val="Hervorhebung"/>
        </w:rPr>
        <w:t xml:space="preserve">Vous trouverez </w:t>
      </w:r>
      <w:hyperlink r:id="rId9" w:history="1">
        <w:r w:rsidRPr="00C53655">
          <w:rPr>
            <w:rStyle w:val="Hyperlink"/>
            <w:b/>
          </w:rPr>
          <w:t>ici</w:t>
        </w:r>
      </w:hyperlink>
      <w:r w:rsidRPr="009D45FB">
        <w:rPr>
          <w:rStyle w:val="Hervorhebung"/>
        </w:rPr>
        <w:t xml:space="preserve"> un exemple de plan d’évaluation.</w:t>
      </w:r>
    </w:p>
    <w:p w14:paraId="7AC3035E" w14:textId="77777777" w:rsidR="00817361" w:rsidRPr="009D45FB" w:rsidRDefault="00817361" w:rsidP="00817361">
      <w:pPr>
        <w:pStyle w:val="Fuzeile"/>
        <w:tabs>
          <w:tab w:val="num" w:pos="426"/>
        </w:tabs>
        <w:spacing w:before="120" w:after="180" w:line="260" w:lineRule="atLeast"/>
        <w:ind w:left="425" w:hanging="425"/>
        <w:jc w:val="both"/>
        <w:rPr>
          <w:iCs/>
          <w:sz w:val="20"/>
          <w:lang w:val="de-CH"/>
        </w:rPr>
      </w:pPr>
      <w:r w:rsidRPr="009D45FB">
        <w:rPr>
          <w:rFonts w:cs="Arial"/>
          <w:sz w:val="24"/>
          <w:szCs w:val="24"/>
        </w:rPr>
        <w:fldChar w:fldCharType="begin">
          <w:ffData>
            <w:name w:val=""/>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26651560" w14:textId="77777777" w:rsidR="00817361" w:rsidRPr="009D45FB" w:rsidRDefault="00817361" w:rsidP="00817361">
      <w:pPr>
        <w:pStyle w:val="berschrift1"/>
        <w:tabs>
          <w:tab w:val="clear" w:pos="851"/>
          <w:tab w:val="num" w:pos="426"/>
        </w:tabs>
        <w:spacing w:before="360"/>
        <w:ind w:left="426" w:hanging="426"/>
      </w:pPr>
      <w:r w:rsidRPr="009D45FB">
        <w:lastRenderedPageBreak/>
        <w:t>Démarche</w:t>
      </w:r>
    </w:p>
    <w:p w14:paraId="0EF1D0D4" w14:textId="77777777" w:rsidR="00817361" w:rsidRPr="009D45FB" w:rsidRDefault="00817361" w:rsidP="00817361">
      <w:pPr>
        <w:pStyle w:val="berschrift2"/>
        <w:tabs>
          <w:tab w:val="clear" w:pos="851"/>
          <w:tab w:val="num" w:pos="426"/>
        </w:tabs>
        <w:spacing w:before="360"/>
        <w:ind w:left="426" w:hanging="426"/>
        <w:rPr>
          <w:bCs/>
        </w:rPr>
      </w:pPr>
      <w:r w:rsidRPr="009D45FB">
        <w:t>Activités</w:t>
      </w:r>
    </w:p>
    <w:p w14:paraId="6DE51D65" w14:textId="77777777" w:rsidR="00817361" w:rsidRPr="009D45FB" w:rsidRDefault="00817361" w:rsidP="00817361">
      <w:pPr>
        <w:pStyle w:val="Fuzeile"/>
        <w:spacing w:before="120" w:after="180"/>
        <w:ind w:left="426"/>
        <w:jc w:val="both"/>
        <w:rPr>
          <w:rStyle w:val="Hervorhebung"/>
        </w:rPr>
      </w:pPr>
      <w:r w:rsidRPr="009D45FB">
        <w:rPr>
          <w:rStyle w:val="Hervorhebung"/>
        </w:rPr>
        <w:t xml:space="preserve">Quelles </w:t>
      </w:r>
      <w:r w:rsidRPr="009D45FB">
        <w:rPr>
          <w:rStyle w:val="Hervorhebung"/>
          <w:b/>
        </w:rPr>
        <w:t>activités</w:t>
      </w:r>
      <w:r w:rsidRPr="009D45FB">
        <w:rPr>
          <w:rStyle w:val="Hervorhebung"/>
        </w:rPr>
        <w:t xml:space="preserve"> allez-vous mener et quelle </w:t>
      </w:r>
      <w:r w:rsidRPr="009D45FB">
        <w:rPr>
          <w:rStyle w:val="Hervorhebung"/>
          <w:b/>
        </w:rPr>
        <w:t>démarche</w:t>
      </w:r>
      <w:r w:rsidRPr="009D45FB">
        <w:rPr>
          <w:rStyle w:val="Hervorhebung"/>
        </w:rPr>
        <w:t xml:space="preserve"> allez-vous adopter pour atteindre les objectifs fixés ? Divisez votre projet en plusieurs étapes bien définies (par ex. avant-projet, réalisation, transfert, évaluation, conclusion) et listez les activités propres à chaque étape. Est-ce que les objectifs et les mesures concordent ?</w:t>
      </w:r>
    </w:p>
    <w:p w14:paraId="09A5975E" w14:textId="77777777" w:rsidR="00817361" w:rsidRPr="009D45FB" w:rsidRDefault="00817361" w:rsidP="00817361">
      <w:pPr>
        <w:pStyle w:val="Fuzeile"/>
        <w:spacing w:before="120" w:after="180"/>
        <w:jc w:val="both"/>
        <w:rPr>
          <w:rStyle w:val="Hervorhebung"/>
        </w:rPr>
      </w:pPr>
      <w:r w:rsidRPr="009D45FB">
        <w:rPr>
          <w:rFonts w:cs="Arial"/>
          <w:sz w:val="24"/>
          <w:szCs w:val="24"/>
        </w:rPr>
        <w:fldChar w:fldCharType="begin">
          <w:ffData>
            <w:name w:val=""/>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30ACA560" w14:textId="77777777" w:rsidR="00817361" w:rsidRPr="009D45FB" w:rsidRDefault="00817361" w:rsidP="00817361">
      <w:pPr>
        <w:pStyle w:val="berschrift2"/>
        <w:tabs>
          <w:tab w:val="clear" w:pos="851"/>
          <w:tab w:val="num" w:pos="426"/>
        </w:tabs>
        <w:spacing w:before="360"/>
        <w:ind w:left="426" w:hanging="426"/>
        <w:rPr>
          <w:bCs/>
        </w:rPr>
      </w:pPr>
      <w:r w:rsidRPr="009D45FB">
        <w:t xml:space="preserve">Calendrier </w:t>
      </w:r>
    </w:p>
    <w:p w14:paraId="6A511E80" w14:textId="77777777" w:rsidR="00817361" w:rsidRPr="009D45FB" w:rsidRDefault="00817361" w:rsidP="00817361">
      <w:pPr>
        <w:pStyle w:val="Fuzeile"/>
        <w:spacing w:before="120" w:after="180"/>
        <w:ind w:left="426"/>
        <w:jc w:val="both"/>
        <w:rPr>
          <w:rStyle w:val="Hervorhebung"/>
        </w:rPr>
      </w:pPr>
      <w:r w:rsidRPr="009D45FB">
        <w:rPr>
          <w:rStyle w:val="Hervorhebung"/>
        </w:rPr>
        <w:t>Indiquez les grandes lignes du calendrier à respecter pour atteindre vos objectifs. Quels résultats concrets devez-vous obtenir et dans quels délais ?</w:t>
      </w:r>
    </w:p>
    <w:tbl>
      <w:tblPr>
        <w:tblStyle w:val="Tabellenraster"/>
        <w:tblW w:w="5000" w:type="pct"/>
        <w:tblLook w:val="04A0" w:firstRow="1" w:lastRow="0" w:firstColumn="1" w:lastColumn="0" w:noHBand="0" w:noVBand="1"/>
      </w:tblPr>
      <w:tblGrid>
        <w:gridCol w:w="1555"/>
        <w:gridCol w:w="5812"/>
        <w:gridCol w:w="1694"/>
      </w:tblGrid>
      <w:tr w:rsidR="00817361" w:rsidRPr="009D45FB" w14:paraId="08637D5D" w14:textId="77777777" w:rsidTr="007620AF">
        <w:tc>
          <w:tcPr>
            <w:tcW w:w="858" w:type="pct"/>
          </w:tcPr>
          <w:p w14:paraId="450C1168" w14:textId="77777777" w:rsidR="00817361" w:rsidRPr="009D45FB" w:rsidRDefault="00817361" w:rsidP="007620AF">
            <w:pPr>
              <w:pStyle w:val="Fuzeile"/>
              <w:tabs>
                <w:tab w:val="num" w:pos="426"/>
              </w:tabs>
              <w:spacing w:line="180" w:lineRule="atLeast"/>
              <w:ind w:left="426" w:hanging="426"/>
              <w:rPr>
                <w:rFonts w:cs="Arial"/>
                <w:b/>
                <w:iCs/>
                <w:sz w:val="24"/>
                <w:szCs w:val="24"/>
              </w:rPr>
            </w:pPr>
            <w:r w:rsidRPr="009D45FB">
              <w:rPr>
                <w:b/>
                <w:sz w:val="24"/>
              </w:rPr>
              <w:t>Etape</w:t>
            </w:r>
          </w:p>
        </w:tc>
        <w:tc>
          <w:tcPr>
            <w:tcW w:w="3207" w:type="pct"/>
          </w:tcPr>
          <w:p w14:paraId="7B0494C0" w14:textId="77777777" w:rsidR="00817361" w:rsidRPr="009D45FB" w:rsidRDefault="00817361" w:rsidP="007620AF">
            <w:pPr>
              <w:pStyle w:val="Fuzeile"/>
              <w:tabs>
                <w:tab w:val="num" w:pos="426"/>
              </w:tabs>
              <w:spacing w:line="180" w:lineRule="atLeast"/>
              <w:ind w:left="426" w:hanging="426"/>
              <w:rPr>
                <w:rFonts w:cs="Arial"/>
                <w:b/>
                <w:iCs/>
                <w:sz w:val="24"/>
                <w:szCs w:val="24"/>
              </w:rPr>
            </w:pPr>
            <w:r w:rsidRPr="009D45FB">
              <w:rPr>
                <w:b/>
                <w:sz w:val="24"/>
              </w:rPr>
              <w:t>Résultats</w:t>
            </w:r>
          </w:p>
          <w:p w14:paraId="79CB7F02" w14:textId="77777777" w:rsidR="00817361" w:rsidRPr="009D45FB" w:rsidRDefault="00817361" w:rsidP="007620AF">
            <w:pPr>
              <w:pStyle w:val="Fuzeile"/>
              <w:tabs>
                <w:tab w:val="num" w:pos="426"/>
              </w:tabs>
              <w:spacing w:line="180" w:lineRule="atLeast"/>
              <w:rPr>
                <w:rFonts w:cs="Arial"/>
                <w:b/>
                <w:iCs/>
                <w:sz w:val="24"/>
                <w:szCs w:val="24"/>
              </w:rPr>
            </w:pPr>
          </w:p>
        </w:tc>
        <w:tc>
          <w:tcPr>
            <w:tcW w:w="935" w:type="pct"/>
          </w:tcPr>
          <w:p w14:paraId="0ED47A46" w14:textId="77777777" w:rsidR="00817361" w:rsidRPr="009D45FB" w:rsidRDefault="00817361" w:rsidP="007620AF">
            <w:pPr>
              <w:pStyle w:val="Fuzeile"/>
              <w:tabs>
                <w:tab w:val="num" w:pos="426"/>
              </w:tabs>
              <w:spacing w:line="180" w:lineRule="atLeast"/>
              <w:ind w:left="426" w:hanging="426"/>
              <w:rPr>
                <w:rFonts w:cs="Arial"/>
                <w:b/>
                <w:iCs/>
                <w:sz w:val="24"/>
                <w:szCs w:val="24"/>
              </w:rPr>
            </w:pPr>
            <w:r w:rsidRPr="009D45FB">
              <w:rPr>
                <w:b/>
                <w:sz w:val="24"/>
              </w:rPr>
              <w:t>Echéance</w:t>
            </w:r>
          </w:p>
        </w:tc>
      </w:tr>
      <w:tr w:rsidR="00817361" w:rsidRPr="009D45FB" w14:paraId="29C224AC" w14:textId="77777777" w:rsidTr="007620AF">
        <w:tc>
          <w:tcPr>
            <w:tcW w:w="858" w:type="pct"/>
          </w:tcPr>
          <w:p w14:paraId="6BCD1985"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Etape: numéro de l’étape"/>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3207" w:type="pct"/>
          </w:tcPr>
          <w:p w14:paraId="3659011F"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Formulez les résultats du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935" w:type="pct"/>
          </w:tcPr>
          <w:p w14:paraId="0F8CDB34"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Date d'echéance "/>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0347AE34" w14:textId="77777777" w:rsidTr="007620AF">
        <w:tc>
          <w:tcPr>
            <w:tcW w:w="858" w:type="pct"/>
          </w:tcPr>
          <w:p w14:paraId="1805989A"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Etape: numéro de l’étape"/>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3207" w:type="pct"/>
          </w:tcPr>
          <w:p w14:paraId="29BC15AD"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Formulez les résultats du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935" w:type="pct"/>
          </w:tcPr>
          <w:p w14:paraId="2F985D7F"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Date d'echéance "/>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105AFFD6" w14:textId="77777777" w:rsidTr="007620AF">
        <w:tc>
          <w:tcPr>
            <w:tcW w:w="858" w:type="pct"/>
          </w:tcPr>
          <w:p w14:paraId="6FF2A4EE"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Etape: numéro de l’étape"/>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3207" w:type="pct"/>
          </w:tcPr>
          <w:p w14:paraId="4AAE2677"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Formulez les résultats du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935" w:type="pct"/>
          </w:tcPr>
          <w:p w14:paraId="16067248"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Date d'echéance "/>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5FED5424" w14:textId="77777777" w:rsidTr="007620AF">
        <w:tc>
          <w:tcPr>
            <w:tcW w:w="858" w:type="pct"/>
          </w:tcPr>
          <w:p w14:paraId="0E1579C1"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Etape: numéro de l’étape"/>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3207" w:type="pct"/>
          </w:tcPr>
          <w:p w14:paraId="68EC9FC0"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Formulez les résultats du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935" w:type="pct"/>
          </w:tcPr>
          <w:p w14:paraId="58B98342"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Date d'echéance "/>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4D2F1201" w14:textId="77777777" w:rsidTr="007620AF">
        <w:tc>
          <w:tcPr>
            <w:tcW w:w="858" w:type="pct"/>
          </w:tcPr>
          <w:p w14:paraId="2EC1C8C3"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Etape: numéro de l’étape"/>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3207" w:type="pct"/>
          </w:tcPr>
          <w:p w14:paraId="5B3FB8F4"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Formulez les résultats du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935" w:type="pct"/>
          </w:tcPr>
          <w:p w14:paraId="36A759DC"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Date d'echéance "/>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72425FAF" w14:textId="77777777" w:rsidTr="007620AF">
        <w:tc>
          <w:tcPr>
            <w:tcW w:w="858" w:type="pct"/>
          </w:tcPr>
          <w:p w14:paraId="21D29C56"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Etape: numéro de l’étape"/>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3207" w:type="pct"/>
          </w:tcPr>
          <w:p w14:paraId="27C45F44"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Formulez les résultats du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935" w:type="pct"/>
          </w:tcPr>
          <w:p w14:paraId="33878D3E"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Date d'echéance "/>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bl>
    <w:p w14:paraId="775DA672" w14:textId="77777777" w:rsidR="00817361" w:rsidRPr="009D45FB" w:rsidRDefault="00817361" w:rsidP="00817361">
      <w:pPr>
        <w:pStyle w:val="Fuzeile"/>
        <w:spacing w:before="120" w:after="180" w:line="260" w:lineRule="atLeast"/>
        <w:jc w:val="both"/>
        <w:rPr>
          <w:iCs/>
          <w:sz w:val="20"/>
        </w:rPr>
      </w:pPr>
    </w:p>
    <w:p w14:paraId="5EC75694" w14:textId="77777777" w:rsidR="00817361" w:rsidRPr="009D45FB" w:rsidRDefault="00817361" w:rsidP="00817361">
      <w:pPr>
        <w:pStyle w:val="berschrift1"/>
        <w:tabs>
          <w:tab w:val="clear" w:pos="851"/>
          <w:tab w:val="num" w:pos="426"/>
        </w:tabs>
        <w:spacing w:before="360"/>
        <w:ind w:left="426" w:hanging="426"/>
      </w:pPr>
      <w:r w:rsidRPr="009D45FB">
        <w:t>Organisation du projet</w:t>
      </w:r>
    </w:p>
    <w:p w14:paraId="20514CA6" w14:textId="77777777" w:rsidR="00817361" w:rsidRPr="009D45FB" w:rsidRDefault="00817361" w:rsidP="00817361">
      <w:pPr>
        <w:pStyle w:val="berschrift2"/>
        <w:tabs>
          <w:tab w:val="clear" w:pos="851"/>
          <w:tab w:val="num" w:pos="426"/>
        </w:tabs>
        <w:spacing w:before="360"/>
        <w:ind w:left="426" w:hanging="426"/>
        <w:rPr>
          <w:bCs/>
        </w:rPr>
      </w:pPr>
      <w:r w:rsidRPr="009D45FB">
        <w:t>Structure du projet</w:t>
      </w:r>
    </w:p>
    <w:p w14:paraId="69F650D2" w14:textId="77777777" w:rsidR="00817361" w:rsidRPr="009D45FB" w:rsidRDefault="00817361" w:rsidP="00817361">
      <w:pPr>
        <w:tabs>
          <w:tab w:val="num" w:pos="426"/>
        </w:tabs>
        <w:spacing w:before="120" w:after="180"/>
        <w:ind w:left="426" w:hanging="426"/>
        <w:jc w:val="both"/>
        <w:rPr>
          <w:rStyle w:val="Hervorhebung"/>
          <w:iCs w:val="0"/>
        </w:rPr>
      </w:pPr>
      <w:r w:rsidRPr="009D45FB">
        <w:rPr>
          <w:i/>
        </w:rPr>
        <w:tab/>
        <w:t xml:space="preserve">Veuillez indiquer quelles sont les personnes qui travaillent au projet à l’interne et sous quelle forme.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3246"/>
        <w:gridCol w:w="3247"/>
      </w:tblGrid>
      <w:tr w:rsidR="00817361" w:rsidRPr="009D45FB" w14:paraId="379DCAB5" w14:textId="77777777" w:rsidTr="007620AF">
        <w:tc>
          <w:tcPr>
            <w:tcW w:w="1417" w:type="pct"/>
          </w:tcPr>
          <w:p w14:paraId="2987844C" w14:textId="77777777" w:rsidR="00817361" w:rsidRPr="009D45FB" w:rsidRDefault="00817361" w:rsidP="007620AF">
            <w:pPr>
              <w:pStyle w:val="Fuzeile"/>
              <w:tabs>
                <w:tab w:val="num" w:pos="426"/>
              </w:tabs>
              <w:spacing w:line="180" w:lineRule="atLeast"/>
              <w:ind w:left="426" w:hanging="426"/>
              <w:rPr>
                <w:rFonts w:cs="Arial"/>
                <w:b/>
                <w:sz w:val="24"/>
                <w:szCs w:val="24"/>
              </w:rPr>
            </w:pPr>
            <w:r w:rsidRPr="009D45FB">
              <w:rPr>
                <w:b/>
                <w:sz w:val="24"/>
              </w:rPr>
              <w:t xml:space="preserve"> </w:t>
            </w:r>
            <w:r w:rsidRPr="009D45FB">
              <w:rPr>
                <w:b/>
                <w:sz w:val="24"/>
                <w:lang w:val="de-CH"/>
              </w:rPr>
              <w:t>No</w:t>
            </w:r>
            <w:r w:rsidRPr="009D45FB">
              <w:rPr>
                <w:b/>
                <w:sz w:val="24"/>
              </w:rPr>
              <w:t>m</w:t>
            </w:r>
          </w:p>
        </w:tc>
        <w:tc>
          <w:tcPr>
            <w:tcW w:w="1791" w:type="pct"/>
          </w:tcPr>
          <w:p w14:paraId="4EEB22B0" w14:textId="77777777" w:rsidR="00817361" w:rsidRPr="009D45FB" w:rsidRDefault="00817361" w:rsidP="007620AF">
            <w:pPr>
              <w:pStyle w:val="Fuzeile"/>
              <w:tabs>
                <w:tab w:val="num" w:pos="34"/>
              </w:tabs>
              <w:spacing w:line="180" w:lineRule="atLeast"/>
              <w:ind w:left="34"/>
              <w:rPr>
                <w:rFonts w:cs="Arial"/>
                <w:b/>
                <w:sz w:val="24"/>
                <w:szCs w:val="24"/>
              </w:rPr>
            </w:pPr>
            <w:r w:rsidRPr="009D45FB">
              <w:rPr>
                <w:b/>
                <w:sz w:val="24"/>
              </w:rPr>
              <w:t>Fonctions et tâches dans le projet</w:t>
            </w:r>
          </w:p>
        </w:tc>
        <w:tc>
          <w:tcPr>
            <w:tcW w:w="1792" w:type="pct"/>
          </w:tcPr>
          <w:p w14:paraId="2D9E93EE" w14:textId="77777777" w:rsidR="00817361" w:rsidRPr="009D45FB" w:rsidRDefault="00817361" w:rsidP="007620AF">
            <w:pPr>
              <w:pStyle w:val="Fuzeile"/>
              <w:tabs>
                <w:tab w:val="num" w:pos="0"/>
              </w:tabs>
              <w:spacing w:line="180" w:lineRule="atLeast"/>
              <w:rPr>
                <w:rFonts w:cs="Arial"/>
                <w:b/>
                <w:sz w:val="24"/>
                <w:szCs w:val="24"/>
              </w:rPr>
            </w:pPr>
            <w:r w:rsidRPr="009D45FB">
              <w:rPr>
                <w:b/>
                <w:sz w:val="24"/>
              </w:rPr>
              <w:t>Qualifications, activité professionnelle</w:t>
            </w:r>
          </w:p>
        </w:tc>
      </w:tr>
      <w:tr w:rsidR="00817361" w:rsidRPr="009D45FB" w14:paraId="16BF6E0D" w14:textId="77777777" w:rsidTr="007620AF">
        <w:tc>
          <w:tcPr>
            <w:tcW w:w="1417" w:type="pct"/>
          </w:tcPr>
          <w:p w14:paraId="3B7652E7" w14:textId="77777777" w:rsidR="00817361" w:rsidRPr="009D45FB" w:rsidRDefault="00817361" w:rsidP="007620AF">
            <w:pPr>
              <w:pStyle w:val="Fuzeile"/>
              <w:suppressAutoHyphens w:val="0"/>
              <w:spacing w:line="180" w:lineRule="atLeast"/>
              <w:jc w:val="both"/>
              <w:rPr>
                <w:rFonts w:cs="Arial"/>
                <w:sz w:val="24"/>
                <w:szCs w:val="24"/>
              </w:rPr>
            </w:pPr>
            <w:r w:rsidRPr="009D45FB">
              <w:rPr>
                <w:rFonts w:cs="Arial"/>
                <w:sz w:val="24"/>
                <w:szCs w:val="24"/>
              </w:rPr>
              <w:fldChar w:fldCharType="begin">
                <w:ffData>
                  <w:name w:val=""/>
                  <w:enabled/>
                  <w:calcOnExit w:val="0"/>
                  <w:statusText w:type="text" w:val="Structure du projet: nom de la personne qui travaille au projet "/>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791" w:type="pct"/>
          </w:tcPr>
          <w:p w14:paraId="455736E4" w14:textId="77777777" w:rsidR="00817361" w:rsidRPr="009D45FB" w:rsidRDefault="00817361" w:rsidP="007620AF">
            <w:pPr>
              <w:pStyle w:val="Fuzeile"/>
              <w:suppressAutoHyphens w:val="0"/>
              <w:spacing w:line="180" w:lineRule="atLeast"/>
              <w:ind w:left="34"/>
              <w:jc w:val="both"/>
              <w:rPr>
                <w:rFonts w:cs="Arial"/>
                <w:sz w:val="24"/>
                <w:szCs w:val="24"/>
              </w:rPr>
            </w:pPr>
            <w:r w:rsidRPr="009D45FB">
              <w:rPr>
                <w:rFonts w:cs="Arial"/>
                <w:sz w:val="24"/>
                <w:szCs w:val="24"/>
              </w:rPr>
              <w:fldChar w:fldCharType="begin">
                <w:ffData>
                  <w:name w:val=""/>
                  <w:enabled/>
                  <w:calcOnExit w:val="0"/>
                  <w:statusText w:type="text" w:val="Fonctions et tâches dans le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792" w:type="pct"/>
          </w:tcPr>
          <w:p w14:paraId="3DE1B3E7" w14:textId="77777777" w:rsidR="00817361" w:rsidRPr="009D45FB" w:rsidRDefault="00817361" w:rsidP="007620AF">
            <w:pPr>
              <w:pStyle w:val="Fuzeile"/>
              <w:suppressAutoHyphens w:val="0"/>
              <w:spacing w:line="180" w:lineRule="atLeast"/>
              <w:ind w:left="59"/>
              <w:jc w:val="both"/>
              <w:rPr>
                <w:rFonts w:cs="Arial"/>
                <w:sz w:val="24"/>
                <w:szCs w:val="24"/>
              </w:rPr>
            </w:pPr>
            <w:r w:rsidRPr="009D45FB">
              <w:rPr>
                <w:rFonts w:cs="Arial"/>
                <w:sz w:val="24"/>
                <w:szCs w:val="24"/>
              </w:rPr>
              <w:fldChar w:fldCharType="begin">
                <w:ffData>
                  <w:name w:val=""/>
                  <w:enabled/>
                  <w:calcOnExit w:val="0"/>
                  <w:statusText w:type="text" w:val="Qualifications, activité professionnelle"/>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61CF3DCB" w14:textId="77777777" w:rsidTr="007620AF">
        <w:tc>
          <w:tcPr>
            <w:tcW w:w="1417" w:type="pct"/>
          </w:tcPr>
          <w:p w14:paraId="48EDA6FD" w14:textId="77777777" w:rsidR="00817361" w:rsidRPr="009D45FB" w:rsidRDefault="00817361" w:rsidP="007620AF">
            <w:pPr>
              <w:pStyle w:val="Fuzeile"/>
              <w:suppressAutoHyphens w:val="0"/>
              <w:spacing w:line="180" w:lineRule="atLeast"/>
              <w:jc w:val="both"/>
              <w:rPr>
                <w:rFonts w:cs="Arial"/>
                <w:sz w:val="24"/>
                <w:szCs w:val="24"/>
              </w:rPr>
            </w:pPr>
            <w:r w:rsidRPr="009D45FB">
              <w:rPr>
                <w:rFonts w:cs="Arial"/>
                <w:sz w:val="24"/>
                <w:szCs w:val="24"/>
              </w:rPr>
              <w:fldChar w:fldCharType="begin">
                <w:ffData>
                  <w:name w:val=""/>
                  <w:enabled/>
                  <w:calcOnExit w:val="0"/>
                  <w:statusText w:type="text" w:val="Structure du projet: nom de la personne qui travaille au projet "/>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791" w:type="pct"/>
          </w:tcPr>
          <w:p w14:paraId="602C0F93" w14:textId="77777777" w:rsidR="00817361" w:rsidRPr="009D45FB" w:rsidRDefault="00817361" w:rsidP="007620AF">
            <w:pPr>
              <w:pStyle w:val="Fuzeile"/>
              <w:suppressAutoHyphens w:val="0"/>
              <w:spacing w:line="180" w:lineRule="atLeast"/>
              <w:ind w:left="34"/>
              <w:jc w:val="both"/>
              <w:rPr>
                <w:rFonts w:cs="Arial"/>
                <w:sz w:val="24"/>
                <w:szCs w:val="24"/>
              </w:rPr>
            </w:pPr>
            <w:r w:rsidRPr="009D45FB">
              <w:rPr>
                <w:rFonts w:cs="Arial"/>
                <w:sz w:val="24"/>
                <w:szCs w:val="24"/>
              </w:rPr>
              <w:fldChar w:fldCharType="begin">
                <w:ffData>
                  <w:name w:val=""/>
                  <w:enabled/>
                  <w:calcOnExit w:val="0"/>
                  <w:statusText w:type="text" w:val="Fonctions et tâches dans le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792" w:type="pct"/>
          </w:tcPr>
          <w:p w14:paraId="155E682D" w14:textId="77777777" w:rsidR="00817361" w:rsidRPr="009D45FB" w:rsidRDefault="00817361" w:rsidP="007620AF">
            <w:pPr>
              <w:pStyle w:val="Fuzeile"/>
              <w:suppressAutoHyphens w:val="0"/>
              <w:spacing w:line="180" w:lineRule="atLeast"/>
              <w:ind w:left="59"/>
              <w:jc w:val="both"/>
              <w:rPr>
                <w:rFonts w:cs="Arial"/>
                <w:sz w:val="24"/>
                <w:szCs w:val="24"/>
              </w:rPr>
            </w:pPr>
            <w:r w:rsidRPr="009D45FB">
              <w:rPr>
                <w:rFonts w:cs="Arial"/>
                <w:sz w:val="24"/>
                <w:szCs w:val="24"/>
              </w:rPr>
              <w:fldChar w:fldCharType="begin">
                <w:ffData>
                  <w:name w:val=""/>
                  <w:enabled/>
                  <w:calcOnExit w:val="0"/>
                  <w:statusText w:type="text" w:val="Qualifications, activité professionnelle"/>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25F2FF85" w14:textId="77777777" w:rsidTr="007620AF">
        <w:tc>
          <w:tcPr>
            <w:tcW w:w="1417" w:type="pct"/>
          </w:tcPr>
          <w:p w14:paraId="66827E78" w14:textId="77777777" w:rsidR="00817361" w:rsidRPr="009D45FB" w:rsidRDefault="00817361" w:rsidP="007620AF">
            <w:pPr>
              <w:pStyle w:val="Fuzeile"/>
              <w:suppressAutoHyphens w:val="0"/>
              <w:spacing w:line="180" w:lineRule="atLeast"/>
              <w:jc w:val="both"/>
              <w:rPr>
                <w:rFonts w:cs="Arial"/>
                <w:sz w:val="24"/>
                <w:szCs w:val="24"/>
              </w:rPr>
            </w:pPr>
            <w:r w:rsidRPr="009D45FB">
              <w:rPr>
                <w:rFonts w:cs="Arial"/>
                <w:sz w:val="24"/>
                <w:szCs w:val="24"/>
              </w:rPr>
              <w:fldChar w:fldCharType="begin">
                <w:ffData>
                  <w:name w:val=""/>
                  <w:enabled/>
                  <w:calcOnExit w:val="0"/>
                  <w:statusText w:type="text" w:val="Structure du projet: nom de la personne qui travaille au projet "/>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791" w:type="pct"/>
          </w:tcPr>
          <w:p w14:paraId="373AA6BF" w14:textId="77777777" w:rsidR="00817361" w:rsidRPr="009D45FB" w:rsidRDefault="00817361" w:rsidP="007620AF">
            <w:pPr>
              <w:pStyle w:val="Fuzeile"/>
              <w:suppressAutoHyphens w:val="0"/>
              <w:spacing w:line="180" w:lineRule="atLeast"/>
              <w:ind w:left="34"/>
              <w:jc w:val="both"/>
              <w:rPr>
                <w:rFonts w:cs="Arial"/>
                <w:sz w:val="24"/>
                <w:szCs w:val="24"/>
              </w:rPr>
            </w:pPr>
            <w:r w:rsidRPr="009D45FB">
              <w:rPr>
                <w:rFonts w:cs="Arial"/>
                <w:sz w:val="24"/>
                <w:szCs w:val="24"/>
              </w:rPr>
              <w:fldChar w:fldCharType="begin">
                <w:ffData>
                  <w:name w:val=""/>
                  <w:enabled/>
                  <w:calcOnExit w:val="0"/>
                  <w:statusText w:type="text" w:val="Fonctions et tâches dans le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792" w:type="pct"/>
          </w:tcPr>
          <w:p w14:paraId="601BCF77" w14:textId="77777777" w:rsidR="00817361" w:rsidRPr="009D45FB" w:rsidRDefault="00817361" w:rsidP="007620AF">
            <w:pPr>
              <w:pStyle w:val="Fuzeile"/>
              <w:suppressAutoHyphens w:val="0"/>
              <w:spacing w:line="180" w:lineRule="atLeast"/>
              <w:ind w:left="59"/>
              <w:jc w:val="both"/>
              <w:rPr>
                <w:rFonts w:cs="Arial"/>
                <w:sz w:val="24"/>
                <w:szCs w:val="24"/>
              </w:rPr>
            </w:pPr>
            <w:r w:rsidRPr="009D45FB">
              <w:rPr>
                <w:rFonts w:cs="Arial"/>
                <w:sz w:val="24"/>
                <w:szCs w:val="24"/>
              </w:rPr>
              <w:fldChar w:fldCharType="begin">
                <w:ffData>
                  <w:name w:val=""/>
                  <w:enabled/>
                  <w:calcOnExit w:val="0"/>
                  <w:statusText w:type="text" w:val="Qualifications, activité professionnelle"/>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7CC47D25" w14:textId="77777777" w:rsidTr="007620AF">
        <w:tc>
          <w:tcPr>
            <w:tcW w:w="1417" w:type="pct"/>
          </w:tcPr>
          <w:p w14:paraId="76414B62" w14:textId="77777777" w:rsidR="00817361" w:rsidRPr="009D45FB" w:rsidRDefault="00817361" w:rsidP="007620AF">
            <w:pPr>
              <w:pStyle w:val="Fuzeile"/>
              <w:suppressAutoHyphens w:val="0"/>
              <w:spacing w:line="180" w:lineRule="atLeast"/>
              <w:jc w:val="both"/>
              <w:rPr>
                <w:rFonts w:cs="Arial"/>
                <w:sz w:val="24"/>
                <w:szCs w:val="24"/>
              </w:rPr>
            </w:pPr>
            <w:r w:rsidRPr="009D45FB">
              <w:rPr>
                <w:rFonts w:cs="Arial"/>
                <w:sz w:val="24"/>
                <w:szCs w:val="24"/>
              </w:rPr>
              <w:fldChar w:fldCharType="begin">
                <w:ffData>
                  <w:name w:val=""/>
                  <w:enabled/>
                  <w:calcOnExit w:val="0"/>
                  <w:statusText w:type="text" w:val="Structure du projet: nom de la personne qui travaille au projet "/>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791" w:type="pct"/>
          </w:tcPr>
          <w:p w14:paraId="41F5E60A" w14:textId="77777777" w:rsidR="00817361" w:rsidRPr="009D45FB" w:rsidRDefault="00817361" w:rsidP="007620AF">
            <w:pPr>
              <w:pStyle w:val="Fuzeile"/>
              <w:suppressAutoHyphens w:val="0"/>
              <w:spacing w:line="180" w:lineRule="atLeast"/>
              <w:ind w:left="34"/>
              <w:jc w:val="both"/>
              <w:rPr>
                <w:rFonts w:cs="Arial"/>
                <w:sz w:val="24"/>
                <w:szCs w:val="24"/>
              </w:rPr>
            </w:pPr>
            <w:r w:rsidRPr="009D45FB">
              <w:rPr>
                <w:rFonts w:cs="Arial"/>
                <w:sz w:val="24"/>
                <w:szCs w:val="24"/>
              </w:rPr>
              <w:fldChar w:fldCharType="begin">
                <w:ffData>
                  <w:name w:val=""/>
                  <w:enabled/>
                  <w:calcOnExit w:val="0"/>
                  <w:statusText w:type="text" w:val="Fonctions et tâches dans le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792" w:type="pct"/>
          </w:tcPr>
          <w:p w14:paraId="1186D5CB" w14:textId="77777777" w:rsidR="00817361" w:rsidRPr="009D45FB" w:rsidRDefault="00817361" w:rsidP="007620AF">
            <w:pPr>
              <w:pStyle w:val="Fuzeile"/>
              <w:suppressAutoHyphens w:val="0"/>
              <w:spacing w:line="180" w:lineRule="atLeast"/>
              <w:ind w:left="59"/>
              <w:jc w:val="both"/>
              <w:rPr>
                <w:rFonts w:cs="Arial"/>
                <w:sz w:val="24"/>
                <w:szCs w:val="24"/>
              </w:rPr>
            </w:pPr>
            <w:r w:rsidRPr="009D45FB">
              <w:rPr>
                <w:rFonts w:cs="Arial"/>
                <w:sz w:val="24"/>
                <w:szCs w:val="24"/>
              </w:rPr>
              <w:fldChar w:fldCharType="begin">
                <w:ffData>
                  <w:name w:val=""/>
                  <w:enabled/>
                  <w:calcOnExit w:val="0"/>
                  <w:statusText w:type="text" w:val="Qualifications, activité professionnelle"/>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667BD7FE" w14:textId="77777777" w:rsidTr="007620AF">
        <w:tc>
          <w:tcPr>
            <w:tcW w:w="1417" w:type="pct"/>
          </w:tcPr>
          <w:p w14:paraId="190201AF" w14:textId="77777777" w:rsidR="00817361" w:rsidRPr="009D45FB" w:rsidRDefault="00817361" w:rsidP="007620AF">
            <w:pPr>
              <w:pStyle w:val="Fuzeile"/>
              <w:suppressAutoHyphens w:val="0"/>
              <w:spacing w:line="180" w:lineRule="atLeast"/>
              <w:jc w:val="both"/>
              <w:rPr>
                <w:rFonts w:cs="Arial"/>
                <w:sz w:val="24"/>
                <w:szCs w:val="24"/>
              </w:rPr>
            </w:pPr>
            <w:r w:rsidRPr="009D45FB">
              <w:rPr>
                <w:rFonts w:cs="Arial"/>
                <w:sz w:val="24"/>
                <w:szCs w:val="24"/>
              </w:rPr>
              <w:fldChar w:fldCharType="begin">
                <w:ffData>
                  <w:name w:val=""/>
                  <w:enabled/>
                  <w:calcOnExit w:val="0"/>
                  <w:statusText w:type="text" w:val="Structure du projet: nom de la personne qui travaille au projet "/>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791" w:type="pct"/>
          </w:tcPr>
          <w:p w14:paraId="7D07592F" w14:textId="77777777" w:rsidR="00817361" w:rsidRPr="009D45FB" w:rsidRDefault="00817361" w:rsidP="007620AF">
            <w:pPr>
              <w:pStyle w:val="Fuzeile"/>
              <w:suppressAutoHyphens w:val="0"/>
              <w:spacing w:line="180" w:lineRule="atLeast"/>
              <w:ind w:left="34"/>
              <w:jc w:val="both"/>
              <w:rPr>
                <w:rFonts w:cs="Arial"/>
                <w:sz w:val="24"/>
                <w:szCs w:val="24"/>
              </w:rPr>
            </w:pPr>
            <w:r w:rsidRPr="009D45FB">
              <w:rPr>
                <w:rFonts w:cs="Arial"/>
                <w:sz w:val="24"/>
                <w:szCs w:val="24"/>
              </w:rPr>
              <w:fldChar w:fldCharType="begin">
                <w:ffData>
                  <w:name w:val=""/>
                  <w:enabled/>
                  <w:calcOnExit w:val="0"/>
                  <w:statusText w:type="text" w:val="Fonctions et tâches dans le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792" w:type="pct"/>
          </w:tcPr>
          <w:p w14:paraId="1DF54C46" w14:textId="77777777" w:rsidR="00817361" w:rsidRPr="009D45FB" w:rsidRDefault="00817361" w:rsidP="007620AF">
            <w:pPr>
              <w:pStyle w:val="Fuzeile"/>
              <w:suppressAutoHyphens w:val="0"/>
              <w:spacing w:line="180" w:lineRule="atLeast"/>
              <w:ind w:left="59"/>
              <w:jc w:val="both"/>
              <w:rPr>
                <w:rFonts w:cs="Arial"/>
                <w:sz w:val="24"/>
                <w:szCs w:val="24"/>
              </w:rPr>
            </w:pPr>
            <w:r w:rsidRPr="009D45FB">
              <w:rPr>
                <w:rFonts w:cs="Arial"/>
                <w:sz w:val="24"/>
                <w:szCs w:val="24"/>
              </w:rPr>
              <w:fldChar w:fldCharType="begin">
                <w:ffData>
                  <w:name w:val=""/>
                  <w:enabled/>
                  <w:calcOnExit w:val="0"/>
                  <w:statusText w:type="text" w:val="Qualifications, activité professionnelle"/>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40D472B7" w14:textId="77777777" w:rsidTr="007620AF">
        <w:tc>
          <w:tcPr>
            <w:tcW w:w="1417" w:type="pct"/>
          </w:tcPr>
          <w:p w14:paraId="381A1ED0" w14:textId="77777777" w:rsidR="00817361" w:rsidRPr="009D45FB" w:rsidRDefault="00817361" w:rsidP="007620AF">
            <w:pPr>
              <w:pStyle w:val="Fuzeile"/>
              <w:suppressAutoHyphens w:val="0"/>
              <w:spacing w:line="180" w:lineRule="atLeast"/>
              <w:jc w:val="both"/>
              <w:rPr>
                <w:rFonts w:cs="Arial"/>
                <w:sz w:val="24"/>
                <w:szCs w:val="24"/>
              </w:rPr>
            </w:pPr>
            <w:r w:rsidRPr="009D45FB">
              <w:rPr>
                <w:rFonts w:cs="Arial"/>
                <w:sz w:val="24"/>
                <w:szCs w:val="24"/>
              </w:rPr>
              <w:fldChar w:fldCharType="begin">
                <w:ffData>
                  <w:name w:val=""/>
                  <w:enabled/>
                  <w:calcOnExit w:val="0"/>
                  <w:statusText w:type="text" w:val="Structure du projet: nom de la personne qui travaille au projet "/>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791" w:type="pct"/>
          </w:tcPr>
          <w:p w14:paraId="5D1CEED9" w14:textId="77777777" w:rsidR="00817361" w:rsidRPr="009D45FB" w:rsidRDefault="00817361" w:rsidP="007620AF">
            <w:pPr>
              <w:pStyle w:val="Fuzeile"/>
              <w:suppressAutoHyphens w:val="0"/>
              <w:spacing w:line="180" w:lineRule="atLeast"/>
              <w:ind w:left="34"/>
              <w:jc w:val="both"/>
              <w:rPr>
                <w:rFonts w:cs="Arial"/>
                <w:sz w:val="24"/>
                <w:szCs w:val="24"/>
              </w:rPr>
            </w:pPr>
            <w:r w:rsidRPr="009D45FB">
              <w:rPr>
                <w:rFonts w:cs="Arial"/>
                <w:sz w:val="24"/>
                <w:szCs w:val="24"/>
              </w:rPr>
              <w:fldChar w:fldCharType="begin">
                <w:ffData>
                  <w:name w:val=""/>
                  <w:enabled/>
                  <w:calcOnExit w:val="0"/>
                  <w:statusText w:type="text" w:val="Fonctions et tâches dans le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792" w:type="pct"/>
          </w:tcPr>
          <w:p w14:paraId="3A03DA24" w14:textId="77777777" w:rsidR="00817361" w:rsidRPr="009D45FB" w:rsidRDefault="00817361" w:rsidP="007620AF">
            <w:pPr>
              <w:pStyle w:val="Fuzeile"/>
              <w:suppressAutoHyphens w:val="0"/>
              <w:spacing w:line="180" w:lineRule="atLeast"/>
              <w:ind w:left="59"/>
              <w:jc w:val="both"/>
              <w:rPr>
                <w:rFonts w:cs="Arial"/>
                <w:sz w:val="24"/>
                <w:szCs w:val="24"/>
              </w:rPr>
            </w:pPr>
            <w:r w:rsidRPr="009D45FB">
              <w:rPr>
                <w:rFonts w:cs="Arial"/>
                <w:sz w:val="24"/>
                <w:szCs w:val="24"/>
              </w:rPr>
              <w:fldChar w:fldCharType="begin">
                <w:ffData>
                  <w:name w:val=""/>
                  <w:enabled/>
                  <w:calcOnExit w:val="0"/>
                  <w:statusText w:type="text" w:val="Qualifications, activité professionnelle"/>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41273C69" w14:textId="77777777" w:rsidTr="007620AF">
        <w:tc>
          <w:tcPr>
            <w:tcW w:w="1417" w:type="pct"/>
          </w:tcPr>
          <w:p w14:paraId="3141B5F1" w14:textId="77777777" w:rsidR="00817361" w:rsidRPr="009D45FB" w:rsidRDefault="00817361" w:rsidP="007620AF">
            <w:pPr>
              <w:pStyle w:val="Fuzeile"/>
              <w:suppressAutoHyphens w:val="0"/>
              <w:spacing w:line="180" w:lineRule="atLeast"/>
              <w:jc w:val="both"/>
              <w:rPr>
                <w:rFonts w:cs="Arial"/>
                <w:sz w:val="24"/>
                <w:szCs w:val="24"/>
              </w:rPr>
            </w:pPr>
            <w:r w:rsidRPr="009D45FB">
              <w:rPr>
                <w:rFonts w:cs="Arial"/>
                <w:sz w:val="24"/>
                <w:szCs w:val="24"/>
              </w:rPr>
              <w:fldChar w:fldCharType="begin">
                <w:ffData>
                  <w:name w:val=""/>
                  <w:enabled/>
                  <w:calcOnExit w:val="0"/>
                  <w:statusText w:type="text" w:val="Structure du projet: nom de la personne qui travaille au projet "/>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791" w:type="pct"/>
          </w:tcPr>
          <w:p w14:paraId="40EDA1C3" w14:textId="77777777" w:rsidR="00817361" w:rsidRPr="009D45FB" w:rsidRDefault="00817361" w:rsidP="007620AF">
            <w:pPr>
              <w:pStyle w:val="Fuzeile"/>
              <w:suppressAutoHyphens w:val="0"/>
              <w:spacing w:line="180" w:lineRule="atLeast"/>
              <w:ind w:left="34"/>
              <w:jc w:val="both"/>
              <w:rPr>
                <w:rFonts w:cs="Arial"/>
                <w:sz w:val="24"/>
                <w:szCs w:val="24"/>
              </w:rPr>
            </w:pPr>
            <w:r w:rsidRPr="009D45FB">
              <w:rPr>
                <w:rFonts w:cs="Arial"/>
                <w:sz w:val="24"/>
                <w:szCs w:val="24"/>
              </w:rPr>
              <w:fldChar w:fldCharType="begin">
                <w:ffData>
                  <w:name w:val=""/>
                  <w:enabled/>
                  <w:calcOnExit w:val="0"/>
                  <w:statusText w:type="text" w:val="Fonctions et tâches dans le projet"/>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1792" w:type="pct"/>
          </w:tcPr>
          <w:p w14:paraId="77638D0E" w14:textId="77777777" w:rsidR="00817361" w:rsidRPr="009D45FB" w:rsidRDefault="00817361" w:rsidP="007620AF">
            <w:pPr>
              <w:pStyle w:val="Fuzeile"/>
              <w:suppressAutoHyphens w:val="0"/>
              <w:spacing w:line="180" w:lineRule="atLeast"/>
              <w:ind w:left="59"/>
              <w:jc w:val="both"/>
              <w:rPr>
                <w:rFonts w:cs="Arial"/>
                <w:sz w:val="24"/>
                <w:szCs w:val="24"/>
              </w:rPr>
            </w:pPr>
            <w:r w:rsidRPr="009D45FB">
              <w:rPr>
                <w:rFonts w:cs="Arial"/>
                <w:sz w:val="24"/>
                <w:szCs w:val="24"/>
              </w:rPr>
              <w:fldChar w:fldCharType="begin">
                <w:ffData>
                  <w:name w:val=""/>
                  <w:enabled/>
                  <w:calcOnExit w:val="0"/>
                  <w:statusText w:type="text" w:val="Qualifications, activité professionnelle"/>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bl>
    <w:p w14:paraId="19455865" w14:textId="77777777" w:rsidR="00817361" w:rsidRPr="009D45FB" w:rsidRDefault="00817361" w:rsidP="00817361">
      <w:pPr>
        <w:pStyle w:val="berschrift2"/>
        <w:tabs>
          <w:tab w:val="clear" w:pos="851"/>
          <w:tab w:val="num" w:pos="426"/>
        </w:tabs>
        <w:spacing w:before="360"/>
        <w:ind w:left="426" w:hanging="426"/>
        <w:rPr>
          <w:bCs/>
        </w:rPr>
      </w:pPr>
      <w:r w:rsidRPr="009D45FB">
        <w:t>Réseau</w:t>
      </w:r>
    </w:p>
    <w:p w14:paraId="145CE2C7" w14:textId="77777777" w:rsidR="00817361" w:rsidRPr="009D45FB" w:rsidRDefault="00817361" w:rsidP="00817361">
      <w:pPr>
        <w:pStyle w:val="Fuzeile"/>
        <w:tabs>
          <w:tab w:val="num" w:pos="0"/>
        </w:tabs>
        <w:spacing w:before="120" w:after="180"/>
        <w:ind w:left="426"/>
        <w:jc w:val="both"/>
        <w:rPr>
          <w:rStyle w:val="Hervorhebung"/>
        </w:rPr>
      </w:pPr>
      <w:r w:rsidRPr="009D45FB">
        <w:rPr>
          <w:rStyle w:val="Hervorhebung"/>
        </w:rPr>
        <w:t>Présentez les organisations, spécialistes et personnes clés avec lesquels il y aurait également lieu de collaborer. Dans quels domaines ou sous quelle forme ? Avez-vous déjà pris contact avec ces personnes et organisations et, si oui, où en est votre collaboration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0"/>
        <w:gridCol w:w="5121"/>
      </w:tblGrid>
      <w:tr w:rsidR="00817361" w:rsidRPr="009D45FB" w14:paraId="397A0234" w14:textId="77777777" w:rsidTr="007620AF">
        <w:tc>
          <w:tcPr>
            <w:tcW w:w="2174" w:type="pct"/>
          </w:tcPr>
          <w:p w14:paraId="4A7495BA" w14:textId="77777777" w:rsidR="00817361" w:rsidRPr="009D45FB" w:rsidRDefault="00817361" w:rsidP="007620AF">
            <w:pPr>
              <w:pStyle w:val="Fuzeile"/>
              <w:tabs>
                <w:tab w:val="num" w:pos="426"/>
              </w:tabs>
              <w:spacing w:line="180" w:lineRule="atLeast"/>
              <w:ind w:left="426" w:hanging="426"/>
              <w:rPr>
                <w:rFonts w:cs="Arial"/>
                <w:b/>
                <w:sz w:val="24"/>
                <w:szCs w:val="24"/>
              </w:rPr>
            </w:pPr>
            <w:r w:rsidRPr="009D45FB">
              <w:rPr>
                <w:rFonts w:cs="Arial"/>
                <w:b/>
                <w:sz w:val="24"/>
                <w:szCs w:val="24"/>
              </w:rPr>
              <w:t>Organisation, évent. adresse</w:t>
            </w:r>
          </w:p>
        </w:tc>
        <w:tc>
          <w:tcPr>
            <w:tcW w:w="2826" w:type="pct"/>
          </w:tcPr>
          <w:p w14:paraId="75A0EB91" w14:textId="77777777" w:rsidR="00817361" w:rsidRPr="009D45FB" w:rsidRDefault="00817361" w:rsidP="007620AF">
            <w:pPr>
              <w:pStyle w:val="Fuzeile"/>
              <w:spacing w:line="180" w:lineRule="atLeast"/>
              <w:ind w:left="22"/>
              <w:rPr>
                <w:rFonts w:cs="Arial"/>
                <w:b/>
                <w:sz w:val="24"/>
                <w:szCs w:val="24"/>
              </w:rPr>
            </w:pPr>
            <w:r w:rsidRPr="009D45FB">
              <w:rPr>
                <w:rFonts w:cs="Arial"/>
                <w:b/>
                <w:sz w:val="24"/>
                <w:szCs w:val="24"/>
              </w:rPr>
              <w:t>Nature de la collaboration, du soutien, de la participation</w:t>
            </w:r>
          </w:p>
        </w:tc>
      </w:tr>
      <w:tr w:rsidR="00817361" w:rsidRPr="009D45FB" w14:paraId="164DEED0" w14:textId="77777777" w:rsidTr="007620AF">
        <w:trPr>
          <w:trHeight w:val="253"/>
        </w:trPr>
        <w:tc>
          <w:tcPr>
            <w:tcW w:w="2174" w:type="pct"/>
          </w:tcPr>
          <w:p w14:paraId="18B3475B"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Réseau: nom de l'organisation"/>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2826" w:type="pct"/>
          </w:tcPr>
          <w:p w14:paraId="30C525F5"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Nature de la collaboration, du soutien, de la participation"/>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16747152" w14:textId="77777777" w:rsidTr="007620AF">
        <w:tc>
          <w:tcPr>
            <w:tcW w:w="2174" w:type="pct"/>
          </w:tcPr>
          <w:p w14:paraId="46CF6DFD"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Réseau: nom de l'organisation"/>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2826" w:type="pct"/>
          </w:tcPr>
          <w:p w14:paraId="1EBB673E"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Nature de la collaboration, du soutien, de la participation"/>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31920F1C" w14:textId="77777777" w:rsidTr="007620AF">
        <w:tc>
          <w:tcPr>
            <w:tcW w:w="2174" w:type="pct"/>
          </w:tcPr>
          <w:p w14:paraId="0C2C0852"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Réseau: nom de l'organisation"/>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2826" w:type="pct"/>
          </w:tcPr>
          <w:p w14:paraId="1047E7BE"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Nature de la collaboration, du soutien, de la participation"/>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5D809A64" w14:textId="77777777" w:rsidTr="007620AF">
        <w:tc>
          <w:tcPr>
            <w:tcW w:w="2174" w:type="pct"/>
          </w:tcPr>
          <w:p w14:paraId="4B5A69A8"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Réseau: nom de l'organisation"/>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2826" w:type="pct"/>
          </w:tcPr>
          <w:p w14:paraId="66942C9E"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Nature de la collaboration, du soutien, de la participation"/>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129B4273" w14:textId="77777777" w:rsidTr="007620AF">
        <w:tc>
          <w:tcPr>
            <w:tcW w:w="2174" w:type="pct"/>
          </w:tcPr>
          <w:p w14:paraId="29AFC4DF"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lastRenderedPageBreak/>
              <w:fldChar w:fldCharType="begin">
                <w:ffData>
                  <w:name w:val=""/>
                  <w:enabled/>
                  <w:calcOnExit w:val="0"/>
                  <w:statusText w:type="text" w:val="Réseau: nom de l'organisation"/>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2826" w:type="pct"/>
          </w:tcPr>
          <w:p w14:paraId="572070FB"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Nature de la collaboration, du soutien, de la participation"/>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12BE58EF" w14:textId="77777777" w:rsidTr="007620AF">
        <w:tc>
          <w:tcPr>
            <w:tcW w:w="2174" w:type="pct"/>
          </w:tcPr>
          <w:p w14:paraId="6950F384"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Réseau: nom de l'organisation"/>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c>
          <w:tcPr>
            <w:tcW w:w="2826" w:type="pct"/>
          </w:tcPr>
          <w:p w14:paraId="619B0291"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Nature de la collaboration, du soutien, de la participation"/>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r w:rsidR="00817361" w:rsidRPr="009D45FB" w14:paraId="0B1E74C2" w14:textId="77777777" w:rsidTr="007620AF">
        <w:tc>
          <w:tcPr>
            <w:tcW w:w="2174" w:type="pct"/>
          </w:tcPr>
          <w:p w14:paraId="2B667DA6"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Réseau: nom de l'organisation"/>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15EF2552" w14:textId="77777777" w:rsidR="00817361" w:rsidRPr="009D45FB" w:rsidRDefault="00817361" w:rsidP="007620AF">
            <w:pPr>
              <w:pStyle w:val="Fuzeile"/>
              <w:spacing w:line="180" w:lineRule="atLeast"/>
              <w:jc w:val="both"/>
              <w:rPr>
                <w:rFonts w:cs="Arial"/>
                <w:sz w:val="24"/>
                <w:szCs w:val="24"/>
              </w:rPr>
            </w:pPr>
          </w:p>
        </w:tc>
        <w:tc>
          <w:tcPr>
            <w:tcW w:w="2826" w:type="pct"/>
          </w:tcPr>
          <w:p w14:paraId="1277705E" w14:textId="77777777" w:rsidR="00817361" w:rsidRPr="009D45FB" w:rsidRDefault="00817361" w:rsidP="007620AF">
            <w:pPr>
              <w:pStyle w:val="Fuzeile"/>
              <w:spacing w:line="180" w:lineRule="atLeast"/>
              <w:jc w:val="both"/>
              <w:rPr>
                <w:rFonts w:cs="Arial"/>
                <w:sz w:val="24"/>
                <w:szCs w:val="24"/>
              </w:rPr>
            </w:pPr>
            <w:r w:rsidRPr="009D45FB">
              <w:rPr>
                <w:rFonts w:cs="Arial"/>
                <w:sz w:val="24"/>
                <w:szCs w:val="24"/>
              </w:rPr>
              <w:fldChar w:fldCharType="begin">
                <w:ffData>
                  <w:name w:val=""/>
                  <w:enabled/>
                  <w:calcOnExit w:val="0"/>
                  <w:statusText w:type="text" w:val="Nature de la collaboration, du soutien, de la participation"/>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tc>
      </w:tr>
    </w:tbl>
    <w:p w14:paraId="2A71E934" w14:textId="77777777" w:rsidR="00817361" w:rsidRPr="009D45FB" w:rsidRDefault="00817361" w:rsidP="00817361">
      <w:pPr>
        <w:pStyle w:val="berschrift2"/>
        <w:tabs>
          <w:tab w:val="clear" w:pos="851"/>
          <w:tab w:val="num" w:pos="426"/>
        </w:tabs>
        <w:spacing w:before="360"/>
        <w:ind w:left="425" w:hanging="425"/>
      </w:pPr>
      <w:r w:rsidRPr="009D45FB">
        <w:t>Fondement de la requête</w:t>
      </w:r>
    </w:p>
    <w:p w14:paraId="6F0C489A" w14:textId="77777777" w:rsidR="00817361" w:rsidRPr="009D45FB" w:rsidRDefault="00817361" w:rsidP="00817361">
      <w:pPr>
        <w:ind w:left="425" w:firstLine="1"/>
        <w:rPr>
          <w:rStyle w:val="Hervorhebung"/>
        </w:rPr>
      </w:pPr>
      <w:r w:rsidRPr="009D45FB">
        <w:rPr>
          <w:rStyle w:val="Hervorhebung"/>
        </w:rPr>
        <w:t>En quoi votre organisation est-elle particulièrement apte à réaliser ce projet ? Quels travaux préliminaires a-t-elle déjà effectués ?</w:t>
      </w:r>
    </w:p>
    <w:p w14:paraId="454A3E8C" w14:textId="77777777" w:rsidR="00817361" w:rsidRPr="009D45FB" w:rsidRDefault="00817361" w:rsidP="00817361">
      <w:pPr>
        <w:rPr>
          <w:rStyle w:val="Hervorhebung"/>
        </w:rPr>
      </w:pPr>
    </w:p>
    <w:p w14:paraId="4C4E4B6A" w14:textId="77777777" w:rsidR="00817361" w:rsidRPr="009D45FB" w:rsidRDefault="00817361" w:rsidP="00817361">
      <w:pPr>
        <w:rPr>
          <w:rStyle w:val="Hervorhebung"/>
          <w:i w:val="0"/>
          <w:iCs w:val="0"/>
        </w:rPr>
      </w:pPr>
      <w:r w:rsidRPr="009D45FB">
        <w:rPr>
          <w:rFonts w:cs="Arial"/>
          <w:sz w:val="24"/>
          <w:szCs w:val="24"/>
        </w:rPr>
        <w:fldChar w:fldCharType="begin">
          <w:ffData>
            <w:name w:val="Text66"/>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72AFF114" w14:textId="77777777" w:rsidR="00817361" w:rsidRPr="009D45FB" w:rsidRDefault="00817361" w:rsidP="00817361"/>
    <w:p w14:paraId="62C088B8" w14:textId="77777777" w:rsidR="00817361" w:rsidRPr="009D45FB" w:rsidRDefault="00817361" w:rsidP="00817361">
      <w:pPr>
        <w:pStyle w:val="berschrift1"/>
        <w:tabs>
          <w:tab w:val="clear" w:pos="851"/>
          <w:tab w:val="num" w:pos="426"/>
        </w:tabs>
        <w:spacing w:before="360"/>
      </w:pPr>
      <w:r w:rsidRPr="009D45FB">
        <w:t>Transfert</w:t>
      </w:r>
    </w:p>
    <w:p w14:paraId="0F49EFCF" w14:textId="77777777" w:rsidR="00817361" w:rsidRPr="009D45FB" w:rsidRDefault="00817361" w:rsidP="00817361">
      <w:pPr>
        <w:pStyle w:val="berschrift2"/>
        <w:tabs>
          <w:tab w:val="clear" w:pos="851"/>
          <w:tab w:val="num" w:pos="426"/>
        </w:tabs>
        <w:spacing w:before="360"/>
        <w:ind w:left="426" w:hanging="426"/>
        <w:rPr>
          <w:bCs/>
        </w:rPr>
      </w:pPr>
      <w:r w:rsidRPr="009D45FB">
        <w:t>Durabilité</w:t>
      </w:r>
    </w:p>
    <w:p w14:paraId="2281A06F" w14:textId="77777777" w:rsidR="00817361" w:rsidRPr="009D45FB" w:rsidRDefault="00817361" w:rsidP="00817361">
      <w:pPr>
        <w:tabs>
          <w:tab w:val="num" w:pos="426"/>
        </w:tabs>
        <w:spacing w:before="60" w:after="180"/>
        <w:ind w:left="426" w:hanging="426"/>
        <w:jc w:val="both"/>
        <w:rPr>
          <w:rStyle w:val="Hervorhebung"/>
        </w:rPr>
      </w:pPr>
      <w:r w:rsidRPr="009D45FB">
        <w:tab/>
      </w:r>
      <w:r w:rsidRPr="009D45FB">
        <w:rPr>
          <w:rStyle w:val="Hervorhebung"/>
        </w:rPr>
        <w:t>Présentez les éléments du projet qui pourraient se poursuivre au-delà de la période de financement de la Confédération. Quels produits, offres, services, documentation seront maintenus à long terme ?</w:t>
      </w:r>
    </w:p>
    <w:p w14:paraId="61F479B2" w14:textId="77777777" w:rsidR="00817361" w:rsidRPr="009D45FB" w:rsidRDefault="00817361" w:rsidP="00817361">
      <w:pPr>
        <w:tabs>
          <w:tab w:val="num" w:pos="426"/>
        </w:tabs>
        <w:spacing w:before="120" w:after="180"/>
        <w:ind w:left="425" w:hanging="425"/>
        <w:jc w:val="both"/>
        <w:rPr>
          <w:iCs/>
        </w:rPr>
      </w:pPr>
      <w:r w:rsidRPr="009D45FB">
        <w:rPr>
          <w:rFonts w:cs="Arial"/>
          <w:sz w:val="24"/>
          <w:szCs w:val="24"/>
        </w:rPr>
        <w:fldChar w:fldCharType="begin">
          <w:ffData>
            <w:name w:val="Text66"/>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7AED846B" w14:textId="77777777" w:rsidR="00817361" w:rsidRPr="009D45FB" w:rsidRDefault="00817361" w:rsidP="00817361">
      <w:pPr>
        <w:pStyle w:val="berschrift2"/>
        <w:tabs>
          <w:tab w:val="clear" w:pos="851"/>
          <w:tab w:val="num" w:pos="426"/>
        </w:tabs>
        <w:spacing w:before="360"/>
        <w:ind w:left="426" w:hanging="426"/>
        <w:rPr>
          <w:bCs/>
        </w:rPr>
      </w:pPr>
      <w:r w:rsidRPr="009D45FB">
        <w:t>Multiplicateurs</w:t>
      </w:r>
    </w:p>
    <w:p w14:paraId="04FDE626" w14:textId="77777777" w:rsidR="00817361" w:rsidRPr="009D45FB" w:rsidRDefault="00817361" w:rsidP="00817361">
      <w:pPr>
        <w:spacing w:before="60" w:after="180"/>
        <w:ind w:left="426"/>
        <w:jc w:val="both"/>
        <w:rPr>
          <w:rStyle w:val="Hervorhebung"/>
        </w:rPr>
      </w:pPr>
      <w:r w:rsidRPr="009D45FB">
        <w:rPr>
          <w:rStyle w:val="Hervorhebung"/>
        </w:rPr>
        <w:t>Est-il prévu que d’autres organisations ou personnes reprennent tout ou partie de votre idée ou de votre démarche ?</w:t>
      </w:r>
    </w:p>
    <w:p w14:paraId="1B72FB3A" w14:textId="77777777" w:rsidR="00817361" w:rsidRPr="009D45FB" w:rsidRDefault="00817361" w:rsidP="00817361">
      <w:pPr>
        <w:spacing w:before="60" w:after="180"/>
        <w:jc w:val="both"/>
        <w:rPr>
          <w:rStyle w:val="Hervorhebung"/>
        </w:rPr>
      </w:pPr>
      <w:r w:rsidRPr="009D45FB">
        <w:rPr>
          <w:rFonts w:cs="Arial"/>
          <w:sz w:val="24"/>
          <w:szCs w:val="24"/>
        </w:rPr>
        <w:fldChar w:fldCharType="begin">
          <w:ffData>
            <w:name w:val="Text66"/>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251C951F" w14:textId="77777777" w:rsidR="00817361" w:rsidRPr="009D45FB" w:rsidRDefault="00817361" w:rsidP="00817361">
      <w:pPr>
        <w:pStyle w:val="berschrift1"/>
        <w:tabs>
          <w:tab w:val="clear" w:pos="851"/>
          <w:tab w:val="num" w:pos="426"/>
        </w:tabs>
        <w:spacing w:before="360"/>
        <w:ind w:left="426" w:hanging="426"/>
      </w:pPr>
      <w:r w:rsidRPr="009D45FB">
        <w:t>Analyse de la situation</w:t>
      </w:r>
    </w:p>
    <w:p w14:paraId="549190D0" w14:textId="77777777" w:rsidR="00817361" w:rsidRPr="009D45FB" w:rsidRDefault="00817361" w:rsidP="00817361">
      <w:pPr>
        <w:pStyle w:val="Fuzeile"/>
        <w:spacing w:before="120" w:after="180" w:line="260" w:lineRule="atLeast"/>
        <w:jc w:val="both"/>
        <w:rPr>
          <w:iCs/>
          <w:sz w:val="20"/>
        </w:rPr>
      </w:pPr>
    </w:p>
    <w:p w14:paraId="6F6D717F" w14:textId="77777777" w:rsidR="00817361" w:rsidRPr="009D45FB" w:rsidRDefault="00817361" w:rsidP="00817361">
      <w:pPr>
        <w:pStyle w:val="berschrift2"/>
        <w:tabs>
          <w:tab w:val="clear" w:pos="851"/>
          <w:tab w:val="num" w:pos="426"/>
        </w:tabs>
        <w:spacing w:before="360"/>
        <w:ind w:left="426" w:hanging="426"/>
        <w:rPr>
          <w:bCs/>
        </w:rPr>
      </w:pPr>
      <w:r w:rsidRPr="009D45FB">
        <w:t>Points forts du projet</w:t>
      </w:r>
    </w:p>
    <w:p w14:paraId="54A81197" w14:textId="77777777" w:rsidR="00817361" w:rsidRPr="009D45FB" w:rsidRDefault="00817361" w:rsidP="00817361">
      <w:pPr>
        <w:pStyle w:val="Fuzeile"/>
        <w:spacing w:before="120" w:after="180"/>
        <w:ind w:left="426"/>
        <w:jc w:val="both"/>
        <w:rPr>
          <w:rStyle w:val="Hervorhebung"/>
        </w:rPr>
      </w:pPr>
      <w:r w:rsidRPr="009D45FB">
        <w:rPr>
          <w:rStyle w:val="Hervorhebung"/>
        </w:rPr>
        <w:t>Quels avantages et quels points forts voyez-vous dans votre projet ? Quels éléments pourraient vous aider à atteindre vos objectifs ?</w:t>
      </w:r>
    </w:p>
    <w:p w14:paraId="4EB7C2D1" w14:textId="77777777" w:rsidR="00817361" w:rsidRPr="009D45FB" w:rsidRDefault="00817361" w:rsidP="00817361">
      <w:pPr>
        <w:pStyle w:val="Fuzeile"/>
        <w:spacing w:before="120" w:after="180" w:line="260" w:lineRule="atLeast"/>
        <w:jc w:val="both"/>
        <w:rPr>
          <w:iCs/>
          <w:sz w:val="20"/>
        </w:rPr>
      </w:pPr>
      <w:r w:rsidRPr="009D45FB">
        <w:rPr>
          <w:rFonts w:cs="Arial"/>
          <w:sz w:val="24"/>
          <w:szCs w:val="24"/>
        </w:rPr>
        <w:fldChar w:fldCharType="begin">
          <w:ffData>
            <w:name w:val="Text66"/>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7AB9BA84" w14:textId="77777777" w:rsidR="00817361" w:rsidRPr="009D45FB" w:rsidRDefault="00817361" w:rsidP="00817361">
      <w:pPr>
        <w:pStyle w:val="berschrift2"/>
        <w:tabs>
          <w:tab w:val="clear" w:pos="851"/>
          <w:tab w:val="num" w:pos="426"/>
        </w:tabs>
        <w:spacing w:before="360"/>
        <w:ind w:left="426" w:hanging="426"/>
        <w:rPr>
          <w:bCs/>
        </w:rPr>
      </w:pPr>
      <w:r w:rsidRPr="009D45FB">
        <w:t>Problèmes et risques potentiels</w:t>
      </w:r>
    </w:p>
    <w:p w14:paraId="42355E0D" w14:textId="77777777" w:rsidR="00817361" w:rsidRPr="009D45FB" w:rsidRDefault="00817361" w:rsidP="00817361">
      <w:pPr>
        <w:pStyle w:val="Fuzeile"/>
        <w:spacing w:before="120" w:after="180"/>
        <w:ind w:left="426"/>
        <w:jc w:val="both"/>
        <w:rPr>
          <w:i/>
          <w:iCs/>
          <w:sz w:val="20"/>
        </w:rPr>
      </w:pPr>
      <w:r w:rsidRPr="009D45FB">
        <w:rPr>
          <w:rStyle w:val="Hervorhebung"/>
        </w:rPr>
        <w:t>A quels problèmes et à quels risques pourriez-vous être confronté ? Quels éléments pourraient constituer des obstacles dans la poursuite de vos objectifs ?</w:t>
      </w:r>
    </w:p>
    <w:p w14:paraId="1465FB8E" w14:textId="77777777" w:rsidR="00817361" w:rsidRPr="009D45FB" w:rsidRDefault="00817361" w:rsidP="00817361">
      <w:pPr>
        <w:pStyle w:val="Fuzeile"/>
        <w:tabs>
          <w:tab w:val="num" w:pos="426"/>
        </w:tabs>
        <w:spacing w:before="120" w:after="180"/>
        <w:ind w:left="426" w:hanging="426"/>
        <w:jc w:val="both"/>
        <w:rPr>
          <w:i/>
          <w:sz w:val="20"/>
        </w:rPr>
      </w:pPr>
      <w:r w:rsidRPr="009D45FB">
        <w:tab/>
      </w:r>
      <w:r w:rsidRPr="009D45FB">
        <w:rPr>
          <w:i/>
          <w:sz w:val="20"/>
        </w:rPr>
        <w:t>Comment les éviter ?</w:t>
      </w:r>
    </w:p>
    <w:p w14:paraId="27704078" w14:textId="77777777" w:rsidR="00817361" w:rsidRPr="009D45FB" w:rsidRDefault="00817361" w:rsidP="00817361">
      <w:pPr>
        <w:pStyle w:val="Fuzeile"/>
        <w:tabs>
          <w:tab w:val="num" w:pos="426"/>
        </w:tabs>
        <w:spacing w:before="120" w:after="180"/>
        <w:ind w:left="426" w:hanging="426"/>
        <w:jc w:val="both"/>
        <w:rPr>
          <w:rStyle w:val="Hervorhebung"/>
        </w:rPr>
      </w:pPr>
      <w:r w:rsidRPr="009D45FB">
        <w:rPr>
          <w:rFonts w:cs="Arial"/>
          <w:sz w:val="24"/>
          <w:szCs w:val="24"/>
        </w:rPr>
        <w:fldChar w:fldCharType="begin">
          <w:ffData>
            <w:name w:val="Text66"/>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1865F2D2" w14:textId="77777777" w:rsidR="00817361" w:rsidRPr="009D45FB" w:rsidRDefault="00817361" w:rsidP="00817361">
      <w:pPr>
        <w:pStyle w:val="berschrift1"/>
        <w:tabs>
          <w:tab w:val="clear" w:pos="851"/>
          <w:tab w:val="num" w:pos="426"/>
        </w:tabs>
        <w:spacing w:before="360"/>
        <w:ind w:left="426" w:hanging="426"/>
      </w:pPr>
      <w:r w:rsidRPr="009D45FB">
        <w:lastRenderedPageBreak/>
        <w:t>Communication</w:t>
      </w:r>
    </w:p>
    <w:p w14:paraId="1A2110BF" w14:textId="77777777" w:rsidR="00817361" w:rsidRPr="009D45FB" w:rsidRDefault="00817361" w:rsidP="00817361">
      <w:pPr>
        <w:spacing w:before="60" w:after="180"/>
        <w:ind w:left="426"/>
        <w:jc w:val="both"/>
        <w:rPr>
          <w:rStyle w:val="Hervorhebung"/>
        </w:rPr>
      </w:pPr>
      <w:r w:rsidRPr="009D45FB">
        <w:rPr>
          <w:rStyle w:val="Hervorhebung"/>
        </w:rPr>
        <w:t>Expliquez sous quelle forme et à quel moment du projet vous prévoyez de réaliser un travail de relations publiques pour faire connaître votre projet. Formes possibles : journée d’information, manifestation, publication d’informations sur Internet, newsletter, article de presse, passage à la radio ou à la TV.</w:t>
      </w:r>
    </w:p>
    <w:p w14:paraId="018C3A8B" w14:textId="77777777" w:rsidR="00817361" w:rsidRPr="009D45FB" w:rsidRDefault="00817361" w:rsidP="00817361">
      <w:pPr>
        <w:spacing w:before="120" w:after="180"/>
        <w:jc w:val="both"/>
        <w:rPr>
          <w:rStyle w:val="Hervorhebung"/>
          <w:i w:val="0"/>
        </w:rPr>
      </w:pPr>
      <w:r w:rsidRPr="009D45FB">
        <w:rPr>
          <w:rFonts w:cs="Arial"/>
          <w:sz w:val="24"/>
          <w:szCs w:val="24"/>
        </w:rPr>
        <w:fldChar w:fldCharType="begin">
          <w:ffData>
            <w:name w:val="Text66"/>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7BAEA116" w14:textId="77777777" w:rsidR="00817361" w:rsidRPr="009D45FB" w:rsidRDefault="00817361" w:rsidP="00817361">
      <w:pPr>
        <w:pStyle w:val="berschrift1"/>
        <w:tabs>
          <w:tab w:val="clear" w:pos="851"/>
          <w:tab w:val="num" w:pos="426"/>
        </w:tabs>
        <w:spacing w:before="360"/>
      </w:pPr>
      <w:r w:rsidRPr="009D45FB">
        <w:t>Ressources</w:t>
      </w:r>
    </w:p>
    <w:p w14:paraId="7566CAD7" w14:textId="77777777" w:rsidR="00817361" w:rsidRPr="009D45FB" w:rsidRDefault="00817361" w:rsidP="00817361">
      <w:pPr>
        <w:pStyle w:val="berschrift2"/>
        <w:tabs>
          <w:tab w:val="clear" w:pos="851"/>
          <w:tab w:val="num" w:pos="426"/>
        </w:tabs>
        <w:spacing w:before="360"/>
        <w:ind w:left="426" w:hanging="426"/>
      </w:pPr>
      <w:r w:rsidRPr="009D45FB">
        <w:t>Budget détaillé</w:t>
      </w:r>
    </w:p>
    <w:p w14:paraId="03809D9C" w14:textId="77777777" w:rsidR="00817361" w:rsidRPr="009D45FB" w:rsidRDefault="00817361" w:rsidP="00817361">
      <w:pPr>
        <w:ind w:left="425"/>
        <w:jc w:val="both"/>
        <w:rPr>
          <w:i/>
        </w:rPr>
      </w:pPr>
      <w:r w:rsidRPr="009D45FB">
        <w:rPr>
          <w:i/>
        </w:rPr>
        <w:t>Etablissez un budget détaillé faisant apparaître le coût global du projet. Doivent figurer au minimum les dépenses générées par le personnel, l’infrastructure, le matériel, l’évaluation du projet et le travail de relations publiques. Expliquez comment le projet sera financé : le budget doit comprendre toutes les sources de financement prévues, notamment les prestations propres. La Confédération prend généralement en charge jusqu’à 50 % du projet. Veuillez indiquer les subventions sollicitées et celles déjà allouées.</w:t>
      </w:r>
    </w:p>
    <w:p w14:paraId="782B14C1" w14:textId="77777777" w:rsidR="00817361" w:rsidRPr="009D45FB" w:rsidRDefault="00817361" w:rsidP="00817361">
      <w:pPr>
        <w:rPr>
          <w:i/>
        </w:rPr>
      </w:pPr>
    </w:p>
    <w:p w14:paraId="27C81AF6" w14:textId="77777777" w:rsidR="00817361" w:rsidRPr="009D45FB" w:rsidRDefault="00817361" w:rsidP="00817361">
      <w:pPr>
        <w:ind w:left="425"/>
        <w:rPr>
          <w:i/>
        </w:rPr>
      </w:pPr>
      <w:r w:rsidRPr="009D45FB">
        <w:rPr>
          <w:i/>
        </w:rPr>
        <w:t>Nous vous recommandons d’utiliser le modèle de budget qui se trouve sous «Downloads» et de l’enregistrer ensuite sous «Annexes». Vous avez cependant également la possibilité de déposer votre propre budget sous «Annexes».</w:t>
      </w:r>
    </w:p>
    <w:p w14:paraId="42BF2A1B" w14:textId="77777777" w:rsidR="00817361" w:rsidRPr="009D45FB" w:rsidRDefault="00817361" w:rsidP="00817361">
      <w:pPr>
        <w:ind w:left="425"/>
        <w:rPr>
          <w:i/>
        </w:rPr>
      </w:pPr>
    </w:p>
    <w:p w14:paraId="3ABF2660" w14:textId="77777777" w:rsidR="00817361" w:rsidRPr="009D45FB" w:rsidRDefault="00817361" w:rsidP="00817361">
      <w:pPr>
        <w:pStyle w:val="berschrift2"/>
        <w:tabs>
          <w:tab w:val="clear" w:pos="851"/>
          <w:tab w:val="num" w:pos="426"/>
        </w:tabs>
        <w:spacing w:before="360"/>
        <w:ind w:left="426" w:hanging="426"/>
      </w:pPr>
      <w:r w:rsidRPr="009D45FB">
        <w:t>Explications relatives au budget</w:t>
      </w:r>
    </w:p>
    <w:p w14:paraId="522FFF2D" w14:textId="77777777" w:rsidR="00817361" w:rsidRPr="009D45FB" w:rsidRDefault="00817361" w:rsidP="00817361">
      <w:r w:rsidRPr="009D45FB">
        <w:rPr>
          <w:rFonts w:cs="Arial"/>
          <w:sz w:val="24"/>
          <w:szCs w:val="24"/>
        </w:rPr>
        <w:fldChar w:fldCharType="begin">
          <w:ffData>
            <w:name w:val="Text66"/>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165D3412" w14:textId="77777777" w:rsidR="00817361" w:rsidRPr="009D45FB" w:rsidRDefault="00817361" w:rsidP="00817361">
      <w:pPr>
        <w:ind w:left="425"/>
        <w:rPr>
          <w:i/>
        </w:rPr>
      </w:pPr>
    </w:p>
    <w:p w14:paraId="10A35E66" w14:textId="77777777" w:rsidR="00817361" w:rsidRPr="009D45FB" w:rsidRDefault="00817361" w:rsidP="00817361">
      <w:pPr>
        <w:pStyle w:val="berschrift1"/>
        <w:tabs>
          <w:tab w:val="clear" w:pos="851"/>
          <w:tab w:val="num" w:pos="426"/>
        </w:tabs>
        <w:spacing w:before="360"/>
        <w:ind w:left="425" w:hanging="425"/>
      </w:pPr>
      <w:r w:rsidRPr="009D45FB">
        <w:t>Commentaires et remarques</w:t>
      </w:r>
    </w:p>
    <w:p w14:paraId="666929F2" w14:textId="77777777" w:rsidR="00817361" w:rsidRPr="009D45FB" w:rsidRDefault="00817361" w:rsidP="00817361">
      <w:r w:rsidRPr="009D45FB">
        <w:rPr>
          <w:rFonts w:cs="Arial"/>
          <w:sz w:val="24"/>
          <w:szCs w:val="24"/>
        </w:rPr>
        <w:fldChar w:fldCharType="begin">
          <w:ffData>
            <w:name w:val="Text66"/>
            <w:enabled/>
            <w:calcOnExit w:val="0"/>
            <w:statusText w:type="text" w:val="Formulieren Sie das Projektziel"/>
            <w:textInput/>
          </w:ffData>
        </w:fldChar>
      </w:r>
      <w:r w:rsidRPr="009D45FB">
        <w:rPr>
          <w:rFonts w:cs="Arial"/>
          <w:sz w:val="24"/>
          <w:szCs w:val="24"/>
        </w:rPr>
        <w:instrText xml:space="preserve"> FORMTEXT </w:instrText>
      </w:r>
      <w:r w:rsidRPr="009D45FB">
        <w:rPr>
          <w:rFonts w:cs="Arial"/>
          <w:sz w:val="24"/>
          <w:szCs w:val="24"/>
        </w:rPr>
      </w:r>
      <w:r w:rsidRPr="009D45FB">
        <w:rPr>
          <w:rFonts w:cs="Arial"/>
          <w:sz w:val="24"/>
          <w:szCs w:val="24"/>
        </w:rPr>
        <w:fldChar w:fldCharType="separate"/>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t> </w:t>
      </w:r>
      <w:r w:rsidRPr="009D45FB">
        <w:rPr>
          <w:rFonts w:cs="Arial"/>
          <w:sz w:val="24"/>
          <w:szCs w:val="24"/>
        </w:rPr>
        <w:fldChar w:fldCharType="end"/>
      </w:r>
    </w:p>
    <w:p w14:paraId="6D9204D4" w14:textId="77777777" w:rsidR="00817361" w:rsidRPr="009D45FB" w:rsidRDefault="00817361" w:rsidP="00817361">
      <w:pPr>
        <w:pStyle w:val="berschrift1"/>
        <w:tabs>
          <w:tab w:val="clear" w:pos="851"/>
          <w:tab w:val="num" w:pos="426"/>
        </w:tabs>
        <w:spacing w:before="360"/>
        <w:ind w:left="425" w:hanging="425"/>
      </w:pPr>
      <w:r w:rsidRPr="009D45FB">
        <w:t>Téléversement</w:t>
      </w:r>
    </w:p>
    <w:p w14:paraId="69C891C5" w14:textId="77777777" w:rsidR="00FF3AD7" w:rsidRPr="004D579E" w:rsidRDefault="00FF3AD7" w:rsidP="00FF3AD7">
      <w:pPr>
        <w:spacing w:before="120" w:after="180"/>
        <w:jc w:val="both"/>
        <w:rPr>
          <w:iCs/>
        </w:rPr>
      </w:pPr>
      <w:r w:rsidRPr="004D579E">
        <w:rPr>
          <w:iCs/>
        </w:rPr>
        <w:t xml:space="preserve">Téléversez les documents suivants en cliquant sur l’onglet « Annexes » :  </w:t>
      </w:r>
    </w:p>
    <w:p w14:paraId="4E8D226F" w14:textId="77777777" w:rsidR="00FF3AD7" w:rsidRPr="004D579E" w:rsidRDefault="00FF3AD7" w:rsidP="00FF3AD7">
      <w:pPr>
        <w:ind w:left="425"/>
        <w:jc w:val="both"/>
        <w:rPr>
          <w:iCs/>
        </w:rPr>
      </w:pPr>
      <w:r w:rsidRPr="004D579E">
        <w:rPr>
          <w:iCs/>
        </w:rPr>
        <w:t>-</w:t>
      </w:r>
      <w:r w:rsidRPr="004D579E">
        <w:rPr>
          <w:iCs/>
        </w:rPr>
        <w:tab/>
        <w:t>Formulaire de requête dûment rempli</w:t>
      </w:r>
      <w:r>
        <w:rPr>
          <w:iCs/>
        </w:rPr>
        <w:t>.</w:t>
      </w:r>
    </w:p>
    <w:p w14:paraId="176EDD6F" w14:textId="77777777" w:rsidR="00FF3AD7" w:rsidRPr="004D579E" w:rsidRDefault="00FF3AD7" w:rsidP="00FF3AD7">
      <w:pPr>
        <w:ind w:left="425"/>
        <w:jc w:val="both"/>
        <w:rPr>
          <w:iCs/>
        </w:rPr>
      </w:pPr>
      <w:r>
        <w:rPr>
          <w:iCs/>
        </w:rPr>
        <w:t>-</w:t>
      </w:r>
      <w:r>
        <w:rPr>
          <w:iCs/>
        </w:rPr>
        <w:tab/>
        <w:t xml:space="preserve">Concept du projet </w:t>
      </w:r>
      <w:r w:rsidRPr="004D579E">
        <w:rPr>
          <w:iCs/>
        </w:rPr>
        <w:t>: regroupez dans ce document les principales caractéristiques au projet (point de départ, effets visés, procédure, organisation du projet, travail de relations publiques, budget, plan d’évaluation). Le concept vous aidera à remplir les formulaires.</w:t>
      </w:r>
    </w:p>
    <w:p w14:paraId="1331AE63" w14:textId="77777777" w:rsidR="00FF3AD7" w:rsidRPr="004D579E" w:rsidRDefault="00FF3AD7" w:rsidP="00FF3AD7">
      <w:pPr>
        <w:ind w:left="425"/>
        <w:jc w:val="both"/>
        <w:rPr>
          <w:iCs/>
        </w:rPr>
      </w:pPr>
      <w:r>
        <w:rPr>
          <w:iCs/>
        </w:rPr>
        <w:t>-</w:t>
      </w:r>
      <w:r>
        <w:rPr>
          <w:iCs/>
        </w:rPr>
        <w:tab/>
        <w:t xml:space="preserve">Calendrier </w:t>
      </w:r>
      <w:r w:rsidRPr="004D579E">
        <w:rPr>
          <w:iCs/>
        </w:rPr>
        <w:t>: le calendrier donne une vue d’ensemble des différentes phases du projet et permet ainsi de savoir à quel moment chaque activité devra être réalisée.</w:t>
      </w:r>
    </w:p>
    <w:p w14:paraId="73FBD53E" w14:textId="77777777" w:rsidR="00FF3AD7" w:rsidRPr="004D579E" w:rsidRDefault="00FF3AD7" w:rsidP="00FF3AD7">
      <w:pPr>
        <w:ind w:left="425"/>
        <w:jc w:val="both"/>
        <w:rPr>
          <w:iCs/>
        </w:rPr>
      </w:pPr>
      <w:r w:rsidRPr="004D579E">
        <w:rPr>
          <w:iCs/>
        </w:rPr>
        <w:t>-</w:t>
      </w:r>
      <w:r w:rsidRPr="004D579E">
        <w:rPr>
          <w:iCs/>
        </w:rPr>
        <w:tab/>
        <w:t xml:space="preserve">Budget </w:t>
      </w:r>
      <w:r>
        <w:rPr>
          <w:iCs/>
        </w:rPr>
        <w:t xml:space="preserve">détaillé (recettes et dépenses) </w:t>
      </w:r>
      <w:r w:rsidRPr="004D579E">
        <w:rPr>
          <w:iCs/>
        </w:rPr>
        <w:t>: consignez dans votre budget les coûts totaux et les sources de financement du projet. La Confédération prend généralement en charge jusqu’à 50 % du projet. Veuillez distinguer dans la liste les subventions sollicitées de celles déjà allouées.</w:t>
      </w:r>
    </w:p>
    <w:p w14:paraId="1F309E17" w14:textId="77777777" w:rsidR="00FF3AD7" w:rsidRPr="004D579E" w:rsidRDefault="00FF3AD7" w:rsidP="00FF3AD7">
      <w:pPr>
        <w:ind w:left="425"/>
        <w:jc w:val="both"/>
        <w:rPr>
          <w:iCs/>
        </w:rPr>
      </w:pPr>
      <w:r>
        <w:rPr>
          <w:iCs/>
        </w:rPr>
        <w:t>-</w:t>
      </w:r>
      <w:r>
        <w:rPr>
          <w:iCs/>
        </w:rPr>
        <w:tab/>
        <w:t xml:space="preserve">Concept d’évaluation </w:t>
      </w:r>
      <w:r w:rsidRPr="004D579E">
        <w:rPr>
          <w:iCs/>
        </w:rPr>
        <w:t>: le concept d’évaluation présente les points auxquels doit répondre l’évaluation, les méthodes de collecte et d’analyse des données, le calendrier et le plan de financement.</w:t>
      </w:r>
    </w:p>
    <w:p w14:paraId="272DA7DB" w14:textId="77777777" w:rsidR="00FF3AD7" w:rsidRPr="004D579E" w:rsidRDefault="00FF3AD7" w:rsidP="00FF3AD7">
      <w:pPr>
        <w:ind w:left="425"/>
        <w:jc w:val="both"/>
        <w:rPr>
          <w:iCs/>
        </w:rPr>
      </w:pPr>
      <w:r>
        <w:rPr>
          <w:iCs/>
        </w:rPr>
        <w:t>-</w:t>
      </w:r>
      <w:r>
        <w:rPr>
          <w:iCs/>
        </w:rPr>
        <w:tab/>
        <w:t xml:space="preserve">Annexes supplémentaires </w:t>
      </w:r>
      <w:r w:rsidRPr="004D579E">
        <w:rPr>
          <w:iCs/>
        </w:rPr>
        <w:t xml:space="preserve">: prière de joindre au formulaire d’autres documents pertinents relatifs à l’organisme responsable ou au projet (statuts, charte, rapports d’activité annuels, etc.). </w:t>
      </w:r>
    </w:p>
    <w:p w14:paraId="1FF6FB98" w14:textId="739AE79A" w:rsidR="004D579E" w:rsidRPr="00817361" w:rsidRDefault="004D579E" w:rsidP="00817361"/>
    <w:sectPr w:rsidR="004D579E" w:rsidRPr="0081736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38C1B" w14:textId="77777777" w:rsidR="006132DC" w:rsidRDefault="006132DC">
      <w:r>
        <w:separator/>
      </w:r>
    </w:p>
  </w:endnote>
  <w:endnote w:type="continuationSeparator" w:id="0">
    <w:p w14:paraId="2173F677" w14:textId="77777777" w:rsidR="006132DC" w:rsidRDefault="006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323BB" w14:textId="77777777" w:rsidR="006816BF" w:rsidRDefault="006816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3599" w14:textId="77777777" w:rsidR="006816BF" w:rsidRDefault="006816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C496" w14:textId="77777777" w:rsidR="006816BF" w:rsidRDefault="006816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A0232" w14:textId="77777777" w:rsidR="006132DC" w:rsidRDefault="006132DC">
      <w:r>
        <w:separator/>
      </w:r>
    </w:p>
  </w:footnote>
  <w:footnote w:type="continuationSeparator" w:id="0">
    <w:p w14:paraId="7AAC375F" w14:textId="77777777" w:rsidR="006132DC" w:rsidRDefault="006132DC">
      <w:r>
        <w:continuationSeparator/>
      </w:r>
    </w:p>
  </w:footnote>
  <w:footnote w:id="1">
    <w:p w14:paraId="06C86EA3" w14:textId="6D010A79" w:rsidR="00817361" w:rsidRPr="00776A70" w:rsidRDefault="00817361" w:rsidP="00817361">
      <w:r w:rsidRPr="00E620AF">
        <w:rPr>
          <w:rStyle w:val="Funotenzeichen"/>
          <w:sz w:val="18"/>
        </w:rPr>
        <w:footnoteRef/>
      </w:r>
      <w:r w:rsidRPr="00E620AF">
        <w:rPr>
          <w:sz w:val="18"/>
        </w:rPr>
        <w:t xml:space="preserve"> Si vous souhaitez en savoir plus sur le sujet des femmes en situation de handicap, nous vous conseillons la lecture du </w:t>
      </w:r>
      <w:hyperlink r:id="rId1" w:history="1">
        <w:r w:rsidRPr="00611EE4">
          <w:rPr>
            <w:rStyle w:val="Hyperlink"/>
            <w:sz w:val="18"/>
          </w:rPr>
          <w:t>dossier thématique sur le sujet (L’égalité des personnes handicapées : FEMMES).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E33FF" w14:textId="77777777" w:rsidR="006816BF" w:rsidRDefault="006816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C643" w14:textId="77777777" w:rsidR="006816BF" w:rsidRDefault="006816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6816BF" w:rsidRPr="00915CEB" w14:paraId="080567D1" w14:textId="77777777" w:rsidTr="00825559">
      <w:trPr>
        <w:cantSplit/>
        <w:trHeight w:hRule="exact" w:val="1814"/>
      </w:trPr>
      <w:tc>
        <w:tcPr>
          <w:tcW w:w="4848" w:type="dxa"/>
        </w:tcPr>
        <w:p w14:paraId="48046112" w14:textId="77777777" w:rsidR="006816BF" w:rsidRDefault="006816BF" w:rsidP="006816BF">
          <w:pPr>
            <w:pStyle w:val="Kopfzeile"/>
          </w:pPr>
          <w:r>
            <w:rPr>
              <w:lang w:bidi="ar-SA"/>
            </w:rPr>
            <w:drawing>
              <wp:inline distT="0" distB="0" distL="0" distR="0" wp14:anchorId="526C7B0A" wp14:editId="26B91EBA">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14:paraId="6B0CBA51" w14:textId="77777777" w:rsidR="006816BF" w:rsidRDefault="006816BF" w:rsidP="006816BF">
          <w:pPr>
            <w:pStyle w:val="Kopfzeile"/>
          </w:pPr>
        </w:p>
      </w:tc>
      <w:tc>
        <w:tcPr>
          <w:tcW w:w="5103" w:type="dxa"/>
        </w:tcPr>
        <w:p w14:paraId="625499E7" w14:textId="77777777" w:rsidR="006816BF" w:rsidRPr="00915CEB" w:rsidRDefault="006816BF" w:rsidP="006816BF">
          <w:pPr>
            <w:pStyle w:val="KopfzeileDepartement"/>
          </w:pPr>
          <w:r w:rsidRPr="00915CEB">
            <w:t>Département fédéral de l’intérieur DFI</w:t>
          </w:r>
        </w:p>
        <w:p w14:paraId="62A12315" w14:textId="77777777" w:rsidR="006816BF" w:rsidRPr="00915CEB" w:rsidRDefault="006816BF" w:rsidP="006816BF">
          <w:pPr>
            <w:pStyle w:val="KopfzeileFett"/>
          </w:pPr>
          <w:r w:rsidRPr="00915CEB">
            <w:t>Secrétariat général DFI</w:t>
          </w:r>
        </w:p>
        <w:p w14:paraId="5ACBD99C" w14:textId="77777777" w:rsidR="006816BF" w:rsidRPr="00915CEB" w:rsidRDefault="006816BF" w:rsidP="006816BF">
          <w:pPr>
            <w:pStyle w:val="Kopfzeile"/>
          </w:pPr>
          <w:r w:rsidRPr="00915CEB">
            <w:t>Bureau fédéral de l’égalité pour les personnes handicapées (BFEH)</w:t>
          </w:r>
        </w:p>
        <w:p w14:paraId="59680E9C" w14:textId="77777777" w:rsidR="006816BF" w:rsidRPr="00915CEB" w:rsidRDefault="006816BF" w:rsidP="006816BF">
          <w:pPr>
            <w:pStyle w:val="Kopfzeile"/>
          </w:pPr>
        </w:p>
      </w:tc>
    </w:tr>
  </w:tbl>
  <w:p w14:paraId="1EE28AD7" w14:textId="77777777" w:rsidR="005D62CC" w:rsidRDefault="005D62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02DF58A4"/>
    <w:multiLevelType w:val="hybridMultilevel"/>
    <w:tmpl w:val="E5548AF6"/>
    <w:lvl w:ilvl="0" w:tplc="44E444C0">
      <w:start w:val="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B819A0"/>
    <w:multiLevelType w:val="hybridMultilevel"/>
    <w:tmpl w:val="EED2A2CE"/>
    <w:lvl w:ilvl="0" w:tplc="877C238A">
      <w:start w:val="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271921"/>
    <w:multiLevelType w:val="hybridMultilevel"/>
    <w:tmpl w:val="00A292E6"/>
    <w:lvl w:ilvl="0" w:tplc="57AE3D96">
      <w:start w:val="1"/>
      <w:numFmt w:val="decimal"/>
      <w:lvlText w:val="%1."/>
      <w:lvlJc w:val="left"/>
      <w:pPr>
        <w:ind w:left="720" w:hanging="360"/>
      </w:pPr>
      <w:rPr>
        <w:rFonts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C9A5994"/>
    <w:multiLevelType w:val="multilevel"/>
    <w:tmpl w:val="68B43F5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2D7936DF"/>
    <w:multiLevelType w:val="multilevel"/>
    <w:tmpl w:val="A51E04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693441"/>
    <w:multiLevelType w:val="hybridMultilevel"/>
    <w:tmpl w:val="E1C03EF8"/>
    <w:lvl w:ilvl="0" w:tplc="7ADCB616">
      <w:start w:val="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26"/>
  </w:num>
  <w:num w:numId="7">
    <w:abstractNumId w:val="14"/>
  </w:num>
  <w:num w:numId="8">
    <w:abstractNumId w:val="19"/>
  </w:num>
  <w:num w:numId="9">
    <w:abstractNumId w:val="25"/>
  </w:num>
  <w:num w:numId="10">
    <w:abstractNumId w:val="12"/>
  </w:num>
  <w:num w:numId="11">
    <w:abstractNumId w:val="18"/>
  </w:num>
  <w:num w:numId="12">
    <w:abstractNumId w:val="22"/>
  </w:num>
  <w:num w:numId="13">
    <w:abstractNumId w:val="23"/>
  </w:num>
  <w:num w:numId="14">
    <w:abstractNumId w:val="11"/>
  </w:num>
  <w:num w:numId="15">
    <w:abstractNumId w:val="2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2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7"/>
  </w:num>
  <w:num w:numId="26">
    <w:abstractNumId w:val="16"/>
  </w:num>
  <w:num w:numId="27">
    <w:abstractNumId w:val="16"/>
  </w:num>
  <w:num w:numId="28">
    <w:abstractNumId w:val="16"/>
  </w:num>
  <w:num w:numId="29">
    <w:abstractNumId w:val="16"/>
  </w:num>
  <w:num w:numId="30">
    <w:abstractNumId w:val="9"/>
  </w:num>
  <w:num w:numId="31">
    <w:abstractNumId w:val="13"/>
  </w:num>
  <w:num w:numId="32">
    <w:abstractNumId w:val="16"/>
  </w:num>
  <w:num w:numId="33">
    <w:abstractNumId w:val="16"/>
  </w:num>
  <w:num w:numId="34">
    <w:abstractNumId w:val="15"/>
  </w:num>
  <w:num w:numId="35">
    <w:abstractNumId w:val="16"/>
  </w:num>
  <w:num w:numId="3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886FEA"/>
    <w:rsid w:val="00003C30"/>
    <w:rsid w:val="00012193"/>
    <w:rsid w:val="00020170"/>
    <w:rsid w:val="00067453"/>
    <w:rsid w:val="000708E4"/>
    <w:rsid w:val="000914D7"/>
    <w:rsid w:val="000B3ABD"/>
    <w:rsid w:val="000B4226"/>
    <w:rsid w:val="000B5846"/>
    <w:rsid w:val="000D0236"/>
    <w:rsid w:val="000F2C2E"/>
    <w:rsid w:val="000F7579"/>
    <w:rsid w:val="0012069F"/>
    <w:rsid w:val="001437C3"/>
    <w:rsid w:val="00151482"/>
    <w:rsid w:val="00191E3F"/>
    <w:rsid w:val="00197F91"/>
    <w:rsid w:val="001A524F"/>
    <w:rsid w:val="001D3E96"/>
    <w:rsid w:val="001E14C4"/>
    <w:rsid w:val="002328ED"/>
    <w:rsid w:val="0027429C"/>
    <w:rsid w:val="00274745"/>
    <w:rsid w:val="00274FBE"/>
    <w:rsid w:val="00280155"/>
    <w:rsid w:val="00283E1F"/>
    <w:rsid w:val="002C694E"/>
    <w:rsid w:val="002D603C"/>
    <w:rsid w:val="002E172B"/>
    <w:rsid w:val="002E1896"/>
    <w:rsid w:val="002F2AC6"/>
    <w:rsid w:val="002F6920"/>
    <w:rsid w:val="0031792F"/>
    <w:rsid w:val="00323050"/>
    <w:rsid w:val="00343D92"/>
    <w:rsid w:val="003C02C4"/>
    <w:rsid w:val="003E170A"/>
    <w:rsid w:val="004147B1"/>
    <w:rsid w:val="004407A1"/>
    <w:rsid w:val="004810FC"/>
    <w:rsid w:val="00483DBF"/>
    <w:rsid w:val="00493327"/>
    <w:rsid w:val="004A2043"/>
    <w:rsid w:val="004D579E"/>
    <w:rsid w:val="004E1DB0"/>
    <w:rsid w:val="005039C9"/>
    <w:rsid w:val="00511F4A"/>
    <w:rsid w:val="00520DF1"/>
    <w:rsid w:val="005368C3"/>
    <w:rsid w:val="00547F3D"/>
    <w:rsid w:val="00560867"/>
    <w:rsid w:val="0057262A"/>
    <w:rsid w:val="00576E54"/>
    <w:rsid w:val="00576F09"/>
    <w:rsid w:val="00580E58"/>
    <w:rsid w:val="005A7C93"/>
    <w:rsid w:val="005A7CBB"/>
    <w:rsid w:val="005D44C9"/>
    <w:rsid w:val="005D62CC"/>
    <w:rsid w:val="005E718C"/>
    <w:rsid w:val="005F743A"/>
    <w:rsid w:val="00610B46"/>
    <w:rsid w:val="00611EE4"/>
    <w:rsid w:val="006132DC"/>
    <w:rsid w:val="006366DB"/>
    <w:rsid w:val="00644F70"/>
    <w:rsid w:val="00665D55"/>
    <w:rsid w:val="00680ED4"/>
    <w:rsid w:val="006816BF"/>
    <w:rsid w:val="00687366"/>
    <w:rsid w:val="006B09DC"/>
    <w:rsid w:val="006B7013"/>
    <w:rsid w:val="00707ECB"/>
    <w:rsid w:val="00713570"/>
    <w:rsid w:val="007246B3"/>
    <w:rsid w:val="00743EDD"/>
    <w:rsid w:val="00757F79"/>
    <w:rsid w:val="00785E3C"/>
    <w:rsid w:val="007E25F7"/>
    <w:rsid w:val="007F21BC"/>
    <w:rsid w:val="00810EDC"/>
    <w:rsid w:val="00817361"/>
    <w:rsid w:val="00817DCE"/>
    <w:rsid w:val="00826234"/>
    <w:rsid w:val="0082734B"/>
    <w:rsid w:val="00871555"/>
    <w:rsid w:val="0088676F"/>
    <w:rsid w:val="00886FEA"/>
    <w:rsid w:val="008A4E85"/>
    <w:rsid w:val="008A6306"/>
    <w:rsid w:val="008F2FD3"/>
    <w:rsid w:val="00910C54"/>
    <w:rsid w:val="009322B8"/>
    <w:rsid w:val="00953ABC"/>
    <w:rsid w:val="00981E02"/>
    <w:rsid w:val="00992F4F"/>
    <w:rsid w:val="009A236C"/>
    <w:rsid w:val="009A6C75"/>
    <w:rsid w:val="009D45FB"/>
    <w:rsid w:val="009F65DF"/>
    <w:rsid w:val="00A051E1"/>
    <w:rsid w:val="00A05A99"/>
    <w:rsid w:val="00A0665E"/>
    <w:rsid w:val="00A25998"/>
    <w:rsid w:val="00AA46D7"/>
    <w:rsid w:val="00AB3CA5"/>
    <w:rsid w:val="00AD4805"/>
    <w:rsid w:val="00B13A66"/>
    <w:rsid w:val="00B47E51"/>
    <w:rsid w:val="00BB2539"/>
    <w:rsid w:val="00BB307B"/>
    <w:rsid w:val="00BD0615"/>
    <w:rsid w:val="00BD1F28"/>
    <w:rsid w:val="00BD6DFD"/>
    <w:rsid w:val="00C1225A"/>
    <w:rsid w:val="00C4039F"/>
    <w:rsid w:val="00C41CB1"/>
    <w:rsid w:val="00C6189E"/>
    <w:rsid w:val="00C67125"/>
    <w:rsid w:val="00C85A4D"/>
    <w:rsid w:val="00CA0DF3"/>
    <w:rsid w:val="00CA12F4"/>
    <w:rsid w:val="00CB3E1F"/>
    <w:rsid w:val="00CC6D70"/>
    <w:rsid w:val="00CE5120"/>
    <w:rsid w:val="00CF33BE"/>
    <w:rsid w:val="00CF64B7"/>
    <w:rsid w:val="00D134F4"/>
    <w:rsid w:val="00D21EE4"/>
    <w:rsid w:val="00D23C7D"/>
    <w:rsid w:val="00D35E12"/>
    <w:rsid w:val="00D93B51"/>
    <w:rsid w:val="00D93F59"/>
    <w:rsid w:val="00DA38DF"/>
    <w:rsid w:val="00DC653F"/>
    <w:rsid w:val="00DC7D00"/>
    <w:rsid w:val="00E00BDC"/>
    <w:rsid w:val="00E07D7D"/>
    <w:rsid w:val="00E70098"/>
    <w:rsid w:val="00E9062D"/>
    <w:rsid w:val="00EB3925"/>
    <w:rsid w:val="00EC648F"/>
    <w:rsid w:val="00EF7E54"/>
    <w:rsid w:val="00F22F8B"/>
    <w:rsid w:val="00F478F4"/>
    <w:rsid w:val="00F52FC4"/>
    <w:rsid w:val="00F57F95"/>
    <w:rsid w:val="00F65F5B"/>
    <w:rsid w:val="00F7740E"/>
    <w:rsid w:val="00FF3A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61F4AF"/>
  <w15:docId w15:val="{287B0D3D-B0C0-470F-B472-0297D8CF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fr-C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21"/>
      </w:numPr>
      <w:spacing w:after="240"/>
      <w:outlineLvl w:val="0"/>
    </w:pPr>
    <w:rPr>
      <w:b/>
      <w:kern w:val="32"/>
      <w:sz w:val="28"/>
    </w:rPr>
  </w:style>
  <w:style w:type="paragraph" w:styleId="berschrift2">
    <w:name w:val="heading 2"/>
    <w:basedOn w:val="Standard"/>
    <w:next w:val="Standard"/>
    <w:qFormat/>
    <w:pPr>
      <w:keepNext/>
      <w:numPr>
        <w:ilvl w:val="1"/>
        <w:numId w:val="21"/>
      </w:numPr>
      <w:spacing w:after="240"/>
      <w:outlineLvl w:val="1"/>
    </w:pPr>
    <w:rPr>
      <w:b/>
      <w:sz w:val="24"/>
    </w:rPr>
  </w:style>
  <w:style w:type="paragraph" w:styleId="berschrift3">
    <w:name w:val="heading 3"/>
    <w:basedOn w:val="Standard"/>
    <w:next w:val="Standard"/>
    <w:qFormat/>
    <w:pPr>
      <w:keepNext/>
      <w:numPr>
        <w:ilvl w:val="2"/>
        <w:numId w:val="21"/>
      </w:numPr>
      <w:spacing w:after="120"/>
      <w:outlineLvl w:val="2"/>
    </w:pPr>
    <w:rPr>
      <w:b/>
      <w:sz w:val="22"/>
    </w:rPr>
  </w:style>
  <w:style w:type="paragraph" w:styleId="berschrift4">
    <w:name w:val="heading 4"/>
    <w:basedOn w:val="Standard"/>
    <w:next w:val="Standard"/>
    <w:qFormat/>
    <w:pPr>
      <w:keepNext/>
      <w:outlineLvl w:val="3"/>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tabs>
        <w:tab w:val="clear" w:pos="643"/>
        <w:tab w:val="num" w:pos="851"/>
      </w:tabs>
      <w:ind w:left="851" w:hanging="426"/>
    </w:pPr>
  </w:style>
  <w:style w:type="paragraph" w:styleId="Aufzhlungszeichen3">
    <w:name w:val="List Bullet 3"/>
    <w:basedOn w:val="Standard"/>
    <w:pPr>
      <w:numPr>
        <w:numId w:val="3"/>
      </w:numPr>
      <w:tabs>
        <w:tab w:val="clear" w:pos="926"/>
        <w:tab w:val="num" w:pos="1276"/>
      </w:tabs>
      <w:ind w:left="1276" w:hanging="425"/>
    </w:pPr>
  </w:style>
  <w:style w:type="paragraph" w:styleId="Aufzhlungszeichen4">
    <w:name w:val="List Bullet 4"/>
    <w:basedOn w:val="Standard"/>
    <w:pPr>
      <w:numPr>
        <w:numId w:val="4"/>
      </w:numPr>
      <w:tabs>
        <w:tab w:val="clear" w:pos="1209"/>
        <w:tab w:val="num" w:pos="1701"/>
      </w:tabs>
      <w:ind w:left="1701" w:hanging="425"/>
    </w:pPr>
  </w:style>
  <w:style w:type="paragraph" w:styleId="Aufzhlungszeichen5">
    <w:name w:val="List Bullet 5"/>
    <w:basedOn w:val="Standard"/>
    <w:pPr>
      <w:numPr>
        <w:numId w:val="5"/>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link w:val="FuzeileZchn"/>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autoRedefine/>
    <w:semiHidden/>
    <w:pPr>
      <w:ind w:left="425" w:hanging="425"/>
    </w:pPr>
  </w:style>
  <w:style w:type="paragraph" w:styleId="Index2">
    <w:name w:val="index 2"/>
    <w:basedOn w:val="Standard"/>
    <w:next w:val="Standard"/>
    <w:autoRedefine/>
    <w:semiHidden/>
    <w:pPr>
      <w:ind w:left="851" w:hanging="851"/>
    </w:pPr>
  </w:style>
  <w:style w:type="paragraph" w:styleId="Index3">
    <w:name w:val="index 3"/>
    <w:basedOn w:val="Standard"/>
    <w:next w:val="Standard"/>
    <w:autoRedefine/>
    <w:semiHidden/>
    <w:pPr>
      <w:ind w:left="1276" w:hanging="1276"/>
    </w:pPr>
  </w:style>
  <w:style w:type="paragraph" w:styleId="Index4">
    <w:name w:val="index 4"/>
    <w:basedOn w:val="Standard"/>
    <w:next w:val="Standard"/>
    <w:autoRedefine/>
    <w:semiHidden/>
    <w:pPr>
      <w:ind w:left="1701" w:hanging="1701"/>
    </w:pPr>
  </w:style>
  <w:style w:type="paragraph" w:styleId="Index5">
    <w:name w:val="index 5"/>
    <w:basedOn w:val="Standard"/>
    <w:next w:val="Standard"/>
    <w:autoRedefine/>
    <w:semiHidden/>
    <w:pPr>
      <w:ind w:left="2126" w:hanging="2126"/>
    </w:pPr>
  </w:style>
  <w:style w:type="paragraph" w:styleId="Index6">
    <w:name w:val="index 6"/>
    <w:basedOn w:val="Standard"/>
    <w:next w:val="Standard"/>
    <w:autoRedefine/>
    <w:semiHidden/>
    <w:pPr>
      <w:ind w:left="2552" w:hanging="2552"/>
    </w:pPr>
  </w:style>
  <w:style w:type="paragraph" w:styleId="Index7">
    <w:name w:val="index 7"/>
    <w:basedOn w:val="Standard"/>
    <w:next w:val="Standard"/>
    <w:autoRedefine/>
    <w:semiHidden/>
    <w:pPr>
      <w:ind w:left="2977" w:hanging="2977"/>
    </w:pPr>
  </w:style>
  <w:style w:type="paragraph" w:styleId="Index8">
    <w:name w:val="index 8"/>
    <w:basedOn w:val="Standard"/>
    <w:next w:val="Standard"/>
    <w:autoRedefine/>
    <w:semiHidden/>
    <w:pPr>
      <w:ind w:left="3402" w:hanging="3402"/>
    </w:pPr>
  </w:style>
  <w:style w:type="paragraph" w:styleId="Index9">
    <w:name w:val="index 9"/>
    <w:basedOn w:val="Standard"/>
    <w:next w:val="Standard"/>
    <w:autoRedefine/>
    <w:semiHidden/>
    <w:pPr>
      <w:ind w:left="3827" w:hanging="3827"/>
    </w:pPr>
  </w:style>
  <w:style w:type="paragraph" w:styleId="Kopfzeile">
    <w:name w:val="header"/>
    <w:basedOn w:val="Standard"/>
    <w:link w:val="KopfzeileZchn"/>
    <w:qFormat/>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link w:val="StandardFettZchn"/>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qFormat/>
    <w:pPr>
      <w:keepNext/>
      <w:spacing w:line="240" w:lineRule="auto"/>
    </w:pPr>
    <w:rPr>
      <w:rFonts w:cs="Arial"/>
      <w:b/>
      <w:bCs/>
      <w:kern w:val="28"/>
      <w:sz w:val="42"/>
      <w:szCs w:val="32"/>
    </w:rPr>
  </w:style>
  <w:style w:type="paragraph" w:styleId="Untertitel">
    <w:name w:val="Subtitle"/>
    <w:basedOn w:val="Standard"/>
    <w:qFormat/>
    <w:pPr>
      <w:spacing w:after="60"/>
    </w:pPr>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customStyle="1" w:styleId="Default">
    <w:name w:val="Default"/>
    <w:pPr>
      <w:autoSpaceDE w:val="0"/>
      <w:autoSpaceDN w:val="0"/>
      <w:adjustRightInd w:val="0"/>
    </w:pPr>
    <w:rPr>
      <w:rFonts w:ascii="Myriad Pro" w:hAnsi="Myriad Pro" w:cs="Myriad Pro"/>
      <w:color w:val="000000"/>
      <w:sz w:val="24"/>
      <w:szCs w:val="24"/>
    </w:rPr>
  </w:style>
  <w:style w:type="paragraph" w:customStyle="1" w:styleId="ListNum">
    <w:name w:val="List_Num"/>
    <w:basedOn w:val="Standard"/>
    <w:pPr>
      <w:numPr>
        <w:numId w:val="22"/>
      </w:numPr>
      <w:spacing w:line="240" w:lineRule="auto"/>
    </w:pPr>
    <w:rPr>
      <w:rFonts w:cs="Arial"/>
    </w:rPr>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Pr>
      <w:i/>
      <w:iCs/>
      <w:sz w:val="20"/>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character" w:customStyle="1" w:styleId="KopfzeileZchn">
    <w:name w:val="Kopfzeile Zchn"/>
    <w:basedOn w:val="Absatz-Standardschriftart"/>
    <w:link w:val="Kopfzeile"/>
    <w:uiPriority w:val="99"/>
    <w:rPr>
      <w:rFonts w:ascii="Arial" w:hAnsi="Arial"/>
      <w:noProof/>
      <w:sz w:val="15"/>
    </w:rPr>
  </w:style>
  <w:style w:type="table" w:customStyle="1" w:styleId="Tabellenraster1">
    <w:name w:val="Tabellenraster1"/>
    <w:basedOn w:val="NormaleTabelle"/>
    <w:next w:val="Tabellenraster"/>
    <w:uiPriority w:val="59"/>
    <w:pPr>
      <w:widowControl w:val="0"/>
      <w:spacing w:line="260" w:lineRule="atLeast"/>
    </w:pPr>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basedOn w:val="Absatz-Standardschriftart"/>
    <w:link w:val="Fuzeile"/>
    <w:uiPriority w:val="99"/>
    <w:rsid w:val="005A7CBB"/>
    <w:rPr>
      <w:rFonts w:ascii="Arial" w:hAnsi="Arial"/>
      <w:noProof/>
      <w:sz w:val="12"/>
    </w:rPr>
  </w:style>
  <w:style w:type="character" w:customStyle="1" w:styleId="StandardFettZchn">
    <w:name w:val="StandardFett Zchn"/>
    <w:basedOn w:val="Absatz-Standardschriftart"/>
    <w:link w:val="StandardFett"/>
    <w:rsid w:val="00151482"/>
    <w:rPr>
      <w:rFonts w:ascii="Arial" w:hAnsi="Arial"/>
      <w:b/>
    </w:rPr>
  </w:style>
  <w:style w:type="character" w:styleId="BesuchterLink">
    <w:name w:val="FollowedHyperlink"/>
    <w:basedOn w:val="Absatz-Standardschriftart"/>
    <w:semiHidden/>
    <w:unhideWhenUsed/>
    <w:rsid w:val="005D62CC"/>
    <w:rPr>
      <w:color w:val="800080" w:themeColor="followedHyperlink"/>
      <w:u w:val="single"/>
    </w:rPr>
  </w:style>
  <w:style w:type="character" w:customStyle="1" w:styleId="KommentartextZchn">
    <w:name w:val="Kommentartext Zchn"/>
    <w:basedOn w:val="Absatz-Standardschriftart"/>
    <w:link w:val="Kommentartext"/>
    <w:uiPriority w:val="99"/>
    <w:rsid w:val="00CB3E1F"/>
    <w:rPr>
      <w:rFonts w:ascii="Arial" w:hAnsi="Arial"/>
    </w:rPr>
  </w:style>
  <w:style w:type="paragraph" w:styleId="Funotentext">
    <w:name w:val="footnote text"/>
    <w:basedOn w:val="Standard"/>
    <w:link w:val="FunotentextZchn"/>
    <w:uiPriority w:val="99"/>
    <w:semiHidden/>
    <w:unhideWhenUsed/>
    <w:rsid w:val="00CB3E1F"/>
    <w:pPr>
      <w:spacing w:line="240" w:lineRule="auto"/>
    </w:pPr>
    <w:rPr>
      <w:rFonts w:eastAsiaTheme="minorHAnsi" w:cs="Arial"/>
      <w:lang w:val="de-CH" w:eastAsia="en-US" w:bidi="ar-SA"/>
    </w:rPr>
  </w:style>
  <w:style w:type="character" w:customStyle="1" w:styleId="FunotentextZchn">
    <w:name w:val="Fußnotentext Zchn"/>
    <w:basedOn w:val="Absatz-Standardschriftart"/>
    <w:link w:val="Funotentext"/>
    <w:uiPriority w:val="99"/>
    <w:semiHidden/>
    <w:rsid w:val="00CB3E1F"/>
    <w:rPr>
      <w:rFonts w:ascii="Arial" w:eastAsiaTheme="minorHAnsi" w:hAnsi="Arial" w:cs="Arial"/>
      <w:lang w:val="de-CH" w:eastAsia="en-US" w:bidi="ar-SA"/>
    </w:rPr>
  </w:style>
  <w:style w:type="character" w:styleId="Funotenzeichen">
    <w:name w:val="footnote reference"/>
    <w:basedOn w:val="Absatz-Standardschriftart"/>
    <w:uiPriority w:val="99"/>
    <w:semiHidden/>
    <w:unhideWhenUsed/>
    <w:rsid w:val="00CB3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di.admin.ch/dam/edi/fr/dokumente/gleichstellung/Finanzhilfen/evaluation_beispiel.pdf.download.pdf/Plan%20d'%C3%A9valuation%20Exemple.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humanrights.ch/cms/upload/pdf/140122_fem_handicap.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sformular_EBGB_fr_septembre 2016"/>
    <f:field ref="objsubject" par="" edit="true" text=""/>
    <f:field ref="objcreatedby" par="" text="Stucki, Iris, sti, GS EDI"/>
    <f:field ref="objcreatedat" par="" text="26.05.2016 10:56:10"/>
    <f:field ref="objchangedby" par="" text="Stucki, Iris, sti, GS EDI"/>
    <f:field ref="objmodifiedat" par="" text="26.05.2016 10:56:11"/>
    <f:field ref="doc_FSCFOLIO_1_1001_FieldDocumentNumber" par="" text=""/>
    <f:field ref="doc_FSCFOLIO_1_1001_FieldSubject" par="" edit="true" text=""/>
    <f:field ref="FSCFOLIO_1_1001_FieldCurrentUser" par="" text="Simone Stirnimann Musy"/>
    <f:field ref="CCAPRECONFIG_15_1001_Objektname" par="" edit="true" text="Gesuchsformular_EBGB_fr_septembre 2016"/>
    <f:field ref="CHPRECONFIG_1_1001_Objektname" par="" edit="true" text="Gesuchsformular_EBGB_fr_septembre 2016"/>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BFDD277-7CF0-492C-8713-76E3939F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Basisformular_D</Template>
  <TotalTime>0</TotalTime>
  <Pages>7</Pages>
  <Words>1737</Words>
  <Characters>11414</Characters>
  <Application>Microsoft Office Word</Application>
  <DocSecurity>0</DocSecurity>
  <Lines>95</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Basisformular</vt:lpstr>
      <vt:lpstr>Basisformular</vt:lpstr>
    </vt:vector>
  </TitlesOfParts>
  <Company>Bundesverwaltung</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creator>Andreas Rieder</dc:creator>
  <cp:lastModifiedBy>Zemp Annika GS-EDI</cp:lastModifiedBy>
  <cp:revision>3</cp:revision>
  <cp:lastPrinted>2015-12-09T15:08:00Z</cp:lastPrinted>
  <dcterms:created xsi:type="dcterms:W3CDTF">2021-10-12T13:17:00Z</dcterms:created>
  <dcterms:modified xsi:type="dcterms:W3CDTF">2021-11-08T07:02:00Z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5</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+41 31 32 24437</vt:lpwstr>
  </property>
  <property fmtid="{D5CDD505-2E9C-101B-9397-08002B2CF9AE}" pid="22" name="Footer_D">
    <vt:lpwstr>Eidg. Büro für die Gleichstellung von_x005f_x005f_x005f_x000b_Menschen mit Behinderungen EBGB</vt:lpwstr>
  </property>
  <property fmtid="{D5CDD505-2E9C-101B-9397-08002B2CF9AE}" pid="23" name="Footer_E">
    <vt:lpwstr>Federal Bureau for the Equality of_x005f_x005f_x005f_x000b_People with Disabilities FBED</vt:lpwstr>
  </property>
  <property fmtid="{D5CDD505-2E9C-101B-9397-08002B2CF9AE}" pid="24" name="Footer_F">
    <vt:lpwstr>Bureau fédéral de l'égalité pour_x005f_x005f_x005f_x000b_les personnes handicapés BFEH</vt:lpwstr>
  </property>
  <property fmtid="{D5CDD505-2E9C-101B-9397-08002B2CF9AE}" pid="25" name="Footer_I">
    <vt:lpwstr>Ufficio federale per le pari opportunità_x005f_x005f_x005f_x000b_delle persone con disabilità UFPD</vt:lpwstr>
  </property>
  <property fmtid="{D5CDD505-2E9C-101B-9397-08002B2CF9AE}" pid="26" name="Footer_R">
    <vt:lpwstr>Eidg. Büro für die Gleichstellung von_x005f_x005f_x005f_x000b_Menschen mit Behinderungen EBGB</vt:lpwstr>
  </property>
  <property fmtid="{D5CDD505-2E9C-101B-9397-08002B2CF9AE}" pid="27" name="Function">
    <vt:lpwstr/>
  </property>
  <property fmtid="{D5CDD505-2E9C-101B-9397-08002B2CF9AE}" pid="28" name="Header_D">
    <vt:lpwstr>Eidg. Büro für die Gleichstellung von_x005f_x005f_x005f_x000b_Menschen mit Behinderungen EBGB</vt:lpwstr>
  </property>
  <property fmtid="{D5CDD505-2E9C-101B-9397-08002B2CF9AE}" pid="29" name="Header_E">
    <vt:lpwstr>Federal Bureau for the Equality of_x005f_x005f_x005f_x000b_People with Disabilities FBED</vt:lpwstr>
  </property>
  <property fmtid="{D5CDD505-2E9C-101B-9397-08002B2CF9AE}" pid="30" name="Header_F">
    <vt:lpwstr>Bureau fédéral de l'égalité pour_x005f_x005f_x005f_x000b_les personnes handicapés BFEH</vt:lpwstr>
  </property>
  <property fmtid="{D5CDD505-2E9C-101B-9397-08002B2CF9AE}" pid="31" name="Header_I">
    <vt:lpwstr>Ufficio federale per le pari opportunità_x005f_x005f_x005f_x000b_delle persone con disabilità UFPD</vt:lpwstr>
  </property>
  <property fmtid="{D5CDD505-2E9C-101B-9397-08002B2CF9AE}" pid="32" name="Header_R">
    <vt:lpwstr>Eidg. Büro für die Gleichstellung von_x005f_x005f_x005f_x000b_Menschen mit Behinderungen EBGB</vt:lpwstr>
  </property>
  <property fmtid="{D5CDD505-2E9C-101B-9397-08002B2CF9AE}" pid="33" name="Internet">
    <vt:lpwstr>www.edi.admin.ch/ebgb</vt:lpwstr>
  </property>
  <property fmtid="{D5CDD505-2E9C-101B-9397-08002B2CF9AE}" pid="34" name="Internet_D">
    <vt:lpwstr>www.edi.admin.ch/ebgb</vt:lpwstr>
  </property>
  <property fmtid="{D5CDD505-2E9C-101B-9397-08002B2CF9AE}" pid="35" name="Internet_E">
    <vt:lpwstr>www.edi.admin.ch/ebgb</vt:lpwstr>
  </property>
  <property fmtid="{D5CDD505-2E9C-101B-9397-08002B2CF9AE}" pid="36" name="Internet_F">
    <vt:lpwstr>www.edi.admin.ch/ebgb</vt:lpwstr>
  </property>
  <property fmtid="{D5CDD505-2E9C-101B-9397-08002B2CF9AE}" pid="37" name="Internet_I">
    <vt:lpwstr>www.edi.admin.ch/ebgb</vt:lpwstr>
  </property>
  <property fmtid="{D5CDD505-2E9C-101B-9397-08002B2CF9AE}" pid="38" name="Internet_R">
    <vt:lpwstr>www.edi.admin.ch/ebgb</vt:lpwstr>
  </property>
  <property fmtid="{D5CDD505-2E9C-101B-9397-08002B2CF9AE}" pid="39" name="Land">
    <vt:lpwstr>CH</vt:lpwstr>
  </property>
  <property fmtid="{D5CDD505-2E9C-101B-9397-08002B2CF9AE}" pid="40" name="Location">
    <vt:lpwstr>Bern</vt:lpwstr>
  </property>
  <property fmtid="{D5CDD505-2E9C-101B-9397-08002B2CF9AE}" pid="41" name="Location_D">
    <vt:lpwstr>Bern</vt:lpwstr>
  </property>
  <property fmtid="{D5CDD505-2E9C-101B-9397-08002B2CF9AE}" pid="42" name="Location_E">
    <vt:lpwstr>Bern</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Berna</vt:lpwstr>
  </property>
  <property fmtid="{D5CDD505-2E9C-101B-9397-08002B2CF9AE}" pid="46" name="LocationAdr">
    <vt:lpwstr>Inselgasse 1</vt:lpwstr>
  </property>
  <property fmtid="{D5CDD505-2E9C-101B-9397-08002B2CF9AE}" pid="47" name="LocationPLZ">
    <vt:lpwstr>3003</vt:lpwstr>
  </property>
  <property fmtid="{D5CDD505-2E9C-101B-9397-08002B2CF9AE}" pid="48" name="LoginBuro">
    <vt:lpwstr>5</vt:lpwstr>
  </property>
  <property fmtid="{D5CDD505-2E9C-101B-9397-08002B2CF9AE}" pid="49" name="LoginFax">
    <vt:lpwstr>+41 31 32 24437</vt:lpwstr>
  </property>
  <property fmtid="{D5CDD505-2E9C-101B-9397-08002B2CF9AE}" pid="50" name="LoginFullName">
    <vt:lpwstr>Rieder Andreas;U1792</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
  </property>
  <property fmtid="{D5CDD505-2E9C-101B-9397-08002B2CF9AE}" pid="56" name="LoginKurzel">
    <vt:lpwstr>AR</vt:lpwstr>
  </property>
  <property fmtid="{D5CDD505-2E9C-101B-9397-08002B2CF9AE}" pid="57" name="LoginLocation">
    <vt:lpwstr>Inselgasse 1</vt:lpwstr>
  </property>
  <property fmtid="{D5CDD505-2E9C-101B-9397-08002B2CF9AE}" pid="58" name="LoginMailAdr">
    <vt:lpwstr>Andreas.Rieder@gs-edi.admin.ch</vt:lpwstr>
  </property>
  <property fmtid="{D5CDD505-2E9C-101B-9397-08002B2CF9AE}" pid="59" name="LoginName">
    <vt:lpwstr>Rieder</vt:lpwstr>
  </property>
  <property fmtid="{D5CDD505-2E9C-101B-9397-08002B2CF9AE}" pid="60" name="LoginOffice">
    <vt:lpwstr>LoginOffice</vt:lpwstr>
  </property>
  <property fmtid="{D5CDD505-2E9C-101B-9397-08002B2CF9AE}" pid="61" name="LoginOrgUnitID">
    <vt:lpwstr>EBGB</vt:lpwstr>
  </property>
  <property fmtid="{D5CDD505-2E9C-101B-9397-08002B2CF9AE}" pid="62" name="LoginTel">
    <vt:lpwstr>+41 31 32 38394</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
  </property>
  <property fmtid="{D5CDD505-2E9C-101B-9397-08002B2CF9AE}" pid="68" name="LoginUserID">
    <vt:lpwstr>U1792</vt:lpwstr>
  </property>
  <property fmtid="{D5CDD505-2E9C-101B-9397-08002B2CF9AE}" pid="69" name="LoginVorname">
    <vt:lpwstr>Andreas</vt:lpwstr>
  </property>
  <property fmtid="{D5CDD505-2E9C-101B-9397-08002B2CF9AE}" pid="70" name="MailAdr">
    <vt:lpwstr>Andreas.Rieder@gs-edi.admin.ch</vt:lpwstr>
  </property>
  <property fmtid="{D5CDD505-2E9C-101B-9397-08002B2CF9AE}" pid="71" name="Management">
    <vt:lpwstr>Management</vt:lpwstr>
  </property>
  <property fmtid="{D5CDD505-2E9C-101B-9397-08002B2CF9AE}" pid="72" name="Office">
    <vt:lpwstr>GS-EDI</vt:lpwstr>
  </property>
  <property fmtid="{D5CDD505-2E9C-101B-9397-08002B2CF9AE}" pid="73" name="Office_D">
    <vt:lpwstr>GS-EDI</vt:lpwstr>
  </property>
  <property fmtid="{D5CDD505-2E9C-101B-9397-08002B2CF9AE}" pid="74" name="Office_E">
    <vt:lpwstr>GS-FDHA</vt:lpwstr>
  </property>
  <property fmtid="{D5CDD505-2E9C-101B-9397-08002B2CF9AE}" pid="75" name="Office_F">
    <vt:lpwstr>SG-DFI</vt:lpwstr>
  </property>
  <property fmtid="{D5CDD505-2E9C-101B-9397-08002B2CF9AE}" pid="76" name="Office_I">
    <vt:lpwstr>SG-DFI</vt:lpwstr>
  </property>
  <property fmtid="{D5CDD505-2E9C-101B-9397-08002B2CF9AE}" pid="77" name="Office_R">
    <vt:lpwstr>SG-DFI</vt:lpwstr>
  </property>
  <property fmtid="{D5CDD505-2E9C-101B-9397-08002B2CF9AE}" pid="78" name="OfficeMail">
    <vt:lpwstr>OfficeMail</vt:lpwstr>
  </property>
  <property fmtid="{D5CDD505-2E9C-101B-9397-08002B2CF9AE}" pid="79" name="OfficeName">
    <vt:lpwstr>Generalsekretariat</vt:lpwstr>
  </property>
  <property fmtid="{D5CDD505-2E9C-101B-9397-08002B2CF9AE}" pid="80" name="OfficeName_D">
    <vt:lpwstr>Generalsekretariat</vt:lpwstr>
  </property>
  <property fmtid="{D5CDD505-2E9C-101B-9397-08002B2CF9AE}" pid="81" name="OfficeName_E">
    <vt:lpwstr>General Secretariat</vt:lpwstr>
  </property>
  <property fmtid="{D5CDD505-2E9C-101B-9397-08002B2CF9AE}" pid="82" name="OfficeName_F">
    <vt:lpwstr>Secrétariat général</vt:lpwstr>
  </property>
  <property fmtid="{D5CDD505-2E9C-101B-9397-08002B2CF9AE}" pid="83" name="OfficeName_I">
    <vt:lpwstr>Segreteria generale</vt:lpwstr>
  </property>
  <property fmtid="{D5CDD505-2E9C-101B-9397-08002B2CF9AE}" pid="84" name="OfficeName_R">
    <vt:lpwstr>Secretariat general</vt:lpwstr>
  </property>
  <property fmtid="{D5CDD505-2E9C-101B-9397-08002B2CF9AE}" pid="85" name="OrgUnit">
    <vt:lpwstr>Eidg. Büro für die Gleichstellung von_x005f_x005f_x005f_x000b_Menschen mit Behinderungen EBGB</vt:lpwstr>
  </property>
  <property fmtid="{D5CDD505-2E9C-101B-9397-08002B2CF9AE}" pid="86" name="OrgUnitCode">
    <vt:lpwstr>EBGB</vt:lpwstr>
  </property>
  <property fmtid="{D5CDD505-2E9C-101B-9397-08002B2CF9AE}" pid="87" name="OrgUnitFax">
    <vt:lpwstr>+41 31 32 244 37</vt:lpwstr>
  </property>
  <property fmtid="{D5CDD505-2E9C-101B-9397-08002B2CF9AE}" pid="88" name="OrgUnitFooter">
    <vt:lpwstr>Eidg. Büro für die Gleichstellung von_x005f_x005f_x005f_x000b_Menschen mit Behinderungen EBGB</vt:lpwstr>
  </property>
  <property fmtid="{D5CDD505-2E9C-101B-9397-08002B2CF9AE}" pid="89" name="OrgUnitID">
    <vt:lpwstr>EBGB</vt:lpwstr>
  </property>
  <property fmtid="{D5CDD505-2E9C-101B-9397-08002B2CF9AE}" pid="90" name="OrgUnitMail">
    <vt:lpwstr>ebgb@gs-edi.admin.ch</vt:lpwstr>
  </property>
  <property fmtid="{D5CDD505-2E9C-101B-9397-08002B2CF9AE}" pid="91" name="OrgUnitTel">
    <vt:lpwstr>+41 31 32 282 36</vt:lpwstr>
  </property>
  <property fmtid="{D5CDD505-2E9C-101B-9397-08002B2CF9AE}" pid="92" name="PostAdr">
    <vt:lpwstr/>
  </property>
  <property fmtid="{D5CDD505-2E9C-101B-9397-08002B2CF9AE}" pid="93" name="PostAdr_D">
    <vt:lpwstr/>
  </property>
  <property fmtid="{D5CDD505-2E9C-101B-9397-08002B2CF9AE}" pid="94" name="PostAdr_E">
    <vt:lpwstr/>
  </property>
  <property fmtid="{D5CDD505-2E9C-101B-9397-08002B2CF9AE}" pid="95" name="PostAdr_F">
    <vt:lpwstr/>
  </property>
  <property fmtid="{D5CDD505-2E9C-101B-9397-08002B2CF9AE}" pid="96" name="PostAdr_I">
    <vt:lpwstr/>
  </property>
  <property fmtid="{D5CDD505-2E9C-101B-9397-08002B2CF9AE}" pid="97" name="PostAdr_R">
    <vt:lpwstr/>
  </property>
  <property fmtid="{D5CDD505-2E9C-101B-9397-08002B2CF9AE}" pid="98" name="PostPLZ">
    <vt:lpwstr>3003</vt:lpwstr>
  </property>
  <property fmtid="{D5CDD505-2E9C-101B-9397-08002B2CF9AE}" pid="99" name="Ref">
    <vt:lpwstr>AR</vt:lpwstr>
  </property>
  <property fmtid="{D5CDD505-2E9C-101B-9397-08002B2CF9AE}" pid="100" name="Subject">
    <vt:lpwstr/>
  </property>
  <property fmtid="{D5CDD505-2E9C-101B-9397-08002B2CF9AE}" pid="101" name="Tel">
    <vt:lpwstr>+41 31 32 38394</vt:lpwstr>
  </property>
  <property fmtid="{D5CDD505-2E9C-101B-9397-08002B2CF9AE}" pid="102" name="Title">
    <vt:lpwstr/>
  </property>
  <property fmtid="{D5CDD505-2E9C-101B-9397-08002B2CF9AE}" pid="103" name="UnderUnit">
    <vt:lpwstr/>
  </property>
  <property fmtid="{D5CDD505-2E9C-101B-9397-08002B2CF9AE}" pid="104" name="UnderUnit_D">
    <vt:lpwstr/>
  </property>
  <property fmtid="{D5CDD505-2E9C-101B-9397-08002B2CF9AE}" pid="105" name="UnderUnit_E">
    <vt:lpwstr/>
  </property>
  <property fmtid="{D5CDD505-2E9C-101B-9397-08002B2CF9AE}" pid="106" name="UnderUnit_F">
    <vt:lpwstr/>
  </property>
  <property fmtid="{D5CDD505-2E9C-101B-9397-08002B2CF9AE}" pid="107" name="UnderUnit_I">
    <vt:lpwstr/>
  </property>
  <property fmtid="{D5CDD505-2E9C-101B-9397-08002B2CF9AE}" pid="108" name="UnderUnit_R">
    <vt:lpwstr/>
  </property>
  <property fmtid="{D5CDD505-2E9C-101B-9397-08002B2CF9AE}" pid="109" name="UserBuro">
    <vt:lpwstr>5</vt:lpwstr>
  </property>
  <property fmtid="{D5CDD505-2E9C-101B-9397-08002B2CF9AE}" pid="110" name="UserFax">
    <vt:lpwstr>+41 31 32 24437</vt:lpwstr>
  </property>
  <property fmtid="{D5CDD505-2E9C-101B-9397-08002B2CF9AE}" pid="111" name="UserFullName">
    <vt:lpwstr>Rieder Andreas;U1792</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
  </property>
  <property fmtid="{D5CDD505-2E9C-101B-9397-08002B2CF9AE}" pid="117" name="UserKurzel">
    <vt:lpwstr>AR</vt:lpwstr>
  </property>
  <property fmtid="{D5CDD505-2E9C-101B-9397-08002B2CF9AE}" pid="118" name="UserLocation">
    <vt:lpwstr>Inselgasse 1</vt:lpwstr>
  </property>
  <property fmtid="{D5CDD505-2E9C-101B-9397-08002B2CF9AE}" pid="119" name="UserMailAdr">
    <vt:lpwstr>Andreas.Rieder@gs-edi.admin.ch</vt:lpwstr>
  </property>
  <property fmtid="{D5CDD505-2E9C-101B-9397-08002B2CF9AE}" pid="120" name="UserName">
    <vt:lpwstr>Rieder</vt:lpwstr>
  </property>
  <property fmtid="{D5CDD505-2E9C-101B-9397-08002B2CF9AE}" pid="121" name="UserOffice">
    <vt:lpwstr>UserOffice</vt:lpwstr>
  </property>
  <property fmtid="{D5CDD505-2E9C-101B-9397-08002B2CF9AE}" pid="122" name="UserOrgUnitID">
    <vt:lpwstr>EBGB</vt:lpwstr>
  </property>
  <property fmtid="{D5CDD505-2E9C-101B-9397-08002B2CF9AE}" pid="123" name="UserTel">
    <vt:lpwstr>+41 31 32 38394</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
  </property>
  <property fmtid="{D5CDD505-2E9C-101B-9397-08002B2CF9AE}" pid="129" name="UserUserID">
    <vt:lpwstr>U1792</vt:lpwstr>
  </property>
  <property fmtid="{D5CDD505-2E9C-101B-9397-08002B2CF9AE}" pid="130" name="UserVorname">
    <vt:lpwstr>Andreas</vt:lpwstr>
  </property>
  <property fmtid="{D5CDD505-2E9C-101B-9397-08002B2CF9AE}" pid="131" name="#UserID">
    <vt:lpwstr>'U1792'</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Location">
    <vt:lpwstr/>
  </property>
  <property fmtid="{D5CDD505-2E9C-101B-9397-08002B2CF9AE}" pid="142" name="BearbOrgUnitID">
    <vt:lpwstr/>
  </property>
  <property fmtid="{D5CDD505-2E9C-101B-9397-08002B2CF9AE}" pid="143" name="BearbTitle_D">
    <vt:lpwstr/>
  </property>
  <property fmtid="{D5CDD505-2E9C-101B-9397-08002B2CF9AE}" pid="144" name="BearbTitle_F">
    <vt:lpwstr/>
  </property>
  <property fmtid="{D5CDD505-2E9C-101B-9397-08002B2CF9AE}" pid="145" name="BearbTitle_I">
    <vt:lpwstr/>
  </property>
  <property fmtid="{D5CDD505-2E9C-101B-9397-08002B2CF9AE}" pid="146" name="BearbTitle_E">
    <vt:lpwstr/>
  </property>
  <property fmtid="{D5CDD505-2E9C-101B-9397-08002B2CF9AE}" pid="147" name="BearbTitle_R">
    <vt:lpwstr/>
  </property>
  <property fmtid="{D5CDD505-2E9C-101B-9397-08002B2CF9AE}" pid="148" name="BearbFunction_D">
    <vt:lpwstr/>
  </property>
  <property fmtid="{D5CDD505-2E9C-101B-9397-08002B2CF9AE}" pid="149" name="BearbFunction_F">
    <vt:lpwstr/>
  </property>
  <property fmtid="{D5CDD505-2E9C-101B-9397-08002B2CF9AE}" pid="150" name="BearbFunction_I">
    <vt:lpwstr/>
  </property>
  <property fmtid="{D5CDD505-2E9C-101B-9397-08002B2CF9AE}" pid="151" name="BearbFunction_E">
    <vt:lpwstr/>
  </property>
  <property fmtid="{D5CDD505-2E9C-101B-9397-08002B2CF9AE}" pid="152" name="BearbFunction_R">
    <vt:lpwstr/>
  </property>
  <property fmtid="{D5CDD505-2E9C-101B-9397-08002B2CF9AE}" pid="153" name="#Office">
    <vt:lpwstr>'GSEDI'</vt:lpwstr>
  </property>
  <property fmtid="{D5CDD505-2E9C-101B-9397-08002B2CF9AE}" pid="154" name="#OrgUnitID">
    <vt:lpwstr>'EBGB'</vt:lpwstr>
  </property>
  <property fmtid="{D5CDD505-2E9C-101B-9397-08002B2CF9AE}" pid="155" name="#Location">
    <vt:lpwstr>'Inselgasse 1'</vt:lpwstr>
  </property>
  <property fmtid="{D5CDD505-2E9C-101B-9397-08002B2CF9AE}" pid="156" name="OrgUnitCode_D">
    <vt:lpwstr>EBGB</vt:lpwstr>
  </property>
  <property fmtid="{D5CDD505-2E9C-101B-9397-08002B2CF9AE}" pid="157" name="OrgUnitCode_F">
    <vt:lpwstr>BFEH</vt:lpwstr>
  </property>
  <property fmtid="{D5CDD505-2E9C-101B-9397-08002B2CF9AE}" pid="158" name="OrgUnitCode_I">
    <vt:lpwstr>UFPD</vt:lpwstr>
  </property>
  <property fmtid="{D5CDD505-2E9C-101B-9397-08002B2CF9AE}" pid="159" name="OrgUnitCode_E">
    <vt:lpwstr>FBED</vt:lpwstr>
  </property>
  <property fmtid="{D5CDD505-2E9C-101B-9397-08002B2CF9AE}" pid="160" name="OrgUnitCode_R">
    <vt:lpwstr>EBGB</vt:lpwstr>
  </property>
  <property fmtid="{D5CDD505-2E9C-101B-9397-08002B2CF9AE}" pid="161" name="SigUserID">
    <vt:lpwstr>U1792</vt:lpwstr>
  </property>
  <property fmtid="{D5CDD505-2E9C-101B-9397-08002B2CF9AE}" pid="162" name="SigFullname">
    <vt:lpwstr>Rieder Andreas;U1792</vt:lpwstr>
  </property>
  <property fmtid="{D5CDD505-2E9C-101B-9397-08002B2CF9AE}" pid="163" name="SigName">
    <vt:lpwstr>Rieder</vt:lpwstr>
  </property>
  <property fmtid="{D5CDD505-2E9C-101B-9397-08002B2CF9AE}" pid="164" name="SigVorname">
    <vt:lpwstr>Andreas</vt:lpwstr>
  </property>
  <property fmtid="{D5CDD505-2E9C-101B-9397-08002B2CF9AE}" pid="165" name="SigKurzel">
    <vt:lpwstr>AR</vt:lpwstr>
  </property>
  <property fmtid="{D5CDD505-2E9C-101B-9397-08002B2CF9AE}" pid="166" name="SigBuro">
    <vt:lpwstr>5</vt:lpwstr>
  </property>
  <property fmtid="{D5CDD505-2E9C-101B-9397-08002B2CF9AE}" pid="167" name="SigTel">
    <vt:lpwstr>+41 31 32 38394</vt:lpwstr>
  </property>
  <property fmtid="{D5CDD505-2E9C-101B-9397-08002B2CF9AE}" pid="168" name="SigFax">
    <vt:lpwstr>+41 31 32 24437</vt:lpwstr>
  </property>
  <property fmtid="{D5CDD505-2E9C-101B-9397-08002B2CF9AE}" pid="169" name="SigMailAdr">
    <vt:lpwstr>Andreas.Rieder@gs-edi.admin.ch</vt:lpwstr>
  </property>
  <property fmtid="{D5CDD505-2E9C-101B-9397-08002B2CF9AE}" pid="170" name="SigLocation">
    <vt:lpwstr>Inselgasse 1</vt:lpwstr>
  </property>
  <property fmtid="{D5CDD505-2E9C-101B-9397-08002B2CF9AE}" pid="171" name="SigOrgUnitID">
    <vt:lpwstr>EBGB</vt:lpwstr>
  </property>
  <property fmtid="{D5CDD505-2E9C-101B-9397-08002B2CF9AE}" pid="172" name="SigTitle_D">
    <vt:lpwstr/>
  </property>
  <property fmtid="{D5CDD505-2E9C-101B-9397-08002B2CF9AE}" pid="173" name="SigTitle_F">
    <vt:lpwstr/>
  </property>
  <property fmtid="{D5CDD505-2E9C-101B-9397-08002B2CF9AE}" pid="174" name="SigTitle_I">
    <vt:lpwstr/>
  </property>
  <property fmtid="{D5CDD505-2E9C-101B-9397-08002B2CF9AE}" pid="175" name="SigTitle_E">
    <vt:lpwstr/>
  </property>
  <property fmtid="{D5CDD505-2E9C-101B-9397-08002B2CF9AE}" pid="176" name="SigTitle_R">
    <vt:lpwstr/>
  </property>
  <property fmtid="{D5CDD505-2E9C-101B-9397-08002B2CF9AE}" pid="177" name="SigFunction_D">
    <vt:lpwstr/>
  </property>
  <property fmtid="{D5CDD505-2E9C-101B-9397-08002B2CF9AE}" pid="178" name="SigFunction_F">
    <vt:lpwstr/>
  </property>
  <property fmtid="{D5CDD505-2E9C-101B-9397-08002B2CF9AE}" pid="179" name="SigFunction_I">
    <vt:lpwstr/>
  </property>
  <property fmtid="{D5CDD505-2E9C-101B-9397-08002B2CF9AE}" pid="180" name="SigFunction_E">
    <vt:lpwstr/>
  </property>
  <property fmtid="{D5CDD505-2E9C-101B-9397-08002B2CF9AE}" pid="181" name="SigFunction_R">
    <vt:lpwstr/>
  </property>
  <property fmtid="{D5CDD505-2E9C-101B-9397-08002B2CF9AE}" pid="182" name="Post">
    <vt:lpwstr/>
  </property>
  <property fmtid="{D5CDD505-2E9C-101B-9397-08002B2CF9AE}" pid="183" name="YourRef">
    <vt:lpwstr/>
  </property>
  <property fmtid="{D5CDD505-2E9C-101B-9397-08002B2CF9AE}" pid="184" name="FlagAutomation">
    <vt:lpwstr>True</vt:lpwstr>
  </property>
  <property fmtid="{D5CDD505-2E9C-101B-9397-08002B2CF9AE}" pid="185" name="FSC#BSVTEMPL@102.1950:FileRespAmtstitel">
    <vt:lpwstr/>
  </property>
  <property fmtid="{D5CDD505-2E9C-101B-9397-08002B2CF9AE}" pid="186" name="FSC#BSVTEMPL@102.1950:FileRespAmtstitel_F">
    <vt:lpwstr/>
  </property>
  <property fmtid="{D5CDD505-2E9C-101B-9397-08002B2CF9AE}" pid="187" name="FSC#BSVTEMPL@102.1950:FileRespAmtstitel_I">
    <vt:lpwstr/>
  </property>
  <property fmtid="{D5CDD505-2E9C-101B-9397-08002B2CF9AE}" pid="188" name="FSC#BSVTEMPL@102.1950:FileRespAmtstitel_E">
    <vt:lpwstr/>
  </property>
  <property fmtid="{D5CDD505-2E9C-101B-9397-08002B2CF9AE}" pid="189" name="FSC#BSVTEMPL@102.1950:AssignmentName">
    <vt:lpwstr/>
  </property>
  <property fmtid="{D5CDD505-2E9C-101B-9397-08002B2CF9AE}" pid="190" name="FSC#BSVTEMPL@102.1950:BSVShortsign">
    <vt:lpwstr/>
  </property>
  <property fmtid="{D5CDD505-2E9C-101B-9397-08002B2CF9AE}" pid="191" name="FSC#BSVTEMPL@102.1950:DocumentID">
    <vt:lpwstr>31</vt:lpwstr>
  </property>
  <property fmtid="{D5CDD505-2E9C-101B-9397-08002B2CF9AE}" pid="192" name="FSC#BSVTEMPL@102.1950:Dossierref">
    <vt:lpwstr>426.1-00098</vt:lpwstr>
  </property>
  <property fmtid="{D5CDD505-2E9C-101B-9397-08002B2CF9AE}" pid="193" name="FSC#BSVTEMPL@102.1950:Oursign">
    <vt:lpwstr>426.1-00098 26.05.2016</vt:lpwstr>
  </property>
  <property fmtid="{D5CDD505-2E9C-101B-9397-08002B2CF9AE}" pid="194" name="FSC#BSVTEMPL@102.1950:EmpfName">
    <vt:lpwstr/>
  </property>
  <property fmtid="{D5CDD505-2E9C-101B-9397-08002B2CF9AE}" pid="195" name="FSC#BSVTEMPL@102.1950:EmpfOrt">
    <vt:lpwstr/>
  </property>
  <property fmtid="{D5CDD505-2E9C-101B-9397-08002B2CF9AE}" pid="196" name="FSC#BSVTEMPL@102.1950:EmpfPLZ">
    <vt:lpwstr/>
  </property>
  <property fmtid="{D5CDD505-2E9C-101B-9397-08002B2CF9AE}" pid="197" name="FSC#BSVTEMPL@102.1950:EmpfStrasse">
    <vt:lpwstr/>
  </property>
  <property fmtid="{D5CDD505-2E9C-101B-9397-08002B2CF9AE}" pid="198" name="FSC#BSVTEMPL@102.1950:FileRespEmail">
    <vt:lpwstr/>
  </property>
  <property fmtid="{D5CDD505-2E9C-101B-9397-08002B2CF9AE}" pid="199" name="FSC#BSVTEMPL@102.1950:FileRespFax">
    <vt:lpwstr/>
  </property>
  <property fmtid="{D5CDD505-2E9C-101B-9397-08002B2CF9AE}" pid="200" name="FSC#BSVTEMPL@102.1950:FileRespHome">
    <vt:lpwstr/>
  </property>
  <property fmtid="{D5CDD505-2E9C-101B-9397-08002B2CF9AE}" pid="201" name="FSC#BSVTEMPL@102.1950:FileRespStreet">
    <vt:lpwstr/>
  </property>
  <property fmtid="{D5CDD505-2E9C-101B-9397-08002B2CF9AE}" pid="202" name="FSC#BSVTEMPL@102.1950:FileRespTel">
    <vt:lpwstr/>
  </property>
  <property fmtid="{D5CDD505-2E9C-101B-9397-08002B2CF9AE}" pid="203" name="FSC#BSVTEMPL@102.1950:FileRespZipCode">
    <vt:lpwstr/>
  </property>
  <property fmtid="{D5CDD505-2E9C-101B-9397-08002B2CF9AE}" pid="204" name="FSC#BSVTEMPL@102.1950:NameFileResponsible">
    <vt:lpwstr/>
  </property>
  <property fmtid="{D5CDD505-2E9C-101B-9397-08002B2CF9AE}" pid="205" name="FSC#BSVTEMPL@102.1950:Shortsign">
    <vt:lpwstr/>
  </property>
  <property fmtid="{D5CDD505-2E9C-101B-9397-08002B2CF9AE}" pid="206" name="FSC#BSVTEMPL@102.1950:UserFunction">
    <vt:lpwstr/>
  </property>
  <property fmtid="{D5CDD505-2E9C-101B-9397-08002B2CF9AE}" pid="207" name="FSC#BSVTEMPL@102.1950:VornameNameFileResponsible">
    <vt:lpwstr/>
  </property>
  <property fmtid="{D5CDD505-2E9C-101B-9397-08002B2CF9AE}" pid="208" name="FSC#BSVTEMPL@102.1950:FileResponsible">
    <vt:lpwstr/>
  </property>
  <property fmtid="{D5CDD505-2E9C-101B-9397-08002B2CF9AE}" pid="209" name="FSC#BSVTEMPL@102.1950:FileRespOrg">
    <vt:lpwstr>Eidg. Büro für die Gleichstellung von Menschen mit Behinderungen, GS EDI</vt:lpwstr>
  </property>
  <property fmtid="{D5CDD505-2E9C-101B-9397-08002B2CF9AE}" pid="210" name="FSC#BSVTEMPL@102.1950:FileRespOrgHome">
    <vt:lpwstr>Bern</vt:lpwstr>
  </property>
  <property fmtid="{D5CDD505-2E9C-101B-9397-08002B2CF9AE}" pid="211" name="FSC#BSVTEMPL@102.1950:FileRespOrgStreet">
    <vt:lpwstr>Inselgasse 1</vt:lpwstr>
  </property>
  <property fmtid="{D5CDD505-2E9C-101B-9397-08002B2CF9AE}" pid="212" name="FSC#BSVTEMPL@102.1950:FileRespOrgZipCode">
    <vt:lpwstr>3003</vt:lpwstr>
  </property>
  <property fmtid="{D5CDD505-2E9C-101B-9397-08002B2CF9AE}" pid="213" name="FSC#BSVTEMPL@102.1950:FileRespOU">
    <vt:lpwstr>Eidg. Büro für die Gleichstellung von Menschen mit Behinderungen</vt:lpwstr>
  </property>
  <property fmtid="{D5CDD505-2E9C-101B-9397-08002B2CF9AE}" pid="214" name="FSC#BSVTEMPL@102.1950:Registrierdatum">
    <vt:lpwstr/>
  </property>
  <property fmtid="{D5CDD505-2E9C-101B-9397-08002B2CF9AE}" pid="215" name="FSC#BSVTEMPL@102.1950:RegPlanPos">
    <vt:lpwstr/>
  </property>
  <property fmtid="{D5CDD505-2E9C-101B-9397-08002B2CF9AE}" pid="216" name="FSC#BSVTEMPL@102.1950:ShortsignCreate">
    <vt:lpwstr/>
  </property>
  <property fmtid="{D5CDD505-2E9C-101B-9397-08002B2CF9AE}" pid="217" name="FSC#BSVTEMPL@102.1950:SignApproved1">
    <vt:lpwstr/>
  </property>
  <property fmtid="{D5CDD505-2E9C-101B-9397-08002B2CF9AE}" pid="218" name="FSC#BSVTEMPL@102.1950:SignApproved2">
    <vt:lpwstr/>
  </property>
  <property fmtid="{D5CDD505-2E9C-101B-9397-08002B2CF9AE}" pid="219" name="FSC#BSVTEMPL@102.1950:SubjectSubFile">
    <vt:lpwstr>Gesuchsformular_EBGB_fr_septembre 2016</vt:lpwstr>
  </property>
  <property fmtid="{D5CDD505-2E9C-101B-9397-08002B2CF9AE}" pid="220" name="FSC#BSVTEMPL@102.1950:SubjectDocument">
    <vt:lpwstr/>
  </property>
  <property fmtid="{D5CDD505-2E9C-101B-9397-08002B2CF9AE}" pid="221" name="FSC#BSVTEMPL@102.1950:TitleDossier">
    <vt:lpwstr>PBV</vt:lpwstr>
  </property>
  <property fmtid="{D5CDD505-2E9C-101B-9397-08002B2CF9AE}" pid="222" name="FSC#BSVTEMPL@102.1950:ZusendungAm">
    <vt:lpwstr/>
  </property>
  <property fmtid="{D5CDD505-2E9C-101B-9397-08002B2CF9AE}" pid="223" name="FSC#EDICFG@15.1700:DossierrefSubFile">
    <vt:lpwstr>426.1-00098/00003</vt:lpwstr>
  </property>
  <property fmtid="{D5CDD505-2E9C-101B-9397-08002B2CF9AE}" pid="224" name="FSC#EDICFG@15.1700:UniqueSubFileNumber">
    <vt:lpwstr>20162126-0031</vt:lpwstr>
  </property>
  <property fmtid="{D5CDD505-2E9C-101B-9397-08002B2CF9AE}" pid="225" name="FSC#BSVTEMPL@102.1950:DocumentIDEnhanced">
    <vt:lpwstr>426.1-00098 26.05.2016 Doknr: 31</vt:lpwstr>
  </property>
  <property fmtid="{D5CDD505-2E9C-101B-9397-08002B2CF9AE}" pid="226" name="FSC#EDICFG@15.1700:FileRespInitials">
    <vt:lpwstr/>
  </property>
  <property fmtid="{D5CDD505-2E9C-101B-9397-08002B2CF9AE}" pid="227" name="FSC#EDICFG@15.1700:FileRespOrgD">
    <vt:lpwstr>Eidg. Büro für die Gleichstellung von Menschen mit Behinderungen</vt:lpwstr>
  </property>
  <property fmtid="{D5CDD505-2E9C-101B-9397-08002B2CF9AE}" pid="228" name="FSC#EDICFG@15.1700:FileRespOrgF">
    <vt:lpwstr>Bureau fédéral de l'égalité pour les personnes handicapées</vt:lpwstr>
  </property>
  <property fmtid="{D5CDD505-2E9C-101B-9397-08002B2CF9AE}" pid="229" name="FSC#EDICFG@15.1700:FileRespOrgE">
    <vt:lpwstr>Eidg. Büro für die Gleichstellung von Menschen mit Behinderungen</vt:lpwstr>
  </property>
  <property fmtid="{D5CDD505-2E9C-101B-9397-08002B2CF9AE}" pid="230" name="FSC#EDICFG@15.1700:FileRespOrgI">
    <vt:lpwstr>Eidg. Büro für die Gleichstellung von Menschen mit Behinderungen</vt:lpwstr>
  </property>
  <property fmtid="{D5CDD505-2E9C-101B-9397-08002B2CF9AE}" pid="231" name="FSC#COOSYSTEM@1.1:Container">
    <vt:lpwstr>COO.2080.102.2.1075633</vt:lpwstr>
  </property>
  <property fmtid="{D5CDD505-2E9C-101B-9397-08002B2CF9AE}" pid="232" name="FSC#COOELAK@1.1001:Subject">
    <vt:lpwstr/>
  </property>
  <property fmtid="{D5CDD505-2E9C-101B-9397-08002B2CF9AE}" pid="233" name="FSC#COOELAK@1.1001:FileReference">
    <vt:lpwstr/>
  </property>
  <property fmtid="{D5CDD505-2E9C-101B-9397-08002B2CF9AE}" pid="234" name="FSC#COOELAK@1.1001:FileRefYear">
    <vt:lpwstr>2016</vt:lpwstr>
  </property>
  <property fmtid="{D5CDD505-2E9C-101B-9397-08002B2CF9AE}" pid="235" name="FSC#COOELAK@1.1001:FileRefOrdinal">
    <vt:lpwstr>98</vt:lpwstr>
  </property>
  <property fmtid="{D5CDD505-2E9C-101B-9397-08002B2CF9AE}" pid="236" name="FSC#COOELAK@1.1001:FileRefOU">
    <vt:lpwstr>REG</vt:lpwstr>
  </property>
  <property fmtid="{D5CDD505-2E9C-101B-9397-08002B2CF9AE}" pid="237" name="FSC#COOELAK@1.1001:Organization">
    <vt:lpwstr/>
  </property>
  <property fmtid="{D5CDD505-2E9C-101B-9397-08002B2CF9AE}" pid="238" name="FSC#COOELAK@1.1001:Owner">
    <vt:lpwstr>Stucki Iris</vt:lpwstr>
  </property>
  <property fmtid="{D5CDD505-2E9C-101B-9397-08002B2CF9AE}" pid="239" name="FSC#COOELAK@1.1001:OwnerExtension">
    <vt:lpwstr>+41 58 46 90017</vt:lpwstr>
  </property>
  <property fmtid="{D5CDD505-2E9C-101B-9397-08002B2CF9AE}" pid="240" name="FSC#COOELAK@1.1001:OwnerFaxExtension">
    <vt:lpwstr>+41 58 46 24437</vt:lpwstr>
  </property>
  <property fmtid="{D5CDD505-2E9C-101B-9397-08002B2CF9AE}" pid="241" name="FSC#COOELAK@1.1001:DispatchedBy">
    <vt:lpwstr/>
  </property>
  <property fmtid="{D5CDD505-2E9C-101B-9397-08002B2CF9AE}" pid="242" name="FSC#COOELAK@1.1001:DispatchedAt">
    <vt:lpwstr/>
  </property>
  <property fmtid="{D5CDD505-2E9C-101B-9397-08002B2CF9AE}" pid="243" name="FSC#COOELAK@1.1001:ApprovedBy">
    <vt:lpwstr/>
  </property>
  <property fmtid="{D5CDD505-2E9C-101B-9397-08002B2CF9AE}" pid="244" name="FSC#COOELAK@1.1001:ApprovedAt">
    <vt:lpwstr/>
  </property>
  <property fmtid="{D5CDD505-2E9C-101B-9397-08002B2CF9AE}" pid="245" name="FSC#COOELAK@1.1001:Department">
    <vt:lpwstr>Eidg. Büro für die Gleichstellung von Menschen mit Behinderungen, GS EDI</vt:lpwstr>
  </property>
  <property fmtid="{D5CDD505-2E9C-101B-9397-08002B2CF9AE}" pid="246" name="FSC#COOELAK@1.1001:CreatedAt">
    <vt:lpwstr>26.05.2016</vt:lpwstr>
  </property>
  <property fmtid="{D5CDD505-2E9C-101B-9397-08002B2CF9AE}" pid="247" name="FSC#COOELAK@1.1001:OU">
    <vt:lpwstr>Eidg. Büro für die Gleichstellung von Menschen mit Behinderungen, GS EDI</vt:lpwstr>
  </property>
  <property fmtid="{D5CDD505-2E9C-101B-9397-08002B2CF9AE}" pid="248" name="FSC#COOELAK@1.1001:Priority">
    <vt:lpwstr> ()</vt:lpwstr>
  </property>
  <property fmtid="{D5CDD505-2E9C-101B-9397-08002B2CF9AE}" pid="249" name="FSC#COOELAK@1.1001:ObjBarCode">
    <vt:lpwstr>*COO.2080.102.2.1075633*</vt:lpwstr>
  </property>
  <property fmtid="{D5CDD505-2E9C-101B-9397-08002B2CF9AE}" pid="250" name="FSC#COOELAK@1.1001:RefBarCode">
    <vt:lpwstr>*COO.2080.102.3.1075633*</vt:lpwstr>
  </property>
  <property fmtid="{D5CDD505-2E9C-101B-9397-08002B2CF9AE}" pid="251" name="FSC#COOELAK@1.1001:FileRefBarCode">
    <vt:lpwstr>*426.1-00098*</vt:lpwstr>
  </property>
  <property fmtid="{D5CDD505-2E9C-101B-9397-08002B2CF9AE}" pid="252" name="FSC#COOELAK@1.1001:ExternalRef">
    <vt:lpwstr/>
  </property>
  <property fmtid="{D5CDD505-2E9C-101B-9397-08002B2CF9AE}" pid="253" name="FSC#COOELAK@1.1001:IncomingNumber">
    <vt:lpwstr/>
  </property>
  <property fmtid="{D5CDD505-2E9C-101B-9397-08002B2CF9AE}" pid="254" name="FSC#COOELAK@1.1001:IncomingSubject">
    <vt:lpwstr/>
  </property>
  <property fmtid="{D5CDD505-2E9C-101B-9397-08002B2CF9AE}" pid="255" name="FSC#COOELAK@1.1001:ProcessResponsible">
    <vt:lpwstr>Stirnimann Musy Simone</vt:lpwstr>
  </property>
  <property fmtid="{D5CDD505-2E9C-101B-9397-08002B2CF9AE}" pid="256" name="FSC#COOELAK@1.1001:ProcessResponsiblePhone">
    <vt:lpwstr>+41 58 462 81 70</vt:lpwstr>
  </property>
  <property fmtid="{D5CDD505-2E9C-101B-9397-08002B2CF9AE}" pid="257" name="FSC#COOELAK@1.1001:ProcessResponsibleMail">
    <vt:lpwstr>Simone.Stirnimann@gs-edi.admin.ch</vt:lpwstr>
  </property>
  <property fmtid="{D5CDD505-2E9C-101B-9397-08002B2CF9AE}" pid="258" name="FSC#COOELAK@1.1001:ProcessResponsibleFax">
    <vt:lpwstr>+41 58 462 44 37</vt:lpwstr>
  </property>
  <property fmtid="{D5CDD505-2E9C-101B-9397-08002B2CF9AE}" pid="259" name="FSC#COOELAK@1.1001:ApproverFirstName">
    <vt:lpwstr/>
  </property>
  <property fmtid="{D5CDD505-2E9C-101B-9397-08002B2CF9AE}" pid="260" name="FSC#COOELAK@1.1001:ApproverSurName">
    <vt:lpwstr/>
  </property>
  <property fmtid="{D5CDD505-2E9C-101B-9397-08002B2CF9AE}" pid="261" name="FSC#COOELAK@1.1001:ApproverTitle">
    <vt:lpwstr/>
  </property>
  <property fmtid="{D5CDD505-2E9C-101B-9397-08002B2CF9AE}" pid="262" name="FSC#COOELAK@1.1001:ExternalDate">
    <vt:lpwstr/>
  </property>
  <property fmtid="{D5CDD505-2E9C-101B-9397-08002B2CF9AE}" pid="263" name="FSC#COOELAK@1.1001:SettlementApprovedAt">
    <vt:lpwstr/>
  </property>
  <property fmtid="{D5CDD505-2E9C-101B-9397-08002B2CF9AE}" pid="264" name="FSC#COOELAK@1.1001:BaseNumber">
    <vt:lpwstr>426.1</vt:lpwstr>
  </property>
  <property fmtid="{D5CDD505-2E9C-101B-9397-08002B2CF9AE}" pid="265" name="FSC#COOELAK@1.1001:CurrentUserRolePos">
    <vt:lpwstr>Sachbearbeiter/-in</vt:lpwstr>
  </property>
  <property fmtid="{D5CDD505-2E9C-101B-9397-08002B2CF9AE}" pid="266" name="FSC#COOELAK@1.1001:CurrentUserEmail">
    <vt:lpwstr>Simone.Stirnimann@gs-edi.admin.ch</vt:lpwstr>
  </property>
  <property fmtid="{D5CDD505-2E9C-101B-9397-08002B2CF9AE}" pid="267" name="FSC#ELAKGOV@1.1001:PersonalSubjGender">
    <vt:lpwstr/>
  </property>
  <property fmtid="{D5CDD505-2E9C-101B-9397-08002B2CF9AE}" pid="268" name="FSC#ELAKGOV@1.1001:PersonalSubjFirstName">
    <vt:lpwstr/>
  </property>
  <property fmtid="{D5CDD505-2E9C-101B-9397-08002B2CF9AE}" pid="269" name="FSC#ELAKGOV@1.1001:PersonalSubjSurName">
    <vt:lpwstr/>
  </property>
  <property fmtid="{D5CDD505-2E9C-101B-9397-08002B2CF9AE}" pid="270" name="FSC#ELAKGOV@1.1001:PersonalSubjSalutation">
    <vt:lpwstr/>
  </property>
  <property fmtid="{D5CDD505-2E9C-101B-9397-08002B2CF9AE}" pid="271" name="FSC#ELAKGOV@1.1001:PersonalSubjAddress">
    <vt:lpwstr/>
  </property>
  <property fmtid="{D5CDD505-2E9C-101B-9397-08002B2CF9AE}" pid="272" name="FSC#EDICFG@15.1700:FileResponsibleSalutation">
    <vt:lpwstr/>
  </property>
  <property fmtid="{D5CDD505-2E9C-101B-9397-08002B2CF9AE}" pid="273" name="FSC#EDICFG@15.1700:SignerLeft">
    <vt:lpwstr/>
  </property>
  <property fmtid="{D5CDD505-2E9C-101B-9397-08002B2CF9AE}" pid="274" name="FSC#EDICFG@15.1700:SignerLeftFunction">
    <vt:lpwstr/>
  </property>
  <property fmtid="{D5CDD505-2E9C-101B-9397-08002B2CF9AE}" pid="275" name="FSC#EDICFG@15.1700:SignerRight">
    <vt:lpwstr/>
  </property>
  <property fmtid="{D5CDD505-2E9C-101B-9397-08002B2CF9AE}" pid="276" name="FSC#EDICFG@15.1700:SignerRightFunction">
    <vt:lpwstr/>
  </property>
  <property fmtid="{D5CDD505-2E9C-101B-9397-08002B2CF9AE}" pid="277" name="FSC#ATSTATECFG@1.1001:Office">
    <vt:lpwstr/>
  </property>
  <property fmtid="{D5CDD505-2E9C-101B-9397-08002B2CF9AE}" pid="278" name="FSC#ATSTATECFG@1.1001:Agent">
    <vt:lpwstr/>
  </property>
  <property fmtid="{D5CDD505-2E9C-101B-9397-08002B2CF9AE}" pid="279" name="FSC#ATSTATECFG@1.1001:AgentPhone">
    <vt:lpwstr/>
  </property>
  <property fmtid="{D5CDD505-2E9C-101B-9397-08002B2CF9AE}" pid="280" name="FSC#ATSTATECFG@1.1001:DepartmentFax">
    <vt:lpwstr/>
  </property>
  <property fmtid="{D5CDD505-2E9C-101B-9397-08002B2CF9AE}" pid="281" name="FSC#ATSTATECFG@1.1001:DepartmentEmail">
    <vt:lpwstr/>
  </property>
  <property fmtid="{D5CDD505-2E9C-101B-9397-08002B2CF9AE}" pid="282" name="FSC#ATSTATECFG@1.1001:SubfileDate">
    <vt:lpwstr/>
  </property>
  <property fmtid="{D5CDD505-2E9C-101B-9397-08002B2CF9AE}" pid="283" name="FSC#ATSTATECFG@1.1001:SubfileSubject">
    <vt:lpwstr>Gesuchsformular_EBGB_fr_septembre 2016</vt:lpwstr>
  </property>
  <property fmtid="{D5CDD505-2E9C-101B-9397-08002B2CF9AE}" pid="284" name="FSC#ATSTATECFG@1.1001:DepartmentZipCode">
    <vt:lpwstr>3003</vt:lpwstr>
  </property>
  <property fmtid="{D5CDD505-2E9C-101B-9397-08002B2CF9AE}" pid="285" name="FSC#ATSTATECFG@1.1001:DepartmentCountry">
    <vt:lpwstr/>
  </property>
  <property fmtid="{D5CDD505-2E9C-101B-9397-08002B2CF9AE}" pid="286" name="FSC#ATSTATECFG@1.1001:DepartmentCity">
    <vt:lpwstr>Bern</vt:lpwstr>
  </property>
  <property fmtid="{D5CDD505-2E9C-101B-9397-08002B2CF9AE}" pid="287" name="FSC#ATSTATECFG@1.1001:DepartmentStreet">
    <vt:lpwstr>Inselgasse 1</vt:lpwstr>
  </property>
  <property fmtid="{D5CDD505-2E9C-101B-9397-08002B2CF9AE}" pid="288" name="FSC#ATSTATECFG@1.1001:DepartmentDVR">
    <vt:lpwstr/>
  </property>
  <property fmtid="{D5CDD505-2E9C-101B-9397-08002B2CF9AE}" pid="289" name="FSC#ATSTATECFG@1.1001:DepartmentUID">
    <vt:lpwstr/>
  </property>
  <property fmtid="{D5CDD505-2E9C-101B-9397-08002B2CF9AE}" pid="290" name="FSC#ATSTATECFG@1.1001:SubfileReference">
    <vt:lpwstr>426.1-00098/00003</vt:lpwstr>
  </property>
  <property fmtid="{D5CDD505-2E9C-101B-9397-08002B2CF9AE}" pid="291" name="FSC#ATSTATECFG@1.1001:Clause">
    <vt:lpwstr/>
  </property>
  <property fmtid="{D5CDD505-2E9C-101B-9397-08002B2CF9AE}" pid="292" name="FSC#ATSTATECFG@1.1001:ApprovedSignature">
    <vt:lpwstr/>
  </property>
  <property fmtid="{D5CDD505-2E9C-101B-9397-08002B2CF9AE}" pid="293" name="FSC#ATSTATECFG@1.1001:BankAccount">
    <vt:lpwstr/>
  </property>
  <property fmtid="{D5CDD505-2E9C-101B-9397-08002B2CF9AE}" pid="294" name="FSC#ATSTATECFG@1.1001:BankAccountOwner">
    <vt:lpwstr/>
  </property>
  <property fmtid="{D5CDD505-2E9C-101B-9397-08002B2CF9AE}" pid="295" name="FSC#ATSTATECFG@1.1001:BankInstitute">
    <vt:lpwstr/>
  </property>
  <property fmtid="{D5CDD505-2E9C-101B-9397-08002B2CF9AE}" pid="296" name="FSC#ATSTATECFG@1.1001:BankAccountID">
    <vt:lpwstr/>
  </property>
  <property fmtid="{D5CDD505-2E9C-101B-9397-08002B2CF9AE}" pid="297" name="FSC#ATSTATECFG@1.1001:BankAccountIBAN">
    <vt:lpwstr/>
  </property>
  <property fmtid="{D5CDD505-2E9C-101B-9397-08002B2CF9AE}" pid="298" name="FSC#ATSTATECFG@1.1001:BankAccountBIC">
    <vt:lpwstr/>
  </property>
  <property fmtid="{D5CDD505-2E9C-101B-9397-08002B2CF9AE}" pid="299" name="FSC#ATSTATECFG@1.1001:BankName">
    <vt:lpwstr/>
  </property>
  <property fmtid="{D5CDD505-2E9C-101B-9397-08002B2CF9AE}" pid="300" name="FSC#CCAPRECONFIG@15.1001:AddrAnrede">
    <vt:lpwstr/>
  </property>
  <property fmtid="{D5CDD505-2E9C-101B-9397-08002B2CF9AE}" pid="301" name="FSC#CCAPRECONFIG@15.1001:AddrTitel">
    <vt:lpwstr/>
  </property>
  <property fmtid="{D5CDD505-2E9C-101B-9397-08002B2CF9AE}" pid="302" name="FSC#CCAPRECONFIG@15.1001:AddrNachgestellter_Titel">
    <vt:lpwstr/>
  </property>
  <property fmtid="{D5CDD505-2E9C-101B-9397-08002B2CF9AE}" pid="303" name="FSC#CCAPRECONFIG@15.1001:AddrVorname">
    <vt:lpwstr/>
  </property>
  <property fmtid="{D5CDD505-2E9C-101B-9397-08002B2CF9AE}" pid="304" name="FSC#CCAPRECONFIG@15.1001:AddrNachname">
    <vt:lpwstr/>
  </property>
  <property fmtid="{D5CDD505-2E9C-101B-9397-08002B2CF9AE}" pid="305" name="FSC#CCAPRECONFIG@15.1001:AddrzH">
    <vt:lpwstr/>
  </property>
  <property fmtid="{D5CDD505-2E9C-101B-9397-08002B2CF9AE}" pid="306" name="FSC#CCAPRECONFIG@15.1001:AddrGeschlecht">
    <vt:lpwstr/>
  </property>
  <property fmtid="{D5CDD505-2E9C-101B-9397-08002B2CF9AE}" pid="307" name="FSC#CCAPRECONFIG@15.1001:AddrStrasse">
    <vt:lpwstr/>
  </property>
  <property fmtid="{D5CDD505-2E9C-101B-9397-08002B2CF9AE}" pid="308" name="FSC#CCAPRECONFIG@15.1001:AddrHausnummer">
    <vt:lpwstr/>
  </property>
  <property fmtid="{D5CDD505-2E9C-101B-9397-08002B2CF9AE}" pid="309" name="FSC#CCAPRECONFIG@15.1001:AddrStiege">
    <vt:lpwstr/>
  </property>
  <property fmtid="{D5CDD505-2E9C-101B-9397-08002B2CF9AE}" pid="310" name="FSC#CCAPRECONFIG@15.1001:AddrTuer">
    <vt:lpwstr/>
  </property>
  <property fmtid="{D5CDD505-2E9C-101B-9397-08002B2CF9AE}" pid="311" name="FSC#CCAPRECONFIG@15.1001:AddrPostfach">
    <vt:lpwstr/>
  </property>
  <property fmtid="{D5CDD505-2E9C-101B-9397-08002B2CF9AE}" pid="312" name="FSC#CCAPRECONFIG@15.1001:AddrPostleitzahl">
    <vt:lpwstr/>
  </property>
  <property fmtid="{D5CDD505-2E9C-101B-9397-08002B2CF9AE}" pid="313" name="FSC#CCAPRECONFIG@15.1001:AddrOrt">
    <vt:lpwstr/>
  </property>
  <property fmtid="{D5CDD505-2E9C-101B-9397-08002B2CF9AE}" pid="314" name="FSC#CCAPRECONFIG@15.1001:AddrLand">
    <vt:lpwstr/>
  </property>
  <property fmtid="{D5CDD505-2E9C-101B-9397-08002B2CF9AE}" pid="315" name="FSC#CCAPRECONFIG@15.1001:AddrEmail">
    <vt:lpwstr/>
  </property>
  <property fmtid="{D5CDD505-2E9C-101B-9397-08002B2CF9AE}" pid="316" name="FSC#CCAPRECONFIG@15.1001:AddrAdresse">
    <vt:lpwstr/>
  </property>
  <property fmtid="{D5CDD505-2E9C-101B-9397-08002B2CF9AE}" pid="317" name="FSC#CCAPRECONFIG@15.1001:AddrFax">
    <vt:lpwstr/>
  </property>
  <property fmtid="{D5CDD505-2E9C-101B-9397-08002B2CF9AE}" pid="318" name="FSC#CCAPRECONFIG@15.1001:AddrOrganisationsname">
    <vt:lpwstr/>
  </property>
  <property fmtid="{D5CDD505-2E9C-101B-9397-08002B2CF9AE}" pid="319" name="FSC#CCAPRECONFIG@15.1001:AddrOrganisationskurzname">
    <vt:lpwstr/>
  </property>
  <property fmtid="{D5CDD505-2E9C-101B-9397-08002B2CF9AE}" pid="320" name="FSC#CCAPRECONFIG@15.1001:AddrAbschriftsbemerkung">
    <vt:lpwstr/>
  </property>
  <property fmtid="{D5CDD505-2E9C-101B-9397-08002B2CF9AE}" pid="321" name="FSC#CCAPRECONFIG@15.1001:AddrName_Zeile_2">
    <vt:lpwstr/>
  </property>
  <property fmtid="{D5CDD505-2E9C-101B-9397-08002B2CF9AE}" pid="322" name="FSC#CCAPRECONFIG@15.1001:AddrName_Zeile_3">
    <vt:lpwstr/>
  </property>
  <property fmtid="{D5CDD505-2E9C-101B-9397-08002B2CF9AE}" pid="323" name="FSC#CCAPRECONFIG@15.1001:AddrPostalischeAdresse">
    <vt:lpwstr/>
  </property>
  <property fmtid="{D5CDD505-2E9C-101B-9397-08002B2CF9AE}" pid="324" name="FSC#FSCFOLIO@1.1001:docpropproject">
    <vt:lpwstr/>
  </property>
</Properties>
</file>