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5B4" w14:textId="77777777" w:rsidR="009D0313" w:rsidRPr="00C0219B" w:rsidRDefault="009D0313" w:rsidP="009D0313">
      <w:pPr>
        <w:pStyle w:val="Referenz"/>
        <w:rPr>
          <w:lang w:val="fr-CH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:rsidRPr="00C0219B" w14:paraId="5987A65C" w14:textId="77777777" w:rsidTr="009D24A6">
        <w:trPr>
          <w:cantSplit/>
          <w:trHeight w:hRule="exact" w:val="567"/>
        </w:trPr>
        <w:tc>
          <w:tcPr>
            <w:tcW w:w="9072" w:type="dxa"/>
          </w:tcPr>
          <w:p w14:paraId="254B6C54" w14:textId="77777777" w:rsidR="009D0313" w:rsidRPr="00C0219B" w:rsidRDefault="009D0313" w:rsidP="009D24A6">
            <w:pPr>
              <w:rPr>
                <w:lang w:val="fr-CH"/>
              </w:rPr>
            </w:pPr>
          </w:p>
        </w:tc>
      </w:tr>
    </w:tbl>
    <w:p w14:paraId="4405FB14" w14:textId="672A2122" w:rsidR="006F2C84" w:rsidRPr="00222A17" w:rsidRDefault="006F2C84" w:rsidP="00C0219B">
      <w:pPr>
        <w:pStyle w:val="Titel"/>
        <w:ind w:right="-285"/>
        <w:rPr>
          <w:sz w:val="40"/>
          <w:szCs w:val="40"/>
          <w:lang w:val="fr-CH"/>
        </w:rPr>
      </w:pPr>
      <w:bookmarkStart w:id="0" w:name="Dropdown1"/>
      <w:r w:rsidRPr="00222A17">
        <w:rPr>
          <w:sz w:val="40"/>
          <w:szCs w:val="40"/>
          <w:lang w:val="fr-CH"/>
        </w:rPr>
        <w:t>Aides financières en faveur de l</w:t>
      </w:r>
      <w:r w:rsidR="00C0219B" w:rsidRPr="00222A17">
        <w:rPr>
          <w:sz w:val="40"/>
          <w:szCs w:val="40"/>
          <w:lang w:val="fr-CH"/>
        </w:rPr>
        <w:t>’</w:t>
      </w:r>
      <w:r w:rsidRPr="00222A17">
        <w:rPr>
          <w:sz w:val="40"/>
          <w:szCs w:val="40"/>
          <w:lang w:val="fr-CH"/>
        </w:rPr>
        <w:t xml:space="preserve">égalité </w:t>
      </w:r>
      <w:r w:rsidR="00C0219B" w:rsidRPr="00222A17">
        <w:rPr>
          <w:sz w:val="40"/>
          <w:szCs w:val="40"/>
          <w:lang w:val="fr-CH"/>
        </w:rPr>
        <w:br/>
      </w:r>
      <w:r w:rsidRPr="00222A17">
        <w:rPr>
          <w:sz w:val="40"/>
          <w:szCs w:val="40"/>
          <w:lang w:val="fr-CH"/>
        </w:rPr>
        <w:t>et de l</w:t>
      </w:r>
      <w:r w:rsidR="00C0219B" w:rsidRPr="00222A17">
        <w:rPr>
          <w:sz w:val="40"/>
          <w:szCs w:val="40"/>
          <w:lang w:val="fr-CH"/>
        </w:rPr>
        <w:t>’</w:t>
      </w:r>
      <w:r w:rsidRPr="00222A17">
        <w:rPr>
          <w:sz w:val="40"/>
          <w:szCs w:val="40"/>
          <w:lang w:val="fr-CH"/>
        </w:rPr>
        <w:t>intégration des personnes handicapées</w:t>
      </w:r>
    </w:p>
    <w:p w14:paraId="347DF812" w14:textId="77777777" w:rsidR="006F2C84" w:rsidRPr="00222A17" w:rsidRDefault="006F2C84" w:rsidP="006F2C84">
      <w:pPr>
        <w:pStyle w:val="Titel"/>
        <w:rPr>
          <w:lang w:val="fr-CH"/>
        </w:rPr>
      </w:pPr>
    </w:p>
    <w:p w14:paraId="5FA2A128" w14:textId="77777777" w:rsidR="006F2C84" w:rsidRPr="00222A17" w:rsidRDefault="006F2C84" w:rsidP="006F2C84">
      <w:pPr>
        <w:pStyle w:val="Titel"/>
        <w:rPr>
          <w:lang w:val="fr-CH"/>
        </w:rPr>
      </w:pPr>
    </w:p>
    <w:bookmarkEnd w:id="0"/>
    <w:p w14:paraId="7D0D5478" w14:textId="6F02BCC4" w:rsidR="006F2C84" w:rsidRPr="00222A17" w:rsidRDefault="0052576D" w:rsidP="006F2C84">
      <w:pPr>
        <w:pStyle w:val="Titel"/>
        <w:rPr>
          <w:bCs w:val="0"/>
          <w:sz w:val="56"/>
          <w:lang w:val="fr-CH"/>
        </w:rPr>
      </w:pPr>
      <w:r w:rsidRPr="00222A17">
        <w:rPr>
          <w:bCs w:val="0"/>
          <w:sz w:val="56"/>
          <w:lang w:val="fr-CH"/>
        </w:rPr>
        <w:fldChar w:fldCharType="begin">
          <w:ffData>
            <w:name w:val="Dropdown3"/>
            <w:enabled/>
            <w:calcOnExit w:val="0"/>
            <w:statusText w:type="text" w:val="Rapport final."/>
            <w:ddList>
              <w:listEntry w:val="Rapport final"/>
              <w:listEntry w:val="Rapport intermédiaire"/>
            </w:ddList>
          </w:ffData>
        </w:fldChar>
      </w:r>
      <w:bookmarkStart w:id="1" w:name="Dropdown3"/>
      <w:r w:rsidRPr="00222A17">
        <w:rPr>
          <w:bCs w:val="0"/>
          <w:sz w:val="56"/>
          <w:lang w:val="fr-CH"/>
        </w:rPr>
        <w:instrText xml:space="preserve"> FORMDROPDOWN </w:instrText>
      </w:r>
      <w:r w:rsidR="008D7A27" w:rsidRPr="00222A17">
        <w:rPr>
          <w:bCs w:val="0"/>
          <w:sz w:val="56"/>
          <w:lang w:val="fr-CH"/>
        </w:rPr>
      </w:r>
      <w:r w:rsidR="008D7A27" w:rsidRPr="00222A17">
        <w:rPr>
          <w:bCs w:val="0"/>
          <w:sz w:val="56"/>
          <w:lang w:val="fr-CH"/>
        </w:rPr>
        <w:fldChar w:fldCharType="separate"/>
      </w:r>
      <w:r w:rsidRPr="00222A17">
        <w:rPr>
          <w:bCs w:val="0"/>
          <w:sz w:val="56"/>
          <w:lang w:val="fr-CH"/>
        </w:rPr>
        <w:fldChar w:fldCharType="end"/>
      </w:r>
      <w:bookmarkEnd w:id="1"/>
      <w:r w:rsidR="006F2C84" w:rsidRPr="00222A17">
        <w:rPr>
          <w:sz w:val="56"/>
          <w:lang w:val="fr-CH"/>
        </w:rPr>
        <w:t xml:space="preserve"> </w:t>
      </w:r>
    </w:p>
    <w:p w14:paraId="036E70BD" w14:textId="77777777" w:rsidR="00905AC8" w:rsidRPr="00222A17" w:rsidRDefault="00905AC8" w:rsidP="00905AC8">
      <w:pPr>
        <w:rPr>
          <w:sz w:val="22"/>
          <w:lang w:val="fr-CH"/>
        </w:rPr>
      </w:pPr>
    </w:p>
    <w:p w14:paraId="3EE7C0ED" w14:textId="77777777" w:rsidR="00905AC8" w:rsidRPr="00222A17" w:rsidRDefault="00905AC8" w:rsidP="00905AC8">
      <w:pPr>
        <w:rPr>
          <w:lang w:val="fr-CH"/>
        </w:rPr>
      </w:pPr>
    </w:p>
    <w:p w14:paraId="5BE11BC3" w14:textId="77777777" w:rsidR="00905AC8" w:rsidRPr="00222A17" w:rsidRDefault="00905AC8" w:rsidP="00905AC8">
      <w:pPr>
        <w:rPr>
          <w:lang w:val="fr-CH"/>
        </w:rPr>
      </w:pPr>
    </w:p>
    <w:p w14:paraId="65F2F59C" w14:textId="52582EAD" w:rsidR="006F2C84" w:rsidRPr="00222A17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 w:rsidRPr="00222A17">
        <w:rPr>
          <w:sz w:val="32"/>
          <w:szCs w:val="32"/>
          <w:lang w:val="fr-CH"/>
        </w:rPr>
        <w:t xml:space="preserve">Numéro du projet : </w:t>
      </w:r>
      <w:r w:rsidR="0052576D" w:rsidRPr="00222A17">
        <w:rPr>
          <w:sz w:val="32"/>
          <w:szCs w:val="32"/>
          <w:lang w:val="fr-CH"/>
        </w:rPr>
        <w:fldChar w:fldCharType="begin">
          <w:ffData>
            <w:name w:val=""/>
            <w:enabled/>
            <w:calcOnExit w:val="0"/>
            <w:statusText w:type="text" w:val="Rapport final BFEH : veuillez indiquer le numéro du projet."/>
            <w:textInput/>
          </w:ffData>
        </w:fldChar>
      </w:r>
      <w:r w:rsidR="0052576D" w:rsidRPr="00222A17">
        <w:rPr>
          <w:sz w:val="32"/>
          <w:szCs w:val="32"/>
          <w:lang w:val="fr-CH"/>
        </w:rPr>
        <w:instrText xml:space="preserve"> FORMTEXT </w:instrText>
      </w:r>
      <w:r w:rsidR="0052576D" w:rsidRPr="00222A17">
        <w:rPr>
          <w:sz w:val="32"/>
          <w:szCs w:val="32"/>
          <w:lang w:val="fr-CH"/>
        </w:rPr>
      </w:r>
      <w:r w:rsidR="0052576D" w:rsidRPr="00222A17">
        <w:rPr>
          <w:sz w:val="32"/>
          <w:szCs w:val="32"/>
          <w:lang w:val="fr-CH"/>
        </w:rPr>
        <w:fldChar w:fldCharType="separate"/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sz w:val="32"/>
          <w:szCs w:val="32"/>
          <w:lang w:val="fr-CH"/>
        </w:rPr>
        <w:fldChar w:fldCharType="end"/>
      </w:r>
      <w:r w:rsidRPr="00222A17">
        <w:rPr>
          <w:sz w:val="32"/>
          <w:szCs w:val="32"/>
          <w:lang w:val="fr-CH"/>
        </w:rPr>
        <w:t xml:space="preserve"> </w:t>
      </w:r>
      <w:r w:rsidRPr="00222A17">
        <w:rPr>
          <w:sz w:val="32"/>
          <w:szCs w:val="32"/>
          <w:lang w:val="fr-CH"/>
        </w:rPr>
        <w:br/>
        <w:t xml:space="preserve">Nom du projet : </w:t>
      </w:r>
      <w:r w:rsidR="0052576D" w:rsidRPr="00222A17">
        <w:rPr>
          <w:sz w:val="32"/>
          <w:szCs w:val="32"/>
          <w:lang w:val="fr-CH"/>
        </w:rPr>
        <w:fldChar w:fldCharType="begin">
          <w:ffData>
            <w:name w:val="Text2"/>
            <w:enabled/>
            <w:calcOnExit w:val="0"/>
            <w:statusText w:type="text" w:val="Indiquez le nom du projet."/>
            <w:textInput/>
          </w:ffData>
        </w:fldChar>
      </w:r>
      <w:bookmarkStart w:id="2" w:name="Text2"/>
      <w:r w:rsidR="0052576D" w:rsidRPr="00222A17">
        <w:rPr>
          <w:sz w:val="32"/>
          <w:szCs w:val="32"/>
          <w:lang w:val="fr-CH"/>
        </w:rPr>
        <w:instrText xml:space="preserve"> FORMTEXT </w:instrText>
      </w:r>
      <w:r w:rsidR="0052576D" w:rsidRPr="00222A17">
        <w:rPr>
          <w:sz w:val="32"/>
          <w:szCs w:val="32"/>
          <w:lang w:val="fr-CH"/>
        </w:rPr>
      </w:r>
      <w:r w:rsidR="0052576D" w:rsidRPr="00222A17">
        <w:rPr>
          <w:sz w:val="32"/>
          <w:szCs w:val="32"/>
          <w:lang w:val="fr-CH"/>
        </w:rPr>
        <w:fldChar w:fldCharType="separate"/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sz w:val="32"/>
          <w:szCs w:val="32"/>
          <w:lang w:val="fr-CH"/>
        </w:rPr>
        <w:fldChar w:fldCharType="end"/>
      </w:r>
      <w:bookmarkEnd w:id="2"/>
    </w:p>
    <w:p w14:paraId="34C53F7C" w14:textId="77777777" w:rsidR="006F2C84" w:rsidRPr="00222A17" w:rsidRDefault="006F2C84" w:rsidP="006F2C84">
      <w:pPr>
        <w:rPr>
          <w:lang w:val="fr-CH"/>
        </w:rPr>
      </w:pPr>
    </w:p>
    <w:p w14:paraId="0E213B69" w14:textId="46DF5DCB" w:rsidR="006F2C84" w:rsidRPr="00222A17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 w:rsidRPr="00222A17">
        <w:rPr>
          <w:sz w:val="32"/>
          <w:szCs w:val="32"/>
          <w:lang w:val="fr-CH"/>
        </w:rPr>
        <w:t xml:space="preserve">Organisation responsable : </w:t>
      </w:r>
      <w:r w:rsidR="009E6001" w:rsidRPr="00222A17">
        <w:rPr>
          <w:sz w:val="32"/>
          <w:szCs w:val="32"/>
          <w:lang w:val="fr-CH"/>
        </w:rPr>
        <w:fldChar w:fldCharType="begin">
          <w:ffData>
            <w:name w:val="Text3"/>
            <w:enabled/>
            <w:calcOnExit w:val="0"/>
            <w:statusText w:type="text" w:val="Indiquez le nom de l'organisation responsable."/>
            <w:textInput/>
          </w:ffData>
        </w:fldChar>
      </w:r>
      <w:bookmarkStart w:id="3" w:name="Text3"/>
      <w:r w:rsidR="009E6001" w:rsidRPr="00222A17">
        <w:rPr>
          <w:sz w:val="32"/>
          <w:szCs w:val="32"/>
          <w:lang w:val="fr-CH"/>
        </w:rPr>
        <w:instrText xml:space="preserve"> FORMTEXT </w:instrText>
      </w:r>
      <w:r w:rsidR="009E6001" w:rsidRPr="00222A17">
        <w:rPr>
          <w:sz w:val="32"/>
          <w:szCs w:val="32"/>
          <w:lang w:val="fr-CH"/>
        </w:rPr>
      </w:r>
      <w:r w:rsidR="009E6001" w:rsidRPr="00222A17">
        <w:rPr>
          <w:sz w:val="32"/>
          <w:szCs w:val="32"/>
          <w:lang w:val="fr-CH"/>
        </w:rPr>
        <w:fldChar w:fldCharType="separate"/>
      </w:r>
      <w:r w:rsidR="009E6001" w:rsidRPr="00222A17">
        <w:rPr>
          <w:noProof/>
          <w:sz w:val="32"/>
          <w:szCs w:val="32"/>
          <w:lang w:val="fr-CH"/>
        </w:rPr>
        <w:t> </w:t>
      </w:r>
      <w:r w:rsidR="009E6001" w:rsidRPr="00222A17">
        <w:rPr>
          <w:noProof/>
          <w:sz w:val="32"/>
          <w:szCs w:val="32"/>
          <w:lang w:val="fr-CH"/>
        </w:rPr>
        <w:t> </w:t>
      </w:r>
      <w:r w:rsidR="009E6001" w:rsidRPr="00222A17">
        <w:rPr>
          <w:noProof/>
          <w:sz w:val="32"/>
          <w:szCs w:val="32"/>
          <w:lang w:val="fr-CH"/>
        </w:rPr>
        <w:t> </w:t>
      </w:r>
      <w:r w:rsidR="009E6001" w:rsidRPr="00222A17">
        <w:rPr>
          <w:noProof/>
          <w:sz w:val="32"/>
          <w:szCs w:val="32"/>
          <w:lang w:val="fr-CH"/>
        </w:rPr>
        <w:t> </w:t>
      </w:r>
      <w:r w:rsidR="009E6001" w:rsidRPr="00222A17">
        <w:rPr>
          <w:noProof/>
          <w:sz w:val="32"/>
          <w:szCs w:val="32"/>
          <w:lang w:val="fr-CH"/>
        </w:rPr>
        <w:t> </w:t>
      </w:r>
      <w:r w:rsidR="009E6001" w:rsidRPr="00222A17">
        <w:rPr>
          <w:sz w:val="32"/>
          <w:szCs w:val="32"/>
          <w:lang w:val="fr-CH"/>
        </w:rPr>
        <w:fldChar w:fldCharType="end"/>
      </w:r>
      <w:bookmarkEnd w:id="3"/>
    </w:p>
    <w:p w14:paraId="2BF0E9F0" w14:textId="0F04A573" w:rsidR="006F2C84" w:rsidRPr="00222A17" w:rsidRDefault="006F2C84" w:rsidP="006F2C84">
      <w:pPr>
        <w:pStyle w:val="StandardFett"/>
        <w:spacing w:after="120"/>
        <w:rPr>
          <w:sz w:val="32"/>
          <w:szCs w:val="32"/>
          <w:lang w:val="fr-CH"/>
        </w:rPr>
      </w:pPr>
      <w:r w:rsidRPr="00222A17">
        <w:rPr>
          <w:sz w:val="32"/>
          <w:szCs w:val="32"/>
          <w:lang w:val="fr-CH"/>
        </w:rPr>
        <w:t xml:space="preserve">Interlocuteur : </w:t>
      </w:r>
      <w:r w:rsidR="0052576D" w:rsidRPr="00222A17">
        <w:rPr>
          <w:sz w:val="32"/>
          <w:szCs w:val="32"/>
          <w:lang w:val="fr-CH"/>
        </w:rPr>
        <w:fldChar w:fldCharType="begin">
          <w:ffData>
            <w:name w:val="Text51"/>
            <w:enabled/>
            <w:calcOnExit w:val="0"/>
            <w:statusText w:type="text" w:val="Indiquez le nom de la personne de contact."/>
            <w:textInput/>
          </w:ffData>
        </w:fldChar>
      </w:r>
      <w:bookmarkStart w:id="4" w:name="Text51"/>
      <w:r w:rsidR="0052576D" w:rsidRPr="00222A17">
        <w:rPr>
          <w:sz w:val="32"/>
          <w:szCs w:val="32"/>
          <w:lang w:val="fr-CH"/>
        </w:rPr>
        <w:instrText xml:space="preserve"> FORMTEXT </w:instrText>
      </w:r>
      <w:r w:rsidR="0052576D" w:rsidRPr="00222A17">
        <w:rPr>
          <w:sz w:val="32"/>
          <w:szCs w:val="32"/>
          <w:lang w:val="fr-CH"/>
        </w:rPr>
      </w:r>
      <w:r w:rsidR="0052576D" w:rsidRPr="00222A17">
        <w:rPr>
          <w:sz w:val="32"/>
          <w:szCs w:val="32"/>
          <w:lang w:val="fr-CH"/>
        </w:rPr>
        <w:fldChar w:fldCharType="separate"/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noProof/>
          <w:sz w:val="32"/>
          <w:szCs w:val="32"/>
          <w:lang w:val="fr-CH"/>
        </w:rPr>
        <w:t> </w:t>
      </w:r>
      <w:r w:rsidR="0052576D" w:rsidRPr="00222A17">
        <w:rPr>
          <w:sz w:val="32"/>
          <w:szCs w:val="32"/>
          <w:lang w:val="fr-CH"/>
        </w:rPr>
        <w:fldChar w:fldCharType="end"/>
      </w:r>
      <w:bookmarkEnd w:id="4"/>
    </w:p>
    <w:p w14:paraId="544B57E8" w14:textId="77777777" w:rsidR="00472FB0" w:rsidRPr="00222A17" w:rsidRDefault="00472FB0" w:rsidP="00472FB0">
      <w:pPr>
        <w:rPr>
          <w:lang w:val="fr-CH"/>
        </w:rPr>
      </w:pPr>
    </w:p>
    <w:p w14:paraId="69783034" w14:textId="77777777" w:rsidR="000C65BB" w:rsidRPr="00222A17" w:rsidRDefault="009D0313" w:rsidP="00472FB0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br w:type="page"/>
      </w:r>
      <w:r w:rsidR="006F2C84" w:rsidRPr="00222A17">
        <w:rPr>
          <w:lang w:val="fr-CH"/>
        </w:rPr>
        <w:lastRenderedPageBreak/>
        <w:t>Remarque préliminaire</w:t>
      </w:r>
    </w:p>
    <w:p w14:paraId="42DE1B53" w14:textId="1A013287" w:rsidR="006F2C84" w:rsidRPr="00222A17" w:rsidRDefault="006F2C84" w:rsidP="000C65BB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t xml:space="preserve">Nous avons besoin de votre aide </w:t>
      </w:r>
      <w:r w:rsidR="00F962EE" w:rsidRPr="00222A17">
        <w:rPr>
          <w:rFonts w:cs="Arial"/>
          <w:sz w:val="24"/>
          <w:szCs w:val="24"/>
          <w:lang w:val="fr-CH"/>
        </w:rPr>
        <w:t xml:space="preserve">afin </w:t>
      </w:r>
      <w:r w:rsidR="00B26CD4" w:rsidRPr="00222A17">
        <w:rPr>
          <w:rFonts w:cs="Arial"/>
          <w:sz w:val="24"/>
          <w:szCs w:val="24"/>
          <w:lang w:val="fr-CH"/>
        </w:rPr>
        <w:t>d</w:t>
      </w:r>
      <w:r w:rsidR="00C0219B" w:rsidRPr="00222A17">
        <w:rPr>
          <w:rFonts w:cs="Arial"/>
          <w:sz w:val="24"/>
          <w:szCs w:val="24"/>
          <w:lang w:val="fr-CH"/>
        </w:rPr>
        <w:t>’</w:t>
      </w:r>
      <w:r w:rsidR="00B26CD4" w:rsidRPr="00222A17">
        <w:rPr>
          <w:rFonts w:cs="Arial"/>
          <w:sz w:val="24"/>
          <w:szCs w:val="24"/>
          <w:lang w:val="fr-CH"/>
        </w:rPr>
        <w:t>optimiser en continu l</w:t>
      </w:r>
      <w:r w:rsidR="00C0219B" w:rsidRPr="00222A17">
        <w:rPr>
          <w:rFonts w:cs="Arial"/>
          <w:sz w:val="24"/>
          <w:szCs w:val="24"/>
          <w:lang w:val="fr-CH"/>
        </w:rPr>
        <w:t>’</w:t>
      </w:r>
      <w:r w:rsidR="00B26CD4" w:rsidRPr="00222A17">
        <w:rPr>
          <w:rFonts w:cs="Arial"/>
          <w:sz w:val="24"/>
          <w:szCs w:val="24"/>
          <w:lang w:val="fr-CH"/>
        </w:rPr>
        <w:t>impact</w:t>
      </w:r>
      <w:r w:rsidR="00391CD9" w:rsidRPr="00222A17">
        <w:rPr>
          <w:rFonts w:cs="Arial"/>
          <w:sz w:val="24"/>
          <w:szCs w:val="24"/>
          <w:lang w:val="fr-CH"/>
        </w:rPr>
        <w:t xml:space="preserve"> des projets </w:t>
      </w:r>
      <w:r w:rsidR="00A62425" w:rsidRPr="00222A17">
        <w:rPr>
          <w:rFonts w:cs="Arial"/>
          <w:sz w:val="24"/>
          <w:szCs w:val="24"/>
          <w:lang w:val="fr-CH"/>
        </w:rPr>
        <w:t>qui nous sont soumis</w:t>
      </w:r>
      <w:r w:rsidRPr="00222A17">
        <w:rPr>
          <w:rFonts w:cs="Arial"/>
          <w:sz w:val="24"/>
          <w:szCs w:val="24"/>
          <w:lang w:val="fr-CH"/>
        </w:rPr>
        <w:t xml:space="preserve">. </w:t>
      </w:r>
      <w:r w:rsidR="00B26CD4" w:rsidRPr="00222A17">
        <w:rPr>
          <w:rFonts w:cs="Arial"/>
          <w:sz w:val="24"/>
          <w:szCs w:val="24"/>
          <w:lang w:val="fr-CH"/>
        </w:rPr>
        <w:t>Vous avez certainement beaucoup appris a</w:t>
      </w:r>
      <w:r w:rsidR="00ED0CEC" w:rsidRPr="00222A17">
        <w:rPr>
          <w:rFonts w:cs="Arial"/>
          <w:sz w:val="24"/>
          <w:szCs w:val="24"/>
          <w:lang w:val="fr-CH"/>
        </w:rPr>
        <w:t>u cours de votre projet</w:t>
      </w:r>
      <w:r w:rsidRPr="00222A17">
        <w:rPr>
          <w:rFonts w:cs="Arial"/>
          <w:sz w:val="24"/>
          <w:szCs w:val="24"/>
          <w:lang w:val="fr-CH"/>
        </w:rPr>
        <w:t xml:space="preserve">, en particulier </w:t>
      </w:r>
      <w:r w:rsidR="00A62425" w:rsidRPr="00222A17">
        <w:rPr>
          <w:rFonts w:cs="Arial"/>
          <w:sz w:val="24"/>
          <w:szCs w:val="24"/>
          <w:lang w:val="fr-CH"/>
        </w:rPr>
        <w:t xml:space="preserve">lorsque vous avez rencontré </w:t>
      </w:r>
      <w:r w:rsidRPr="00222A17">
        <w:rPr>
          <w:rFonts w:cs="Arial"/>
          <w:sz w:val="24"/>
          <w:szCs w:val="24"/>
          <w:lang w:val="fr-CH"/>
        </w:rPr>
        <w:t xml:space="preserve">des difficultés. </w:t>
      </w:r>
      <w:r w:rsidR="00391CD9" w:rsidRPr="00222A17">
        <w:rPr>
          <w:rFonts w:cs="Arial"/>
          <w:sz w:val="24"/>
          <w:szCs w:val="24"/>
          <w:lang w:val="fr-CH"/>
        </w:rPr>
        <w:t>Souhaitant</w:t>
      </w:r>
      <w:r w:rsidRPr="00222A17">
        <w:rPr>
          <w:rFonts w:cs="Arial"/>
          <w:sz w:val="24"/>
          <w:szCs w:val="24"/>
          <w:lang w:val="fr-CH"/>
        </w:rPr>
        <w:t xml:space="preserve"> nous appuyer sur votre expérience, nous vous prions de répondre à toutes les questions suivantes et </w:t>
      </w:r>
      <w:r w:rsidR="00391CD9" w:rsidRPr="00222A17">
        <w:rPr>
          <w:rFonts w:cs="Arial"/>
          <w:sz w:val="24"/>
          <w:szCs w:val="24"/>
          <w:lang w:val="fr-CH"/>
        </w:rPr>
        <w:t>de mentionner également les points critiques en toute transparence.</w:t>
      </w:r>
    </w:p>
    <w:p w14:paraId="5DCB1039" w14:textId="77777777" w:rsidR="009D0313" w:rsidRPr="00222A17" w:rsidRDefault="00391CD9" w:rsidP="00472FB0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Point de départ</w:t>
      </w:r>
    </w:p>
    <w:p w14:paraId="523A4913" w14:textId="78338AB9" w:rsidR="00391CD9" w:rsidRPr="00222A17" w:rsidRDefault="00391CD9" w:rsidP="00391CD9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Indiquez brièvement comment votre projet est né ou ce qui a donné 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>impulsion nécessaire. En quoi la situation </w:t>
      </w:r>
      <w:r w:rsidR="009E757A" w:rsidRPr="00222A17">
        <w:rPr>
          <w:rFonts w:cs="Arial"/>
          <w:i/>
          <w:sz w:val="24"/>
          <w:szCs w:val="24"/>
          <w:lang w:val="fr-CH"/>
        </w:rPr>
        <w:t>a-t-elle changé grâce à votre projet </w:t>
      </w:r>
      <w:r w:rsidRPr="00222A17">
        <w:rPr>
          <w:rFonts w:cs="Arial"/>
          <w:i/>
          <w:sz w:val="24"/>
          <w:szCs w:val="24"/>
          <w:lang w:val="fr-CH"/>
        </w:rPr>
        <w:t>?</w:t>
      </w:r>
    </w:p>
    <w:p w14:paraId="562480D6" w14:textId="01E5572E" w:rsidR="00391CD9" w:rsidRPr="00222A17" w:rsidRDefault="009E6001" w:rsidP="00756231">
      <w:pPr>
        <w:spacing w:before="60" w:after="60"/>
        <w:ind w:left="840" w:hanging="851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2. Point de départ (voir formulaire de requête) : indiquez brièvement ce qui a donné l’impulsion nécessaire.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463DFBF6" w14:textId="77777777" w:rsidR="00756231" w:rsidRPr="00222A17" w:rsidRDefault="00756231" w:rsidP="00756231">
      <w:pPr>
        <w:spacing w:before="60" w:after="60"/>
        <w:ind w:left="840" w:hanging="851"/>
        <w:jc w:val="both"/>
        <w:rPr>
          <w:rFonts w:cs="Arial"/>
          <w:sz w:val="24"/>
          <w:szCs w:val="24"/>
          <w:lang w:val="fr-CH"/>
        </w:rPr>
      </w:pPr>
    </w:p>
    <w:p w14:paraId="516F79E4" w14:textId="77777777" w:rsidR="006E6243" w:rsidRPr="00222A17" w:rsidRDefault="00E366D9" w:rsidP="003461E8">
      <w:pPr>
        <w:pStyle w:val="berschrift1"/>
        <w:tabs>
          <w:tab w:val="clear" w:pos="851"/>
          <w:tab w:val="num" w:pos="426"/>
        </w:tabs>
        <w:spacing w:before="360"/>
        <w:ind w:left="426" w:hanging="426"/>
        <w:rPr>
          <w:lang w:val="fr-CH"/>
        </w:rPr>
      </w:pPr>
      <w:r w:rsidRPr="00222A17">
        <w:rPr>
          <w:lang w:val="fr-CH"/>
        </w:rPr>
        <w:t>Démarche</w:t>
      </w:r>
    </w:p>
    <w:p w14:paraId="3CA40C1A" w14:textId="77777777" w:rsidR="003C73BA" w:rsidRPr="00222A17" w:rsidRDefault="003C73BA" w:rsidP="003C73BA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A</w:t>
      </w:r>
      <w:r w:rsidR="00E366D9" w:rsidRPr="00222A17">
        <w:rPr>
          <w:bCs/>
          <w:lang w:val="fr-CH"/>
        </w:rPr>
        <w:t>ctivités</w:t>
      </w:r>
      <w:r w:rsidRPr="00222A17">
        <w:rPr>
          <w:bCs/>
          <w:lang w:val="fr-CH"/>
        </w:rPr>
        <w:t xml:space="preserve"> </w:t>
      </w:r>
    </w:p>
    <w:p w14:paraId="7C7106FA" w14:textId="6436453D" w:rsidR="00E366D9" w:rsidRPr="00222A17" w:rsidRDefault="00E366D9" w:rsidP="00E366D9">
      <w:pPr>
        <w:spacing w:before="60" w:after="180"/>
        <w:jc w:val="both"/>
        <w:rPr>
          <w:i/>
          <w:iCs/>
          <w:sz w:val="24"/>
          <w:szCs w:val="24"/>
          <w:lang w:val="fr-CH"/>
        </w:rPr>
      </w:pPr>
      <w:r w:rsidRPr="00222A17">
        <w:rPr>
          <w:rStyle w:val="Hervorhebung"/>
          <w:sz w:val="24"/>
          <w:szCs w:val="24"/>
          <w:lang w:val="fr-CH"/>
        </w:rPr>
        <w:t>Présentez les activités réalisées pour atteindre les objectifs de votre projet. Quelles mesures n</w:t>
      </w:r>
      <w:r w:rsidR="00C0219B" w:rsidRPr="00222A17">
        <w:rPr>
          <w:rStyle w:val="Hervorhebung"/>
          <w:sz w:val="24"/>
          <w:szCs w:val="24"/>
          <w:lang w:val="fr-CH"/>
        </w:rPr>
        <w:t>’</w:t>
      </w:r>
      <w:r w:rsidRPr="00222A17">
        <w:rPr>
          <w:rStyle w:val="Hervorhebung"/>
          <w:sz w:val="24"/>
          <w:szCs w:val="24"/>
          <w:lang w:val="fr-CH"/>
        </w:rPr>
        <w:t>avez-vous pas mises en œuvre</w:t>
      </w:r>
      <w:r w:rsidR="00B26CD4" w:rsidRPr="00222A17">
        <w:rPr>
          <w:rStyle w:val="Hervorhebung"/>
          <w:sz w:val="24"/>
          <w:szCs w:val="24"/>
          <w:lang w:val="fr-CH"/>
        </w:rPr>
        <w:t xml:space="preserve"> comme prévu</w:t>
      </w:r>
      <w:r w:rsidRPr="00222A17">
        <w:rPr>
          <w:rStyle w:val="Hervorhebung"/>
          <w:sz w:val="24"/>
          <w:szCs w:val="24"/>
          <w:lang w:val="fr-CH"/>
        </w:rPr>
        <w:t xml:space="preserve"> et quelles mesures supplémentaires avez-vous réalisées ?</w:t>
      </w:r>
    </w:p>
    <w:p w14:paraId="1725943E" w14:textId="2E30442B" w:rsidR="00E366D9" w:rsidRPr="00222A17" w:rsidRDefault="009E6001" w:rsidP="00E366D9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Text53"/>
            <w:enabled/>
            <w:calcOnExit w:val="0"/>
            <w:statusText w:type="text" w:val="3.1 Activités : présentez les activités réalisées pour atteindre les objectifs de votre projet."/>
            <w:textInput/>
          </w:ffData>
        </w:fldChar>
      </w:r>
      <w:bookmarkStart w:id="5" w:name="Text53"/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  <w:bookmarkEnd w:id="5"/>
    </w:p>
    <w:p w14:paraId="17B4C5E6" w14:textId="77777777" w:rsidR="00E366D9" w:rsidRPr="00222A17" w:rsidRDefault="00E366D9" w:rsidP="003C73BA">
      <w:pPr>
        <w:tabs>
          <w:tab w:val="num" w:pos="0"/>
        </w:tabs>
        <w:spacing w:before="60" w:after="60"/>
        <w:jc w:val="both"/>
        <w:rPr>
          <w:rFonts w:cs="Arial"/>
          <w:sz w:val="24"/>
          <w:szCs w:val="24"/>
          <w:lang w:val="fr-CH"/>
        </w:rPr>
      </w:pPr>
    </w:p>
    <w:p w14:paraId="0D18C4F3" w14:textId="77777777" w:rsidR="006E6243" w:rsidRPr="00222A17" w:rsidRDefault="008A035B" w:rsidP="000C65BB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Pertinence des mesures</w:t>
      </w:r>
      <w:r w:rsidR="000C65BB" w:rsidRPr="00222A17">
        <w:rPr>
          <w:bCs/>
          <w:lang w:val="fr-CH"/>
        </w:rPr>
        <w:t xml:space="preserve"> </w:t>
      </w:r>
    </w:p>
    <w:p w14:paraId="0A486131" w14:textId="16D7D890" w:rsidR="008A035B" w:rsidRPr="00222A17" w:rsidRDefault="008A035B" w:rsidP="006E6243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Quelles mesures</w:t>
      </w:r>
      <w:r w:rsidR="00A11152" w:rsidRPr="00222A17">
        <w:rPr>
          <w:rFonts w:cs="Arial"/>
          <w:i/>
          <w:sz w:val="24"/>
          <w:szCs w:val="24"/>
          <w:lang w:val="fr-CH"/>
        </w:rPr>
        <w:t xml:space="preserve"> se sont </w:t>
      </w:r>
      <w:r w:rsidR="004C19F3" w:rsidRPr="00222A17">
        <w:rPr>
          <w:rFonts w:cs="Arial"/>
          <w:i/>
          <w:sz w:val="24"/>
          <w:szCs w:val="24"/>
          <w:lang w:val="fr-CH"/>
        </w:rPr>
        <w:t>avérées</w:t>
      </w:r>
      <w:r w:rsidR="00A11152" w:rsidRPr="00222A17">
        <w:rPr>
          <w:rFonts w:cs="Arial"/>
          <w:i/>
          <w:sz w:val="24"/>
          <w:szCs w:val="24"/>
          <w:lang w:val="fr-CH"/>
        </w:rPr>
        <w:t xml:space="preserve"> </w:t>
      </w:r>
      <w:r w:rsidR="00DB1E44" w:rsidRPr="00222A17">
        <w:rPr>
          <w:rFonts w:cs="Arial"/>
          <w:i/>
          <w:sz w:val="24"/>
          <w:szCs w:val="24"/>
          <w:lang w:val="fr-CH"/>
        </w:rPr>
        <w:t>efficaces</w:t>
      </w:r>
      <w:r w:rsidR="00A11152" w:rsidRPr="00222A17">
        <w:rPr>
          <w:rFonts w:cs="Arial"/>
          <w:i/>
          <w:sz w:val="24"/>
          <w:szCs w:val="24"/>
          <w:lang w:val="fr-CH"/>
        </w:rPr>
        <w:t xml:space="preserve"> pour atteindre les objectifs du projet ? </w:t>
      </w:r>
      <w:r w:rsidR="004C19F3" w:rsidRPr="00222A17">
        <w:rPr>
          <w:rFonts w:cs="Arial"/>
          <w:i/>
          <w:sz w:val="24"/>
          <w:szCs w:val="24"/>
          <w:lang w:val="fr-CH"/>
        </w:rPr>
        <w:t xml:space="preserve">Lesquelles </w:t>
      </w:r>
      <w:r w:rsidR="00563AF8" w:rsidRPr="00222A17">
        <w:rPr>
          <w:rFonts w:cs="Arial"/>
          <w:i/>
          <w:sz w:val="24"/>
          <w:szCs w:val="24"/>
          <w:lang w:val="fr-CH"/>
        </w:rPr>
        <w:t>étaient</w:t>
      </w:r>
      <w:r w:rsidR="004C19F3" w:rsidRPr="00222A17">
        <w:rPr>
          <w:rFonts w:cs="Arial"/>
          <w:i/>
          <w:sz w:val="24"/>
          <w:szCs w:val="24"/>
          <w:lang w:val="fr-CH"/>
        </w:rPr>
        <w:t xml:space="preserve"> inadaptées ? </w:t>
      </w:r>
      <w:r w:rsidR="00A11152" w:rsidRPr="00222A17">
        <w:rPr>
          <w:rFonts w:cs="Arial"/>
          <w:i/>
          <w:sz w:val="24"/>
          <w:szCs w:val="24"/>
          <w:lang w:val="fr-CH"/>
        </w:rPr>
        <w:t>Pourquoi ?</w:t>
      </w:r>
    </w:p>
    <w:p w14:paraId="15C55026" w14:textId="607CDE72" w:rsidR="006E6243" w:rsidRPr="00222A17" w:rsidRDefault="009E6001" w:rsidP="000C65BB">
      <w:pPr>
        <w:pStyle w:val="Fuzeile"/>
        <w:spacing w:before="12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Text63"/>
            <w:enabled/>
            <w:calcOnExit w:val="0"/>
            <w:statusText w:type="text" w:val="3.2 Pertinence des mesures : quelles mesures ont été efficaces pour atteindre les objectifs du projet ? Lesquelles étaient inadaptées ?"/>
            <w:textInput/>
          </w:ffData>
        </w:fldChar>
      </w:r>
      <w:bookmarkStart w:id="6" w:name="Text63"/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  <w:bookmarkEnd w:id="6"/>
    </w:p>
    <w:p w14:paraId="4DA06FE3" w14:textId="77777777" w:rsidR="008A035B" w:rsidRPr="00222A17" w:rsidRDefault="008A035B" w:rsidP="000C65BB">
      <w:pPr>
        <w:pStyle w:val="Fuzeile"/>
        <w:spacing w:before="120" w:after="180"/>
        <w:jc w:val="both"/>
        <w:rPr>
          <w:rFonts w:cs="Arial"/>
          <w:sz w:val="24"/>
          <w:szCs w:val="24"/>
          <w:lang w:val="fr-CH"/>
        </w:rPr>
      </w:pPr>
    </w:p>
    <w:p w14:paraId="1EF12624" w14:textId="77777777" w:rsidR="003C73BA" w:rsidRPr="00222A17" w:rsidRDefault="008A035B" w:rsidP="003C73BA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Calendrier</w:t>
      </w:r>
    </w:p>
    <w:p w14:paraId="24510248" w14:textId="77777777" w:rsidR="008A035B" w:rsidRPr="00222A17" w:rsidRDefault="008A035B" w:rsidP="008A035B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Y a-t-il eu des changements ou des retards par rapport au calendrier prévu ? Si oui, pourquoi ? </w:t>
      </w:r>
    </w:p>
    <w:p w14:paraId="52D13768" w14:textId="036C36CB" w:rsidR="008A035B" w:rsidRPr="00222A17" w:rsidRDefault="00646C26" w:rsidP="008A035B">
      <w:pPr>
        <w:rPr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3.3 Calendrier : y a-t-il eu des changements ou des retards par rapport au calendrier prévu ? Si oui, pourquoi ?"/>
            <w:textInput/>
          </w:ffData>
        </w:fldChar>
      </w:r>
      <w:r w:rsidRPr="00222A17">
        <w:rPr>
          <w:sz w:val="24"/>
          <w:szCs w:val="24"/>
          <w:lang w:val="fr-CH"/>
        </w:rPr>
        <w:instrText xml:space="preserve"> FORMTEXT </w:instrText>
      </w:r>
      <w:r w:rsidRPr="00222A17">
        <w:rPr>
          <w:sz w:val="24"/>
          <w:szCs w:val="24"/>
          <w:lang w:val="fr-CH"/>
        </w:rPr>
      </w:r>
      <w:r w:rsidRPr="00222A17">
        <w:rPr>
          <w:sz w:val="24"/>
          <w:szCs w:val="24"/>
          <w:lang w:val="fr-CH"/>
        </w:rPr>
        <w:fldChar w:fldCharType="separate"/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fldChar w:fldCharType="end"/>
      </w:r>
    </w:p>
    <w:p w14:paraId="3F4773E9" w14:textId="77777777" w:rsidR="008A035B" w:rsidRPr="00222A17" w:rsidRDefault="008A035B" w:rsidP="003C73BA">
      <w:pPr>
        <w:rPr>
          <w:sz w:val="24"/>
          <w:szCs w:val="24"/>
          <w:lang w:val="fr-CH"/>
        </w:rPr>
      </w:pPr>
    </w:p>
    <w:p w14:paraId="33369766" w14:textId="77777777" w:rsidR="003C73BA" w:rsidRPr="00222A17" w:rsidRDefault="00A11152" w:rsidP="003C73BA">
      <w:pPr>
        <w:pStyle w:val="berschrift1"/>
        <w:tabs>
          <w:tab w:val="clear" w:pos="851"/>
          <w:tab w:val="num" w:pos="426"/>
        </w:tabs>
        <w:spacing w:before="360"/>
        <w:ind w:left="426" w:hanging="426"/>
        <w:rPr>
          <w:lang w:val="fr-CH"/>
        </w:rPr>
      </w:pPr>
      <w:r w:rsidRPr="00222A17">
        <w:rPr>
          <w:lang w:val="fr-CH"/>
        </w:rPr>
        <w:t>Organisation du projet</w:t>
      </w:r>
    </w:p>
    <w:p w14:paraId="505AF128" w14:textId="77777777" w:rsidR="003C73BA" w:rsidRPr="00222A17" w:rsidRDefault="00A11152" w:rsidP="003C73BA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  <w:lang w:val="fr-CH"/>
        </w:rPr>
      </w:pPr>
      <w:r w:rsidRPr="00222A17">
        <w:rPr>
          <w:bCs/>
          <w:lang w:val="fr-CH"/>
        </w:rPr>
        <w:t>Structure du projet</w:t>
      </w:r>
    </w:p>
    <w:p w14:paraId="4BE261D9" w14:textId="743F1725" w:rsidR="00A11152" w:rsidRPr="00222A17" w:rsidRDefault="00A11152" w:rsidP="00A11152">
      <w:pPr>
        <w:spacing w:before="120" w:after="180"/>
        <w:rPr>
          <w:rStyle w:val="Hervorhebung"/>
          <w:iCs w:val="0"/>
          <w:sz w:val="24"/>
          <w:szCs w:val="24"/>
          <w:lang w:val="fr-CH"/>
        </w:rPr>
      </w:pPr>
      <w:r w:rsidRPr="00222A17">
        <w:rPr>
          <w:rStyle w:val="Hervorhebung"/>
          <w:sz w:val="24"/>
          <w:szCs w:val="24"/>
          <w:lang w:val="fr-CH"/>
        </w:rPr>
        <w:t>Veuillez indiquer</w:t>
      </w:r>
      <w:r w:rsidRPr="00222A17">
        <w:rPr>
          <w:rStyle w:val="Hervorhebung"/>
          <w:lang w:val="fr-CH"/>
        </w:rPr>
        <w:t xml:space="preserve"> </w:t>
      </w:r>
      <w:r w:rsidR="004C19F3" w:rsidRPr="00222A17">
        <w:rPr>
          <w:i/>
          <w:sz w:val="24"/>
          <w:szCs w:val="24"/>
          <w:lang w:val="fr-CH"/>
        </w:rPr>
        <w:t>quelles</w:t>
      </w:r>
      <w:r w:rsidRPr="00222A17">
        <w:rPr>
          <w:i/>
          <w:sz w:val="24"/>
          <w:szCs w:val="24"/>
          <w:lang w:val="fr-CH"/>
        </w:rPr>
        <w:t xml:space="preserve"> personnes ont travaillé au projet et sous quelle forme. Y a-t-il eu d</w:t>
      </w:r>
      <w:r w:rsidR="00C0219B" w:rsidRPr="00222A17">
        <w:rPr>
          <w:i/>
          <w:sz w:val="24"/>
          <w:szCs w:val="24"/>
          <w:lang w:val="fr-CH"/>
        </w:rPr>
        <w:t>’</w:t>
      </w:r>
      <w:r w:rsidRPr="00222A17">
        <w:rPr>
          <w:i/>
          <w:sz w:val="24"/>
          <w:szCs w:val="24"/>
          <w:lang w:val="fr-CH"/>
        </w:rPr>
        <w:t xml:space="preserve">importants changements de personnel ? </w:t>
      </w:r>
    </w:p>
    <w:p w14:paraId="4D60D69A" w14:textId="7C09FC04" w:rsidR="00A11152" w:rsidRPr="00222A17" w:rsidRDefault="009E6001" w:rsidP="00A11152">
      <w:pPr>
        <w:rPr>
          <w:i/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Text56"/>
            <w:enabled/>
            <w:calcOnExit w:val="0"/>
            <w:statusText w:type="text" w:val="4.1 Structure du projet : quelles personnes ont travaillé au projet et sous quelle forme ?"/>
            <w:textInput/>
          </w:ffData>
        </w:fldChar>
      </w:r>
      <w:bookmarkStart w:id="7" w:name="Text56"/>
      <w:r w:rsidRPr="00222A17">
        <w:rPr>
          <w:sz w:val="24"/>
          <w:szCs w:val="24"/>
          <w:lang w:val="fr-CH"/>
        </w:rPr>
        <w:instrText xml:space="preserve"> FORMTEXT </w:instrText>
      </w:r>
      <w:r w:rsidRPr="00222A17">
        <w:rPr>
          <w:sz w:val="24"/>
          <w:szCs w:val="24"/>
          <w:lang w:val="fr-CH"/>
        </w:rPr>
      </w:r>
      <w:r w:rsidRPr="00222A17">
        <w:rPr>
          <w:sz w:val="24"/>
          <w:szCs w:val="24"/>
          <w:lang w:val="fr-CH"/>
        </w:rPr>
        <w:fldChar w:fldCharType="separate"/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fldChar w:fldCharType="end"/>
      </w:r>
      <w:bookmarkEnd w:id="7"/>
    </w:p>
    <w:p w14:paraId="22E18D00" w14:textId="77777777" w:rsidR="007A0C4A" w:rsidRPr="00222A17" w:rsidRDefault="007A0C4A" w:rsidP="00A11152">
      <w:pPr>
        <w:rPr>
          <w:rStyle w:val="Hervorhebung"/>
          <w:iCs w:val="0"/>
          <w:sz w:val="24"/>
          <w:szCs w:val="24"/>
          <w:lang w:val="fr-CH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294"/>
        <w:gridCol w:w="3296"/>
      </w:tblGrid>
      <w:tr w:rsidR="00A11152" w:rsidRPr="00222A17" w14:paraId="4CD7D743" w14:textId="77777777" w:rsidTr="004C19F3">
        <w:tc>
          <w:tcPr>
            <w:tcW w:w="1339" w:type="pct"/>
          </w:tcPr>
          <w:p w14:paraId="1715B4EE" w14:textId="77777777" w:rsidR="00A11152" w:rsidRPr="00222A17" w:rsidRDefault="00A11152" w:rsidP="004C19F3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lastRenderedPageBreak/>
              <w:t>Nom</w:t>
            </w:r>
          </w:p>
        </w:tc>
        <w:tc>
          <w:tcPr>
            <w:tcW w:w="1830" w:type="pct"/>
          </w:tcPr>
          <w:p w14:paraId="36CABFEA" w14:textId="77777777" w:rsidR="00A11152" w:rsidRPr="00222A17" w:rsidRDefault="00A11152" w:rsidP="004C19F3">
            <w:pPr>
              <w:pStyle w:val="Fuzeile"/>
              <w:tabs>
                <w:tab w:val="num" w:pos="34"/>
              </w:tabs>
              <w:spacing w:line="180" w:lineRule="atLeast"/>
              <w:ind w:left="34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Fonction et tâches dans le projet</w:t>
            </w:r>
          </w:p>
        </w:tc>
        <w:tc>
          <w:tcPr>
            <w:tcW w:w="1831" w:type="pct"/>
          </w:tcPr>
          <w:p w14:paraId="1B31495B" w14:textId="77777777" w:rsidR="00A11152" w:rsidRPr="00222A17" w:rsidRDefault="00A11152" w:rsidP="004C19F3">
            <w:pPr>
              <w:pStyle w:val="Fuzeile"/>
              <w:tabs>
                <w:tab w:val="num" w:pos="0"/>
              </w:tabs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 xml:space="preserve">Qualifications, activité professionnelle </w:t>
            </w:r>
            <w:r w:rsidRPr="00222A17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A11152" w:rsidRPr="00222A17" w14:paraId="49B2B496" w14:textId="77777777" w:rsidTr="004C19F3">
        <w:tc>
          <w:tcPr>
            <w:tcW w:w="1339" w:type="pct"/>
          </w:tcPr>
          <w:p w14:paraId="0F6A0FD1" w14:textId="14411973" w:rsidR="00A11152" w:rsidRPr="00222A17" w:rsidRDefault="0052576D" w:rsidP="004C19F3">
            <w:pPr>
              <w:pStyle w:val="Fuzeile"/>
              <w:spacing w:line="180" w:lineRule="atLeast"/>
              <w:jc w:val="both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72ED7CAB" w14:textId="6B4307DC" w:rsidR="00A11152" w:rsidRPr="00222A17" w:rsidRDefault="00C711D6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1BD4B1B9" w14:textId="7887A759" w:rsidR="00A11152" w:rsidRPr="00222A17" w:rsidRDefault="00C711D6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A11152" w:rsidRPr="00222A17" w14:paraId="669A1A7A" w14:textId="77777777" w:rsidTr="004C19F3">
        <w:tc>
          <w:tcPr>
            <w:tcW w:w="1339" w:type="pct"/>
          </w:tcPr>
          <w:p w14:paraId="67C6C90A" w14:textId="666410E5" w:rsidR="00A11152" w:rsidRPr="00222A17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501B69B6" w14:textId="3B7536F9" w:rsidR="00A11152" w:rsidRPr="00222A17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46B3463B" w14:textId="7D2B917B" w:rsidR="00A11152" w:rsidRPr="00222A17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A11152" w:rsidRPr="00222A17" w14:paraId="5A47293B" w14:textId="77777777" w:rsidTr="004C19F3">
        <w:tc>
          <w:tcPr>
            <w:tcW w:w="1339" w:type="pct"/>
          </w:tcPr>
          <w:p w14:paraId="40F69A61" w14:textId="6AF4E990" w:rsidR="00A11152" w:rsidRPr="00222A17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4F8D4FD5" w14:textId="03725DE6" w:rsidR="00A11152" w:rsidRPr="00222A17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7B3C7AFD" w14:textId="4ACD026D" w:rsidR="00A11152" w:rsidRPr="00222A17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A11152" w:rsidRPr="00222A17" w14:paraId="44CA1C55" w14:textId="77777777" w:rsidTr="004C19F3">
        <w:tc>
          <w:tcPr>
            <w:tcW w:w="1339" w:type="pct"/>
          </w:tcPr>
          <w:p w14:paraId="770596DE" w14:textId="022D93A6" w:rsidR="00A11152" w:rsidRPr="00222A17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2C79CC12" w14:textId="2C6238B9" w:rsidR="00A11152" w:rsidRPr="00222A17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5796871C" w14:textId="65E35CD9" w:rsidR="00A11152" w:rsidRPr="00222A17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A11152" w:rsidRPr="00222A17" w14:paraId="190F0859" w14:textId="77777777" w:rsidTr="004C19F3">
        <w:tc>
          <w:tcPr>
            <w:tcW w:w="1339" w:type="pct"/>
          </w:tcPr>
          <w:p w14:paraId="18ADB695" w14:textId="1AA3AB3F" w:rsidR="00A11152" w:rsidRPr="00222A17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5B423377" w14:textId="7A70DF77" w:rsidR="00A11152" w:rsidRPr="00222A17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15BD450F" w14:textId="3E799376" w:rsidR="00A11152" w:rsidRPr="00222A17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A11152" w:rsidRPr="00222A17" w14:paraId="535C80F5" w14:textId="77777777" w:rsidTr="004C19F3">
        <w:tc>
          <w:tcPr>
            <w:tcW w:w="1339" w:type="pct"/>
          </w:tcPr>
          <w:p w14:paraId="70C00523" w14:textId="5AB068BC" w:rsidR="00A11152" w:rsidRPr="00222A17" w:rsidRDefault="00B62FD4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e nom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11920282" w14:textId="35E3FA96" w:rsidR="00A11152" w:rsidRPr="00222A17" w:rsidRDefault="00B62FD4" w:rsidP="004C19F3">
            <w:pPr>
              <w:pStyle w:val="Fuzeile"/>
              <w:spacing w:line="180" w:lineRule="atLeast"/>
              <w:ind w:left="34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 : indiquez la fonction et les tâches de la personne dans le cadre du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1" w:type="pct"/>
          </w:tcPr>
          <w:p w14:paraId="2976F332" w14:textId="1DFBC882" w:rsidR="00A11152" w:rsidRPr="00222A17" w:rsidRDefault="00B62FD4" w:rsidP="004C19F3">
            <w:pPr>
              <w:pStyle w:val="Fuzeile"/>
              <w:spacing w:line="180" w:lineRule="atLeast"/>
              <w:ind w:left="59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1 Structure du projet : indiquez la profession et les qualifications de la personn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1ECC0EE6" w14:textId="77777777" w:rsidR="00DB1E44" w:rsidRPr="00222A17" w:rsidRDefault="00DB1E44" w:rsidP="008B2A14">
      <w:pPr>
        <w:rPr>
          <w:i/>
          <w:sz w:val="24"/>
          <w:szCs w:val="24"/>
          <w:lang w:val="fr-CH"/>
        </w:rPr>
      </w:pPr>
    </w:p>
    <w:p w14:paraId="15644382" w14:textId="1E1E6730" w:rsidR="00A11152" w:rsidRPr="00222A17" w:rsidRDefault="00B26CD4" w:rsidP="008B2A14">
      <w:pPr>
        <w:rPr>
          <w:i/>
          <w:sz w:val="24"/>
          <w:szCs w:val="24"/>
          <w:lang w:val="fr-CH"/>
        </w:rPr>
      </w:pPr>
      <w:r w:rsidRPr="00222A17">
        <w:rPr>
          <w:i/>
          <w:sz w:val="24"/>
          <w:szCs w:val="24"/>
          <w:lang w:val="fr-CH"/>
        </w:rPr>
        <w:t>L</w:t>
      </w:r>
      <w:r w:rsidR="003B44B9" w:rsidRPr="00222A17">
        <w:rPr>
          <w:i/>
          <w:sz w:val="24"/>
          <w:szCs w:val="24"/>
          <w:lang w:val="fr-CH"/>
        </w:rPr>
        <w:t>a</w:t>
      </w:r>
      <w:r w:rsidR="00A11152" w:rsidRPr="00222A17">
        <w:rPr>
          <w:i/>
          <w:sz w:val="24"/>
          <w:szCs w:val="24"/>
          <w:lang w:val="fr-CH"/>
        </w:rPr>
        <w:t xml:space="preserve"> structure d</w:t>
      </w:r>
      <w:r w:rsidR="0057148F" w:rsidRPr="00222A17">
        <w:rPr>
          <w:i/>
          <w:sz w:val="24"/>
          <w:szCs w:val="24"/>
          <w:lang w:val="fr-CH"/>
        </w:rPr>
        <w:t>e</w:t>
      </w:r>
      <w:r w:rsidR="00A11152" w:rsidRPr="00222A17">
        <w:rPr>
          <w:i/>
          <w:sz w:val="24"/>
          <w:szCs w:val="24"/>
          <w:lang w:val="fr-CH"/>
        </w:rPr>
        <w:t xml:space="preserve"> projet </w:t>
      </w:r>
      <w:r w:rsidR="004C19F3" w:rsidRPr="00222A17">
        <w:rPr>
          <w:i/>
          <w:sz w:val="24"/>
          <w:szCs w:val="24"/>
          <w:lang w:val="fr-CH"/>
        </w:rPr>
        <w:t>choisie</w:t>
      </w:r>
      <w:r w:rsidRPr="00222A17">
        <w:rPr>
          <w:i/>
          <w:sz w:val="24"/>
          <w:szCs w:val="24"/>
          <w:lang w:val="fr-CH"/>
        </w:rPr>
        <w:t xml:space="preserve"> était-elle adéquate</w:t>
      </w:r>
      <w:r w:rsidR="00FE5E1D" w:rsidRPr="00222A17">
        <w:rPr>
          <w:i/>
          <w:sz w:val="24"/>
          <w:szCs w:val="24"/>
          <w:lang w:val="fr-CH"/>
        </w:rPr>
        <w:t> </w:t>
      </w:r>
      <w:r w:rsidR="00A11152" w:rsidRPr="00222A17">
        <w:rPr>
          <w:i/>
          <w:sz w:val="24"/>
          <w:szCs w:val="24"/>
          <w:lang w:val="fr-CH"/>
        </w:rPr>
        <w:t>?</w:t>
      </w:r>
    </w:p>
    <w:p w14:paraId="427E7D4F" w14:textId="77777777" w:rsidR="000C65BB" w:rsidRPr="00222A17" w:rsidRDefault="000C65BB" w:rsidP="008B2A14">
      <w:pPr>
        <w:rPr>
          <w:sz w:val="24"/>
          <w:szCs w:val="24"/>
          <w:lang w:val="fr-CH"/>
        </w:rPr>
      </w:pPr>
    </w:p>
    <w:p w14:paraId="099A2A8D" w14:textId="18CCA082" w:rsidR="000C65BB" w:rsidRPr="00222A17" w:rsidRDefault="009E6001" w:rsidP="008B2A14">
      <w:pPr>
        <w:rPr>
          <w:i/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4.1 Structure du projet : la structure de projet choisie était-elle adéquate ?"/>
            <w:textInput/>
          </w:ffData>
        </w:fldChar>
      </w:r>
      <w:r w:rsidRPr="00222A17">
        <w:rPr>
          <w:sz w:val="24"/>
          <w:szCs w:val="24"/>
          <w:lang w:val="fr-CH"/>
        </w:rPr>
        <w:instrText xml:space="preserve"> FORMTEXT </w:instrText>
      </w:r>
      <w:r w:rsidRPr="00222A17">
        <w:rPr>
          <w:sz w:val="24"/>
          <w:szCs w:val="24"/>
          <w:lang w:val="fr-CH"/>
        </w:rPr>
      </w:r>
      <w:r w:rsidRPr="00222A17">
        <w:rPr>
          <w:sz w:val="24"/>
          <w:szCs w:val="24"/>
          <w:lang w:val="fr-CH"/>
        </w:rPr>
        <w:fldChar w:fldCharType="separate"/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fldChar w:fldCharType="end"/>
      </w:r>
    </w:p>
    <w:p w14:paraId="7A5F1772" w14:textId="27433DE9" w:rsidR="003C73BA" w:rsidRPr="00222A17" w:rsidRDefault="006105D2" w:rsidP="003C73BA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  <w:lang w:val="fr-CH"/>
        </w:rPr>
      </w:pPr>
      <w:r w:rsidRPr="00222A17">
        <w:rPr>
          <w:bCs/>
          <w:lang w:val="fr-CH"/>
        </w:rPr>
        <w:t>Réseau</w:t>
      </w:r>
    </w:p>
    <w:p w14:paraId="422938A3" w14:textId="096434FE" w:rsidR="006105D2" w:rsidRPr="00222A17" w:rsidRDefault="006105D2" w:rsidP="006105D2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 w:rsidRPr="00222A17">
        <w:rPr>
          <w:rStyle w:val="Hervorhebung"/>
          <w:sz w:val="24"/>
          <w:szCs w:val="24"/>
          <w:lang w:val="fr-CH"/>
        </w:rPr>
        <w:t xml:space="preserve">Présentez les organisations, spécialistes et personnes-clé avec lesquels vous avez également collaboré et précisez dans quels domaines et/ou sous quelle forme. </w:t>
      </w:r>
    </w:p>
    <w:p w14:paraId="2FC76369" w14:textId="77777777" w:rsidR="006105D2" w:rsidRPr="00222A17" w:rsidRDefault="006105D2" w:rsidP="006105D2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tbl>
      <w:tblPr>
        <w:tblW w:w="4967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5197"/>
      </w:tblGrid>
      <w:tr w:rsidR="006105D2" w:rsidRPr="00222A17" w14:paraId="02146C32" w14:textId="77777777" w:rsidTr="004C19F3">
        <w:tc>
          <w:tcPr>
            <w:tcW w:w="1339" w:type="pct"/>
          </w:tcPr>
          <w:p w14:paraId="597CD65C" w14:textId="77777777" w:rsidR="006105D2" w:rsidRPr="00222A17" w:rsidRDefault="006105D2" w:rsidP="004C19F3">
            <w:pPr>
              <w:pStyle w:val="Fuzeile"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Organisation, évent. adresse</w:t>
            </w:r>
          </w:p>
        </w:tc>
        <w:tc>
          <w:tcPr>
            <w:tcW w:w="1830" w:type="pct"/>
          </w:tcPr>
          <w:p w14:paraId="25387605" w14:textId="77777777" w:rsidR="006105D2" w:rsidRPr="00222A17" w:rsidRDefault="006105D2" w:rsidP="004C19F3">
            <w:pPr>
              <w:pStyle w:val="Fuzeile"/>
              <w:spacing w:line="180" w:lineRule="atLeast"/>
              <w:ind w:left="22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Nature de la collaboration, du soutien, de la participation</w:t>
            </w:r>
          </w:p>
        </w:tc>
      </w:tr>
      <w:tr w:rsidR="006105D2" w:rsidRPr="00222A17" w14:paraId="64EAF9DC" w14:textId="77777777" w:rsidTr="004C19F3">
        <w:trPr>
          <w:trHeight w:val="253"/>
        </w:trPr>
        <w:tc>
          <w:tcPr>
            <w:tcW w:w="1339" w:type="pct"/>
          </w:tcPr>
          <w:p w14:paraId="64876D7D" w14:textId="703FE5AF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3A803E83" w14:textId="3AF384B2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70708E44" w14:textId="77777777" w:rsidTr="004C19F3">
        <w:tc>
          <w:tcPr>
            <w:tcW w:w="1339" w:type="pct"/>
          </w:tcPr>
          <w:p w14:paraId="258057B2" w14:textId="45909CBE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47B11B49" w14:textId="6F7B79D4" w:rsidR="006105D2" w:rsidRPr="00222A17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4EEB7C21" w14:textId="77777777" w:rsidTr="004C19F3">
        <w:tc>
          <w:tcPr>
            <w:tcW w:w="1339" w:type="pct"/>
          </w:tcPr>
          <w:p w14:paraId="290EC33C" w14:textId="73DBC05B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3664AA71" w14:textId="4A3CCF2F" w:rsidR="006105D2" w:rsidRPr="00222A17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057B5A1D" w14:textId="77777777" w:rsidTr="004C19F3">
        <w:tc>
          <w:tcPr>
            <w:tcW w:w="1339" w:type="pct"/>
          </w:tcPr>
          <w:p w14:paraId="3B05D7FA" w14:textId="3B307318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6A3B716D" w14:textId="281C074C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6328FA15" w14:textId="77777777" w:rsidTr="004C19F3">
        <w:tc>
          <w:tcPr>
            <w:tcW w:w="1339" w:type="pct"/>
          </w:tcPr>
          <w:p w14:paraId="683CB325" w14:textId="1A2A7F66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7BB17D83" w14:textId="58C540FC" w:rsidR="006105D2" w:rsidRPr="00222A17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60402C59" w14:textId="77777777" w:rsidTr="004C19F3">
        <w:tc>
          <w:tcPr>
            <w:tcW w:w="1339" w:type="pct"/>
          </w:tcPr>
          <w:p w14:paraId="360EDC42" w14:textId="77348C75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7324A7A4" w14:textId="56D9DBC5" w:rsidR="006105D2" w:rsidRPr="00222A17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6105D2" w:rsidRPr="00222A17" w14:paraId="4A440D84" w14:textId="77777777" w:rsidTr="004C19F3">
        <w:tc>
          <w:tcPr>
            <w:tcW w:w="1339" w:type="pct"/>
          </w:tcPr>
          <w:p w14:paraId="18F23038" w14:textId="18B7B995" w:rsidR="006105D2" w:rsidRPr="00222A17" w:rsidRDefault="008A302C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 Réseau : avec quels spécialistes, organisations et personnes-clé avez-vous collaboré ?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830" w:type="pct"/>
          </w:tcPr>
          <w:p w14:paraId="1E309EAD" w14:textId="123A1B42" w:rsidR="006105D2" w:rsidRPr="00222A17" w:rsidRDefault="009248B6" w:rsidP="004C19F3">
            <w:pPr>
              <w:pStyle w:val="Fuzeile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4.2 Réseau : indiquez la nature de la collaboration, du soutien, de la participation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5899A0E2" w14:textId="77777777" w:rsidR="006105D2" w:rsidRPr="00222A17" w:rsidRDefault="006105D2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</w:p>
    <w:p w14:paraId="4B2C8D9D" w14:textId="350ACE0D" w:rsidR="00127A94" w:rsidRPr="00222A17" w:rsidRDefault="00B26CD4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 w:rsidRPr="00222A17">
        <w:rPr>
          <w:rStyle w:val="Hervorhebung"/>
          <w:sz w:val="24"/>
          <w:szCs w:val="24"/>
          <w:lang w:val="fr-CH"/>
        </w:rPr>
        <w:t>La</w:t>
      </w:r>
      <w:r w:rsidR="00127A94" w:rsidRPr="00222A17">
        <w:rPr>
          <w:rStyle w:val="Hervorhebung"/>
          <w:sz w:val="24"/>
          <w:szCs w:val="24"/>
          <w:lang w:val="fr-CH"/>
        </w:rPr>
        <w:t xml:space="preserve"> collaboration</w:t>
      </w:r>
      <w:r w:rsidRPr="00222A17">
        <w:rPr>
          <w:rStyle w:val="Hervorhebung"/>
          <w:sz w:val="24"/>
          <w:szCs w:val="24"/>
          <w:lang w:val="fr-CH"/>
        </w:rPr>
        <w:t xml:space="preserve"> a-t-elle été efficace</w:t>
      </w:r>
      <w:r w:rsidR="00127A94" w:rsidRPr="00222A17">
        <w:rPr>
          <w:rStyle w:val="Hervorhebung"/>
          <w:sz w:val="24"/>
          <w:szCs w:val="24"/>
          <w:lang w:val="fr-CH"/>
        </w:rPr>
        <w:t> ? Aurait-il fallu impliquer d</w:t>
      </w:r>
      <w:r w:rsidR="00C0219B" w:rsidRPr="00222A17">
        <w:rPr>
          <w:rStyle w:val="Hervorhebung"/>
          <w:sz w:val="24"/>
          <w:szCs w:val="24"/>
          <w:lang w:val="fr-CH"/>
        </w:rPr>
        <w:t>’</w:t>
      </w:r>
      <w:r w:rsidR="00127A94" w:rsidRPr="00222A17">
        <w:rPr>
          <w:rStyle w:val="Hervorhebung"/>
          <w:sz w:val="24"/>
          <w:szCs w:val="24"/>
          <w:lang w:val="fr-CH"/>
        </w:rPr>
        <w:t>autres acteurs ? Si oui, lesquels et pourquoi ?</w:t>
      </w:r>
    </w:p>
    <w:p w14:paraId="02987801" w14:textId="27181940" w:rsidR="000C65BB" w:rsidRPr="00222A17" w:rsidRDefault="008A302C" w:rsidP="003C73BA">
      <w:pPr>
        <w:pStyle w:val="Fuzeile"/>
        <w:tabs>
          <w:tab w:val="num" w:pos="0"/>
        </w:tabs>
        <w:spacing w:before="120" w:after="180"/>
        <w:jc w:val="both"/>
        <w:rPr>
          <w:rStyle w:val="Hervorhebung"/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4.2 Réseau : ces collaborations ont-elles été efficaces ? Aurait-il fallu impliquer d'autres acteurs ? Pourquoi ?"/>
            <w:textInput/>
          </w:ffData>
        </w:fldChar>
      </w:r>
      <w:r w:rsidRPr="00222A17">
        <w:rPr>
          <w:sz w:val="24"/>
          <w:szCs w:val="24"/>
          <w:lang w:val="fr-CH"/>
        </w:rPr>
        <w:instrText xml:space="preserve"> FORMTEXT </w:instrText>
      </w:r>
      <w:r w:rsidRPr="00222A17">
        <w:rPr>
          <w:sz w:val="24"/>
          <w:szCs w:val="24"/>
          <w:lang w:val="fr-CH"/>
        </w:rPr>
      </w:r>
      <w:r w:rsidRPr="00222A17">
        <w:rPr>
          <w:sz w:val="24"/>
          <w:szCs w:val="24"/>
          <w:lang w:val="fr-CH"/>
        </w:rPr>
        <w:fldChar w:fldCharType="separate"/>
      </w:r>
      <w:r w:rsidRPr="00222A17">
        <w:rPr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fldChar w:fldCharType="end"/>
      </w:r>
    </w:p>
    <w:p w14:paraId="2E405F1C" w14:textId="2A88E400" w:rsidR="003C73BA" w:rsidRPr="00222A17" w:rsidRDefault="00EE3B23" w:rsidP="003C73BA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Communic</w:t>
      </w:r>
      <w:r w:rsidR="003C73BA" w:rsidRPr="00222A17">
        <w:rPr>
          <w:lang w:val="fr-CH"/>
        </w:rPr>
        <w:t>ation</w:t>
      </w:r>
    </w:p>
    <w:p w14:paraId="0E335BCC" w14:textId="77777777" w:rsidR="000268C7" w:rsidRPr="00222A17" w:rsidRDefault="000268C7" w:rsidP="000268C7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Relations publiques et communication interne</w:t>
      </w:r>
    </w:p>
    <w:p w14:paraId="635568F7" w14:textId="7710A236" w:rsidR="000268C7" w:rsidRPr="00222A17" w:rsidRDefault="000268C7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Indiquez de quelle manière et à quel moment vous avez communiqué au sujet de votre projet (présentations, articles de presse, </w:t>
      </w:r>
      <w:r w:rsidR="004F31AC" w:rsidRPr="00222A17">
        <w:rPr>
          <w:rFonts w:cs="Arial"/>
          <w:i/>
          <w:sz w:val="24"/>
          <w:szCs w:val="24"/>
          <w:lang w:val="fr-CH"/>
        </w:rPr>
        <w:t>interviews ou reportages</w:t>
      </w:r>
      <w:r w:rsidRPr="00222A17">
        <w:rPr>
          <w:rFonts w:cs="Arial"/>
          <w:i/>
          <w:sz w:val="24"/>
          <w:szCs w:val="24"/>
          <w:lang w:val="fr-CH"/>
        </w:rPr>
        <w:t xml:space="preserve"> radio et TV, publications). Prière de joindre les articles</w:t>
      </w:r>
      <w:r w:rsidR="0057148F" w:rsidRPr="00222A17">
        <w:rPr>
          <w:rFonts w:cs="Arial"/>
          <w:i/>
          <w:sz w:val="24"/>
          <w:szCs w:val="24"/>
          <w:lang w:val="fr-CH"/>
        </w:rPr>
        <w:t xml:space="preserve"> et/ou enregistrements</w:t>
      </w:r>
      <w:r w:rsidRPr="00222A17">
        <w:rPr>
          <w:rFonts w:cs="Arial"/>
          <w:i/>
          <w:sz w:val="24"/>
          <w:szCs w:val="24"/>
          <w:lang w:val="fr-CH"/>
        </w:rPr>
        <w:t xml:space="preserve"> correspondants ainsi que </w:t>
      </w:r>
      <w:r w:rsidR="00B26CD4" w:rsidRPr="00222A17">
        <w:rPr>
          <w:rFonts w:cs="Arial"/>
          <w:i/>
          <w:sz w:val="24"/>
          <w:szCs w:val="24"/>
          <w:lang w:val="fr-CH"/>
        </w:rPr>
        <w:t>l</w:t>
      </w:r>
      <w:r w:rsidRPr="00222A17">
        <w:rPr>
          <w:rFonts w:cs="Arial"/>
          <w:i/>
          <w:sz w:val="24"/>
          <w:szCs w:val="24"/>
          <w:lang w:val="fr-CH"/>
        </w:rPr>
        <w:t>es documents relatifs à votre communication interne.</w:t>
      </w:r>
    </w:p>
    <w:p w14:paraId="4980928E" w14:textId="77777777" w:rsidR="00815029" w:rsidRPr="00222A17" w:rsidRDefault="00815029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p w14:paraId="64832A26" w14:textId="77777777" w:rsidR="00815029" w:rsidRPr="00222A17" w:rsidRDefault="00815029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925"/>
        <w:gridCol w:w="4210"/>
      </w:tblGrid>
      <w:tr w:rsidR="009F57D0" w:rsidRPr="00222A17" w14:paraId="540A71D3" w14:textId="77777777" w:rsidTr="004C19F3">
        <w:trPr>
          <w:trHeight w:val="688"/>
        </w:trPr>
        <w:tc>
          <w:tcPr>
            <w:tcW w:w="1204" w:type="pct"/>
          </w:tcPr>
          <w:p w14:paraId="1BA57879" w14:textId="77777777" w:rsidR="009F57D0" w:rsidRPr="00222A17" w:rsidRDefault="009F57D0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Date de parution/diffusion</w:t>
            </w:r>
          </w:p>
        </w:tc>
        <w:tc>
          <w:tcPr>
            <w:tcW w:w="1556" w:type="pct"/>
          </w:tcPr>
          <w:p w14:paraId="360B730E" w14:textId="326FB738" w:rsidR="009F57D0" w:rsidRPr="00222A17" w:rsidRDefault="00587DA4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Mé</w:t>
            </w:r>
            <w:r w:rsidR="009F57D0" w:rsidRPr="00222A17">
              <w:rPr>
                <w:rFonts w:cs="Arial"/>
                <w:b/>
                <w:sz w:val="24"/>
                <w:szCs w:val="24"/>
                <w:lang w:val="fr-CH"/>
              </w:rPr>
              <w:t xml:space="preserve">dia </w:t>
            </w:r>
          </w:p>
        </w:tc>
        <w:tc>
          <w:tcPr>
            <w:tcW w:w="2240" w:type="pct"/>
          </w:tcPr>
          <w:p w14:paraId="7049A34B" w14:textId="77777777" w:rsidR="009F57D0" w:rsidRPr="00222A17" w:rsidRDefault="009F57D0" w:rsidP="004C19F3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Titre</w:t>
            </w:r>
          </w:p>
        </w:tc>
      </w:tr>
      <w:tr w:rsidR="009F57D0" w:rsidRPr="00222A17" w14:paraId="199A33AC" w14:textId="77777777" w:rsidTr="004C19F3">
        <w:trPr>
          <w:trHeight w:val="343"/>
        </w:trPr>
        <w:tc>
          <w:tcPr>
            <w:tcW w:w="1204" w:type="pct"/>
          </w:tcPr>
          <w:p w14:paraId="2FBD95FA" w14:textId="4851794C" w:rsidR="009F57D0" w:rsidRPr="00222A17" w:rsidRDefault="00BE292E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172F67FF" w14:textId="2B3A9CBD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10B562C1" w14:textId="7478020E" w:rsidR="009F57D0" w:rsidRPr="00222A17" w:rsidRDefault="00DA454C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104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bookmarkStart w:id="8" w:name="Text104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8"/>
          </w:p>
        </w:tc>
      </w:tr>
      <w:tr w:rsidR="009F57D0" w:rsidRPr="00222A17" w14:paraId="2F269DD3" w14:textId="77777777" w:rsidTr="004C19F3">
        <w:trPr>
          <w:trHeight w:val="343"/>
        </w:trPr>
        <w:tc>
          <w:tcPr>
            <w:tcW w:w="1204" w:type="pct"/>
          </w:tcPr>
          <w:p w14:paraId="4BBD11BE" w14:textId="6FAD2D50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2F5E9212" w14:textId="03D9DDE9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5A169388" w14:textId="5A0E2B95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9F57D0" w:rsidRPr="00222A17" w14:paraId="727A3A19" w14:textId="77777777" w:rsidTr="004C19F3">
        <w:trPr>
          <w:trHeight w:val="343"/>
        </w:trPr>
        <w:tc>
          <w:tcPr>
            <w:tcW w:w="1204" w:type="pct"/>
          </w:tcPr>
          <w:p w14:paraId="77818430" w14:textId="3396C8C4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3EB90BCA" w14:textId="61774DC4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5C062304" w14:textId="4C52C6DE" w:rsidR="009F57D0" w:rsidRPr="00222A17" w:rsidRDefault="00240917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9F57D0" w:rsidRPr="00222A17" w14:paraId="18CCEFAE" w14:textId="77777777" w:rsidTr="004C19F3">
        <w:trPr>
          <w:trHeight w:val="343"/>
        </w:trPr>
        <w:tc>
          <w:tcPr>
            <w:tcW w:w="1204" w:type="pct"/>
          </w:tcPr>
          <w:p w14:paraId="5613D5A1" w14:textId="4F0CF87D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51F767C4" w14:textId="53714501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1B54A1B9" w14:textId="18AE02C3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9F57D0" w:rsidRPr="00222A17" w14:paraId="5947CD16" w14:textId="77777777" w:rsidTr="004C19F3">
        <w:trPr>
          <w:trHeight w:val="343"/>
        </w:trPr>
        <w:tc>
          <w:tcPr>
            <w:tcW w:w="1204" w:type="pct"/>
          </w:tcPr>
          <w:p w14:paraId="0913A5E7" w14:textId="77343BD6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51D05187" w14:textId="6D4ADEF8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3FD4943D" w14:textId="00D14148" w:rsidR="009F57D0" w:rsidRPr="00222A17" w:rsidRDefault="009E6C31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9F57D0" w:rsidRPr="00222A17" w14:paraId="77F4334E" w14:textId="77777777" w:rsidTr="004C19F3">
        <w:trPr>
          <w:trHeight w:val="343"/>
        </w:trPr>
        <w:tc>
          <w:tcPr>
            <w:tcW w:w="1204" w:type="pct"/>
          </w:tcPr>
          <w:p w14:paraId="3293B888" w14:textId="622CB5AD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681B16B1" w14:textId="132F74B3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7242639B" w14:textId="71F1D2FD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9F57D0" w:rsidRPr="00222A17" w14:paraId="19263A78" w14:textId="77777777" w:rsidTr="004C19F3">
        <w:trPr>
          <w:trHeight w:val="363"/>
        </w:trPr>
        <w:tc>
          <w:tcPr>
            <w:tcW w:w="1204" w:type="pct"/>
          </w:tcPr>
          <w:p w14:paraId="6E613D3B" w14:textId="2160842E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a date de parution/diffusion de l'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556" w:type="pct"/>
          </w:tcPr>
          <w:p w14:paraId="2376F10E" w14:textId="1B0B51CC" w:rsidR="009F57D0" w:rsidRPr="00222A17" w:rsidRDefault="008B207B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 Relations publiques et communication interne : indiquez le média qui a parlé de votre projet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2240" w:type="pct"/>
          </w:tcPr>
          <w:p w14:paraId="250A59DD" w14:textId="06D0D380" w:rsidR="009F57D0" w:rsidRPr="00222A17" w:rsidRDefault="0085302D" w:rsidP="004C19F3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5.1 Relations publiques et communication interne : indiquez le titre de l’article ou du reportage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1286C6FE" w14:textId="77777777" w:rsidR="003C73BA" w:rsidRPr="00222A17" w:rsidRDefault="003C73BA" w:rsidP="003461E8">
      <w:pPr>
        <w:rPr>
          <w:sz w:val="24"/>
          <w:szCs w:val="24"/>
          <w:lang w:val="fr-CH"/>
        </w:rPr>
      </w:pPr>
    </w:p>
    <w:p w14:paraId="578CAEFA" w14:textId="1AE45E39" w:rsidR="003C73BA" w:rsidRPr="00222A17" w:rsidRDefault="00CF757C" w:rsidP="003C73BA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Évaluation</w:t>
      </w:r>
    </w:p>
    <w:p w14:paraId="0641936D" w14:textId="65AAE4A7" w:rsidR="00CE28C7" w:rsidRPr="00222A17" w:rsidRDefault="00CE28C7" w:rsidP="00CE28C7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Vous avez déjà indiqué dans le formulaire de requête comment vous comptiez évaluer les résultats de votre projet.</w:t>
      </w:r>
      <w:r w:rsidR="00CF757C" w:rsidRPr="00222A17">
        <w:rPr>
          <w:rFonts w:cs="Arial"/>
          <w:i/>
          <w:sz w:val="24"/>
          <w:szCs w:val="24"/>
          <w:lang w:val="fr-CH"/>
        </w:rPr>
        <w:t xml:space="preserve"> Veuillez résumer ici brièvement les résultats de 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="00CF757C" w:rsidRPr="00222A17">
        <w:rPr>
          <w:rFonts w:cs="Arial"/>
          <w:i/>
          <w:sz w:val="24"/>
          <w:szCs w:val="24"/>
          <w:lang w:val="fr-CH"/>
        </w:rPr>
        <w:t>évaluation et joindre</w:t>
      </w:r>
      <w:r w:rsidRPr="00222A17">
        <w:rPr>
          <w:rFonts w:cs="Arial"/>
          <w:i/>
          <w:sz w:val="24"/>
          <w:szCs w:val="24"/>
          <w:lang w:val="fr-CH"/>
        </w:rPr>
        <w:t xml:space="preserve"> </w:t>
      </w:r>
      <w:r w:rsidR="00CF757C" w:rsidRPr="00222A17">
        <w:rPr>
          <w:rFonts w:cs="Arial"/>
          <w:i/>
          <w:sz w:val="24"/>
          <w:szCs w:val="24"/>
          <w:lang w:val="fr-CH"/>
        </w:rPr>
        <w:t>le rapport d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="00CF757C" w:rsidRPr="00222A17">
        <w:rPr>
          <w:rFonts w:cs="Arial"/>
          <w:i/>
          <w:sz w:val="24"/>
          <w:szCs w:val="24"/>
          <w:lang w:val="fr-CH"/>
        </w:rPr>
        <w:t>évaluation au rapport final.</w:t>
      </w:r>
    </w:p>
    <w:p w14:paraId="7A861E33" w14:textId="242C2821" w:rsidR="00CE28C7" w:rsidRPr="00222A17" w:rsidRDefault="009E6C31" w:rsidP="00B92973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fldChar w:fldCharType="begin">
          <w:ffData>
            <w:name w:val="Text113"/>
            <w:enabled/>
            <w:calcOnExit w:val="0"/>
            <w:statusText w:type="text" w:val="6. Evaluation/contrôle de l’efficacité : avez-vous pu évaluer votre projet comme prévu ? Récapitulez les résultats de l'évaluation."/>
            <w:textInput/>
          </w:ffData>
        </w:fldChar>
      </w:r>
      <w:bookmarkStart w:id="9" w:name="Text113"/>
      <w:r w:rsidRPr="00222A17">
        <w:rPr>
          <w:rFonts w:cs="Arial"/>
          <w:i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i/>
          <w:sz w:val="24"/>
          <w:szCs w:val="24"/>
          <w:lang w:val="fr-CH"/>
        </w:rPr>
      </w:r>
      <w:r w:rsidRPr="00222A17">
        <w:rPr>
          <w:rFonts w:cs="Arial"/>
          <w:i/>
          <w:sz w:val="24"/>
          <w:szCs w:val="24"/>
          <w:lang w:val="fr-CH"/>
        </w:rPr>
        <w:fldChar w:fldCharType="separate"/>
      </w:r>
      <w:r w:rsidRPr="00222A17">
        <w:rPr>
          <w:rFonts w:cs="Arial"/>
          <w:i/>
          <w:noProof/>
          <w:sz w:val="24"/>
          <w:szCs w:val="24"/>
          <w:lang w:val="fr-CH"/>
        </w:rPr>
        <w:t> </w:t>
      </w:r>
      <w:r w:rsidRPr="00222A17">
        <w:rPr>
          <w:rFonts w:cs="Arial"/>
          <w:i/>
          <w:noProof/>
          <w:sz w:val="24"/>
          <w:szCs w:val="24"/>
          <w:lang w:val="fr-CH"/>
        </w:rPr>
        <w:t> </w:t>
      </w:r>
      <w:r w:rsidRPr="00222A17">
        <w:rPr>
          <w:rFonts w:cs="Arial"/>
          <w:i/>
          <w:noProof/>
          <w:sz w:val="24"/>
          <w:szCs w:val="24"/>
          <w:lang w:val="fr-CH"/>
        </w:rPr>
        <w:t> </w:t>
      </w:r>
      <w:r w:rsidRPr="00222A17">
        <w:rPr>
          <w:rFonts w:cs="Arial"/>
          <w:i/>
          <w:noProof/>
          <w:sz w:val="24"/>
          <w:szCs w:val="24"/>
          <w:lang w:val="fr-CH"/>
        </w:rPr>
        <w:t> </w:t>
      </w:r>
      <w:r w:rsidRPr="00222A17">
        <w:rPr>
          <w:rFonts w:cs="Arial"/>
          <w:i/>
          <w:noProof/>
          <w:sz w:val="24"/>
          <w:szCs w:val="24"/>
          <w:lang w:val="fr-CH"/>
        </w:rPr>
        <w:t> </w:t>
      </w:r>
      <w:r w:rsidRPr="00222A17">
        <w:rPr>
          <w:rFonts w:cs="Arial"/>
          <w:i/>
          <w:sz w:val="24"/>
          <w:szCs w:val="24"/>
          <w:lang w:val="fr-CH"/>
        </w:rPr>
        <w:fldChar w:fldCharType="end"/>
      </w:r>
      <w:bookmarkEnd w:id="9"/>
    </w:p>
    <w:p w14:paraId="7E031CD8" w14:textId="1E2BA8E5" w:rsidR="006E6243" w:rsidRPr="00222A17" w:rsidRDefault="00CE28C7" w:rsidP="006E6243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t>Groupes cibles</w:t>
      </w:r>
    </w:p>
    <w:p w14:paraId="58768BCB" w14:textId="66A49579" w:rsidR="000A1E77" w:rsidRPr="00222A17" w:rsidRDefault="00911D64" w:rsidP="008B2A14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Avez-vous pu </w:t>
      </w:r>
      <w:r w:rsidR="002A4A09" w:rsidRPr="00222A17">
        <w:rPr>
          <w:rFonts w:cs="Arial"/>
          <w:i/>
          <w:sz w:val="24"/>
          <w:szCs w:val="24"/>
          <w:lang w:val="fr-CH"/>
        </w:rPr>
        <w:t>atteindre les</w:t>
      </w:r>
      <w:r w:rsidRPr="00222A17">
        <w:rPr>
          <w:rFonts w:cs="Arial"/>
          <w:i/>
          <w:sz w:val="24"/>
          <w:szCs w:val="24"/>
          <w:lang w:val="fr-CH"/>
        </w:rPr>
        <w:t xml:space="preserve"> groupes cibles</w:t>
      </w:r>
      <w:r w:rsidR="002A4A09" w:rsidRPr="00222A17">
        <w:rPr>
          <w:rFonts w:cs="Arial"/>
          <w:i/>
          <w:sz w:val="24"/>
          <w:szCs w:val="24"/>
          <w:lang w:val="fr-CH"/>
        </w:rPr>
        <w:t xml:space="preserve"> de votre projet</w:t>
      </w:r>
      <w:r w:rsidRPr="00222A17">
        <w:rPr>
          <w:rFonts w:cs="Arial"/>
          <w:i/>
          <w:sz w:val="24"/>
          <w:szCs w:val="24"/>
          <w:lang w:val="fr-CH"/>
        </w:rPr>
        <w:t xml:space="preserve"> comme prévu</w:t>
      </w:r>
      <w:r w:rsidR="00CE28C7" w:rsidRPr="00222A17">
        <w:rPr>
          <w:rFonts w:cs="Arial"/>
          <w:i/>
          <w:sz w:val="24"/>
          <w:szCs w:val="24"/>
          <w:lang w:val="fr-CH"/>
        </w:rPr>
        <w:t> ?</w:t>
      </w:r>
    </w:p>
    <w:p w14:paraId="56DDD85D" w14:textId="3253C414" w:rsidR="000A1E77" w:rsidRPr="00222A17" w:rsidRDefault="00646C26" w:rsidP="008B2A14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1 Groupes cibles : avez-vous pu atteindre les groupes cibles de votre projet comme prévu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17C25E06" w14:textId="1AD76202" w:rsidR="006E6243" w:rsidRPr="00222A17" w:rsidRDefault="00CE28C7" w:rsidP="006E6243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t>Objectifs du projet</w:t>
      </w:r>
    </w:p>
    <w:p w14:paraId="06BF36FC" w14:textId="314D4945" w:rsidR="00F847BE" w:rsidRPr="00222A17" w:rsidRDefault="00B26CD4" w:rsidP="00F847BE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Indiquez </w:t>
      </w:r>
      <w:r w:rsidR="00F847BE" w:rsidRPr="00222A17">
        <w:rPr>
          <w:rFonts w:cs="Arial"/>
          <w:i/>
          <w:sz w:val="24"/>
          <w:szCs w:val="24"/>
          <w:lang w:val="fr-CH"/>
        </w:rPr>
        <w:t xml:space="preserve">le degré de réalisation des objectifs du projet </w:t>
      </w:r>
      <w:r w:rsidR="00353A4B" w:rsidRPr="00222A17">
        <w:rPr>
          <w:rFonts w:cs="Arial"/>
          <w:i/>
          <w:sz w:val="24"/>
          <w:szCs w:val="24"/>
          <w:lang w:val="fr-CH"/>
        </w:rPr>
        <w:t>(</w:t>
      </w:r>
      <w:r w:rsidRPr="00222A17">
        <w:rPr>
          <w:rFonts w:cs="Arial"/>
          <w:i/>
          <w:sz w:val="24"/>
          <w:szCs w:val="24"/>
          <w:lang w:val="fr-CH"/>
        </w:rPr>
        <w:t xml:space="preserve">note de 1 à 5 : </w:t>
      </w:r>
      <w:r w:rsidR="00353A4B" w:rsidRPr="00222A17">
        <w:rPr>
          <w:rFonts w:cs="Arial"/>
          <w:i/>
          <w:sz w:val="24"/>
          <w:szCs w:val="24"/>
          <w:lang w:val="fr-CH"/>
        </w:rPr>
        <w:t>1=pas atteint, 5=</w:t>
      </w:r>
      <w:r w:rsidR="00F847BE" w:rsidRPr="00222A17">
        <w:rPr>
          <w:rFonts w:cs="Arial"/>
          <w:i/>
          <w:sz w:val="24"/>
          <w:szCs w:val="24"/>
          <w:lang w:val="fr-CH"/>
        </w:rPr>
        <w:t xml:space="preserve">atteint). Quels objectifs </w:t>
      </w:r>
      <w:r w:rsidR="00353A4B" w:rsidRPr="00222A17">
        <w:rPr>
          <w:rFonts w:cs="Arial"/>
          <w:i/>
          <w:sz w:val="24"/>
          <w:szCs w:val="24"/>
          <w:lang w:val="fr-CH"/>
        </w:rPr>
        <w:t>n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="00353A4B" w:rsidRPr="00222A17">
        <w:rPr>
          <w:rFonts w:cs="Arial"/>
          <w:i/>
          <w:sz w:val="24"/>
          <w:szCs w:val="24"/>
          <w:lang w:val="fr-CH"/>
        </w:rPr>
        <w:t>avez-vous</w:t>
      </w:r>
      <w:r w:rsidR="00F847BE" w:rsidRPr="00222A17">
        <w:rPr>
          <w:rFonts w:cs="Arial"/>
          <w:i/>
          <w:sz w:val="24"/>
          <w:szCs w:val="24"/>
          <w:lang w:val="fr-CH"/>
        </w:rPr>
        <w:t xml:space="preserve"> p</w:t>
      </w:r>
      <w:r w:rsidR="00C95812" w:rsidRPr="00222A17">
        <w:rPr>
          <w:rFonts w:cs="Arial"/>
          <w:i/>
          <w:sz w:val="24"/>
          <w:szCs w:val="24"/>
          <w:lang w:val="fr-CH"/>
        </w:rPr>
        <w:t>as p</w:t>
      </w:r>
      <w:r w:rsidR="00F847BE" w:rsidRPr="00222A17">
        <w:rPr>
          <w:rFonts w:cs="Arial"/>
          <w:i/>
          <w:sz w:val="24"/>
          <w:szCs w:val="24"/>
          <w:lang w:val="fr-CH"/>
        </w:rPr>
        <w:t xml:space="preserve">u </w:t>
      </w:r>
      <w:r w:rsidR="00353A4B" w:rsidRPr="00222A17">
        <w:rPr>
          <w:rFonts w:cs="Arial"/>
          <w:i/>
          <w:sz w:val="24"/>
          <w:szCs w:val="24"/>
          <w:lang w:val="fr-CH"/>
        </w:rPr>
        <w:t>complètement atteindre</w:t>
      </w:r>
      <w:r w:rsidR="00F847BE" w:rsidRPr="00222A17">
        <w:rPr>
          <w:rFonts w:cs="Arial"/>
          <w:i/>
          <w:sz w:val="24"/>
          <w:szCs w:val="24"/>
          <w:lang w:val="fr-CH"/>
        </w:rPr>
        <w:t xml:space="preserve"> et pour quelles raisons ?</w:t>
      </w:r>
    </w:p>
    <w:tbl>
      <w:tblPr>
        <w:tblW w:w="5254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769"/>
        <w:gridCol w:w="1779"/>
        <w:gridCol w:w="903"/>
        <w:gridCol w:w="3131"/>
      </w:tblGrid>
      <w:tr w:rsidR="00F847BE" w:rsidRPr="00222A17" w14:paraId="3DBA6D11" w14:textId="77777777" w:rsidTr="0062224F">
        <w:tc>
          <w:tcPr>
            <w:tcW w:w="493" w:type="pct"/>
          </w:tcPr>
          <w:p w14:paraId="70AD04C3" w14:textId="77777777" w:rsidR="00F847BE" w:rsidRPr="00222A17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N</w:t>
            </w:r>
            <w:r w:rsidRPr="00222A17">
              <w:rPr>
                <w:rFonts w:cs="Arial"/>
                <w:b/>
                <w:sz w:val="24"/>
                <w:szCs w:val="24"/>
                <w:vertAlign w:val="superscript"/>
                <w:lang w:val="fr-CH"/>
              </w:rPr>
              <w:t>o</w:t>
            </w:r>
          </w:p>
        </w:tc>
        <w:tc>
          <w:tcPr>
            <w:tcW w:w="1454" w:type="pct"/>
          </w:tcPr>
          <w:p w14:paraId="389C94EB" w14:textId="0BE7180A" w:rsidR="00F847BE" w:rsidRPr="00222A17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Objectif du projet</w:t>
            </w:r>
          </w:p>
        </w:tc>
        <w:tc>
          <w:tcPr>
            <w:tcW w:w="934" w:type="pct"/>
          </w:tcPr>
          <w:p w14:paraId="6A09BA62" w14:textId="77777777" w:rsidR="00F847BE" w:rsidRPr="00222A17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Indicateurs</w:t>
            </w:r>
          </w:p>
        </w:tc>
        <w:tc>
          <w:tcPr>
            <w:tcW w:w="474" w:type="pct"/>
          </w:tcPr>
          <w:p w14:paraId="12403897" w14:textId="77777777" w:rsidR="00F847BE" w:rsidRPr="00222A17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Note 1-5</w:t>
            </w:r>
          </w:p>
        </w:tc>
        <w:tc>
          <w:tcPr>
            <w:tcW w:w="1644" w:type="pct"/>
          </w:tcPr>
          <w:p w14:paraId="44C7BD6A" w14:textId="77777777" w:rsidR="00F847BE" w:rsidRPr="00222A17" w:rsidRDefault="00F847BE" w:rsidP="002E2C6D">
            <w:pPr>
              <w:pStyle w:val="Fuzeile"/>
              <w:spacing w:line="180" w:lineRule="atLeast"/>
              <w:rPr>
                <w:rFonts w:cs="Arial"/>
                <w:b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b/>
                <w:sz w:val="24"/>
                <w:szCs w:val="24"/>
                <w:lang w:val="fr-CH"/>
              </w:rPr>
              <w:t>Remarques</w:t>
            </w:r>
          </w:p>
        </w:tc>
      </w:tr>
      <w:tr w:rsidR="00F847BE" w:rsidRPr="00222A17" w14:paraId="3DF58DD9" w14:textId="77777777" w:rsidTr="0062224F">
        <w:tc>
          <w:tcPr>
            <w:tcW w:w="493" w:type="pct"/>
          </w:tcPr>
          <w:p w14:paraId="33F6EBAF" w14:textId="04B5D713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69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bookmarkStart w:id="10" w:name="Text69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0"/>
          </w:p>
        </w:tc>
        <w:tc>
          <w:tcPr>
            <w:tcW w:w="1454" w:type="pct"/>
          </w:tcPr>
          <w:p w14:paraId="22BC6F7E" w14:textId="5A72D0DC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bookmarkStart w:id="11" w:name="Text82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1"/>
          </w:p>
        </w:tc>
        <w:tc>
          <w:tcPr>
            <w:tcW w:w="934" w:type="pct"/>
          </w:tcPr>
          <w:p w14:paraId="320E0339" w14:textId="55B4255B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83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bookmarkStart w:id="12" w:name="Text83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2"/>
          </w:p>
        </w:tc>
        <w:tc>
          <w:tcPr>
            <w:tcW w:w="474" w:type="pct"/>
          </w:tcPr>
          <w:p w14:paraId="5E9E825D" w14:textId="52AB42AB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bookmarkStart w:id="13" w:name="Text96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3"/>
          </w:p>
        </w:tc>
        <w:tc>
          <w:tcPr>
            <w:tcW w:w="1644" w:type="pct"/>
          </w:tcPr>
          <w:p w14:paraId="01FC0FC4" w14:textId="2F5A5EB5" w:rsidR="00F847BE" w:rsidRPr="00222A17" w:rsidRDefault="0062224F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bookmarkStart w:id="14" w:name="Text97"/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  <w:bookmarkEnd w:id="14"/>
          </w:p>
        </w:tc>
      </w:tr>
      <w:tr w:rsidR="00F847BE" w:rsidRPr="00222A17" w14:paraId="2B888D82" w14:textId="77777777" w:rsidTr="0062224F">
        <w:tc>
          <w:tcPr>
            <w:tcW w:w="493" w:type="pct"/>
          </w:tcPr>
          <w:p w14:paraId="104F87CB" w14:textId="4BE2DF35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56192593" w14:textId="2E1B2F2E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1DC36666" w14:textId="5EEB5E4E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6C3C2367" w14:textId="79F8699B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5A272A24" w14:textId="274225DF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F847BE" w:rsidRPr="00222A17" w14:paraId="589BA924" w14:textId="77777777" w:rsidTr="0062224F">
        <w:tc>
          <w:tcPr>
            <w:tcW w:w="493" w:type="pct"/>
          </w:tcPr>
          <w:p w14:paraId="30A97351" w14:textId="3C791BF8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6FB9C204" w14:textId="4B0946E1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4454FA41" w14:textId="17A0574C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0B11718C" w14:textId="7A6E2E41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373DCAD9" w14:textId="60FFB5F0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F847BE" w:rsidRPr="00222A17" w14:paraId="117CE88C" w14:textId="77777777" w:rsidTr="0062224F">
        <w:tc>
          <w:tcPr>
            <w:tcW w:w="493" w:type="pct"/>
          </w:tcPr>
          <w:p w14:paraId="66B4C0C3" w14:textId="21D9932F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3F53EE41" w14:textId="7F7A75A4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11E7FF4B" w14:textId="269E859A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0C39A542" w14:textId="554A814E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1A85939F" w14:textId="180D308C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F847BE" w:rsidRPr="00222A17" w14:paraId="3F252ED9" w14:textId="77777777" w:rsidTr="0062224F">
        <w:tc>
          <w:tcPr>
            <w:tcW w:w="493" w:type="pct"/>
          </w:tcPr>
          <w:p w14:paraId="7FF1F5A8" w14:textId="4716FBA1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006A3415" w14:textId="231ED9B3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055CBB76" w14:textId="789CB2CD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51904953" w14:textId="04FB1819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2759E7FA" w14:textId="0781006F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F847BE" w:rsidRPr="00222A17" w14:paraId="0ADFD157" w14:textId="77777777" w:rsidTr="0062224F">
        <w:tc>
          <w:tcPr>
            <w:tcW w:w="493" w:type="pct"/>
          </w:tcPr>
          <w:p w14:paraId="10830A2F" w14:textId="496526C9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0E2A6E44" w14:textId="44AFAE17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0CD4DB3B" w14:textId="1055EBD3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5CEB2692" w14:textId="2B76C165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44339B76" w14:textId="0A5426D6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  <w:tr w:rsidR="00F847BE" w:rsidRPr="00222A17" w14:paraId="785DC5AE" w14:textId="77777777" w:rsidTr="0062224F">
        <w:tc>
          <w:tcPr>
            <w:tcW w:w="493" w:type="pct"/>
          </w:tcPr>
          <w:p w14:paraId="476EB76B" w14:textId="0A71FB55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 du projet : numéro de l’objectif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454" w:type="pct"/>
          </w:tcPr>
          <w:p w14:paraId="7D7F6247" w14:textId="38B4A22E" w:rsidR="00F847BE" w:rsidRPr="00222A17" w:rsidRDefault="00CF3F66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listez les objectifs du projet (voir formulaire de requête)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934" w:type="pct"/>
          </w:tcPr>
          <w:p w14:paraId="1AEA38E7" w14:textId="3DC7B78D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par quel indicateur peut-on mesurer la réussite du projet ? Par ex. nombre de visiteurs, etc.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474" w:type="pct"/>
          </w:tcPr>
          <w:p w14:paraId="2695BA2E" w14:textId="2B27319E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 Objectifs : cet objectif est-il atteint ? Notez son degré de réalisation de 1 à 5.  1 = pas atteint, 5 = atteint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  <w:tc>
          <w:tcPr>
            <w:tcW w:w="1644" w:type="pct"/>
          </w:tcPr>
          <w:p w14:paraId="59143C65" w14:textId="2FF36CAA" w:rsidR="00F847BE" w:rsidRPr="00222A17" w:rsidRDefault="001E1C95" w:rsidP="002E2C6D">
            <w:pPr>
              <w:pStyle w:val="Fuzeile"/>
              <w:suppressAutoHyphens w:val="0"/>
              <w:spacing w:line="180" w:lineRule="atLeast"/>
              <w:jc w:val="both"/>
              <w:rPr>
                <w:rFonts w:cs="Arial"/>
                <w:sz w:val="24"/>
                <w:szCs w:val="24"/>
                <w:lang w:val="fr-CH"/>
              </w:rPr>
            </w:pP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6.2 Objectifs : raisons pour lesquelles l’objectif n’a pas été atteint. Autres remarques"/>
                  <w:textInput/>
                </w:ffData>
              </w:fldChar>
            </w:r>
            <w:r w:rsidRPr="00222A17">
              <w:rPr>
                <w:rFonts w:cs="Arial"/>
                <w:sz w:val="24"/>
                <w:szCs w:val="24"/>
                <w:lang w:val="fr-CH"/>
              </w:rPr>
              <w:instrText xml:space="preserve"> FORMTEXT </w:instrText>
            </w:r>
            <w:r w:rsidRPr="00222A17">
              <w:rPr>
                <w:rFonts w:cs="Arial"/>
                <w:sz w:val="24"/>
                <w:szCs w:val="24"/>
                <w:lang w:val="fr-CH"/>
              </w:rPr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separate"/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t> </w:t>
            </w:r>
            <w:r w:rsidRPr="00222A17">
              <w:rPr>
                <w:rFonts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4B4C094C" w14:textId="77777777" w:rsidR="00F847BE" w:rsidRPr="00222A17" w:rsidRDefault="00F847BE" w:rsidP="00F847BE">
      <w:pPr>
        <w:rPr>
          <w:lang w:val="fr-CH"/>
        </w:rPr>
      </w:pPr>
    </w:p>
    <w:p w14:paraId="169DD7C9" w14:textId="418191CA" w:rsidR="00F90301" w:rsidRPr="00222A17" w:rsidRDefault="00F90301" w:rsidP="003461E8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</w:p>
    <w:p w14:paraId="209FD30E" w14:textId="77777777" w:rsidR="008B2A14" w:rsidRPr="00222A17" w:rsidRDefault="008B2A14" w:rsidP="003461E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</w:p>
    <w:p w14:paraId="2E709462" w14:textId="642CC608" w:rsidR="00815029" w:rsidRPr="00222A17" w:rsidRDefault="00C95812" w:rsidP="00A84DFD">
      <w:pPr>
        <w:pStyle w:val="berschrift2"/>
        <w:numPr>
          <w:ilvl w:val="1"/>
          <w:numId w:val="23"/>
        </w:numPr>
        <w:spacing w:before="60" w:after="180"/>
        <w:jc w:val="both"/>
        <w:rPr>
          <w:rFonts w:cs="Arial"/>
          <w:i/>
          <w:szCs w:val="24"/>
          <w:lang w:val="fr-CH"/>
        </w:rPr>
      </w:pPr>
      <w:r w:rsidRPr="00222A17">
        <w:rPr>
          <w:lang w:val="fr-CH"/>
        </w:rPr>
        <w:t xml:space="preserve">Effets </w:t>
      </w:r>
      <w:r w:rsidR="00B26CD4" w:rsidRPr="00222A17">
        <w:rPr>
          <w:lang w:val="fr-CH"/>
        </w:rPr>
        <w:t>imprévus</w:t>
      </w:r>
    </w:p>
    <w:p w14:paraId="2FF93457" w14:textId="210D1F36" w:rsidR="00B92973" w:rsidRPr="00222A17" w:rsidRDefault="00B26CD4" w:rsidP="00815029">
      <w:pPr>
        <w:rPr>
          <w:rFonts w:cs="Arial"/>
          <w:i/>
          <w:noProof/>
          <w:sz w:val="24"/>
          <w:szCs w:val="24"/>
          <w:lang w:val="fr-CH"/>
        </w:rPr>
      </w:pPr>
      <w:r w:rsidRPr="00222A17">
        <w:rPr>
          <w:rFonts w:cs="Arial"/>
          <w:i/>
          <w:noProof/>
          <w:sz w:val="24"/>
          <w:szCs w:val="24"/>
          <w:lang w:val="fr-CH"/>
        </w:rPr>
        <w:t>Votre projet a-t-il eu des effets imprévus, négatifs ou positifs </w:t>
      </w:r>
      <w:r w:rsidR="00C95812" w:rsidRPr="00222A17">
        <w:rPr>
          <w:rFonts w:cs="Arial"/>
          <w:i/>
          <w:noProof/>
          <w:sz w:val="24"/>
          <w:szCs w:val="24"/>
          <w:lang w:val="fr-CH"/>
        </w:rPr>
        <w:t xml:space="preserve">? Lesquels ? </w:t>
      </w:r>
    </w:p>
    <w:p w14:paraId="22C2DAE9" w14:textId="77777777" w:rsidR="00C95812" w:rsidRPr="00222A17" w:rsidRDefault="00C95812" w:rsidP="00815029">
      <w:pPr>
        <w:rPr>
          <w:rFonts w:cs="Arial"/>
          <w:i/>
          <w:noProof/>
          <w:sz w:val="24"/>
          <w:szCs w:val="24"/>
          <w:lang w:val="fr-CH"/>
        </w:rPr>
      </w:pPr>
    </w:p>
    <w:p w14:paraId="0659C50D" w14:textId="6734D384" w:rsidR="006E6243" w:rsidRPr="00222A17" w:rsidRDefault="00646C26" w:rsidP="006E6243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3 Effets imprévus : votre projet a-t-il eu des effets imprévus ? Lesquels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3CE9363A" w14:textId="552CD4B5" w:rsidR="006E6243" w:rsidRPr="00222A17" w:rsidRDefault="00C95812" w:rsidP="006E6243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t>Contribution à l</w:t>
      </w:r>
      <w:r w:rsidR="00C0219B" w:rsidRPr="00222A17">
        <w:rPr>
          <w:lang w:val="fr-CH"/>
        </w:rPr>
        <w:t>’</w:t>
      </w:r>
      <w:r w:rsidRPr="00222A17">
        <w:rPr>
          <w:lang w:val="fr-CH"/>
        </w:rPr>
        <w:t>égalité et à l</w:t>
      </w:r>
      <w:r w:rsidR="00C0219B" w:rsidRPr="00222A17">
        <w:rPr>
          <w:lang w:val="fr-CH"/>
        </w:rPr>
        <w:t>’</w:t>
      </w:r>
      <w:r w:rsidRPr="00222A17">
        <w:rPr>
          <w:lang w:val="fr-CH"/>
        </w:rPr>
        <w:t>intégration</w:t>
      </w:r>
      <w:r w:rsidR="006E6243" w:rsidRPr="00222A17">
        <w:rPr>
          <w:lang w:val="fr-CH"/>
        </w:rPr>
        <w:t xml:space="preserve">  </w:t>
      </w:r>
    </w:p>
    <w:p w14:paraId="7746B8D9" w14:textId="5F065EBD" w:rsidR="00C95812" w:rsidRPr="00222A17" w:rsidRDefault="00C95812" w:rsidP="003461E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En quoi concrètement ce projet a-t-il contribué à renforcer 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>égalité et 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>intégration des personnes en situation de handicap ?</w:t>
      </w:r>
    </w:p>
    <w:p w14:paraId="1AAA0B54" w14:textId="5D256272" w:rsidR="00222A17" w:rsidRPr="00222A17" w:rsidRDefault="00222A17" w:rsidP="003461E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3 Effets imprévus : votre projet a-t-il eu des effets imprévus ? Lesquels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000216C8" w14:textId="1C7E32B9" w:rsidR="0010608B" w:rsidRPr="00222A17" w:rsidRDefault="00F36F6F" w:rsidP="0010608B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lastRenderedPageBreak/>
        <w:t>Femmes en situation de handicap</w:t>
      </w:r>
    </w:p>
    <w:p w14:paraId="6B30B179" w14:textId="42D09AC8" w:rsidR="0010608B" w:rsidRPr="00222A17" w:rsidRDefault="00F36F6F" w:rsidP="0010608B">
      <w:pPr>
        <w:jc w:val="both"/>
        <w:rPr>
          <w:i/>
          <w:iCs/>
          <w:sz w:val="24"/>
          <w:lang w:val="fr-CH"/>
        </w:rPr>
      </w:pPr>
      <w:r w:rsidRPr="00222A17">
        <w:rPr>
          <w:i/>
          <w:iCs/>
          <w:sz w:val="24"/>
          <w:lang w:val="fr-CH"/>
        </w:rPr>
        <w:t>Merci d</w:t>
      </w:r>
      <w:r w:rsidR="00C0219B" w:rsidRPr="00222A17">
        <w:rPr>
          <w:i/>
          <w:iCs/>
          <w:sz w:val="24"/>
          <w:lang w:val="fr-CH"/>
        </w:rPr>
        <w:t>’</w:t>
      </w:r>
      <w:r w:rsidRPr="00222A17">
        <w:rPr>
          <w:i/>
          <w:iCs/>
          <w:sz w:val="24"/>
          <w:lang w:val="fr-CH"/>
        </w:rPr>
        <w:t xml:space="preserve">expliquer en quoi votre projet </w:t>
      </w:r>
      <w:r w:rsidR="00143294" w:rsidRPr="00222A17">
        <w:rPr>
          <w:i/>
          <w:iCs/>
          <w:sz w:val="24"/>
          <w:lang w:val="fr-CH"/>
        </w:rPr>
        <w:t>a tenu</w:t>
      </w:r>
      <w:r w:rsidRPr="00222A17">
        <w:rPr>
          <w:i/>
          <w:iCs/>
          <w:sz w:val="24"/>
          <w:lang w:val="fr-CH"/>
        </w:rPr>
        <w:t xml:space="preserve"> compte des besoins des femmes handicapées. Dans cette optique, vous avez déjà répondu aux questions suivantes dans le formulaire de requête :</w:t>
      </w:r>
    </w:p>
    <w:p w14:paraId="46155F5A" w14:textId="77777777" w:rsidR="0010608B" w:rsidRPr="00222A17" w:rsidRDefault="0010608B" w:rsidP="0010608B">
      <w:pPr>
        <w:jc w:val="both"/>
        <w:rPr>
          <w:i/>
          <w:iCs/>
          <w:sz w:val="24"/>
          <w:lang w:val="fr-CH"/>
        </w:rPr>
      </w:pPr>
    </w:p>
    <w:p w14:paraId="3CF7D2CB" w14:textId="32F60691" w:rsidR="0010608B" w:rsidRPr="00222A17" w:rsidRDefault="00F36F6F" w:rsidP="00F36F6F">
      <w:pPr>
        <w:pStyle w:val="Listenabsatz"/>
        <w:numPr>
          <w:ilvl w:val="0"/>
          <w:numId w:val="33"/>
        </w:numPr>
        <w:jc w:val="both"/>
        <w:rPr>
          <w:i/>
          <w:iCs/>
          <w:sz w:val="24"/>
          <w:lang w:val="fr-CH"/>
        </w:rPr>
      </w:pPr>
      <w:r w:rsidRPr="00222A17">
        <w:rPr>
          <w:i/>
          <w:iCs/>
          <w:sz w:val="24"/>
          <w:lang w:val="fr-CH"/>
        </w:rPr>
        <w:t>Dans quelle mesure votre projet profite-t-il autant aux femmes handicapées qu</w:t>
      </w:r>
      <w:r w:rsidR="00C0219B" w:rsidRPr="00222A17">
        <w:rPr>
          <w:i/>
          <w:iCs/>
          <w:sz w:val="24"/>
          <w:lang w:val="fr-CH"/>
        </w:rPr>
        <w:t>’</w:t>
      </w:r>
      <w:r w:rsidRPr="00222A17">
        <w:rPr>
          <w:i/>
          <w:iCs/>
          <w:sz w:val="24"/>
          <w:lang w:val="fr-CH"/>
        </w:rPr>
        <w:t>aux hommes handicapés </w:t>
      </w:r>
      <w:r w:rsidR="0010608B" w:rsidRPr="00222A17">
        <w:rPr>
          <w:i/>
          <w:iCs/>
          <w:sz w:val="24"/>
          <w:lang w:val="fr-CH"/>
        </w:rPr>
        <w:t xml:space="preserve">? </w:t>
      </w:r>
    </w:p>
    <w:p w14:paraId="0A5E7A16" w14:textId="77777777" w:rsidR="0010608B" w:rsidRPr="00222A17" w:rsidRDefault="0010608B" w:rsidP="0010608B">
      <w:pPr>
        <w:jc w:val="both"/>
        <w:rPr>
          <w:i/>
          <w:iCs/>
          <w:sz w:val="24"/>
          <w:lang w:val="fr-CH"/>
        </w:rPr>
      </w:pPr>
    </w:p>
    <w:p w14:paraId="657E4447" w14:textId="13535365" w:rsidR="0010608B" w:rsidRPr="00222A17" w:rsidRDefault="008D4968" w:rsidP="00F36F6F">
      <w:pPr>
        <w:pStyle w:val="Listenabsatz"/>
        <w:numPr>
          <w:ilvl w:val="0"/>
          <w:numId w:val="33"/>
        </w:numPr>
        <w:jc w:val="both"/>
        <w:rPr>
          <w:i/>
          <w:iCs/>
          <w:sz w:val="24"/>
          <w:lang w:val="fr-CH"/>
        </w:rPr>
      </w:pPr>
      <w:r w:rsidRPr="00222A17">
        <w:rPr>
          <w:i/>
          <w:iCs/>
          <w:sz w:val="24"/>
          <w:lang w:val="fr-CH"/>
        </w:rPr>
        <w:t xml:space="preserve">Les spécificités des </w:t>
      </w:r>
      <w:r w:rsidR="001A4922" w:rsidRPr="00222A17">
        <w:rPr>
          <w:i/>
          <w:iCs/>
          <w:sz w:val="24"/>
          <w:lang w:val="fr-CH"/>
        </w:rPr>
        <w:t>femmes</w:t>
      </w:r>
      <w:r w:rsidRPr="00222A17">
        <w:rPr>
          <w:i/>
          <w:iCs/>
          <w:sz w:val="24"/>
          <w:lang w:val="fr-CH"/>
        </w:rPr>
        <w:t xml:space="preserve"> handicapées sont-elles prises en compte lors de la conception et de la réalisation du projet </w:t>
      </w:r>
      <w:r w:rsidR="0010608B" w:rsidRPr="00222A17">
        <w:rPr>
          <w:i/>
          <w:iCs/>
          <w:sz w:val="24"/>
          <w:lang w:val="fr-CH"/>
        </w:rPr>
        <w:t>?</w:t>
      </w:r>
    </w:p>
    <w:p w14:paraId="380E5107" w14:textId="77777777" w:rsidR="0010608B" w:rsidRPr="00222A17" w:rsidRDefault="0010608B" w:rsidP="0010608B">
      <w:pPr>
        <w:jc w:val="both"/>
        <w:rPr>
          <w:i/>
          <w:iCs/>
          <w:sz w:val="24"/>
          <w:lang w:val="fr-CH"/>
        </w:rPr>
      </w:pPr>
    </w:p>
    <w:p w14:paraId="18474F57" w14:textId="0B518D44" w:rsidR="0010608B" w:rsidRPr="00222A17" w:rsidRDefault="008D4968" w:rsidP="008D4968">
      <w:pPr>
        <w:pStyle w:val="Listenabsatz"/>
        <w:numPr>
          <w:ilvl w:val="0"/>
          <w:numId w:val="33"/>
        </w:numPr>
        <w:jc w:val="both"/>
        <w:rPr>
          <w:i/>
          <w:iCs/>
          <w:sz w:val="24"/>
          <w:lang w:val="fr-CH"/>
        </w:rPr>
      </w:pPr>
      <w:r w:rsidRPr="00222A17">
        <w:rPr>
          <w:i/>
          <w:iCs/>
          <w:sz w:val="24"/>
          <w:lang w:val="fr-CH"/>
        </w:rPr>
        <w:t xml:space="preserve">Dans quelle mesure </w:t>
      </w:r>
      <w:r w:rsidR="003E76B9" w:rsidRPr="00222A17">
        <w:rPr>
          <w:i/>
          <w:iCs/>
          <w:sz w:val="24"/>
          <w:lang w:val="fr-CH"/>
        </w:rPr>
        <w:t>les femmes en situation de handicap sont-elles impliquées dans votre projet (</w:t>
      </w:r>
      <w:r w:rsidR="00ED426D" w:rsidRPr="00222A17">
        <w:rPr>
          <w:i/>
          <w:iCs/>
          <w:sz w:val="24"/>
          <w:lang w:val="fr-CH"/>
        </w:rPr>
        <w:t>collaboratrices, expert</w:t>
      </w:r>
      <w:r w:rsidR="001A4922" w:rsidRPr="00222A17">
        <w:rPr>
          <w:i/>
          <w:iCs/>
          <w:sz w:val="24"/>
          <w:lang w:val="fr-CH"/>
        </w:rPr>
        <w:t>e</w:t>
      </w:r>
      <w:r w:rsidR="00ED426D" w:rsidRPr="00222A17">
        <w:rPr>
          <w:i/>
          <w:iCs/>
          <w:sz w:val="24"/>
          <w:lang w:val="fr-CH"/>
        </w:rPr>
        <w:t>s directement concernées, etc.) </w:t>
      </w:r>
      <w:r w:rsidR="0010608B" w:rsidRPr="00222A17">
        <w:rPr>
          <w:i/>
          <w:iCs/>
          <w:sz w:val="24"/>
          <w:lang w:val="fr-CH"/>
        </w:rPr>
        <w:t>?</w:t>
      </w:r>
    </w:p>
    <w:p w14:paraId="02BB6F43" w14:textId="77777777" w:rsidR="0010608B" w:rsidRPr="00222A17" w:rsidRDefault="0010608B" w:rsidP="0010608B">
      <w:pPr>
        <w:rPr>
          <w:i/>
          <w:sz w:val="24"/>
          <w:lang w:val="fr-CH"/>
        </w:rPr>
      </w:pPr>
    </w:p>
    <w:p w14:paraId="6BA808B9" w14:textId="1BC6564D" w:rsidR="0010608B" w:rsidRPr="00222A17" w:rsidRDefault="00ED426D" w:rsidP="0010608B">
      <w:pPr>
        <w:rPr>
          <w:i/>
          <w:sz w:val="24"/>
          <w:lang w:val="fr-CH"/>
        </w:rPr>
      </w:pPr>
      <w:r w:rsidRPr="00222A17">
        <w:rPr>
          <w:i/>
          <w:sz w:val="24"/>
          <w:lang w:val="fr-CH"/>
        </w:rPr>
        <w:t>Merci d</w:t>
      </w:r>
      <w:r w:rsidR="00C0219B" w:rsidRPr="00222A17">
        <w:rPr>
          <w:i/>
          <w:sz w:val="24"/>
          <w:lang w:val="fr-CH"/>
        </w:rPr>
        <w:t>’</w:t>
      </w:r>
      <w:r w:rsidRPr="00222A17">
        <w:rPr>
          <w:i/>
          <w:sz w:val="24"/>
          <w:lang w:val="fr-CH"/>
        </w:rPr>
        <w:t xml:space="preserve">expliquer ici les enseignements que vous avez pu tirer pour votre projet en répondant à ces questions </w:t>
      </w:r>
      <w:r w:rsidR="00993370" w:rsidRPr="00222A17">
        <w:rPr>
          <w:i/>
          <w:sz w:val="24"/>
          <w:lang w:val="fr-CH"/>
        </w:rPr>
        <w:t>et à quelles adaptations vous avez pu procéder pour tenir compte des femmes handicapées.</w:t>
      </w:r>
    </w:p>
    <w:p w14:paraId="1BDFAF30" w14:textId="77777777" w:rsidR="00222A17" w:rsidRPr="00222A17" w:rsidRDefault="00222A17" w:rsidP="00222A17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3 Effets imprévus : votre projet a-t-il eu des effets imprévus ? Lesquels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22E9899D" w14:textId="77777777" w:rsidR="00222A17" w:rsidRPr="00222A17" w:rsidRDefault="00222A17" w:rsidP="0010608B">
      <w:pPr>
        <w:rPr>
          <w:i/>
          <w:sz w:val="24"/>
          <w:lang w:val="fr-CH"/>
        </w:rPr>
      </w:pPr>
    </w:p>
    <w:p w14:paraId="0C6E78DC" w14:textId="7D2DA829" w:rsidR="0010608B" w:rsidRPr="00222A17" w:rsidRDefault="00993370" w:rsidP="0010608B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t>Discrimination multiple</w:t>
      </w:r>
    </w:p>
    <w:p w14:paraId="051F59F4" w14:textId="23C5C557" w:rsidR="0010608B" w:rsidRPr="00222A17" w:rsidRDefault="00143294" w:rsidP="0010608B">
      <w:pPr>
        <w:rPr>
          <w:i/>
          <w:iCs/>
          <w:sz w:val="24"/>
          <w:lang w:val="fr-CH"/>
        </w:rPr>
      </w:pPr>
      <w:r w:rsidRPr="00222A17">
        <w:rPr>
          <w:i/>
          <w:iCs/>
          <w:sz w:val="24"/>
          <w:lang w:val="fr-CH"/>
        </w:rPr>
        <w:t>Merci d</w:t>
      </w:r>
      <w:r w:rsidR="00C0219B" w:rsidRPr="00222A17">
        <w:rPr>
          <w:i/>
          <w:iCs/>
          <w:sz w:val="24"/>
          <w:lang w:val="fr-CH"/>
        </w:rPr>
        <w:t>’</w:t>
      </w:r>
      <w:r w:rsidRPr="00222A17">
        <w:rPr>
          <w:i/>
          <w:iCs/>
          <w:sz w:val="24"/>
          <w:lang w:val="fr-CH"/>
        </w:rPr>
        <w:t>expliquer dans quelle mesure votre projet a tenu compte des personnes victimes de discriminations multiples. Dans cette optique, vous avez déjà répondu aux questions suivantes dans le formulaire de requête :</w:t>
      </w:r>
    </w:p>
    <w:p w14:paraId="1ECAAACD" w14:textId="77777777" w:rsidR="0010608B" w:rsidRPr="00222A17" w:rsidRDefault="0010608B" w:rsidP="0010608B">
      <w:pPr>
        <w:rPr>
          <w:rStyle w:val="Hervorhebung"/>
          <w:sz w:val="24"/>
          <w:lang w:val="fr-CH"/>
        </w:rPr>
      </w:pPr>
    </w:p>
    <w:p w14:paraId="6007470C" w14:textId="7BB7DD0C" w:rsidR="0010608B" w:rsidRPr="00222A17" w:rsidRDefault="00143294" w:rsidP="00143294">
      <w:pPr>
        <w:pStyle w:val="Listenabsatz"/>
        <w:numPr>
          <w:ilvl w:val="0"/>
          <w:numId w:val="33"/>
        </w:numPr>
        <w:rPr>
          <w:lang w:val="fr-CH"/>
        </w:rPr>
      </w:pPr>
      <w:r w:rsidRPr="00222A17">
        <w:rPr>
          <w:i/>
          <w:sz w:val="24"/>
          <w:lang w:val="fr-CH"/>
        </w:rPr>
        <w:t xml:space="preserve">De quelles discriminations multiples les personnes qui bénéficient de votre projet pourraient-elles être victimes ? </w:t>
      </w:r>
      <w:r w:rsidR="001068CC" w:rsidRPr="00222A17">
        <w:rPr>
          <w:i/>
          <w:sz w:val="24"/>
          <w:lang w:val="fr-CH"/>
        </w:rPr>
        <w:t>E</w:t>
      </w:r>
      <w:r w:rsidRPr="00222A17">
        <w:rPr>
          <w:i/>
          <w:sz w:val="24"/>
          <w:lang w:val="fr-CH"/>
        </w:rPr>
        <w:t xml:space="preserve">st-ce </w:t>
      </w:r>
      <w:r w:rsidR="00D10BD4" w:rsidRPr="00222A17">
        <w:rPr>
          <w:i/>
          <w:sz w:val="24"/>
          <w:lang w:val="fr-CH"/>
        </w:rPr>
        <w:t>possible que votre projet exclue</w:t>
      </w:r>
      <w:r w:rsidRPr="00222A17">
        <w:rPr>
          <w:i/>
          <w:sz w:val="24"/>
          <w:lang w:val="fr-CH"/>
        </w:rPr>
        <w:t xml:space="preserve"> involontairement des personnes victimes de discriminations multiples ? Si oui : que peut-on faire pour </w:t>
      </w:r>
      <w:r w:rsidR="00D10BD4" w:rsidRPr="00222A17">
        <w:rPr>
          <w:i/>
          <w:sz w:val="24"/>
          <w:lang w:val="fr-CH"/>
        </w:rPr>
        <w:t>y remédier</w:t>
      </w:r>
      <w:r w:rsidRPr="00222A17">
        <w:rPr>
          <w:i/>
          <w:sz w:val="24"/>
          <w:lang w:val="fr-CH"/>
        </w:rPr>
        <w:t> ?</w:t>
      </w:r>
    </w:p>
    <w:p w14:paraId="123D89A1" w14:textId="77777777" w:rsidR="0010608B" w:rsidRPr="00222A17" w:rsidRDefault="0010608B" w:rsidP="0010608B">
      <w:pPr>
        <w:rPr>
          <w:i/>
          <w:sz w:val="24"/>
          <w:lang w:val="fr-CH"/>
        </w:rPr>
      </w:pPr>
    </w:p>
    <w:p w14:paraId="4270F8EF" w14:textId="21DC295F" w:rsidR="00143294" w:rsidRPr="00222A17" w:rsidRDefault="00143294" w:rsidP="00C96880">
      <w:pPr>
        <w:pStyle w:val="Listenabsatz"/>
        <w:numPr>
          <w:ilvl w:val="0"/>
          <w:numId w:val="33"/>
        </w:numPr>
        <w:rPr>
          <w:i/>
          <w:sz w:val="24"/>
          <w:lang w:val="fr-CH"/>
        </w:rPr>
      </w:pPr>
      <w:r w:rsidRPr="00222A17">
        <w:rPr>
          <w:i/>
          <w:sz w:val="24"/>
          <w:lang w:val="fr-CH"/>
        </w:rPr>
        <w:t xml:space="preserve">Comment les spécificités des personnes </w:t>
      </w:r>
      <w:r w:rsidR="00953D64" w:rsidRPr="00222A17">
        <w:rPr>
          <w:i/>
          <w:sz w:val="24"/>
          <w:lang w:val="fr-CH"/>
        </w:rPr>
        <w:t xml:space="preserve">présentant différentes caractéristiques susceptibles de donner lieu à une discrimination </w:t>
      </w:r>
      <w:r w:rsidRPr="00222A17">
        <w:rPr>
          <w:i/>
          <w:sz w:val="24"/>
          <w:lang w:val="fr-CH"/>
        </w:rPr>
        <w:t>sont-elles prises en compte lors de la conception et de la réalisation du projet ?</w:t>
      </w:r>
    </w:p>
    <w:p w14:paraId="5C98E5D1" w14:textId="77777777" w:rsidR="00143294" w:rsidRPr="00222A17" w:rsidRDefault="00143294" w:rsidP="001A1754">
      <w:pPr>
        <w:pStyle w:val="Listenabsatz"/>
        <w:rPr>
          <w:i/>
          <w:sz w:val="24"/>
          <w:lang w:val="fr-CH"/>
        </w:rPr>
      </w:pPr>
    </w:p>
    <w:p w14:paraId="665CED45" w14:textId="13FDCE39" w:rsidR="0010608B" w:rsidRPr="00222A17" w:rsidRDefault="00143294" w:rsidP="00C96880">
      <w:pPr>
        <w:pStyle w:val="Listenabsatz"/>
        <w:numPr>
          <w:ilvl w:val="0"/>
          <w:numId w:val="33"/>
        </w:numPr>
        <w:rPr>
          <w:i/>
          <w:sz w:val="24"/>
          <w:lang w:val="fr-CH"/>
        </w:rPr>
      </w:pPr>
      <w:r w:rsidRPr="00222A17">
        <w:rPr>
          <w:i/>
          <w:sz w:val="24"/>
          <w:lang w:val="fr-CH"/>
        </w:rPr>
        <w:t xml:space="preserve">Dans quelle mesure les personnes </w:t>
      </w:r>
      <w:r w:rsidR="00953D64" w:rsidRPr="00222A17">
        <w:rPr>
          <w:i/>
          <w:sz w:val="24"/>
          <w:lang w:val="fr-CH"/>
        </w:rPr>
        <w:t xml:space="preserve">touchées par des discriminations multiples </w:t>
      </w:r>
      <w:r w:rsidRPr="00222A17">
        <w:rPr>
          <w:i/>
          <w:sz w:val="24"/>
          <w:lang w:val="fr-CH"/>
        </w:rPr>
        <w:t xml:space="preserve">sont-elles </w:t>
      </w:r>
      <w:r w:rsidR="006C4078" w:rsidRPr="00222A17">
        <w:rPr>
          <w:i/>
          <w:sz w:val="24"/>
          <w:lang w:val="fr-CH"/>
        </w:rPr>
        <w:t>impli</w:t>
      </w:r>
      <w:r w:rsidRPr="00222A17">
        <w:rPr>
          <w:i/>
          <w:sz w:val="24"/>
          <w:lang w:val="fr-CH"/>
        </w:rPr>
        <w:t xml:space="preserve">quées dans votre projet </w:t>
      </w:r>
      <w:r w:rsidR="0010608B" w:rsidRPr="00222A17">
        <w:rPr>
          <w:i/>
          <w:sz w:val="24"/>
          <w:lang w:val="fr-CH"/>
        </w:rPr>
        <w:t>(</w:t>
      </w:r>
      <w:r w:rsidRPr="00222A17">
        <w:rPr>
          <w:i/>
          <w:sz w:val="24"/>
          <w:lang w:val="fr-CH"/>
        </w:rPr>
        <w:t>collaborateurs, experts directement concernés, etc.) ?</w:t>
      </w:r>
    </w:p>
    <w:p w14:paraId="16076BB3" w14:textId="77777777" w:rsidR="0010608B" w:rsidRPr="00222A17" w:rsidRDefault="0010608B" w:rsidP="0010608B">
      <w:pPr>
        <w:rPr>
          <w:i/>
          <w:sz w:val="24"/>
          <w:lang w:val="fr-CH"/>
        </w:rPr>
      </w:pPr>
    </w:p>
    <w:p w14:paraId="7B7E8284" w14:textId="0ADD19BB" w:rsidR="00143294" w:rsidRPr="00222A17" w:rsidRDefault="00143294" w:rsidP="00143294">
      <w:pPr>
        <w:rPr>
          <w:i/>
          <w:sz w:val="24"/>
          <w:lang w:val="fr-CH"/>
        </w:rPr>
      </w:pPr>
      <w:r w:rsidRPr="00222A17">
        <w:rPr>
          <w:i/>
          <w:sz w:val="24"/>
          <w:lang w:val="fr-CH"/>
        </w:rPr>
        <w:t>Merci d</w:t>
      </w:r>
      <w:r w:rsidR="00C0219B" w:rsidRPr="00222A17">
        <w:rPr>
          <w:i/>
          <w:sz w:val="24"/>
          <w:lang w:val="fr-CH"/>
        </w:rPr>
        <w:t>’</w:t>
      </w:r>
      <w:r w:rsidRPr="00222A17">
        <w:rPr>
          <w:i/>
          <w:sz w:val="24"/>
          <w:lang w:val="fr-CH"/>
        </w:rPr>
        <w:t xml:space="preserve">expliquer ici les enseignements que vous avez pu tirer pour votre projet en répondant à ces questions et </w:t>
      </w:r>
      <w:r w:rsidR="00D10BD4" w:rsidRPr="00222A17">
        <w:rPr>
          <w:i/>
          <w:sz w:val="24"/>
          <w:lang w:val="fr-CH"/>
        </w:rPr>
        <w:t>comment vous avez pris en compte l</w:t>
      </w:r>
      <w:r w:rsidRPr="00222A17">
        <w:rPr>
          <w:i/>
          <w:sz w:val="24"/>
          <w:lang w:val="fr-CH"/>
        </w:rPr>
        <w:t>es personnes victimes de discriminations multiples</w:t>
      </w:r>
      <w:r w:rsidR="00D10BD4" w:rsidRPr="00222A17">
        <w:rPr>
          <w:i/>
          <w:sz w:val="24"/>
          <w:lang w:val="fr-CH"/>
        </w:rPr>
        <w:t xml:space="preserve"> dans votre projet</w:t>
      </w:r>
      <w:r w:rsidRPr="00222A17">
        <w:rPr>
          <w:i/>
          <w:sz w:val="24"/>
          <w:lang w:val="fr-CH"/>
        </w:rPr>
        <w:t>.</w:t>
      </w:r>
    </w:p>
    <w:p w14:paraId="754268B7" w14:textId="77777777" w:rsidR="0010608B" w:rsidRPr="00222A17" w:rsidRDefault="0010608B" w:rsidP="0010608B">
      <w:pPr>
        <w:rPr>
          <w:lang w:val="fr-CH"/>
        </w:rPr>
      </w:pPr>
    </w:p>
    <w:p w14:paraId="313E3FCF" w14:textId="77777777" w:rsidR="00222A17" w:rsidRPr="00222A17" w:rsidRDefault="00222A17" w:rsidP="00222A17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6.3 Effets imprévus : votre projet a-t-il eu des effets imprévus ? Lesquels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720414F5" w14:textId="3B053961" w:rsidR="009D0313" w:rsidRPr="00222A17" w:rsidRDefault="00A7762F" w:rsidP="00F153A7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Durabilité et rayonnement</w:t>
      </w:r>
    </w:p>
    <w:p w14:paraId="7E5056EA" w14:textId="1D0072DD" w:rsidR="00C95812" w:rsidRPr="00222A17" w:rsidRDefault="00C95812" w:rsidP="00C95812">
      <w:pPr>
        <w:pStyle w:val="berschrift2"/>
        <w:numPr>
          <w:ilvl w:val="1"/>
          <w:numId w:val="23"/>
        </w:numPr>
        <w:rPr>
          <w:lang w:val="fr-CH"/>
        </w:rPr>
      </w:pPr>
      <w:r w:rsidRPr="00222A17">
        <w:rPr>
          <w:lang w:val="fr-CH"/>
        </w:rPr>
        <w:t xml:space="preserve">Durabilité </w:t>
      </w:r>
    </w:p>
    <w:p w14:paraId="5889B749" w14:textId="2770807A" w:rsidR="003E7F1C" w:rsidRPr="00222A17" w:rsidRDefault="00C95812" w:rsidP="00C95812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Le projet se poursuivra-t-il au-delà </w:t>
      </w:r>
      <w:r w:rsidR="00B26CD4" w:rsidRPr="00222A17">
        <w:rPr>
          <w:rFonts w:cs="Arial"/>
          <w:i/>
          <w:sz w:val="24"/>
          <w:szCs w:val="24"/>
          <w:lang w:val="fr-CH"/>
        </w:rPr>
        <w:t>de 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="00B26CD4" w:rsidRPr="00222A17">
        <w:rPr>
          <w:rFonts w:cs="Arial"/>
          <w:i/>
          <w:sz w:val="24"/>
          <w:szCs w:val="24"/>
          <w:lang w:val="fr-CH"/>
        </w:rPr>
        <w:t xml:space="preserve">arrêt </w:t>
      </w:r>
      <w:r w:rsidRPr="00222A17">
        <w:rPr>
          <w:rFonts w:cs="Arial"/>
          <w:i/>
          <w:sz w:val="24"/>
          <w:szCs w:val="24"/>
          <w:lang w:val="fr-CH"/>
        </w:rPr>
        <w:t>du soutien financier de la Confédération ? Si oui, quelles sont les prochaines étapes ? Si non, pourquoi n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>est-il pas possible ou pas judicieux de le poursuivre ?</w:t>
      </w:r>
      <w:r w:rsidR="003E7F1C" w:rsidRPr="00222A17">
        <w:rPr>
          <w:rFonts w:cs="Arial"/>
          <w:i/>
          <w:sz w:val="24"/>
          <w:szCs w:val="24"/>
          <w:lang w:val="fr-CH"/>
        </w:rPr>
        <w:t xml:space="preserve"> </w:t>
      </w:r>
    </w:p>
    <w:p w14:paraId="3376B372" w14:textId="472308BC" w:rsidR="002F0C66" w:rsidRPr="00222A17" w:rsidRDefault="002F0C66" w:rsidP="00C95812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lastRenderedPageBreak/>
        <w:fldChar w:fldCharType="begin">
          <w:ffData>
            <w:name w:val=""/>
            <w:enabled/>
            <w:calcOnExit w:val="0"/>
            <w:statusText w:type="text" w:val="7.1 Durabilité : le projet se poursuivra-t-il après subventionnement ? Si oui, comment ? Si non, pourquoi ? 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778E6D97" w14:textId="0FD636C7" w:rsidR="00C95812" w:rsidRPr="00222A17" w:rsidRDefault="003E7F1C" w:rsidP="00C95812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Quelles répercussions le projet a-t-il eues sur les organismes participants ?  </w:t>
      </w:r>
    </w:p>
    <w:p w14:paraId="2E0F321E" w14:textId="365A3B20" w:rsidR="00C95812" w:rsidRPr="00222A17" w:rsidRDefault="002F0C66" w:rsidP="00C95812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7.1 Durabilité : quelles répercussions le projet a-t-il eues sur les organismes participants ?  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59962E12" w14:textId="77777777" w:rsidR="00C706F8" w:rsidRPr="00222A17" w:rsidRDefault="00C706F8" w:rsidP="00C706F8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Multiplicateurs</w:t>
      </w:r>
    </w:p>
    <w:p w14:paraId="71725DF3" w14:textId="154689FD" w:rsidR="00C706F8" w:rsidRPr="00222A17" w:rsidRDefault="00C706F8" w:rsidP="00C706F8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D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 xml:space="preserve">autres organisations ou personnes ont-elles repris tout ou partie de votre idée ou de votre démarche ou vont-elles le faire ?  </w:t>
      </w:r>
    </w:p>
    <w:p w14:paraId="4B2F72AD" w14:textId="47BD2201" w:rsidR="009B5106" w:rsidRPr="00222A17" w:rsidRDefault="002F0C66" w:rsidP="00C706F8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Text62"/>
            <w:enabled/>
            <w:calcOnExit w:val="0"/>
            <w:statusText w:type="text" w:val="7.2 Multiplicateurs : d’autres organisations ou personnes ont-elles repris tout ou partie de votre idée ou de votre démarche ? "/>
            <w:textInput/>
          </w:ffData>
        </w:fldChar>
      </w:r>
      <w:bookmarkStart w:id="15" w:name="Text62"/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  <w:bookmarkEnd w:id="15"/>
    </w:p>
    <w:p w14:paraId="36DFD318" w14:textId="565A00B9" w:rsidR="003C73BA" w:rsidRPr="00222A17" w:rsidRDefault="0031005B" w:rsidP="003C73BA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Bilan du</w:t>
      </w:r>
      <w:r w:rsidR="00FD487E" w:rsidRPr="00222A17">
        <w:rPr>
          <w:lang w:val="fr-CH"/>
        </w:rPr>
        <w:t xml:space="preserve"> projet</w:t>
      </w:r>
    </w:p>
    <w:p w14:paraId="43B21417" w14:textId="3E763599" w:rsidR="00490F2F" w:rsidRPr="00222A17" w:rsidRDefault="00C706F8" w:rsidP="003D36C1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Points forts</w:t>
      </w:r>
    </w:p>
    <w:p w14:paraId="797CF270" w14:textId="6E1B7547" w:rsidR="00FD487E" w:rsidRPr="00222A17" w:rsidRDefault="00056564" w:rsidP="00376B85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>Quels sont</w:t>
      </w:r>
      <w:r w:rsidR="00FD487E" w:rsidRPr="00222A17">
        <w:rPr>
          <w:rFonts w:cs="Arial"/>
          <w:i/>
          <w:sz w:val="24"/>
          <w:szCs w:val="24"/>
          <w:lang w:val="fr-CH"/>
        </w:rPr>
        <w:t xml:space="preserve"> </w:t>
      </w:r>
      <w:r w:rsidRPr="00222A17">
        <w:rPr>
          <w:rFonts w:cs="Arial"/>
          <w:i/>
          <w:sz w:val="24"/>
          <w:szCs w:val="24"/>
          <w:lang w:val="fr-CH"/>
        </w:rPr>
        <w:t xml:space="preserve">a posteriori </w:t>
      </w:r>
      <w:r w:rsidR="00FD487E" w:rsidRPr="00222A17">
        <w:rPr>
          <w:rFonts w:cs="Arial"/>
          <w:i/>
          <w:sz w:val="24"/>
          <w:szCs w:val="24"/>
          <w:lang w:val="fr-CH"/>
        </w:rPr>
        <w:t>les avantages et les atouts de votre projet</w:t>
      </w:r>
      <w:r w:rsidRPr="00222A17">
        <w:rPr>
          <w:rFonts w:cs="Arial"/>
          <w:i/>
          <w:sz w:val="24"/>
          <w:szCs w:val="24"/>
          <w:lang w:val="fr-CH"/>
        </w:rPr>
        <w:t> </w:t>
      </w:r>
      <w:r w:rsidR="00FD487E" w:rsidRPr="00222A17">
        <w:rPr>
          <w:rFonts w:cs="Arial"/>
          <w:i/>
          <w:sz w:val="24"/>
          <w:szCs w:val="24"/>
          <w:lang w:val="fr-CH"/>
        </w:rPr>
        <w:t>? Quels ont été les facteurs particulièrement favorables au bon avancement du projet ?</w:t>
      </w:r>
      <w:r w:rsidR="000F60CB" w:rsidRPr="00222A17">
        <w:rPr>
          <w:rFonts w:cs="Arial"/>
          <w:i/>
          <w:sz w:val="24"/>
          <w:szCs w:val="24"/>
          <w:lang w:val="fr-CH"/>
        </w:rPr>
        <w:t xml:space="preserve"> </w:t>
      </w:r>
    </w:p>
    <w:p w14:paraId="5ECBD8A8" w14:textId="155572A3" w:rsidR="00FD487E" w:rsidRPr="00222A17" w:rsidRDefault="00646C26" w:rsidP="00376B85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8.1 Points forts : quels ont été les avantages et les points forts de ce projet ? Quels ont été les facteurs favorables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20B99498" w14:textId="435DB3A7" w:rsidR="003C73BA" w:rsidRPr="00222A17" w:rsidRDefault="00C706F8" w:rsidP="003C73BA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Points faibles</w:t>
      </w:r>
    </w:p>
    <w:p w14:paraId="3260CC6F" w14:textId="754B075C" w:rsidR="002E07BE" w:rsidRPr="00222A17" w:rsidRDefault="002E07BE" w:rsidP="00490F2F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Quels </w:t>
      </w:r>
      <w:r w:rsidR="00CA5060" w:rsidRPr="00222A17">
        <w:rPr>
          <w:rFonts w:cs="Arial"/>
          <w:i/>
          <w:sz w:val="24"/>
          <w:szCs w:val="24"/>
          <w:lang w:val="fr-CH"/>
        </w:rPr>
        <w:t>problèmes et difficultés avez-vous rencontré</w:t>
      </w:r>
      <w:r w:rsidR="005C3880" w:rsidRPr="00222A17">
        <w:rPr>
          <w:rFonts w:cs="Arial"/>
          <w:i/>
          <w:sz w:val="24"/>
          <w:szCs w:val="24"/>
          <w:lang w:val="fr-CH"/>
        </w:rPr>
        <w:t>s</w:t>
      </w:r>
      <w:r w:rsidR="000F60CB" w:rsidRPr="00222A17">
        <w:rPr>
          <w:rFonts w:cs="Arial"/>
          <w:i/>
          <w:sz w:val="24"/>
          <w:szCs w:val="24"/>
          <w:lang w:val="fr-CH"/>
        </w:rPr>
        <w:t> ? Selon vous, à quels facteurs sont-ils d</w:t>
      </w:r>
      <w:r w:rsidR="00262B58" w:rsidRPr="00222A17">
        <w:rPr>
          <w:rFonts w:cs="Arial"/>
          <w:i/>
          <w:sz w:val="24"/>
          <w:szCs w:val="24"/>
          <w:lang w:val="fr-CH"/>
        </w:rPr>
        <w:t>u</w:t>
      </w:r>
      <w:r w:rsidR="000F60CB" w:rsidRPr="00222A17">
        <w:rPr>
          <w:rFonts w:cs="Arial"/>
          <w:i/>
          <w:sz w:val="24"/>
          <w:szCs w:val="24"/>
          <w:lang w:val="fr-CH"/>
        </w:rPr>
        <w:t>s ?</w:t>
      </w:r>
    </w:p>
    <w:p w14:paraId="29ED46C8" w14:textId="5F6E26A8" w:rsidR="000F60CB" w:rsidRPr="00222A17" w:rsidRDefault="002F0C66" w:rsidP="00490F2F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Text64"/>
            <w:enabled/>
            <w:calcOnExit w:val="0"/>
            <w:statusText w:type="text" w:val="8.2 Points faibles : quels ont été les problèmes et les difficultés de ce projet ? Quels ont été les facteurs défavorables ?"/>
            <w:textInput/>
          </w:ffData>
        </w:fldChar>
      </w:r>
      <w:bookmarkStart w:id="16" w:name="Text64"/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  <w:bookmarkEnd w:id="16"/>
    </w:p>
    <w:p w14:paraId="1F5BEBF0" w14:textId="77777777" w:rsidR="003C73BA" w:rsidRPr="00222A17" w:rsidRDefault="003C73BA" w:rsidP="003C73BA">
      <w:pPr>
        <w:rPr>
          <w:lang w:val="fr-CH"/>
        </w:rPr>
      </w:pPr>
    </w:p>
    <w:p w14:paraId="247717C0" w14:textId="02415460" w:rsidR="003C73BA" w:rsidRPr="00222A17" w:rsidRDefault="00140D9B" w:rsidP="003C73BA">
      <w:pPr>
        <w:pStyle w:val="berschrift2"/>
        <w:spacing w:before="360"/>
        <w:rPr>
          <w:bCs/>
          <w:lang w:val="fr-CH"/>
        </w:rPr>
      </w:pPr>
      <w:r w:rsidRPr="00222A17">
        <w:rPr>
          <w:bCs/>
          <w:lang w:val="fr-CH"/>
        </w:rPr>
        <w:t>Conclusions et propositions d</w:t>
      </w:r>
      <w:r w:rsidR="00C0219B" w:rsidRPr="00222A17">
        <w:rPr>
          <w:bCs/>
          <w:lang w:val="fr-CH"/>
        </w:rPr>
        <w:t>’</w:t>
      </w:r>
      <w:r w:rsidRPr="00222A17">
        <w:rPr>
          <w:bCs/>
          <w:lang w:val="fr-CH"/>
        </w:rPr>
        <w:t xml:space="preserve">amélioration </w:t>
      </w:r>
      <w:r w:rsidR="00490F2F" w:rsidRPr="00222A17">
        <w:rPr>
          <w:bCs/>
          <w:lang w:val="fr-CH"/>
        </w:rPr>
        <w:t xml:space="preserve"> </w:t>
      </w:r>
    </w:p>
    <w:p w14:paraId="07D6F81F" w14:textId="079C7A1C" w:rsidR="00815029" w:rsidRPr="00222A17" w:rsidRDefault="00140D9B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Quelles </w:t>
      </w:r>
      <w:r w:rsidR="00FE6457" w:rsidRPr="00222A17">
        <w:rPr>
          <w:rFonts w:cs="Arial"/>
          <w:i/>
          <w:sz w:val="24"/>
          <w:szCs w:val="24"/>
          <w:lang w:val="fr-CH"/>
        </w:rPr>
        <w:t xml:space="preserve">sont les </w:t>
      </w:r>
      <w:r w:rsidRPr="00222A17">
        <w:rPr>
          <w:rFonts w:cs="Arial"/>
          <w:i/>
          <w:sz w:val="24"/>
          <w:szCs w:val="24"/>
          <w:lang w:val="fr-CH"/>
        </w:rPr>
        <w:t xml:space="preserve">conclusions essentielles </w:t>
      </w:r>
      <w:r w:rsidR="00FE6457" w:rsidRPr="00222A17">
        <w:rPr>
          <w:rFonts w:cs="Arial"/>
          <w:i/>
          <w:sz w:val="24"/>
          <w:szCs w:val="24"/>
          <w:lang w:val="fr-CH"/>
        </w:rPr>
        <w:t xml:space="preserve">que vous avez tirées </w:t>
      </w:r>
      <w:r w:rsidRPr="00222A17">
        <w:rPr>
          <w:rFonts w:cs="Arial"/>
          <w:i/>
          <w:sz w:val="24"/>
          <w:szCs w:val="24"/>
          <w:lang w:val="fr-CH"/>
        </w:rPr>
        <w:t>de la mise en œuvre du projet ?</w:t>
      </w:r>
    </w:p>
    <w:p w14:paraId="5CF968CB" w14:textId="761224AB" w:rsidR="00815029" w:rsidRPr="00222A17" w:rsidRDefault="00DA454C" w:rsidP="003C73BA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8.3 Conclusions : quelles conclusions essentielles tirez-vous de la réalisation du projet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11868514" w14:textId="078F5866" w:rsidR="00E153C9" w:rsidRPr="00222A17" w:rsidRDefault="00470191" w:rsidP="003C73BA">
      <w:pPr>
        <w:spacing w:before="6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Que recommanderiez-vous aux </w:t>
      </w:r>
      <w:r w:rsidR="00241553" w:rsidRPr="00222A17">
        <w:rPr>
          <w:rFonts w:cs="Arial"/>
          <w:i/>
          <w:sz w:val="24"/>
          <w:szCs w:val="24"/>
          <w:lang w:val="fr-CH"/>
        </w:rPr>
        <w:t>requérants envisageant</w:t>
      </w:r>
      <w:r w:rsidRPr="00222A17">
        <w:rPr>
          <w:rFonts w:cs="Arial"/>
          <w:i/>
          <w:sz w:val="24"/>
          <w:szCs w:val="24"/>
          <w:lang w:val="fr-CH"/>
        </w:rPr>
        <w:t xml:space="preserve"> un projet similaire ? Que feriez-vous </w:t>
      </w:r>
      <w:r w:rsidR="00A646A8" w:rsidRPr="00222A17">
        <w:rPr>
          <w:rFonts w:cs="Arial"/>
          <w:i/>
          <w:sz w:val="24"/>
          <w:szCs w:val="24"/>
          <w:lang w:val="fr-CH"/>
        </w:rPr>
        <w:t>de différent ou de mieux si vous pouviez recommencer le projet ?</w:t>
      </w:r>
    </w:p>
    <w:p w14:paraId="22C4C1DC" w14:textId="2528C3D5" w:rsidR="003C73BA" w:rsidRPr="00222A17" w:rsidRDefault="002F0C66" w:rsidP="003C73BA">
      <w:pPr>
        <w:spacing w:before="60" w:after="18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8.3 Propositions d'amélioration : que recommandez-vous pour réaliser un projet similaire ? Que feriez-vous de mieux ou de différent ?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714DE1CC" w14:textId="59653B4C" w:rsidR="000C65BB" w:rsidRPr="00222A17" w:rsidRDefault="00C706F8" w:rsidP="000C65BB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Résumé</w:t>
      </w:r>
    </w:p>
    <w:p w14:paraId="24A4557B" w14:textId="0E9F5948" w:rsidR="00C706F8" w:rsidRPr="00222A17" w:rsidRDefault="00C706F8" w:rsidP="00C706F8">
      <w:pPr>
        <w:pStyle w:val="Fuzeile"/>
        <w:spacing w:before="120" w:after="180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Décrivez brièvement le projet réalisé et </w:t>
      </w:r>
      <w:r w:rsidR="00852468" w:rsidRPr="00222A17">
        <w:rPr>
          <w:rFonts w:cs="Arial"/>
          <w:i/>
          <w:sz w:val="24"/>
          <w:szCs w:val="24"/>
          <w:lang w:val="fr-CH"/>
        </w:rPr>
        <w:t>vos</w:t>
      </w:r>
      <w:r w:rsidRPr="00222A17">
        <w:rPr>
          <w:rFonts w:cs="Arial"/>
          <w:i/>
          <w:sz w:val="24"/>
          <w:szCs w:val="24"/>
          <w:lang w:val="fr-CH"/>
        </w:rPr>
        <w:t xml:space="preserve"> conclusions </w:t>
      </w:r>
      <w:r w:rsidR="00944B50" w:rsidRPr="00222A17">
        <w:rPr>
          <w:rFonts w:cs="Arial"/>
          <w:i/>
          <w:sz w:val="24"/>
          <w:szCs w:val="24"/>
          <w:lang w:val="fr-CH"/>
        </w:rPr>
        <w:t>essentielles</w:t>
      </w:r>
      <w:r w:rsidRPr="00222A17">
        <w:rPr>
          <w:rFonts w:cs="Arial"/>
          <w:i/>
          <w:sz w:val="24"/>
          <w:szCs w:val="24"/>
          <w:lang w:val="fr-CH"/>
        </w:rPr>
        <w:t xml:space="preserve"> de cette expérience pour le site Internet du BFEH </w:t>
      </w:r>
      <w:r w:rsidR="00944B50" w:rsidRPr="00222A17">
        <w:rPr>
          <w:rFonts w:cs="Arial"/>
          <w:i/>
          <w:sz w:val="24"/>
          <w:szCs w:val="24"/>
          <w:lang w:val="fr-CH"/>
        </w:rPr>
        <w:t>(max. 1</w:t>
      </w:r>
      <w:r w:rsidRPr="00222A17">
        <w:rPr>
          <w:rFonts w:cs="Arial"/>
          <w:i/>
          <w:sz w:val="24"/>
          <w:szCs w:val="24"/>
          <w:lang w:val="fr-CH"/>
        </w:rPr>
        <w:t xml:space="preserve">500 signes). Veuillez indiquer ce qui a été accompli (devrait être différent </w:t>
      </w:r>
      <w:r w:rsidR="00B26CD4" w:rsidRPr="00222A17">
        <w:rPr>
          <w:rFonts w:cs="Arial"/>
          <w:i/>
          <w:sz w:val="24"/>
          <w:szCs w:val="24"/>
          <w:lang w:val="fr-CH"/>
        </w:rPr>
        <w:t>du</w:t>
      </w:r>
      <w:r w:rsidRPr="00222A17">
        <w:rPr>
          <w:rFonts w:cs="Arial"/>
          <w:i/>
          <w:sz w:val="24"/>
          <w:szCs w:val="24"/>
          <w:lang w:val="fr-CH"/>
        </w:rPr>
        <w:t xml:space="preserve"> descriptif qui figure déjà sur le site).</w:t>
      </w:r>
    </w:p>
    <w:p w14:paraId="4F700C13" w14:textId="416BC577" w:rsidR="00C706F8" w:rsidRPr="00222A17" w:rsidRDefault="00DA454C" w:rsidP="00C706F8">
      <w:pPr>
        <w:rPr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9. Résumé : bref descriptif du projet réalisé (max. 1500 signes) pour le site du BFEH."/>
            <w:textInput/>
          </w:ffData>
        </w:fldChar>
      </w:r>
      <w:r w:rsidRPr="00222A17">
        <w:rPr>
          <w:sz w:val="24"/>
          <w:szCs w:val="24"/>
          <w:lang w:val="fr-CH"/>
        </w:rPr>
        <w:instrText xml:space="preserve"> FORMTEXT </w:instrText>
      </w:r>
      <w:r w:rsidRPr="00222A17">
        <w:rPr>
          <w:sz w:val="24"/>
          <w:szCs w:val="24"/>
          <w:lang w:val="fr-CH"/>
        </w:rPr>
      </w:r>
      <w:r w:rsidRPr="00222A17">
        <w:rPr>
          <w:sz w:val="24"/>
          <w:szCs w:val="24"/>
          <w:lang w:val="fr-CH"/>
        </w:rPr>
        <w:fldChar w:fldCharType="separate"/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noProof/>
          <w:sz w:val="24"/>
          <w:szCs w:val="24"/>
          <w:lang w:val="fr-CH"/>
        </w:rPr>
        <w:t> </w:t>
      </w:r>
      <w:r w:rsidRPr="00222A17">
        <w:rPr>
          <w:sz w:val="24"/>
          <w:szCs w:val="24"/>
          <w:lang w:val="fr-CH"/>
        </w:rPr>
        <w:fldChar w:fldCharType="end"/>
      </w:r>
    </w:p>
    <w:p w14:paraId="48529ED6" w14:textId="77777777" w:rsidR="00C706F8" w:rsidRPr="00222A17" w:rsidRDefault="00C706F8" w:rsidP="000C65BB">
      <w:pPr>
        <w:rPr>
          <w:sz w:val="24"/>
          <w:szCs w:val="24"/>
          <w:lang w:val="fr-CH"/>
        </w:rPr>
      </w:pPr>
    </w:p>
    <w:p w14:paraId="15B45F8F" w14:textId="77777777" w:rsidR="009F57D0" w:rsidRPr="00222A17" w:rsidRDefault="009F57D0" w:rsidP="009F57D0">
      <w:pPr>
        <w:pStyle w:val="berschrift1"/>
        <w:spacing w:before="360"/>
        <w:rPr>
          <w:lang w:val="fr-CH"/>
        </w:rPr>
      </w:pPr>
      <w:r w:rsidRPr="00222A17">
        <w:rPr>
          <w:lang w:val="fr-CH"/>
        </w:rPr>
        <w:t>Commentaires et remarques</w:t>
      </w:r>
    </w:p>
    <w:p w14:paraId="6D481BA7" w14:textId="77777777" w:rsidR="00222A17" w:rsidRDefault="00DA454C" w:rsidP="00222A17">
      <w:pPr>
        <w:spacing w:before="60" w:after="6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10. Commentaires et remarques"/>
            <w:textInput/>
          </w:ffData>
        </w:fldChar>
      </w:r>
      <w:r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Pr="00222A17">
        <w:rPr>
          <w:rFonts w:cs="Arial"/>
          <w:sz w:val="24"/>
          <w:szCs w:val="24"/>
          <w:lang w:val="fr-CH"/>
        </w:rPr>
      </w:r>
      <w:r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noProof/>
          <w:sz w:val="24"/>
          <w:szCs w:val="24"/>
          <w:lang w:val="fr-CH"/>
        </w:rPr>
        <w:t> </w:t>
      </w:r>
      <w:r w:rsidRPr="00222A17">
        <w:rPr>
          <w:rFonts w:cs="Arial"/>
          <w:sz w:val="24"/>
          <w:szCs w:val="24"/>
          <w:lang w:val="fr-CH"/>
        </w:rPr>
        <w:fldChar w:fldCharType="end"/>
      </w:r>
    </w:p>
    <w:p w14:paraId="5757C616" w14:textId="3737A881" w:rsidR="009D0313" w:rsidRPr="00222A17" w:rsidRDefault="003549B8" w:rsidP="00222A17">
      <w:pPr>
        <w:pStyle w:val="berschrift1"/>
        <w:rPr>
          <w:lang w:val="fr-CH"/>
        </w:rPr>
      </w:pPr>
      <w:r w:rsidRPr="00222A17">
        <w:rPr>
          <w:lang w:val="fr-CH"/>
        </w:rPr>
        <w:lastRenderedPageBreak/>
        <w:t>Annexes</w:t>
      </w:r>
      <w:bookmarkStart w:id="17" w:name="_GoBack"/>
      <w:bookmarkEnd w:id="17"/>
    </w:p>
    <w:p w14:paraId="4C06D06C" w14:textId="03AE6325" w:rsidR="003549B8" w:rsidRPr="00222A17" w:rsidRDefault="003549B8" w:rsidP="003549B8">
      <w:pPr>
        <w:spacing w:before="60" w:after="360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Veuillez joindre </w:t>
      </w:r>
      <w:r w:rsidR="00D02C75" w:rsidRPr="00222A17">
        <w:rPr>
          <w:rFonts w:cs="Arial"/>
          <w:i/>
          <w:sz w:val="24"/>
          <w:szCs w:val="24"/>
          <w:lang w:val="fr-CH"/>
        </w:rPr>
        <w:t>au rapport</w:t>
      </w:r>
      <w:r w:rsidRPr="00222A17">
        <w:rPr>
          <w:rFonts w:cs="Arial"/>
          <w:i/>
          <w:sz w:val="24"/>
          <w:szCs w:val="24"/>
          <w:lang w:val="fr-CH"/>
        </w:rPr>
        <w:t xml:space="preserve"> les documents suivants</w:t>
      </w:r>
      <w:r w:rsidRPr="00222A17">
        <w:rPr>
          <w:rFonts w:cs="Arial"/>
          <w:sz w:val="24"/>
          <w:szCs w:val="24"/>
          <w:lang w:val="fr-CH"/>
        </w:rPr>
        <w:t> :</w:t>
      </w:r>
    </w:p>
    <w:p w14:paraId="3C7696D3" w14:textId="0BB967F9" w:rsidR="003549B8" w:rsidRPr="00222A17" w:rsidRDefault="00DA454C" w:rsidP="003549B8">
      <w:pPr>
        <w:spacing w:after="100" w:afterAutospacing="1" w:line="240" w:lineRule="auto"/>
        <w:ind w:left="142"/>
        <w:jc w:val="both"/>
        <w:rPr>
          <w:rFonts w:cs="Arial"/>
          <w:b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fldChar w:fldCharType="begin">
          <w:ffData>
            <w:name w:val="Kontrollkästchen9"/>
            <w:enabled/>
            <w:calcOnExit w:val="0"/>
            <w:statusText w:type="text" w:val="11. Annexes : veuillez joindre à votre rapport les documents suivants : décompte final (pour le rapport final seulement)."/>
            <w:checkBox>
              <w:sizeAuto/>
              <w:default w:val="0"/>
            </w:checkBox>
          </w:ffData>
        </w:fldChar>
      </w:r>
      <w:bookmarkStart w:id="18" w:name="Kontrollkästchen9"/>
      <w:r w:rsidRPr="00222A17">
        <w:rPr>
          <w:rFonts w:cs="Arial"/>
          <w:sz w:val="24"/>
          <w:szCs w:val="24"/>
          <w:lang w:val="fr-CH"/>
        </w:rPr>
        <w:instrText xml:space="preserve"> FORMCHECKBOX </w:instrText>
      </w:r>
      <w:r w:rsidR="008D7A27" w:rsidRPr="00222A17">
        <w:rPr>
          <w:rFonts w:cs="Arial"/>
          <w:sz w:val="24"/>
          <w:szCs w:val="24"/>
          <w:lang w:val="fr-CH"/>
        </w:rPr>
      </w:r>
      <w:r w:rsidR="008D7A27" w:rsidRPr="00222A17">
        <w:rPr>
          <w:rFonts w:cs="Arial"/>
          <w:sz w:val="24"/>
          <w:szCs w:val="24"/>
          <w:lang w:val="fr-CH"/>
        </w:rPr>
        <w:fldChar w:fldCharType="separate"/>
      </w:r>
      <w:r w:rsidRPr="00222A17">
        <w:rPr>
          <w:rFonts w:cs="Arial"/>
          <w:sz w:val="24"/>
          <w:szCs w:val="24"/>
          <w:lang w:val="fr-CH"/>
        </w:rPr>
        <w:fldChar w:fldCharType="end"/>
      </w:r>
      <w:bookmarkEnd w:id="18"/>
      <w:r w:rsidR="003549B8" w:rsidRPr="00222A17">
        <w:rPr>
          <w:rFonts w:cs="Arial"/>
          <w:sz w:val="24"/>
          <w:szCs w:val="24"/>
          <w:lang w:val="fr-CH"/>
        </w:rPr>
        <w:tab/>
        <w:t xml:space="preserve"> </w:t>
      </w:r>
      <w:r w:rsidR="003549B8" w:rsidRPr="00222A17">
        <w:rPr>
          <w:rFonts w:cs="Arial"/>
          <w:b/>
          <w:sz w:val="24"/>
          <w:szCs w:val="24"/>
          <w:lang w:val="fr-CH"/>
        </w:rPr>
        <w:t xml:space="preserve">Décompte final </w:t>
      </w:r>
    </w:p>
    <w:p w14:paraId="2C850375" w14:textId="430D2AAB" w:rsidR="003549B8" w:rsidRPr="00222A17" w:rsidRDefault="00B26CD4" w:rsidP="003549B8">
      <w:pPr>
        <w:spacing w:after="100" w:afterAutospacing="1"/>
        <w:ind w:left="142"/>
        <w:jc w:val="both"/>
        <w:rPr>
          <w:rFonts w:cs="Arial"/>
          <w:b/>
          <w:i/>
          <w:sz w:val="24"/>
          <w:szCs w:val="24"/>
          <w:lang w:val="fr-CH"/>
        </w:rPr>
      </w:pPr>
      <w:r w:rsidRPr="00222A17">
        <w:rPr>
          <w:rFonts w:cs="Arial"/>
          <w:i/>
          <w:sz w:val="24"/>
          <w:szCs w:val="24"/>
          <w:lang w:val="fr-CH"/>
        </w:rPr>
        <w:t xml:space="preserve">Indiquez </w:t>
      </w:r>
      <w:r w:rsidR="003549B8" w:rsidRPr="00222A17">
        <w:rPr>
          <w:rFonts w:cs="Arial"/>
          <w:i/>
          <w:sz w:val="24"/>
          <w:szCs w:val="24"/>
          <w:lang w:val="fr-CH"/>
        </w:rPr>
        <w:t>toutes les recettes et les dépenses</w:t>
      </w:r>
      <w:r w:rsidRPr="00222A17">
        <w:rPr>
          <w:rFonts w:cs="Arial"/>
          <w:i/>
          <w:sz w:val="24"/>
          <w:szCs w:val="24"/>
          <w:lang w:val="fr-CH"/>
        </w:rPr>
        <w:t xml:space="preserve"> dans le décompte final</w:t>
      </w:r>
      <w:r w:rsidR="003549B8" w:rsidRPr="00222A17">
        <w:rPr>
          <w:rFonts w:cs="Arial"/>
          <w:i/>
          <w:sz w:val="24"/>
          <w:szCs w:val="24"/>
          <w:lang w:val="fr-CH"/>
        </w:rPr>
        <w:t xml:space="preserve">. Veuillez y </w:t>
      </w:r>
      <w:r w:rsidR="00CE2F47" w:rsidRPr="00222A17">
        <w:rPr>
          <w:rFonts w:cs="Arial"/>
          <w:i/>
          <w:sz w:val="24"/>
          <w:szCs w:val="24"/>
          <w:lang w:val="fr-CH"/>
        </w:rPr>
        <w:t>faire figurer</w:t>
      </w:r>
      <w:r w:rsidR="00607D4D" w:rsidRPr="00222A17">
        <w:rPr>
          <w:rFonts w:cs="Arial"/>
          <w:i/>
          <w:sz w:val="24"/>
          <w:szCs w:val="24"/>
          <w:lang w:val="fr-CH"/>
        </w:rPr>
        <w:t xml:space="preserve"> le</w:t>
      </w:r>
      <w:r w:rsidR="003549B8" w:rsidRPr="00222A17">
        <w:rPr>
          <w:rFonts w:cs="Arial"/>
          <w:i/>
          <w:sz w:val="24"/>
          <w:szCs w:val="24"/>
          <w:lang w:val="fr-CH"/>
        </w:rPr>
        <w:t>s frais supplémentair</w:t>
      </w:r>
      <w:r w:rsidR="00607D4D" w:rsidRPr="00222A17">
        <w:rPr>
          <w:rFonts w:cs="Arial"/>
          <w:i/>
          <w:sz w:val="24"/>
          <w:szCs w:val="24"/>
          <w:lang w:val="fr-CH"/>
        </w:rPr>
        <w:t>es et le</w:t>
      </w:r>
      <w:r w:rsidR="003549B8" w:rsidRPr="00222A17">
        <w:rPr>
          <w:rFonts w:cs="Arial"/>
          <w:i/>
          <w:sz w:val="24"/>
          <w:szCs w:val="24"/>
          <w:lang w:val="fr-CH"/>
        </w:rPr>
        <w:t>s excédents</w:t>
      </w:r>
      <w:r w:rsidR="00607D4D" w:rsidRPr="00222A17">
        <w:rPr>
          <w:rFonts w:cs="Arial"/>
          <w:i/>
          <w:sz w:val="24"/>
          <w:szCs w:val="24"/>
          <w:lang w:val="fr-CH"/>
        </w:rPr>
        <w:t xml:space="preserve"> enregistrés</w:t>
      </w:r>
      <w:r w:rsidR="003549B8" w:rsidRPr="00222A17">
        <w:rPr>
          <w:rFonts w:cs="Arial"/>
          <w:i/>
          <w:sz w:val="24"/>
          <w:szCs w:val="24"/>
          <w:lang w:val="fr-CH"/>
        </w:rPr>
        <w:t>.</w:t>
      </w:r>
    </w:p>
    <w:p w14:paraId="57CCAAE3" w14:textId="04A900AD" w:rsidR="003549B8" w:rsidRPr="00222A17" w:rsidRDefault="00DA454C" w:rsidP="003549B8">
      <w:pPr>
        <w:pStyle w:val="StandardFett"/>
        <w:spacing w:after="100" w:afterAutospacing="1"/>
        <w:ind w:left="142"/>
        <w:rPr>
          <w:sz w:val="24"/>
          <w:szCs w:val="24"/>
          <w:lang w:val="fr-CH"/>
        </w:rPr>
      </w:pPr>
      <w:r w:rsidRPr="00222A17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statusText w:type="text" w:val="11. Annexes : si vous disposez d’un rapport d’évaluation, veuillez le joindre à votre rapport. "/>
            <w:checkBox>
              <w:sizeAuto/>
              <w:default w:val="0"/>
            </w:checkBox>
          </w:ffData>
        </w:fldChar>
      </w:r>
      <w:r w:rsidRPr="00222A17">
        <w:rPr>
          <w:sz w:val="24"/>
          <w:szCs w:val="24"/>
          <w:lang w:val="fr-CH"/>
        </w:rPr>
        <w:instrText xml:space="preserve"> FORMCHECKBOX </w:instrText>
      </w:r>
      <w:r w:rsidR="008D7A27" w:rsidRPr="00222A17">
        <w:rPr>
          <w:sz w:val="24"/>
          <w:szCs w:val="24"/>
          <w:lang w:val="fr-CH"/>
        </w:rPr>
      </w:r>
      <w:r w:rsidR="008D7A27" w:rsidRPr="00222A17">
        <w:rPr>
          <w:sz w:val="24"/>
          <w:szCs w:val="24"/>
          <w:lang w:val="fr-CH"/>
        </w:rPr>
        <w:fldChar w:fldCharType="separate"/>
      </w:r>
      <w:r w:rsidRPr="00222A17">
        <w:rPr>
          <w:sz w:val="24"/>
          <w:szCs w:val="24"/>
          <w:lang w:val="fr-CH"/>
        </w:rPr>
        <w:fldChar w:fldCharType="end"/>
      </w:r>
      <w:r w:rsidR="003549B8" w:rsidRPr="00222A17">
        <w:rPr>
          <w:sz w:val="24"/>
          <w:szCs w:val="24"/>
          <w:lang w:val="fr-CH"/>
        </w:rPr>
        <w:tab/>
      </w:r>
      <w:r w:rsidR="00607B60" w:rsidRPr="00222A17">
        <w:rPr>
          <w:sz w:val="24"/>
          <w:szCs w:val="24"/>
          <w:lang w:val="fr-CH"/>
        </w:rPr>
        <w:t xml:space="preserve"> </w:t>
      </w:r>
      <w:r w:rsidR="003549B8" w:rsidRPr="00222A17">
        <w:rPr>
          <w:sz w:val="24"/>
          <w:szCs w:val="24"/>
          <w:lang w:val="fr-CH"/>
        </w:rPr>
        <w:t>Rapport d</w:t>
      </w:r>
      <w:r w:rsidR="00C0219B" w:rsidRPr="00222A17">
        <w:rPr>
          <w:sz w:val="24"/>
          <w:szCs w:val="24"/>
          <w:lang w:val="fr-CH"/>
        </w:rPr>
        <w:t>’</w:t>
      </w:r>
      <w:r w:rsidR="003549B8" w:rsidRPr="00222A17">
        <w:rPr>
          <w:sz w:val="24"/>
          <w:szCs w:val="24"/>
          <w:lang w:val="fr-CH"/>
        </w:rPr>
        <w:t>évaluation</w:t>
      </w:r>
    </w:p>
    <w:p w14:paraId="61C4AF23" w14:textId="2275BE03" w:rsidR="003549B8" w:rsidRPr="00222A17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tab/>
      </w:r>
      <w:r w:rsidRPr="00222A17">
        <w:rPr>
          <w:rFonts w:cs="Arial"/>
          <w:i/>
          <w:sz w:val="24"/>
          <w:szCs w:val="24"/>
          <w:lang w:val="fr-CH"/>
        </w:rPr>
        <w:t>L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 xml:space="preserve">évaluation est mentionnée dans le formulaire de requête et dans le rapport final. Si vous disposez </w:t>
      </w:r>
      <w:r w:rsidR="00B26CD4" w:rsidRPr="00222A17">
        <w:rPr>
          <w:rFonts w:cs="Arial"/>
          <w:i/>
          <w:sz w:val="24"/>
          <w:szCs w:val="24"/>
          <w:lang w:val="fr-CH"/>
        </w:rPr>
        <w:t>d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="00B26CD4" w:rsidRPr="00222A17">
        <w:rPr>
          <w:rFonts w:cs="Arial"/>
          <w:i/>
          <w:sz w:val="24"/>
          <w:szCs w:val="24"/>
          <w:lang w:val="fr-CH"/>
        </w:rPr>
        <w:t>un</w:t>
      </w:r>
      <w:r w:rsidRPr="00222A17">
        <w:rPr>
          <w:rFonts w:cs="Arial"/>
          <w:i/>
          <w:sz w:val="24"/>
          <w:szCs w:val="24"/>
          <w:lang w:val="fr-CH"/>
        </w:rPr>
        <w:t xml:space="preserve"> rapport d</w:t>
      </w:r>
      <w:r w:rsidR="00C0219B" w:rsidRPr="00222A17">
        <w:rPr>
          <w:rFonts w:cs="Arial"/>
          <w:i/>
          <w:sz w:val="24"/>
          <w:szCs w:val="24"/>
          <w:lang w:val="fr-CH"/>
        </w:rPr>
        <w:t>’</w:t>
      </w:r>
      <w:r w:rsidRPr="00222A17">
        <w:rPr>
          <w:rFonts w:cs="Arial"/>
          <w:i/>
          <w:sz w:val="24"/>
          <w:szCs w:val="24"/>
          <w:lang w:val="fr-CH"/>
        </w:rPr>
        <w:t>évaluation</w:t>
      </w:r>
      <w:r w:rsidR="00B26CD4" w:rsidRPr="00222A17">
        <w:rPr>
          <w:rFonts w:cs="Arial"/>
          <w:i/>
          <w:sz w:val="24"/>
          <w:szCs w:val="24"/>
          <w:lang w:val="fr-CH"/>
        </w:rPr>
        <w:t xml:space="preserve"> à part entière</w:t>
      </w:r>
      <w:r w:rsidRPr="00222A17">
        <w:rPr>
          <w:rFonts w:cs="Arial"/>
          <w:i/>
          <w:sz w:val="24"/>
          <w:szCs w:val="24"/>
          <w:lang w:val="fr-CH"/>
        </w:rPr>
        <w:t>, veuillez le joindre.</w:t>
      </w:r>
    </w:p>
    <w:p w14:paraId="517FC867" w14:textId="2FD06783" w:rsidR="003549B8" w:rsidRPr="00222A17" w:rsidRDefault="00DA454C" w:rsidP="003549B8">
      <w:pPr>
        <w:tabs>
          <w:tab w:val="left" w:pos="792"/>
        </w:tabs>
        <w:spacing w:after="100" w:afterAutospacing="1"/>
        <w:ind w:left="567" w:hanging="425"/>
        <w:jc w:val="both"/>
        <w:rPr>
          <w:rFonts w:cs="Arial"/>
          <w:b/>
          <w:sz w:val="24"/>
          <w:szCs w:val="24"/>
          <w:lang w:val="fr-CH"/>
        </w:rPr>
      </w:pPr>
      <w:r w:rsidRPr="00222A17">
        <w:rPr>
          <w:rFonts w:ascii="Wingdings" w:hAnsi="Wingdings" w:cs="Arial"/>
          <w:sz w:val="24"/>
          <w:szCs w:val="24"/>
          <w:lang w:val="fr-CH"/>
        </w:rPr>
        <w:fldChar w:fldCharType="begin">
          <w:ffData>
            <w:name w:val="Kontrollkästchen7"/>
            <w:enabled/>
            <w:calcOnExit w:val="0"/>
            <w:statusText w:type="text" w:val="11. Annexes supplémentaires"/>
            <w:checkBox>
              <w:sizeAuto/>
              <w:default w:val="0"/>
            </w:checkBox>
          </w:ffData>
        </w:fldChar>
      </w:r>
      <w:bookmarkStart w:id="19" w:name="Kontrollkästchen7"/>
      <w:r w:rsidRPr="00222A17">
        <w:rPr>
          <w:rFonts w:ascii="Wingdings" w:hAnsi="Wingdings" w:cs="Arial"/>
          <w:sz w:val="24"/>
          <w:szCs w:val="24"/>
          <w:lang w:val="fr-CH"/>
        </w:rPr>
        <w:instrText xml:space="preserve"> FORMCHECKBOX </w:instrText>
      </w:r>
      <w:r w:rsidR="008D7A27" w:rsidRPr="00222A17">
        <w:rPr>
          <w:rFonts w:ascii="Wingdings" w:hAnsi="Wingdings" w:cs="Arial"/>
          <w:sz w:val="24"/>
          <w:szCs w:val="24"/>
          <w:lang w:val="fr-CH"/>
        </w:rPr>
      </w:r>
      <w:r w:rsidR="008D7A27" w:rsidRPr="00222A17">
        <w:rPr>
          <w:rFonts w:ascii="Wingdings" w:hAnsi="Wingdings" w:cs="Arial"/>
          <w:sz w:val="24"/>
          <w:szCs w:val="24"/>
          <w:lang w:val="fr-CH"/>
        </w:rPr>
        <w:fldChar w:fldCharType="separate"/>
      </w:r>
      <w:r w:rsidRPr="00222A17">
        <w:rPr>
          <w:rFonts w:ascii="Wingdings" w:hAnsi="Wingdings" w:cs="Arial"/>
          <w:sz w:val="24"/>
          <w:szCs w:val="24"/>
          <w:lang w:val="fr-CH"/>
        </w:rPr>
        <w:fldChar w:fldCharType="end"/>
      </w:r>
      <w:bookmarkEnd w:id="19"/>
      <w:r w:rsidR="003549B8" w:rsidRPr="00222A17">
        <w:rPr>
          <w:rFonts w:ascii="Wingdings" w:hAnsi="Wingdings" w:cs="Arial"/>
          <w:sz w:val="24"/>
          <w:szCs w:val="24"/>
          <w:lang w:val="fr-CH"/>
        </w:rPr>
        <w:tab/>
      </w:r>
      <w:r w:rsidR="003549B8" w:rsidRPr="00222A17">
        <w:rPr>
          <w:rFonts w:cs="Arial"/>
          <w:b/>
          <w:sz w:val="24"/>
          <w:szCs w:val="24"/>
          <w:lang w:val="fr-CH"/>
        </w:rPr>
        <w:t xml:space="preserve">Autres annexes </w:t>
      </w:r>
    </w:p>
    <w:p w14:paraId="2E37E678" w14:textId="77777777" w:rsidR="003549B8" w:rsidRPr="00222A17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i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tab/>
      </w:r>
      <w:r w:rsidRPr="00222A17">
        <w:rPr>
          <w:rFonts w:cs="Arial"/>
          <w:i/>
          <w:sz w:val="24"/>
          <w:szCs w:val="24"/>
          <w:lang w:val="fr-CH"/>
        </w:rPr>
        <w:t xml:space="preserve">Prière de dresser la liste des autres documents que vous joignez au rapport (p. ex. articles de presse). </w:t>
      </w:r>
    </w:p>
    <w:p w14:paraId="31915546" w14:textId="571276A0" w:rsidR="003549B8" w:rsidRPr="00C0219B" w:rsidRDefault="003549B8" w:rsidP="003549B8">
      <w:pPr>
        <w:tabs>
          <w:tab w:val="num" w:pos="1276"/>
        </w:tabs>
        <w:spacing w:after="100" w:afterAutospacing="1"/>
        <w:ind w:left="142" w:hanging="425"/>
        <w:jc w:val="both"/>
        <w:rPr>
          <w:rFonts w:cs="Arial"/>
          <w:sz w:val="24"/>
          <w:szCs w:val="24"/>
          <w:lang w:val="fr-CH"/>
        </w:rPr>
      </w:pPr>
      <w:r w:rsidRPr="00222A17">
        <w:rPr>
          <w:rFonts w:cs="Arial"/>
          <w:sz w:val="24"/>
          <w:szCs w:val="24"/>
          <w:lang w:val="fr-CH"/>
        </w:rPr>
        <w:tab/>
      </w:r>
      <w:r w:rsidR="00DA454C" w:rsidRPr="00222A17">
        <w:rPr>
          <w:rFonts w:cs="Arial"/>
          <w:sz w:val="24"/>
          <w:szCs w:val="24"/>
          <w:lang w:val="fr-CH"/>
        </w:rPr>
        <w:fldChar w:fldCharType="begin">
          <w:ffData>
            <w:name w:val="Text114"/>
            <w:enabled/>
            <w:calcOnExit w:val="0"/>
            <w:statusText w:type="text" w:val="11. Annexes : veuillez faire la liste des autres documents annexés."/>
            <w:textInput/>
          </w:ffData>
        </w:fldChar>
      </w:r>
      <w:bookmarkStart w:id="20" w:name="Text114"/>
      <w:r w:rsidR="00DA454C" w:rsidRPr="00222A17">
        <w:rPr>
          <w:rFonts w:cs="Arial"/>
          <w:sz w:val="24"/>
          <w:szCs w:val="24"/>
          <w:lang w:val="fr-CH"/>
        </w:rPr>
        <w:instrText xml:space="preserve"> FORMTEXT </w:instrText>
      </w:r>
      <w:r w:rsidR="00DA454C" w:rsidRPr="00222A17">
        <w:rPr>
          <w:rFonts w:cs="Arial"/>
          <w:sz w:val="24"/>
          <w:szCs w:val="24"/>
          <w:lang w:val="fr-CH"/>
        </w:rPr>
      </w:r>
      <w:r w:rsidR="00DA454C" w:rsidRPr="00222A17">
        <w:rPr>
          <w:rFonts w:cs="Arial"/>
          <w:sz w:val="24"/>
          <w:szCs w:val="24"/>
          <w:lang w:val="fr-CH"/>
        </w:rPr>
        <w:fldChar w:fldCharType="separate"/>
      </w:r>
      <w:r w:rsidR="00DA454C" w:rsidRPr="00222A17">
        <w:rPr>
          <w:rFonts w:cs="Arial"/>
          <w:noProof/>
          <w:sz w:val="24"/>
          <w:szCs w:val="24"/>
          <w:lang w:val="fr-CH"/>
        </w:rPr>
        <w:t> </w:t>
      </w:r>
      <w:r w:rsidR="00DA454C" w:rsidRPr="00222A17">
        <w:rPr>
          <w:rFonts w:cs="Arial"/>
          <w:noProof/>
          <w:sz w:val="24"/>
          <w:szCs w:val="24"/>
          <w:lang w:val="fr-CH"/>
        </w:rPr>
        <w:t> </w:t>
      </w:r>
      <w:r w:rsidR="00DA454C" w:rsidRPr="00222A17">
        <w:rPr>
          <w:rFonts w:cs="Arial"/>
          <w:noProof/>
          <w:sz w:val="24"/>
          <w:szCs w:val="24"/>
          <w:lang w:val="fr-CH"/>
        </w:rPr>
        <w:t> </w:t>
      </w:r>
      <w:r w:rsidR="00DA454C" w:rsidRPr="00222A17">
        <w:rPr>
          <w:rFonts w:cs="Arial"/>
          <w:noProof/>
          <w:sz w:val="24"/>
          <w:szCs w:val="24"/>
          <w:lang w:val="fr-CH"/>
        </w:rPr>
        <w:t> </w:t>
      </w:r>
      <w:r w:rsidR="00DA454C" w:rsidRPr="00222A17">
        <w:rPr>
          <w:rFonts w:cs="Arial"/>
          <w:noProof/>
          <w:sz w:val="24"/>
          <w:szCs w:val="24"/>
          <w:lang w:val="fr-CH"/>
        </w:rPr>
        <w:t> </w:t>
      </w:r>
      <w:r w:rsidR="00DA454C" w:rsidRPr="00222A17">
        <w:rPr>
          <w:rFonts w:cs="Arial"/>
          <w:sz w:val="24"/>
          <w:szCs w:val="24"/>
          <w:lang w:val="fr-CH"/>
        </w:rPr>
        <w:fldChar w:fldCharType="end"/>
      </w:r>
      <w:bookmarkEnd w:id="20"/>
    </w:p>
    <w:p w14:paraId="08239B27" w14:textId="77777777" w:rsidR="00C95812" w:rsidRPr="00C0219B" w:rsidRDefault="00C95812" w:rsidP="00665148">
      <w:pPr>
        <w:spacing w:before="60"/>
        <w:ind w:hanging="1"/>
        <w:jc w:val="both"/>
        <w:rPr>
          <w:rFonts w:cs="Arial"/>
          <w:sz w:val="24"/>
          <w:szCs w:val="24"/>
          <w:lang w:val="fr-CH"/>
        </w:rPr>
      </w:pPr>
    </w:p>
    <w:sectPr w:rsidR="00C95812" w:rsidRPr="00C0219B">
      <w:headerReference w:type="first" r:id="rId8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64C8" w14:textId="77777777" w:rsidR="008D7A27" w:rsidRDefault="008D7A27">
      <w:r>
        <w:separator/>
      </w:r>
    </w:p>
  </w:endnote>
  <w:endnote w:type="continuationSeparator" w:id="0">
    <w:p w14:paraId="1D00A092" w14:textId="77777777" w:rsidR="008D7A27" w:rsidRDefault="008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7C24" w14:textId="77777777" w:rsidR="008D7A27" w:rsidRDefault="008D7A27">
      <w:r>
        <w:separator/>
      </w:r>
    </w:p>
  </w:footnote>
  <w:footnote w:type="continuationSeparator" w:id="0">
    <w:p w14:paraId="17EFF7A6" w14:textId="77777777" w:rsidR="008D7A27" w:rsidRDefault="008D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3957" w14:textId="77777777" w:rsidR="00C96880" w:rsidRPr="003931E5" w:rsidRDefault="00C96880" w:rsidP="00393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93441"/>
    <w:multiLevelType w:val="hybridMultilevel"/>
    <w:tmpl w:val="E1C03EF8"/>
    <w:lvl w:ilvl="0" w:tplc="7ADCB6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12"/>
  </w:num>
  <w:num w:numId="8">
    <w:abstractNumId w:val="16"/>
  </w:num>
  <w:num w:numId="9">
    <w:abstractNumId w:val="22"/>
  </w:num>
  <w:num w:numId="10">
    <w:abstractNumId w:val="11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90B"/>
    <w:rsid w:val="000268C7"/>
    <w:rsid w:val="00036182"/>
    <w:rsid w:val="00050442"/>
    <w:rsid w:val="00055818"/>
    <w:rsid w:val="00056564"/>
    <w:rsid w:val="00061909"/>
    <w:rsid w:val="00075F9D"/>
    <w:rsid w:val="000852A7"/>
    <w:rsid w:val="00086187"/>
    <w:rsid w:val="00091DE3"/>
    <w:rsid w:val="00093473"/>
    <w:rsid w:val="000A1E77"/>
    <w:rsid w:val="000A495C"/>
    <w:rsid w:val="000A5659"/>
    <w:rsid w:val="000A6B04"/>
    <w:rsid w:val="000B6B7D"/>
    <w:rsid w:val="000C65BB"/>
    <w:rsid w:val="000C6EAC"/>
    <w:rsid w:val="000D572B"/>
    <w:rsid w:val="000E18C4"/>
    <w:rsid w:val="000F60CB"/>
    <w:rsid w:val="0010608B"/>
    <w:rsid w:val="001068CC"/>
    <w:rsid w:val="00114060"/>
    <w:rsid w:val="00127A94"/>
    <w:rsid w:val="001313F5"/>
    <w:rsid w:val="00140D9B"/>
    <w:rsid w:val="00143294"/>
    <w:rsid w:val="00143430"/>
    <w:rsid w:val="00156947"/>
    <w:rsid w:val="00164694"/>
    <w:rsid w:val="00171737"/>
    <w:rsid w:val="001A1754"/>
    <w:rsid w:val="001A4922"/>
    <w:rsid w:val="001D01F1"/>
    <w:rsid w:val="001D04C7"/>
    <w:rsid w:val="001D2E13"/>
    <w:rsid w:val="001D7F7C"/>
    <w:rsid w:val="001E1C95"/>
    <w:rsid w:val="001E3143"/>
    <w:rsid w:val="00203C60"/>
    <w:rsid w:val="00222A17"/>
    <w:rsid w:val="00222E0E"/>
    <w:rsid w:val="0023447D"/>
    <w:rsid w:val="00240917"/>
    <w:rsid w:val="00241553"/>
    <w:rsid w:val="00250ABC"/>
    <w:rsid w:val="00262B58"/>
    <w:rsid w:val="00274870"/>
    <w:rsid w:val="00283185"/>
    <w:rsid w:val="002A4A09"/>
    <w:rsid w:val="002C68DA"/>
    <w:rsid w:val="002E07BE"/>
    <w:rsid w:val="002E2C6D"/>
    <w:rsid w:val="002F0C66"/>
    <w:rsid w:val="00305FCA"/>
    <w:rsid w:val="0031005B"/>
    <w:rsid w:val="003267EC"/>
    <w:rsid w:val="003461E8"/>
    <w:rsid w:val="00353A4B"/>
    <w:rsid w:val="003549B8"/>
    <w:rsid w:val="00376B85"/>
    <w:rsid w:val="003807BB"/>
    <w:rsid w:val="0038417C"/>
    <w:rsid w:val="00386C49"/>
    <w:rsid w:val="00391CD9"/>
    <w:rsid w:val="003931E5"/>
    <w:rsid w:val="00393B60"/>
    <w:rsid w:val="003B44B9"/>
    <w:rsid w:val="003C73BA"/>
    <w:rsid w:val="003D36C1"/>
    <w:rsid w:val="003E6EBA"/>
    <w:rsid w:val="003E76B9"/>
    <w:rsid w:val="003E7F1C"/>
    <w:rsid w:val="003F2D96"/>
    <w:rsid w:val="0040427A"/>
    <w:rsid w:val="00424C5D"/>
    <w:rsid w:val="0042627F"/>
    <w:rsid w:val="004310F1"/>
    <w:rsid w:val="00470191"/>
    <w:rsid w:val="00472BC6"/>
    <w:rsid w:val="00472FB0"/>
    <w:rsid w:val="00490F2F"/>
    <w:rsid w:val="004A021D"/>
    <w:rsid w:val="004A7D30"/>
    <w:rsid w:val="004B1490"/>
    <w:rsid w:val="004C19F3"/>
    <w:rsid w:val="004D05C5"/>
    <w:rsid w:val="004D1CAE"/>
    <w:rsid w:val="004F31AC"/>
    <w:rsid w:val="0052576D"/>
    <w:rsid w:val="00533125"/>
    <w:rsid w:val="00547E95"/>
    <w:rsid w:val="00563AF8"/>
    <w:rsid w:val="00565EFD"/>
    <w:rsid w:val="0057148F"/>
    <w:rsid w:val="00587DA4"/>
    <w:rsid w:val="00591438"/>
    <w:rsid w:val="005968F3"/>
    <w:rsid w:val="005A3F4D"/>
    <w:rsid w:val="005B2739"/>
    <w:rsid w:val="005B45C2"/>
    <w:rsid w:val="005C3880"/>
    <w:rsid w:val="005D0687"/>
    <w:rsid w:val="005D3F55"/>
    <w:rsid w:val="005D7635"/>
    <w:rsid w:val="005E2011"/>
    <w:rsid w:val="005F0BBB"/>
    <w:rsid w:val="00607B60"/>
    <w:rsid w:val="00607D4D"/>
    <w:rsid w:val="006105D2"/>
    <w:rsid w:val="006131A1"/>
    <w:rsid w:val="0062224F"/>
    <w:rsid w:val="00623F84"/>
    <w:rsid w:val="00632005"/>
    <w:rsid w:val="00646C26"/>
    <w:rsid w:val="0066476F"/>
    <w:rsid w:val="00665148"/>
    <w:rsid w:val="00681783"/>
    <w:rsid w:val="00683D62"/>
    <w:rsid w:val="00694D8E"/>
    <w:rsid w:val="006B0384"/>
    <w:rsid w:val="006C4078"/>
    <w:rsid w:val="006E6243"/>
    <w:rsid w:val="006F2C84"/>
    <w:rsid w:val="006F564D"/>
    <w:rsid w:val="0070263F"/>
    <w:rsid w:val="0070291F"/>
    <w:rsid w:val="0073188F"/>
    <w:rsid w:val="0074108A"/>
    <w:rsid w:val="00742A60"/>
    <w:rsid w:val="00752BDD"/>
    <w:rsid w:val="00756231"/>
    <w:rsid w:val="0076371F"/>
    <w:rsid w:val="00793FEF"/>
    <w:rsid w:val="007A0C4A"/>
    <w:rsid w:val="007A5192"/>
    <w:rsid w:val="007C148E"/>
    <w:rsid w:val="007C2C5B"/>
    <w:rsid w:val="007C32A8"/>
    <w:rsid w:val="007C3E1A"/>
    <w:rsid w:val="007C42C1"/>
    <w:rsid w:val="007D5F31"/>
    <w:rsid w:val="007E0A00"/>
    <w:rsid w:val="007E0AAA"/>
    <w:rsid w:val="007E0DC8"/>
    <w:rsid w:val="008124F9"/>
    <w:rsid w:val="0081430E"/>
    <w:rsid w:val="00815029"/>
    <w:rsid w:val="00815ED8"/>
    <w:rsid w:val="008423FF"/>
    <w:rsid w:val="00852468"/>
    <w:rsid w:val="0085302D"/>
    <w:rsid w:val="00873FDD"/>
    <w:rsid w:val="00876A26"/>
    <w:rsid w:val="00881BFB"/>
    <w:rsid w:val="0089085B"/>
    <w:rsid w:val="00895777"/>
    <w:rsid w:val="008A035B"/>
    <w:rsid w:val="008A148F"/>
    <w:rsid w:val="008A302C"/>
    <w:rsid w:val="008A43A7"/>
    <w:rsid w:val="008B207B"/>
    <w:rsid w:val="008B2A14"/>
    <w:rsid w:val="008B2F9E"/>
    <w:rsid w:val="008D4968"/>
    <w:rsid w:val="008D7A27"/>
    <w:rsid w:val="008D7E82"/>
    <w:rsid w:val="008F4EBC"/>
    <w:rsid w:val="00900AD6"/>
    <w:rsid w:val="00905AC8"/>
    <w:rsid w:val="00910A77"/>
    <w:rsid w:val="00911D64"/>
    <w:rsid w:val="00914AB3"/>
    <w:rsid w:val="00921DED"/>
    <w:rsid w:val="009248B6"/>
    <w:rsid w:val="00944B50"/>
    <w:rsid w:val="009463A1"/>
    <w:rsid w:val="0095054D"/>
    <w:rsid w:val="00953D64"/>
    <w:rsid w:val="00976A88"/>
    <w:rsid w:val="00993370"/>
    <w:rsid w:val="009B5106"/>
    <w:rsid w:val="009B52B0"/>
    <w:rsid w:val="009B61A6"/>
    <w:rsid w:val="009D0313"/>
    <w:rsid w:val="009D24A6"/>
    <w:rsid w:val="009E44B6"/>
    <w:rsid w:val="009E462B"/>
    <w:rsid w:val="009E6001"/>
    <w:rsid w:val="009E6119"/>
    <w:rsid w:val="009E6C31"/>
    <w:rsid w:val="009E757A"/>
    <w:rsid w:val="009F57D0"/>
    <w:rsid w:val="009F7B20"/>
    <w:rsid w:val="00A11152"/>
    <w:rsid w:val="00A12CEC"/>
    <w:rsid w:val="00A33ECB"/>
    <w:rsid w:val="00A452E6"/>
    <w:rsid w:val="00A618E9"/>
    <w:rsid w:val="00A62425"/>
    <w:rsid w:val="00A646A8"/>
    <w:rsid w:val="00A71738"/>
    <w:rsid w:val="00A7762F"/>
    <w:rsid w:val="00A804A5"/>
    <w:rsid w:val="00A84DFD"/>
    <w:rsid w:val="00A90430"/>
    <w:rsid w:val="00A949BA"/>
    <w:rsid w:val="00AC3DA9"/>
    <w:rsid w:val="00AD0540"/>
    <w:rsid w:val="00AD1B37"/>
    <w:rsid w:val="00AD282F"/>
    <w:rsid w:val="00AD794A"/>
    <w:rsid w:val="00AF25F2"/>
    <w:rsid w:val="00B00483"/>
    <w:rsid w:val="00B26CD4"/>
    <w:rsid w:val="00B3782B"/>
    <w:rsid w:val="00B37A6E"/>
    <w:rsid w:val="00B5602D"/>
    <w:rsid w:val="00B62FD4"/>
    <w:rsid w:val="00B76C12"/>
    <w:rsid w:val="00B811E1"/>
    <w:rsid w:val="00B8195C"/>
    <w:rsid w:val="00B82421"/>
    <w:rsid w:val="00B85ECB"/>
    <w:rsid w:val="00B92973"/>
    <w:rsid w:val="00B94CE5"/>
    <w:rsid w:val="00BC1A6A"/>
    <w:rsid w:val="00BC2EB4"/>
    <w:rsid w:val="00BC5210"/>
    <w:rsid w:val="00BE15D0"/>
    <w:rsid w:val="00BE292E"/>
    <w:rsid w:val="00BE4428"/>
    <w:rsid w:val="00BF0947"/>
    <w:rsid w:val="00BF47C5"/>
    <w:rsid w:val="00C009CB"/>
    <w:rsid w:val="00C0219B"/>
    <w:rsid w:val="00C13385"/>
    <w:rsid w:val="00C23844"/>
    <w:rsid w:val="00C246D0"/>
    <w:rsid w:val="00C301A8"/>
    <w:rsid w:val="00C405F9"/>
    <w:rsid w:val="00C41A57"/>
    <w:rsid w:val="00C458DF"/>
    <w:rsid w:val="00C706F8"/>
    <w:rsid w:val="00C711D6"/>
    <w:rsid w:val="00C815F4"/>
    <w:rsid w:val="00C9553A"/>
    <w:rsid w:val="00C95812"/>
    <w:rsid w:val="00C96880"/>
    <w:rsid w:val="00CA5060"/>
    <w:rsid w:val="00CB6226"/>
    <w:rsid w:val="00CD5680"/>
    <w:rsid w:val="00CD74B4"/>
    <w:rsid w:val="00CE28C7"/>
    <w:rsid w:val="00CE2F47"/>
    <w:rsid w:val="00CF3F66"/>
    <w:rsid w:val="00CF757C"/>
    <w:rsid w:val="00D02C75"/>
    <w:rsid w:val="00D02F87"/>
    <w:rsid w:val="00D10BD4"/>
    <w:rsid w:val="00D15170"/>
    <w:rsid w:val="00D54674"/>
    <w:rsid w:val="00D62063"/>
    <w:rsid w:val="00D67D8F"/>
    <w:rsid w:val="00D82287"/>
    <w:rsid w:val="00D84A40"/>
    <w:rsid w:val="00D95AFC"/>
    <w:rsid w:val="00D96AD9"/>
    <w:rsid w:val="00D97D93"/>
    <w:rsid w:val="00DA2FCF"/>
    <w:rsid w:val="00DA454C"/>
    <w:rsid w:val="00DB1E44"/>
    <w:rsid w:val="00DD34AE"/>
    <w:rsid w:val="00DD4075"/>
    <w:rsid w:val="00DE19E0"/>
    <w:rsid w:val="00DE520A"/>
    <w:rsid w:val="00DE7392"/>
    <w:rsid w:val="00DF3884"/>
    <w:rsid w:val="00DF3EC0"/>
    <w:rsid w:val="00DF46AA"/>
    <w:rsid w:val="00DF71A0"/>
    <w:rsid w:val="00E07B34"/>
    <w:rsid w:val="00E12655"/>
    <w:rsid w:val="00E153C9"/>
    <w:rsid w:val="00E22158"/>
    <w:rsid w:val="00E366D9"/>
    <w:rsid w:val="00E451C1"/>
    <w:rsid w:val="00E61C06"/>
    <w:rsid w:val="00E74033"/>
    <w:rsid w:val="00E84077"/>
    <w:rsid w:val="00E906B8"/>
    <w:rsid w:val="00EB0297"/>
    <w:rsid w:val="00EC458C"/>
    <w:rsid w:val="00EC7611"/>
    <w:rsid w:val="00ED0CEC"/>
    <w:rsid w:val="00ED426D"/>
    <w:rsid w:val="00ED7140"/>
    <w:rsid w:val="00EE3B23"/>
    <w:rsid w:val="00F05A57"/>
    <w:rsid w:val="00F06939"/>
    <w:rsid w:val="00F153A7"/>
    <w:rsid w:val="00F155BF"/>
    <w:rsid w:val="00F26725"/>
    <w:rsid w:val="00F36F6F"/>
    <w:rsid w:val="00F46AC4"/>
    <w:rsid w:val="00F60864"/>
    <w:rsid w:val="00F62898"/>
    <w:rsid w:val="00F640E3"/>
    <w:rsid w:val="00F74A09"/>
    <w:rsid w:val="00F847BE"/>
    <w:rsid w:val="00F90301"/>
    <w:rsid w:val="00F956FC"/>
    <w:rsid w:val="00F962EE"/>
    <w:rsid w:val="00FB5344"/>
    <w:rsid w:val="00FC52CD"/>
    <w:rsid w:val="00FD487E"/>
    <w:rsid w:val="00FE0E9A"/>
    <w:rsid w:val="00FE5E1D"/>
    <w:rsid w:val="00FE62D5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87D2A7"/>
  <w15:chartTrackingRefBased/>
  <w15:docId w15:val="{0C4AB465-E3D0-47A6-B93C-334470B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1"/>
      </w:numPr>
      <w:spacing w:after="24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qFormat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link w:val="StandardFettZchn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D01F1"/>
    <w:rPr>
      <w:i/>
      <w:iCs/>
      <w:sz w:val="20"/>
    </w:rPr>
  </w:style>
  <w:style w:type="character" w:customStyle="1" w:styleId="KopfzeileZchn">
    <w:name w:val="Kopfzeile Zchn"/>
    <w:link w:val="Kopfzeile"/>
    <w:uiPriority w:val="99"/>
    <w:rsid w:val="005D3F55"/>
    <w:rPr>
      <w:rFonts w:ascii="Arial" w:hAnsi="Arial"/>
      <w:noProof/>
      <w:sz w:val="15"/>
    </w:rPr>
  </w:style>
  <w:style w:type="character" w:customStyle="1" w:styleId="TitelZchn">
    <w:name w:val="Titel Zchn"/>
    <w:basedOn w:val="Absatz-Standardschriftart"/>
    <w:link w:val="Titel"/>
    <w:rsid w:val="006F2C84"/>
    <w:rPr>
      <w:rFonts w:ascii="Arial" w:hAnsi="Arial" w:cs="Arial"/>
      <w:b/>
      <w:bCs/>
      <w:kern w:val="28"/>
      <w:sz w:val="42"/>
      <w:szCs w:val="32"/>
      <w:lang w:val="de-CH" w:eastAsia="de-CH"/>
    </w:rPr>
  </w:style>
  <w:style w:type="character" w:customStyle="1" w:styleId="StandardFettZchn">
    <w:name w:val="StandardFett Zchn"/>
    <w:basedOn w:val="Absatz-Standardschriftart"/>
    <w:link w:val="StandardFett"/>
    <w:rsid w:val="006F2C84"/>
    <w:rPr>
      <w:rFonts w:ascii="Arial" w:hAnsi="Arial"/>
      <w:b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91CD9"/>
    <w:rPr>
      <w:rFonts w:ascii="Arial" w:hAnsi="Arial"/>
      <w:noProof/>
      <w:sz w:val="12"/>
      <w:lang w:val="de-CH" w:eastAsia="de-CH"/>
    </w:rPr>
  </w:style>
  <w:style w:type="character" w:customStyle="1" w:styleId="berschrift2Zchn">
    <w:name w:val="Überschrift 2 Zchn"/>
    <w:link w:val="berschrift2"/>
    <w:rsid w:val="000268C7"/>
    <w:rPr>
      <w:rFonts w:ascii="Arial" w:hAnsi="Arial"/>
      <w:b/>
      <w:sz w:val="24"/>
      <w:lang w:val="de-CH" w:eastAsia="de-CH"/>
    </w:rPr>
  </w:style>
  <w:style w:type="character" w:customStyle="1" w:styleId="berschrift1Zchn">
    <w:name w:val="Überschrift 1 Zchn"/>
    <w:link w:val="berschrift1"/>
    <w:rsid w:val="009F57D0"/>
    <w:rPr>
      <w:rFonts w:ascii="Arial" w:hAnsi="Arial"/>
      <w:b/>
      <w:kern w:val="32"/>
      <w:sz w:val="28"/>
      <w:lang w:val="de-CH" w:eastAsia="de-CH"/>
    </w:rPr>
  </w:style>
  <w:style w:type="paragraph" w:styleId="Listenabsatz">
    <w:name w:val="List Paragraph"/>
    <w:basedOn w:val="Standard"/>
    <w:uiPriority w:val="34"/>
    <w:qFormat/>
    <w:rsid w:val="00F3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73E9-1A9F-440F-9BCD-AD46A911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7</Pages>
  <Words>1292</Words>
  <Characters>8141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Zemp Annika GS-EDI</cp:lastModifiedBy>
  <cp:revision>7</cp:revision>
  <cp:lastPrinted>2021-09-30T10:21:00Z</cp:lastPrinted>
  <dcterms:created xsi:type="dcterms:W3CDTF">2021-09-30T10:22:00Z</dcterms:created>
  <dcterms:modified xsi:type="dcterms:W3CDTF">2021-10-12T12:59:00Z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*COO.2080.102.2.1017299*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30.07.2014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COO.2080.102.2.1017299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