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5B4" w14:textId="77777777" w:rsidR="009D0313" w:rsidRDefault="009D0313" w:rsidP="009D0313">
      <w:pPr>
        <w:pStyle w:val="Referenz"/>
      </w:pPr>
      <w:bookmarkStart w:id="0" w:name="_GoBack"/>
      <w:bookmarkEnd w:id="0"/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0313" w14:paraId="5987A65C" w14:textId="77777777" w:rsidTr="009D24A6">
        <w:trPr>
          <w:cantSplit/>
          <w:trHeight w:hRule="exact" w:val="567"/>
        </w:trPr>
        <w:tc>
          <w:tcPr>
            <w:tcW w:w="9072" w:type="dxa"/>
          </w:tcPr>
          <w:p w14:paraId="254B6C54" w14:textId="77777777" w:rsidR="009D0313" w:rsidRDefault="009D0313" w:rsidP="009D24A6"/>
        </w:tc>
      </w:tr>
    </w:tbl>
    <w:p w14:paraId="4405FB14" w14:textId="77777777" w:rsidR="006F2C84" w:rsidRDefault="006F2C84" w:rsidP="006F2C84">
      <w:pPr>
        <w:pStyle w:val="Titel"/>
        <w:rPr>
          <w:lang w:val="fr-CH"/>
        </w:rPr>
      </w:pPr>
      <w:bookmarkStart w:id="1" w:name="Dropdown1"/>
      <w:r w:rsidRPr="006F2C84">
        <w:rPr>
          <w:lang w:val="fr-CH"/>
        </w:rPr>
        <w:t xml:space="preserve">Aides financières en faveur de l’égalité et de l’intégration des personnes handicapées </w:t>
      </w:r>
    </w:p>
    <w:p w14:paraId="347DF812" w14:textId="77777777" w:rsidR="006F2C84" w:rsidRDefault="006F2C84" w:rsidP="006F2C84">
      <w:pPr>
        <w:pStyle w:val="Titel"/>
        <w:rPr>
          <w:lang w:val="fr-CH"/>
        </w:rPr>
      </w:pPr>
    </w:p>
    <w:p w14:paraId="5FA2A128" w14:textId="77777777" w:rsidR="006F2C84" w:rsidRPr="006F2C84" w:rsidRDefault="006F2C84" w:rsidP="006F2C84">
      <w:pPr>
        <w:pStyle w:val="Titel"/>
        <w:rPr>
          <w:lang w:val="fr-CH"/>
        </w:rPr>
      </w:pPr>
    </w:p>
    <w:bookmarkEnd w:id="1"/>
    <w:p w14:paraId="7D0D5478" w14:textId="6F02BCC4" w:rsidR="006F2C84" w:rsidRPr="006F2C84" w:rsidRDefault="0052576D" w:rsidP="006F2C84">
      <w:pPr>
        <w:pStyle w:val="Titel"/>
        <w:rPr>
          <w:bCs w:val="0"/>
          <w:sz w:val="56"/>
          <w:lang w:val="fr-CH"/>
        </w:rPr>
      </w:pPr>
      <w:r>
        <w:rPr>
          <w:bCs w:val="0"/>
          <w:sz w:val="56"/>
        </w:rPr>
        <w:fldChar w:fldCharType="begin">
          <w:ffData>
            <w:name w:val="Dropdown3"/>
            <w:enabled/>
            <w:calcOnExit w:val="0"/>
            <w:statusText w:type="text" w:val="Rapport final."/>
            <w:ddList>
              <w:listEntry w:val="Rapport final"/>
              <w:listEntry w:val="Rapport intermédiaire"/>
            </w:ddList>
          </w:ffData>
        </w:fldChar>
      </w:r>
      <w:bookmarkStart w:id="2" w:name="Dropdown3"/>
      <w:r w:rsidRPr="0052576D">
        <w:rPr>
          <w:bCs w:val="0"/>
          <w:sz w:val="56"/>
          <w:lang w:val="fr-CH"/>
        </w:rPr>
        <w:instrText xml:space="preserve"> FORMDROPDOWN </w:instrText>
      </w:r>
      <w:r w:rsidR="00591438">
        <w:rPr>
          <w:bCs w:val="0"/>
          <w:sz w:val="56"/>
        </w:rPr>
      </w:r>
      <w:r w:rsidR="00591438">
        <w:rPr>
          <w:bCs w:val="0"/>
          <w:sz w:val="56"/>
        </w:rPr>
        <w:fldChar w:fldCharType="separate"/>
      </w:r>
      <w:r>
        <w:rPr>
          <w:bCs w:val="0"/>
          <w:sz w:val="56"/>
        </w:rPr>
        <w:fldChar w:fldCharType="end"/>
      </w:r>
      <w:bookmarkEnd w:id="2"/>
      <w:r w:rsidR="006F2C84" w:rsidRPr="006F2C84">
        <w:rPr>
          <w:sz w:val="56"/>
          <w:lang w:val="fr-CH"/>
        </w:rPr>
        <w:t xml:space="preserve"> </w:t>
      </w:r>
    </w:p>
    <w:p w14:paraId="036E70BD" w14:textId="77777777" w:rsidR="00905AC8" w:rsidRPr="006F2C84" w:rsidRDefault="00905AC8" w:rsidP="00905AC8">
      <w:pPr>
        <w:rPr>
          <w:sz w:val="22"/>
          <w:lang w:val="fr-CH"/>
        </w:rPr>
      </w:pPr>
    </w:p>
    <w:p w14:paraId="3EE7C0ED" w14:textId="77777777" w:rsidR="00905AC8" w:rsidRPr="006F2C84" w:rsidRDefault="00905AC8" w:rsidP="00905AC8">
      <w:pPr>
        <w:rPr>
          <w:lang w:val="fr-CH"/>
        </w:rPr>
      </w:pPr>
    </w:p>
    <w:p w14:paraId="5BE11BC3" w14:textId="77777777" w:rsidR="00905AC8" w:rsidRPr="006F2C84" w:rsidRDefault="00905AC8" w:rsidP="00905AC8">
      <w:pPr>
        <w:rPr>
          <w:lang w:val="fr-CH"/>
        </w:rPr>
      </w:pPr>
    </w:p>
    <w:p w14:paraId="65F2F59C" w14:textId="52582EAD" w:rsidR="006F2C84" w:rsidRPr="007D765A" w:rsidRDefault="006F2C84" w:rsidP="006F2C84">
      <w:pPr>
        <w:pStyle w:val="StandardFett"/>
        <w:spacing w:after="120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Numéro du projet : </w:t>
      </w:r>
      <w:r w:rsidR="0052576D">
        <w:rPr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Rapport final BFEH : veuillez indiquer le numéro du projet."/>
            <w:textInput/>
          </w:ffData>
        </w:fldChar>
      </w:r>
      <w:r w:rsidR="0052576D" w:rsidRPr="0052576D">
        <w:rPr>
          <w:sz w:val="32"/>
          <w:szCs w:val="32"/>
          <w:lang w:val="fr-CH"/>
        </w:rPr>
        <w:instrText xml:space="preserve"> FORMTEXT </w:instrText>
      </w:r>
      <w:r w:rsidR="0052576D">
        <w:rPr>
          <w:sz w:val="32"/>
          <w:szCs w:val="32"/>
        </w:rPr>
      </w:r>
      <w:r w:rsidR="0052576D">
        <w:rPr>
          <w:sz w:val="32"/>
          <w:szCs w:val="32"/>
        </w:rPr>
        <w:fldChar w:fldCharType="separate"/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sz w:val="32"/>
          <w:szCs w:val="32"/>
        </w:rPr>
        <w:fldChar w:fldCharType="end"/>
      </w:r>
      <w:r w:rsidRPr="00E00B9B">
        <w:rPr>
          <w:sz w:val="32"/>
          <w:szCs w:val="32"/>
          <w:lang w:val="fr-CH"/>
        </w:rPr>
        <w:t xml:space="preserve"> </w:t>
      </w:r>
      <w:r>
        <w:rPr>
          <w:sz w:val="32"/>
          <w:szCs w:val="32"/>
          <w:lang w:val="fr-CH"/>
        </w:rPr>
        <w:br/>
      </w:r>
      <w:r w:rsidRPr="000A73F7">
        <w:rPr>
          <w:sz w:val="32"/>
          <w:szCs w:val="32"/>
          <w:lang w:val="fr-CH"/>
        </w:rPr>
        <w:t>Nom du projet</w:t>
      </w:r>
      <w:r>
        <w:rPr>
          <w:sz w:val="32"/>
          <w:szCs w:val="32"/>
          <w:lang w:val="fr-CH"/>
        </w:rPr>
        <w:t> </w:t>
      </w:r>
      <w:r w:rsidRPr="000A73F7">
        <w:rPr>
          <w:sz w:val="32"/>
          <w:szCs w:val="32"/>
          <w:lang w:val="fr-CH"/>
        </w:rPr>
        <w:t xml:space="preserve">: </w:t>
      </w:r>
      <w:r w:rsidR="0052576D">
        <w:rPr>
          <w:sz w:val="32"/>
          <w:szCs w:val="32"/>
        </w:rPr>
        <w:fldChar w:fldCharType="begin">
          <w:ffData>
            <w:name w:val="Text2"/>
            <w:enabled/>
            <w:calcOnExit w:val="0"/>
            <w:statusText w:type="text" w:val="Indiquez le nom du projet."/>
            <w:textInput/>
          </w:ffData>
        </w:fldChar>
      </w:r>
      <w:bookmarkStart w:id="3" w:name="Text2"/>
      <w:r w:rsidR="0052576D" w:rsidRPr="0052576D">
        <w:rPr>
          <w:sz w:val="32"/>
          <w:szCs w:val="32"/>
          <w:lang w:val="fr-CH"/>
        </w:rPr>
        <w:instrText xml:space="preserve"> FORMTEXT </w:instrText>
      </w:r>
      <w:r w:rsidR="0052576D">
        <w:rPr>
          <w:sz w:val="32"/>
          <w:szCs w:val="32"/>
        </w:rPr>
      </w:r>
      <w:r w:rsidR="0052576D">
        <w:rPr>
          <w:sz w:val="32"/>
          <w:szCs w:val="32"/>
        </w:rPr>
        <w:fldChar w:fldCharType="separate"/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sz w:val="32"/>
          <w:szCs w:val="32"/>
        </w:rPr>
        <w:fldChar w:fldCharType="end"/>
      </w:r>
      <w:bookmarkEnd w:id="3"/>
    </w:p>
    <w:p w14:paraId="34C53F7C" w14:textId="77777777" w:rsidR="006F2C84" w:rsidRPr="007D765A" w:rsidRDefault="006F2C84" w:rsidP="006F2C84">
      <w:pPr>
        <w:rPr>
          <w:lang w:val="fr-CH"/>
        </w:rPr>
      </w:pPr>
    </w:p>
    <w:p w14:paraId="0E213B69" w14:textId="46DF5DCB" w:rsidR="006F2C84" w:rsidRPr="000A73F7" w:rsidRDefault="006F2C84" w:rsidP="006F2C84">
      <w:pPr>
        <w:pStyle w:val="StandardFett"/>
        <w:spacing w:after="120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Organisation responsable </w:t>
      </w:r>
      <w:r w:rsidRPr="000A73F7">
        <w:rPr>
          <w:sz w:val="32"/>
          <w:szCs w:val="32"/>
          <w:lang w:val="fr-CH"/>
        </w:rPr>
        <w:t xml:space="preserve">: </w:t>
      </w:r>
      <w:r w:rsidR="009E6001">
        <w:rPr>
          <w:sz w:val="32"/>
          <w:szCs w:val="32"/>
        </w:rPr>
        <w:fldChar w:fldCharType="begin">
          <w:ffData>
            <w:name w:val="Text3"/>
            <w:enabled/>
            <w:calcOnExit w:val="0"/>
            <w:statusText w:type="text" w:val="Indiquez le nom de l'organisation responsable."/>
            <w:textInput/>
          </w:ffData>
        </w:fldChar>
      </w:r>
      <w:bookmarkStart w:id="4" w:name="Text3"/>
      <w:r w:rsidR="009E6001">
        <w:rPr>
          <w:sz w:val="32"/>
          <w:szCs w:val="32"/>
        </w:rPr>
        <w:instrText xml:space="preserve"> FORMTEXT </w:instrText>
      </w:r>
      <w:r w:rsidR="009E6001">
        <w:rPr>
          <w:sz w:val="32"/>
          <w:szCs w:val="32"/>
        </w:rPr>
      </w:r>
      <w:r w:rsidR="009E6001">
        <w:rPr>
          <w:sz w:val="32"/>
          <w:szCs w:val="32"/>
        </w:rPr>
        <w:fldChar w:fldCharType="separate"/>
      </w:r>
      <w:r w:rsidR="009E6001">
        <w:rPr>
          <w:noProof/>
          <w:sz w:val="32"/>
          <w:szCs w:val="32"/>
        </w:rPr>
        <w:t> </w:t>
      </w:r>
      <w:r w:rsidR="009E6001">
        <w:rPr>
          <w:noProof/>
          <w:sz w:val="32"/>
          <w:szCs w:val="32"/>
        </w:rPr>
        <w:t> </w:t>
      </w:r>
      <w:r w:rsidR="009E6001">
        <w:rPr>
          <w:noProof/>
          <w:sz w:val="32"/>
          <w:szCs w:val="32"/>
        </w:rPr>
        <w:t> </w:t>
      </w:r>
      <w:r w:rsidR="009E6001">
        <w:rPr>
          <w:noProof/>
          <w:sz w:val="32"/>
          <w:szCs w:val="32"/>
        </w:rPr>
        <w:t> </w:t>
      </w:r>
      <w:r w:rsidR="009E6001">
        <w:rPr>
          <w:noProof/>
          <w:sz w:val="32"/>
          <w:szCs w:val="32"/>
        </w:rPr>
        <w:t> </w:t>
      </w:r>
      <w:r w:rsidR="009E6001">
        <w:rPr>
          <w:sz w:val="32"/>
          <w:szCs w:val="32"/>
        </w:rPr>
        <w:fldChar w:fldCharType="end"/>
      </w:r>
      <w:bookmarkEnd w:id="4"/>
    </w:p>
    <w:p w14:paraId="2BF0E9F0" w14:textId="0F04A573" w:rsidR="006F2C84" w:rsidRPr="000A73F7" w:rsidRDefault="006F2C84" w:rsidP="006F2C84">
      <w:pPr>
        <w:pStyle w:val="StandardFett"/>
        <w:spacing w:after="120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Interlocuteur </w:t>
      </w:r>
      <w:r w:rsidRPr="000A73F7">
        <w:rPr>
          <w:sz w:val="32"/>
          <w:szCs w:val="32"/>
          <w:lang w:val="fr-CH"/>
        </w:rPr>
        <w:t xml:space="preserve">: </w:t>
      </w:r>
      <w:r w:rsidR="0052576D">
        <w:rPr>
          <w:sz w:val="32"/>
          <w:szCs w:val="32"/>
        </w:rPr>
        <w:fldChar w:fldCharType="begin">
          <w:ffData>
            <w:name w:val="Text51"/>
            <w:enabled/>
            <w:calcOnExit w:val="0"/>
            <w:statusText w:type="text" w:val="Indiquez le nom de la personne de contact."/>
            <w:textInput/>
          </w:ffData>
        </w:fldChar>
      </w:r>
      <w:bookmarkStart w:id="5" w:name="Text51"/>
      <w:r w:rsidR="0052576D">
        <w:rPr>
          <w:sz w:val="32"/>
          <w:szCs w:val="32"/>
        </w:rPr>
        <w:instrText xml:space="preserve"> FORMTEXT </w:instrText>
      </w:r>
      <w:r w:rsidR="0052576D">
        <w:rPr>
          <w:sz w:val="32"/>
          <w:szCs w:val="32"/>
        </w:rPr>
      </w:r>
      <w:r w:rsidR="0052576D">
        <w:rPr>
          <w:sz w:val="32"/>
          <w:szCs w:val="32"/>
        </w:rPr>
        <w:fldChar w:fldCharType="separate"/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noProof/>
          <w:sz w:val="32"/>
          <w:szCs w:val="32"/>
        </w:rPr>
        <w:t> </w:t>
      </w:r>
      <w:r w:rsidR="0052576D">
        <w:rPr>
          <w:sz w:val="32"/>
          <w:szCs w:val="32"/>
        </w:rPr>
        <w:fldChar w:fldCharType="end"/>
      </w:r>
      <w:bookmarkEnd w:id="5"/>
    </w:p>
    <w:p w14:paraId="544B57E8" w14:textId="77777777" w:rsidR="00472FB0" w:rsidRPr="00472FB0" w:rsidRDefault="00472FB0" w:rsidP="00472FB0"/>
    <w:p w14:paraId="69783034" w14:textId="77777777" w:rsidR="000C65BB" w:rsidRDefault="009D0313" w:rsidP="00472FB0">
      <w:pPr>
        <w:pStyle w:val="berschrift1"/>
        <w:spacing w:before="360"/>
      </w:pPr>
      <w:r>
        <w:br w:type="page"/>
      </w:r>
      <w:r w:rsidR="006F2C84">
        <w:lastRenderedPageBreak/>
        <w:t>Remarque préliminaire</w:t>
      </w:r>
    </w:p>
    <w:p w14:paraId="42DE1B53" w14:textId="43C63BB9" w:rsidR="006F2C84" w:rsidRPr="006F2C84" w:rsidRDefault="006F2C84" w:rsidP="000C65BB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6F2C84">
        <w:rPr>
          <w:rFonts w:cs="Arial"/>
          <w:sz w:val="24"/>
          <w:szCs w:val="24"/>
          <w:lang w:val="fr-CH"/>
        </w:rPr>
        <w:t>N</w:t>
      </w:r>
      <w:r>
        <w:rPr>
          <w:rFonts w:cs="Arial"/>
          <w:sz w:val="24"/>
          <w:szCs w:val="24"/>
          <w:lang w:val="fr-CH"/>
        </w:rPr>
        <w:t>ous avons besoin de votre aide</w:t>
      </w:r>
      <w:r w:rsidRPr="006F2C84">
        <w:rPr>
          <w:rFonts w:cs="Arial"/>
          <w:sz w:val="24"/>
          <w:szCs w:val="24"/>
          <w:lang w:val="fr-CH"/>
        </w:rPr>
        <w:t xml:space="preserve"> </w:t>
      </w:r>
      <w:r w:rsidR="00F962EE">
        <w:rPr>
          <w:rFonts w:cs="Arial"/>
          <w:sz w:val="24"/>
          <w:szCs w:val="24"/>
          <w:lang w:val="fr-CH"/>
        </w:rPr>
        <w:t xml:space="preserve">afin </w:t>
      </w:r>
      <w:r w:rsidR="00B26CD4">
        <w:rPr>
          <w:rFonts w:cs="Arial"/>
          <w:sz w:val="24"/>
          <w:szCs w:val="24"/>
          <w:lang w:val="fr-CH"/>
        </w:rPr>
        <w:t>d’optimiser en continu l’impact</w:t>
      </w:r>
      <w:r w:rsidR="00391CD9">
        <w:rPr>
          <w:rFonts w:cs="Arial"/>
          <w:sz w:val="24"/>
          <w:szCs w:val="24"/>
          <w:lang w:val="fr-CH"/>
        </w:rPr>
        <w:t xml:space="preserve"> des projets </w:t>
      </w:r>
      <w:r w:rsidR="00A62425">
        <w:rPr>
          <w:rFonts w:cs="Arial"/>
          <w:sz w:val="24"/>
          <w:szCs w:val="24"/>
          <w:lang w:val="fr-CH"/>
        </w:rPr>
        <w:t>qui nous sont soumis</w:t>
      </w:r>
      <w:r>
        <w:rPr>
          <w:rFonts w:cs="Arial"/>
          <w:sz w:val="24"/>
          <w:szCs w:val="24"/>
          <w:lang w:val="fr-CH"/>
        </w:rPr>
        <w:t xml:space="preserve">. </w:t>
      </w:r>
      <w:r w:rsidR="00B26CD4">
        <w:rPr>
          <w:rFonts w:cs="Arial"/>
          <w:sz w:val="24"/>
          <w:szCs w:val="24"/>
          <w:lang w:val="fr-CH"/>
        </w:rPr>
        <w:t>Vous avez certainement beaucoup appris a</w:t>
      </w:r>
      <w:r w:rsidR="00ED0CEC">
        <w:rPr>
          <w:rFonts w:cs="Arial"/>
          <w:sz w:val="24"/>
          <w:szCs w:val="24"/>
          <w:lang w:val="fr-CH"/>
        </w:rPr>
        <w:t>u cours de votre projet</w:t>
      </w:r>
      <w:r>
        <w:rPr>
          <w:rFonts w:cs="Arial"/>
          <w:sz w:val="24"/>
          <w:szCs w:val="24"/>
          <w:lang w:val="fr-CH"/>
        </w:rPr>
        <w:t xml:space="preserve">, en particulier </w:t>
      </w:r>
      <w:r w:rsidR="00A62425">
        <w:rPr>
          <w:rFonts w:cs="Arial"/>
          <w:sz w:val="24"/>
          <w:szCs w:val="24"/>
          <w:lang w:val="fr-CH"/>
        </w:rPr>
        <w:t xml:space="preserve">lorsque vous avez rencontré </w:t>
      </w:r>
      <w:r>
        <w:rPr>
          <w:rFonts w:cs="Arial"/>
          <w:sz w:val="24"/>
          <w:szCs w:val="24"/>
          <w:lang w:val="fr-CH"/>
        </w:rPr>
        <w:t xml:space="preserve">des difficultés. </w:t>
      </w:r>
      <w:r w:rsidR="00391CD9">
        <w:rPr>
          <w:rFonts w:cs="Arial"/>
          <w:sz w:val="24"/>
          <w:szCs w:val="24"/>
          <w:lang w:val="fr-CH"/>
        </w:rPr>
        <w:t>Souhaitant</w:t>
      </w:r>
      <w:r>
        <w:rPr>
          <w:rFonts w:cs="Arial"/>
          <w:sz w:val="24"/>
          <w:szCs w:val="24"/>
          <w:lang w:val="fr-CH"/>
        </w:rPr>
        <w:t xml:space="preserve"> nous appuyer sur votre expérience, nous vous prions de répondre à toutes les questions suivantes et </w:t>
      </w:r>
      <w:r w:rsidR="00391CD9">
        <w:rPr>
          <w:rFonts w:cs="Arial"/>
          <w:sz w:val="24"/>
          <w:szCs w:val="24"/>
          <w:lang w:val="fr-CH"/>
        </w:rPr>
        <w:t>de mentionner également les points critiques en toute transparence.</w:t>
      </w:r>
    </w:p>
    <w:p w14:paraId="5DCB1039" w14:textId="77777777" w:rsidR="009D0313" w:rsidRDefault="00391CD9" w:rsidP="00472FB0">
      <w:pPr>
        <w:pStyle w:val="berschrift1"/>
        <w:spacing w:before="360"/>
      </w:pPr>
      <w:r>
        <w:t>Point de départ</w:t>
      </w:r>
    </w:p>
    <w:p w14:paraId="523A4913" w14:textId="53EA9C83" w:rsidR="00391CD9" w:rsidRPr="00A32198" w:rsidRDefault="00391CD9" w:rsidP="00391CD9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Indiquez</w:t>
      </w:r>
      <w:r w:rsidRPr="00A32198">
        <w:rPr>
          <w:rFonts w:cs="Arial"/>
          <w:i/>
          <w:sz w:val="24"/>
          <w:szCs w:val="24"/>
          <w:lang w:val="fr-CH"/>
        </w:rPr>
        <w:t xml:space="preserve"> brièvement comment votre projet est né ou ce qui a </w:t>
      </w:r>
      <w:r>
        <w:rPr>
          <w:rFonts w:cs="Arial"/>
          <w:i/>
          <w:sz w:val="24"/>
          <w:szCs w:val="24"/>
          <w:lang w:val="fr-CH"/>
        </w:rPr>
        <w:t>donné l</w:t>
      </w:r>
      <w:r w:rsidRPr="00A32198">
        <w:rPr>
          <w:rFonts w:cs="Arial"/>
          <w:i/>
          <w:sz w:val="24"/>
          <w:szCs w:val="24"/>
          <w:lang w:val="fr-CH"/>
        </w:rPr>
        <w:t>’impulsion</w:t>
      </w:r>
      <w:r>
        <w:rPr>
          <w:rFonts w:cs="Arial"/>
          <w:i/>
          <w:sz w:val="24"/>
          <w:szCs w:val="24"/>
          <w:lang w:val="fr-CH"/>
        </w:rPr>
        <w:t xml:space="preserve"> nécessaire</w:t>
      </w:r>
      <w:r w:rsidRPr="00A32198">
        <w:rPr>
          <w:rFonts w:cs="Arial"/>
          <w:i/>
          <w:sz w:val="24"/>
          <w:szCs w:val="24"/>
          <w:lang w:val="fr-CH"/>
        </w:rPr>
        <w:t xml:space="preserve">. </w:t>
      </w:r>
      <w:r>
        <w:rPr>
          <w:rFonts w:cs="Arial"/>
          <w:i/>
          <w:sz w:val="24"/>
          <w:szCs w:val="24"/>
          <w:lang w:val="fr-CH"/>
        </w:rPr>
        <w:t>En quoi la situation </w:t>
      </w:r>
      <w:r w:rsidR="009E757A">
        <w:rPr>
          <w:rFonts w:cs="Arial"/>
          <w:i/>
          <w:sz w:val="24"/>
          <w:szCs w:val="24"/>
          <w:lang w:val="fr-CH"/>
        </w:rPr>
        <w:t>a-t-elle changé grâce à votre projet </w:t>
      </w:r>
      <w:r>
        <w:rPr>
          <w:rFonts w:cs="Arial"/>
          <w:i/>
          <w:sz w:val="24"/>
          <w:szCs w:val="24"/>
          <w:lang w:val="fr-CH"/>
        </w:rPr>
        <w:t>?</w:t>
      </w:r>
    </w:p>
    <w:p w14:paraId="562480D6" w14:textId="01E5572E" w:rsidR="00391CD9" w:rsidRDefault="009E6001" w:rsidP="00756231">
      <w:pPr>
        <w:spacing w:before="60" w:after="60"/>
        <w:ind w:left="840" w:hanging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2. Point de départ (voir formulaire de requête) : indiquez brièvement ce qui a donné l’impulsion nécessaire.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463DFBF6" w14:textId="77777777" w:rsidR="00756231" w:rsidRDefault="00756231" w:rsidP="00756231">
      <w:pPr>
        <w:spacing w:before="60" w:after="60"/>
        <w:ind w:left="840" w:hanging="851"/>
        <w:jc w:val="both"/>
        <w:rPr>
          <w:rFonts w:cs="Arial"/>
          <w:sz w:val="24"/>
          <w:szCs w:val="24"/>
        </w:rPr>
      </w:pPr>
    </w:p>
    <w:p w14:paraId="516F79E4" w14:textId="77777777" w:rsidR="006E6243" w:rsidRPr="00E366D9" w:rsidRDefault="00E366D9" w:rsidP="003461E8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 w:rsidRPr="00E366D9">
        <w:t>Démarche</w:t>
      </w:r>
    </w:p>
    <w:p w14:paraId="3CA40C1A" w14:textId="77777777" w:rsidR="003C73BA" w:rsidRPr="00E451C1" w:rsidRDefault="003C73BA" w:rsidP="003C73BA">
      <w:pPr>
        <w:pStyle w:val="berschrift2"/>
        <w:spacing w:before="360"/>
        <w:rPr>
          <w:bCs/>
        </w:rPr>
      </w:pPr>
      <w:r w:rsidRPr="00E451C1">
        <w:rPr>
          <w:bCs/>
        </w:rPr>
        <w:t>A</w:t>
      </w:r>
      <w:r w:rsidR="00E366D9">
        <w:rPr>
          <w:bCs/>
        </w:rPr>
        <w:t>ctivités</w:t>
      </w:r>
      <w:r>
        <w:rPr>
          <w:bCs/>
        </w:rPr>
        <w:t xml:space="preserve"> </w:t>
      </w:r>
    </w:p>
    <w:p w14:paraId="7C7106FA" w14:textId="6A8334B1" w:rsidR="00E366D9" w:rsidRPr="008066C2" w:rsidRDefault="00E366D9" w:rsidP="00E366D9">
      <w:pPr>
        <w:spacing w:before="60" w:after="180"/>
        <w:jc w:val="both"/>
        <w:rPr>
          <w:i/>
          <w:iCs/>
          <w:sz w:val="24"/>
          <w:szCs w:val="24"/>
          <w:lang w:val="fr-CH"/>
        </w:rPr>
      </w:pPr>
      <w:r w:rsidRPr="00566214">
        <w:rPr>
          <w:rStyle w:val="Hervorhebung"/>
          <w:sz w:val="24"/>
          <w:szCs w:val="24"/>
          <w:lang w:val="fr-CH"/>
        </w:rPr>
        <w:t xml:space="preserve">Présentez les activités </w:t>
      </w:r>
      <w:r>
        <w:rPr>
          <w:rStyle w:val="Hervorhebung"/>
          <w:sz w:val="24"/>
          <w:szCs w:val="24"/>
          <w:lang w:val="fr-CH"/>
        </w:rPr>
        <w:t>réalisées</w:t>
      </w:r>
      <w:r w:rsidRPr="00566214">
        <w:rPr>
          <w:rStyle w:val="Hervorhebung"/>
          <w:sz w:val="24"/>
          <w:szCs w:val="24"/>
          <w:lang w:val="fr-CH"/>
        </w:rPr>
        <w:t xml:space="preserve"> </w:t>
      </w:r>
      <w:r>
        <w:rPr>
          <w:rStyle w:val="Hervorhebung"/>
          <w:sz w:val="24"/>
          <w:szCs w:val="24"/>
          <w:lang w:val="fr-CH"/>
        </w:rPr>
        <w:t>pour atteindre les objectifs de votre</w:t>
      </w:r>
      <w:r w:rsidRPr="00566214">
        <w:rPr>
          <w:rStyle w:val="Hervorhebung"/>
          <w:sz w:val="24"/>
          <w:szCs w:val="24"/>
          <w:lang w:val="fr-CH"/>
        </w:rPr>
        <w:t xml:space="preserve"> projet. Quelles mesures n</w:t>
      </w:r>
      <w:r>
        <w:rPr>
          <w:rStyle w:val="Hervorhebung"/>
          <w:sz w:val="24"/>
          <w:szCs w:val="24"/>
          <w:lang w:val="fr-CH"/>
        </w:rPr>
        <w:t>’</w:t>
      </w:r>
      <w:r w:rsidRPr="00566214">
        <w:rPr>
          <w:rStyle w:val="Hervorhebung"/>
          <w:sz w:val="24"/>
          <w:szCs w:val="24"/>
          <w:lang w:val="fr-CH"/>
        </w:rPr>
        <w:t>avez</w:t>
      </w:r>
      <w:r>
        <w:rPr>
          <w:rStyle w:val="Hervorhebung"/>
          <w:sz w:val="24"/>
          <w:szCs w:val="24"/>
          <w:lang w:val="fr-CH"/>
        </w:rPr>
        <w:t>-vous pas mises en œuvre</w:t>
      </w:r>
      <w:r w:rsidR="00B26CD4">
        <w:rPr>
          <w:rStyle w:val="Hervorhebung"/>
          <w:sz w:val="24"/>
          <w:szCs w:val="24"/>
          <w:lang w:val="fr-CH"/>
        </w:rPr>
        <w:t xml:space="preserve"> comme prévu</w:t>
      </w:r>
      <w:r>
        <w:rPr>
          <w:rStyle w:val="Hervorhebung"/>
          <w:sz w:val="24"/>
          <w:szCs w:val="24"/>
          <w:lang w:val="fr-CH"/>
        </w:rPr>
        <w:t xml:space="preserve"> et quelles mesures supplémentaires avez-vous réalisées ?</w:t>
      </w:r>
    </w:p>
    <w:p w14:paraId="1725943E" w14:textId="2E30442B" w:rsidR="00E366D9" w:rsidRDefault="009E6001" w:rsidP="00E366D9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53"/>
            <w:enabled/>
            <w:calcOnExit w:val="0"/>
            <w:statusText w:type="text" w:val="3.1 Activités : présentez les activités réalisées pour atteindre les objectifs de votre projet."/>
            <w:textInput/>
          </w:ffData>
        </w:fldChar>
      </w:r>
      <w:bookmarkStart w:id="6" w:name="Text5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 w14:paraId="17B4C5E6" w14:textId="77777777" w:rsidR="00E366D9" w:rsidRDefault="00E366D9" w:rsidP="003C73BA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</w:rPr>
      </w:pPr>
    </w:p>
    <w:p w14:paraId="0D18C4F3" w14:textId="77777777" w:rsidR="006E6243" w:rsidRPr="000C65BB" w:rsidRDefault="008A035B" w:rsidP="000C65BB">
      <w:pPr>
        <w:pStyle w:val="berschrift2"/>
        <w:spacing w:before="360"/>
        <w:rPr>
          <w:bCs/>
        </w:rPr>
      </w:pPr>
      <w:r>
        <w:rPr>
          <w:bCs/>
        </w:rPr>
        <w:t>Pertinence des mesures</w:t>
      </w:r>
      <w:r w:rsidR="000C65BB">
        <w:rPr>
          <w:bCs/>
        </w:rPr>
        <w:t xml:space="preserve"> </w:t>
      </w:r>
    </w:p>
    <w:p w14:paraId="0A486131" w14:textId="16D7D890" w:rsidR="008A035B" w:rsidRPr="00DB1E44" w:rsidRDefault="008A035B" w:rsidP="006E6243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DB1E44">
        <w:rPr>
          <w:rFonts w:cs="Arial"/>
          <w:i/>
          <w:sz w:val="24"/>
          <w:szCs w:val="24"/>
          <w:lang w:val="fr-CH"/>
        </w:rPr>
        <w:t>Quelles mesures</w:t>
      </w:r>
      <w:r w:rsidR="00A11152" w:rsidRPr="00DB1E44">
        <w:rPr>
          <w:rFonts w:cs="Arial"/>
          <w:i/>
          <w:sz w:val="24"/>
          <w:szCs w:val="24"/>
          <w:lang w:val="fr-CH"/>
        </w:rPr>
        <w:t xml:space="preserve"> se sont </w:t>
      </w:r>
      <w:r w:rsidR="004C19F3" w:rsidRPr="00DB1E44">
        <w:rPr>
          <w:rFonts w:cs="Arial"/>
          <w:i/>
          <w:sz w:val="24"/>
          <w:szCs w:val="24"/>
          <w:lang w:val="fr-CH"/>
        </w:rPr>
        <w:t>avérées</w:t>
      </w:r>
      <w:r w:rsidR="00A11152" w:rsidRPr="00DB1E44">
        <w:rPr>
          <w:rFonts w:cs="Arial"/>
          <w:i/>
          <w:sz w:val="24"/>
          <w:szCs w:val="24"/>
          <w:lang w:val="fr-CH"/>
        </w:rPr>
        <w:t xml:space="preserve"> </w:t>
      </w:r>
      <w:r w:rsidR="00DB1E44" w:rsidRPr="004C19F3">
        <w:rPr>
          <w:rFonts w:cs="Arial"/>
          <w:i/>
          <w:sz w:val="24"/>
          <w:szCs w:val="24"/>
          <w:lang w:val="fr-CH"/>
        </w:rPr>
        <w:t>efficaces</w:t>
      </w:r>
      <w:r w:rsidR="00A11152" w:rsidRPr="00DB1E44">
        <w:rPr>
          <w:rFonts w:cs="Arial"/>
          <w:i/>
          <w:sz w:val="24"/>
          <w:szCs w:val="24"/>
          <w:lang w:val="fr-CH"/>
        </w:rPr>
        <w:t xml:space="preserve"> pour atteindre les objectifs du projet ? </w:t>
      </w:r>
      <w:r w:rsidR="004C19F3">
        <w:rPr>
          <w:rFonts w:cs="Arial"/>
          <w:i/>
          <w:sz w:val="24"/>
          <w:szCs w:val="24"/>
          <w:lang w:val="fr-CH"/>
        </w:rPr>
        <w:t xml:space="preserve">Lesquelles </w:t>
      </w:r>
      <w:r w:rsidR="00563AF8">
        <w:rPr>
          <w:rFonts w:cs="Arial"/>
          <w:i/>
          <w:sz w:val="24"/>
          <w:szCs w:val="24"/>
          <w:lang w:val="fr-CH"/>
        </w:rPr>
        <w:t>étaient</w:t>
      </w:r>
      <w:r w:rsidR="004C19F3">
        <w:rPr>
          <w:rFonts w:cs="Arial"/>
          <w:i/>
          <w:sz w:val="24"/>
          <w:szCs w:val="24"/>
          <w:lang w:val="fr-CH"/>
        </w:rPr>
        <w:t xml:space="preserve"> inadaptées ? </w:t>
      </w:r>
      <w:r w:rsidR="00A11152" w:rsidRPr="00DB1E44">
        <w:rPr>
          <w:rFonts w:cs="Arial"/>
          <w:i/>
          <w:sz w:val="24"/>
          <w:szCs w:val="24"/>
          <w:lang w:val="fr-CH"/>
        </w:rPr>
        <w:t>Pourquoi ?</w:t>
      </w:r>
    </w:p>
    <w:p w14:paraId="15C55026" w14:textId="607CDE72" w:rsidR="006E6243" w:rsidRPr="004C19F3" w:rsidRDefault="009E6001" w:rsidP="000C65BB">
      <w:pPr>
        <w:pStyle w:val="Fuzeile"/>
        <w:spacing w:before="120" w:after="18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</w:rPr>
        <w:fldChar w:fldCharType="begin">
          <w:ffData>
            <w:name w:val="Text63"/>
            <w:enabled/>
            <w:calcOnExit w:val="0"/>
            <w:statusText w:type="text" w:val="3.2 Pertinence des mesures : quelles mesures ont été efficaces pour atteindre les objectifs du projet ? Lesquelles étaient inadaptées ?"/>
            <w:textInput/>
          </w:ffData>
        </w:fldChar>
      </w:r>
      <w:bookmarkStart w:id="7" w:name="Text6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7"/>
    </w:p>
    <w:p w14:paraId="4DA06FE3" w14:textId="77777777" w:rsidR="008A035B" w:rsidRPr="004C19F3" w:rsidRDefault="008A035B" w:rsidP="000C65BB">
      <w:pPr>
        <w:pStyle w:val="Fuzeile"/>
        <w:spacing w:before="120" w:after="180"/>
        <w:jc w:val="both"/>
        <w:rPr>
          <w:rFonts w:cs="Arial"/>
          <w:sz w:val="24"/>
          <w:szCs w:val="24"/>
          <w:lang w:val="fr-CH"/>
        </w:rPr>
      </w:pPr>
    </w:p>
    <w:p w14:paraId="1EF12624" w14:textId="77777777" w:rsidR="003C73BA" w:rsidRPr="004C19F3" w:rsidRDefault="008A035B" w:rsidP="003C73BA">
      <w:pPr>
        <w:pStyle w:val="berschrift2"/>
        <w:spacing w:before="360"/>
        <w:rPr>
          <w:bCs/>
          <w:lang w:val="fr-CH"/>
        </w:rPr>
      </w:pPr>
      <w:r w:rsidRPr="004C19F3">
        <w:rPr>
          <w:bCs/>
          <w:lang w:val="fr-CH"/>
        </w:rPr>
        <w:t>Calendrier</w:t>
      </w:r>
    </w:p>
    <w:p w14:paraId="24510248" w14:textId="77777777" w:rsidR="008A035B" w:rsidRPr="006A444A" w:rsidRDefault="008A035B" w:rsidP="008A035B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 xml:space="preserve">Y a-t-il eu des changements ou des retards par rapport au calendrier prévu ? Si oui, pourquoi ? </w:t>
      </w:r>
    </w:p>
    <w:p w14:paraId="52D13768" w14:textId="036C36CB" w:rsidR="008A035B" w:rsidRPr="00CC3A56" w:rsidRDefault="00646C26" w:rsidP="008A035B">
      <w:pPr>
        <w:rPr>
          <w:sz w:val="24"/>
          <w:szCs w:val="24"/>
          <w:lang w:val="fr-CH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3.3 Calendrier : y a-t-il eu des changements ou des retards par rapport au calendrier prévu ? Si oui, pourquoi ?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F4773E9" w14:textId="77777777" w:rsidR="008A035B" w:rsidRPr="003C73BA" w:rsidRDefault="008A035B" w:rsidP="003C73BA">
      <w:pPr>
        <w:rPr>
          <w:sz w:val="24"/>
          <w:szCs w:val="24"/>
        </w:rPr>
      </w:pPr>
    </w:p>
    <w:p w14:paraId="33369766" w14:textId="77777777" w:rsidR="003C73BA" w:rsidRPr="00827BE6" w:rsidRDefault="00A11152" w:rsidP="003C73BA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>
        <w:t>Organisation du projet</w:t>
      </w:r>
    </w:p>
    <w:p w14:paraId="505AF128" w14:textId="77777777" w:rsidR="003C73BA" w:rsidRPr="00827BE6" w:rsidRDefault="00A11152" w:rsidP="003C73BA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bCs/>
        </w:rPr>
      </w:pPr>
      <w:r>
        <w:rPr>
          <w:bCs/>
        </w:rPr>
        <w:t>Structure du projet</w:t>
      </w:r>
    </w:p>
    <w:p w14:paraId="4BE261D9" w14:textId="7B7D115B" w:rsidR="00A11152" w:rsidRPr="00973660" w:rsidRDefault="00A11152" w:rsidP="00A11152">
      <w:pPr>
        <w:spacing w:before="120" w:after="180"/>
        <w:rPr>
          <w:rStyle w:val="Hervorhebung"/>
          <w:iCs w:val="0"/>
          <w:sz w:val="24"/>
          <w:szCs w:val="24"/>
          <w:lang w:val="fr-CH"/>
        </w:rPr>
      </w:pPr>
      <w:r w:rsidRPr="00973660">
        <w:rPr>
          <w:rStyle w:val="Hervorhebung"/>
          <w:sz w:val="24"/>
          <w:szCs w:val="24"/>
          <w:lang w:val="fr-CH"/>
        </w:rPr>
        <w:t>Veuillez indiquer</w:t>
      </w:r>
      <w:r w:rsidRPr="00826000">
        <w:rPr>
          <w:rStyle w:val="Hervorhebung"/>
          <w:lang w:val="fr-CH"/>
        </w:rPr>
        <w:t xml:space="preserve"> </w:t>
      </w:r>
      <w:r w:rsidR="004C19F3">
        <w:rPr>
          <w:i/>
          <w:sz w:val="24"/>
          <w:szCs w:val="24"/>
          <w:lang w:val="fr-CH"/>
        </w:rPr>
        <w:t>quelles</w:t>
      </w:r>
      <w:r w:rsidRPr="00884E6E">
        <w:rPr>
          <w:i/>
          <w:sz w:val="24"/>
          <w:szCs w:val="24"/>
          <w:lang w:val="fr-CH"/>
        </w:rPr>
        <w:t xml:space="preserve"> personnes</w:t>
      </w:r>
      <w:r>
        <w:rPr>
          <w:i/>
          <w:sz w:val="24"/>
          <w:szCs w:val="24"/>
          <w:lang w:val="fr-CH"/>
        </w:rPr>
        <w:t xml:space="preserve"> ont</w:t>
      </w:r>
      <w:r w:rsidRPr="00884E6E">
        <w:rPr>
          <w:i/>
          <w:sz w:val="24"/>
          <w:szCs w:val="24"/>
          <w:lang w:val="fr-CH"/>
        </w:rPr>
        <w:t xml:space="preserve"> travaill</w:t>
      </w:r>
      <w:r>
        <w:rPr>
          <w:i/>
          <w:sz w:val="24"/>
          <w:szCs w:val="24"/>
          <w:lang w:val="fr-CH"/>
        </w:rPr>
        <w:t>é au</w:t>
      </w:r>
      <w:r w:rsidRPr="00884E6E">
        <w:rPr>
          <w:i/>
          <w:sz w:val="24"/>
          <w:szCs w:val="24"/>
          <w:lang w:val="fr-CH"/>
        </w:rPr>
        <w:t xml:space="preserve"> projet et sous quelle forme</w:t>
      </w:r>
      <w:r>
        <w:rPr>
          <w:i/>
          <w:sz w:val="24"/>
          <w:szCs w:val="24"/>
          <w:lang w:val="fr-CH"/>
        </w:rPr>
        <w:t>. Y a-t-il eu d’importants changements de personnel ?</w:t>
      </w:r>
      <w:r w:rsidRPr="00884E6E">
        <w:rPr>
          <w:i/>
          <w:sz w:val="24"/>
          <w:szCs w:val="24"/>
          <w:lang w:val="fr-CH"/>
        </w:rPr>
        <w:t xml:space="preserve"> </w:t>
      </w:r>
    </w:p>
    <w:p w14:paraId="4D60D69A" w14:textId="7C09FC04" w:rsidR="00A11152" w:rsidRDefault="009E6001" w:rsidP="00A11152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56"/>
            <w:enabled/>
            <w:calcOnExit w:val="0"/>
            <w:statusText w:type="text" w:val="4.1 Structure du projet : quelles personnes ont travaillé au projet et sous quelle forme ?"/>
            <w:textInput/>
          </w:ffData>
        </w:fldChar>
      </w:r>
      <w:bookmarkStart w:id="8" w:name="Text5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22E18D00" w14:textId="77777777" w:rsidR="007A0C4A" w:rsidRPr="009B5106" w:rsidRDefault="007A0C4A" w:rsidP="00A11152">
      <w:pPr>
        <w:rPr>
          <w:rStyle w:val="Hervorhebung"/>
          <w:iCs w:val="0"/>
          <w:sz w:val="24"/>
          <w:szCs w:val="24"/>
        </w:rPr>
      </w:pPr>
    </w:p>
    <w:tbl>
      <w:tblPr>
        <w:tblW w:w="4967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294"/>
        <w:gridCol w:w="3296"/>
      </w:tblGrid>
      <w:tr w:rsidR="00A11152" w:rsidRPr="00EC74F4" w14:paraId="4CD7D743" w14:textId="77777777" w:rsidTr="004C19F3">
        <w:tc>
          <w:tcPr>
            <w:tcW w:w="1339" w:type="pct"/>
          </w:tcPr>
          <w:p w14:paraId="1715B4EE" w14:textId="77777777" w:rsidR="00A11152" w:rsidRPr="00973660" w:rsidRDefault="00A11152" w:rsidP="004C19F3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  <w:lang w:val="fr-CH"/>
              </w:rPr>
            </w:pPr>
            <w:r w:rsidRPr="00973660">
              <w:rPr>
                <w:rFonts w:cs="Arial"/>
                <w:b/>
                <w:sz w:val="24"/>
                <w:szCs w:val="24"/>
                <w:lang w:val="fr-CH"/>
              </w:rPr>
              <w:t>Nom</w:t>
            </w:r>
          </w:p>
        </w:tc>
        <w:tc>
          <w:tcPr>
            <w:tcW w:w="1830" w:type="pct"/>
          </w:tcPr>
          <w:p w14:paraId="36CABFEA" w14:textId="77777777" w:rsidR="00A11152" w:rsidRPr="00973660" w:rsidRDefault="00A11152" w:rsidP="004C19F3">
            <w:pPr>
              <w:pStyle w:val="Fuzeile"/>
              <w:tabs>
                <w:tab w:val="num" w:pos="34"/>
              </w:tabs>
              <w:spacing w:line="180" w:lineRule="atLeast"/>
              <w:ind w:left="34"/>
              <w:rPr>
                <w:rFonts w:cs="Arial"/>
                <w:b/>
                <w:sz w:val="24"/>
                <w:szCs w:val="24"/>
                <w:lang w:val="fr-CH"/>
              </w:rPr>
            </w:pPr>
            <w:r w:rsidRPr="00973660">
              <w:rPr>
                <w:rFonts w:cs="Arial"/>
                <w:b/>
                <w:sz w:val="24"/>
                <w:szCs w:val="24"/>
                <w:lang w:val="fr-CH"/>
              </w:rPr>
              <w:t xml:space="preserve">Fonction et tâches </w:t>
            </w:r>
            <w:r>
              <w:rPr>
                <w:rFonts w:cs="Arial"/>
                <w:b/>
                <w:sz w:val="24"/>
                <w:szCs w:val="24"/>
                <w:lang w:val="fr-CH"/>
              </w:rPr>
              <w:t>dans</w:t>
            </w:r>
            <w:r w:rsidRPr="00973660">
              <w:rPr>
                <w:rFonts w:cs="Arial"/>
                <w:b/>
                <w:sz w:val="24"/>
                <w:szCs w:val="24"/>
                <w:lang w:val="fr-CH"/>
              </w:rPr>
              <w:t xml:space="preserve"> le projet</w:t>
            </w:r>
          </w:p>
        </w:tc>
        <w:tc>
          <w:tcPr>
            <w:tcW w:w="1831" w:type="pct"/>
          </w:tcPr>
          <w:p w14:paraId="1B31495B" w14:textId="77777777" w:rsidR="00A11152" w:rsidRPr="00973660" w:rsidRDefault="00A11152" w:rsidP="004C19F3">
            <w:pPr>
              <w:pStyle w:val="Fuzeile"/>
              <w:tabs>
                <w:tab w:val="num" w:pos="0"/>
              </w:tabs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973660">
              <w:rPr>
                <w:rFonts w:cs="Arial"/>
                <w:b/>
                <w:sz w:val="24"/>
                <w:szCs w:val="24"/>
                <w:lang w:val="fr-CH"/>
              </w:rPr>
              <w:t xml:space="preserve">Qualifications, activité professionnelle </w:t>
            </w:r>
            <w:r w:rsidRPr="00973660">
              <w:rPr>
                <w:rFonts w:cs="Arial"/>
                <w:sz w:val="20"/>
                <w:lang w:val="fr-CH"/>
              </w:rPr>
              <w:t xml:space="preserve"> </w:t>
            </w:r>
          </w:p>
        </w:tc>
      </w:tr>
      <w:tr w:rsidR="00A11152" w:rsidRPr="009443A0" w14:paraId="49B2B496" w14:textId="77777777" w:rsidTr="004C19F3">
        <w:tc>
          <w:tcPr>
            <w:tcW w:w="1339" w:type="pct"/>
          </w:tcPr>
          <w:p w14:paraId="0F6A0FD1" w14:textId="14411973" w:rsidR="00A11152" w:rsidRPr="00B62FD4" w:rsidRDefault="0052576D" w:rsidP="004C19F3">
            <w:pPr>
              <w:pStyle w:val="Fuzeile"/>
              <w:spacing w:line="180" w:lineRule="atLeast"/>
              <w:jc w:val="both"/>
              <w:rPr>
                <w:rFonts w:cs="Arial"/>
                <w:b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72ED7CAB" w14:textId="6B4307DC" w:rsidR="00A11152" w:rsidRPr="00973660" w:rsidRDefault="00C711D6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1BD4B1B9" w14:textId="7887A759" w:rsidR="00A11152" w:rsidRPr="009443A0" w:rsidRDefault="00C711D6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1152" w:rsidRPr="009443A0" w14:paraId="669A1A7A" w14:textId="77777777" w:rsidTr="004C19F3">
        <w:tc>
          <w:tcPr>
            <w:tcW w:w="1339" w:type="pct"/>
          </w:tcPr>
          <w:p w14:paraId="67C6C90A" w14:textId="666410E5" w:rsidR="00A11152" w:rsidRPr="00973660" w:rsidRDefault="00B62FD4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501B69B6" w14:textId="3B7536F9" w:rsidR="00A11152" w:rsidRPr="00973660" w:rsidRDefault="00B62FD4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46B3463B" w14:textId="7D2B917B" w:rsidR="00A11152" w:rsidRPr="009443A0" w:rsidRDefault="00B62FD4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1152" w:rsidRPr="009443A0" w14:paraId="5A47293B" w14:textId="77777777" w:rsidTr="004C19F3">
        <w:tc>
          <w:tcPr>
            <w:tcW w:w="1339" w:type="pct"/>
          </w:tcPr>
          <w:p w14:paraId="40F69A61" w14:textId="6AF4E990" w:rsidR="00A11152" w:rsidRPr="00973660" w:rsidRDefault="00B62FD4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4F8D4FD5" w14:textId="03725DE6" w:rsidR="00A11152" w:rsidRPr="00973660" w:rsidRDefault="00B62FD4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7B3C7AFD" w14:textId="4ACD026D" w:rsidR="00A11152" w:rsidRPr="009443A0" w:rsidRDefault="00B62FD4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1152" w:rsidRPr="009443A0" w14:paraId="44CA1C55" w14:textId="77777777" w:rsidTr="004C19F3">
        <w:tc>
          <w:tcPr>
            <w:tcW w:w="1339" w:type="pct"/>
          </w:tcPr>
          <w:p w14:paraId="770596DE" w14:textId="022D93A6" w:rsidR="00A11152" w:rsidRPr="00973660" w:rsidRDefault="00B62FD4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2C79CC12" w14:textId="2C6238B9" w:rsidR="00A11152" w:rsidRPr="00973660" w:rsidRDefault="00B62FD4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5796871C" w14:textId="65E35CD9" w:rsidR="00A11152" w:rsidRPr="009443A0" w:rsidRDefault="00B62FD4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1152" w:rsidRPr="009443A0" w14:paraId="190F0859" w14:textId="77777777" w:rsidTr="004C19F3">
        <w:tc>
          <w:tcPr>
            <w:tcW w:w="1339" w:type="pct"/>
          </w:tcPr>
          <w:p w14:paraId="18ADB695" w14:textId="1AA3AB3F" w:rsidR="00A11152" w:rsidRPr="00973660" w:rsidRDefault="00B62FD4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5B423377" w14:textId="7A70DF77" w:rsidR="00A11152" w:rsidRPr="00973660" w:rsidRDefault="00B62FD4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15BD450F" w14:textId="3E799376" w:rsidR="00A11152" w:rsidRPr="009443A0" w:rsidRDefault="00B62FD4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1152" w:rsidRPr="009443A0" w14:paraId="535C80F5" w14:textId="77777777" w:rsidTr="004C19F3">
        <w:tc>
          <w:tcPr>
            <w:tcW w:w="1339" w:type="pct"/>
          </w:tcPr>
          <w:p w14:paraId="70C00523" w14:textId="5AB068BC" w:rsidR="00A11152" w:rsidRPr="00973660" w:rsidRDefault="00B62FD4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11920282" w14:textId="35E3FA96" w:rsidR="00A11152" w:rsidRPr="00973660" w:rsidRDefault="00B62FD4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14:paraId="2976F332" w14:textId="1DFBC882" w:rsidR="00A11152" w:rsidRPr="009443A0" w:rsidRDefault="00B62FD4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ECC0EE6" w14:textId="77777777" w:rsidR="00DB1E44" w:rsidRDefault="00DB1E44" w:rsidP="008B2A14">
      <w:pPr>
        <w:rPr>
          <w:i/>
          <w:sz w:val="24"/>
          <w:szCs w:val="24"/>
        </w:rPr>
      </w:pPr>
    </w:p>
    <w:p w14:paraId="15644382" w14:textId="1E1E6730" w:rsidR="00A11152" w:rsidRPr="00A11152" w:rsidRDefault="00B26CD4" w:rsidP="008B2A14">
      <w:pPr>
        <w:rPr>
          <w:i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>L</w:t>
      </w:r>
      <w:r w:rsidR="003B44B9" w:rsidRPr="00FE5E1D">
        <w:rPr>
          <w:i/>
          <w:sz w:val="24"/>
          <w:szCs w:val="24"/>
          <w:lang w:val="fr-CH"/>
        </w:rPr>
        <w:t>a</w:t>
      </w:r>
      <w:r w:rsidR="00A11152" w:rsidRPr="00FE5E1D">
        <w:rPr>
          <w:i/>
          <w:sz w:val="24"/>
          <w:szCs w:val="24"/>
          <w:lang w:val="fr-CH"/>
        </w:rPr>
        <w:t xml:space="preserve"> structure d</w:t>
      </w:r>
      <w:r w:rsidR="0057148F" w:rsidRPr="00FE5E1D">
        <w:rPr>
          <w:i/>
          <w:sz w:val="24"/>
          <w:szCs w:val="24"/>
          <w:lang w:val="fr-CH"/>
        </w:rPr>
        <w:t>e</w:t>
      </w:r>
      <w:r w:rsidR="00A11152" w:rsidRPr="00FE5E1D">
        <w:rPr>
          <w:i/>
          <w:sz w:val="24"/>
          <w:szCs w:val="24"/>
          <w:lang w:val="fr-CH"/>
        </w:rPr>
        <w:t xml:space="preserve"> projet </w:t>
      </w:r>
      <w:r w:rsidR="004C19F3" w:rsidRPr="00FE5E1D">
        <w:rPr>
          <w:i/>
          <w:sz w:val="24"/>
          <w:szCs w:val="24"/>
          <w:lang w:val="fr-CH"/>
        </w:rPr>
        <w:t>choisie</w:t>
      </w:r>
      <w:r>
        <w:rPr>
          <w:i/>
          <w:sz w:val="24"/>
          <w:szCs w:val="24"/>
          <w:lang w:val="fr-CH"/>
        </w:rPr>
        <w:t xml:space="preserve"> était-elle adéquate</w:t>
      </w:r>
      <w:r w:rsidR="00FE5E1D" w:rsidRPr="00FE5E1D">
        <w:rPr>
          <w:i/>
          <w:sz w:val="24"/>
          <w:szCs w:val="24"/>
          <w:lang w:val="fr-CH"/>
        </w:rPr>
        <w:t> </w:t>
      </w:r>
      <w:r w:rsidR="00A11152" w:rsidRPr="00FE5E1D">
        <w:rPr>
          <w:i/>
          <w:sz w:val="24"/>
          <w:szCs w:val="24"/>
          <w:lang w:val="fr-CH"/>
        </w:rPr>
        <w:t>?</w:t>
      </w:r>
    </w:p>
    <w:p w14:paraId="427E7D4F" w14:textId="77777777" w:rsidR="000C65BB" w:rsidRPr="00A11152" w:rsidRDefault="000C65BB" w:rsidP="008B2A14">
      <w:pPr>
        <w:rPr>
          <w:sz w:val="24"/>
          <w:szCs w:val="24"/>
          <w:lang w:val="fr-CH"/>
        </w:rPr>
      </w:pPr>
    </w:p>
    <w:p w14:paraId="099A2A8D" w14:textId="18CCA082" w:rsidR="000C65BB" w:rsidRPr="008B2A14" w:rsidRDefault="009E6001" w:rsidP="008B2A14">
      <w:pPr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4.1 Structure du projet : la structure de projet choisie était-elle adéquate ?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A5F1772" w14:textId="27433DE9" w:rsidR="003C73BA" w:rsidRDefault="006105D2" w:rsidP="003C73BA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bCs/>
        </w:rPr>
      </w:pPr>
      <w:r>
        <w:rPr>
          <w:bCs/>
        </w:rPr>
        <w:t>Réseau</w:t>
      </w:r>
    </w:p>
    <w:p w14:paraId="422938A3" w14:textId="096434FE" w:rsidR="006105D2" w:rsidRDefault="006105D2" w:rsidP="006105D2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  <w:r w:rsidRPr="00B952C5">
        <w:rPr>
          <w:rStyle w:val="Hervorhebung"/>
          <w:sz w:val="24"/>
          <w:szCs w:val="24"/>
          <w:lang w:val="fr-CH"/>
        </w:rPr>
        <w:t>Présentez les organisations, spécialistes e</w:t>
      </w:r>
      <w:r>
        <w:rPr>
          <w:rStyle w:val="Hervorhebung"/>
          <w:sz w:val="24"/>
          <w:szCs w:val="24"/>
          <w:lang w:val="fr-CH"/>
        </w:rPr>
        <w:t>t personnes-clé avec lesquels</w:t>
      </w:r>
      <w:r w:rsidRPr="00B952C5">
        <w:rPr>
          <w:rStyle w:val="Hervorhebung"/>
          <w:sz w:val="24"/>
          <w:szCs w:val="24"/>
          <w:lang w:val="fr-CH"/>
        </w:rPr>
        <w:t xml:space="preserve"> </w:t>
      </w:r>
      <w:r>
        <w:rPr>
          <w:rStyle w:val="Hervorhebung"/>
          <w:sz w:val="24"/>
          <w:szCs w:val="24"/>
          <w:lang w:val="fr-CH"/>
        </w:rPr>
        <w:t>vous avez également collaboré et précisez dans quels domaines et/ou sous quelle forme</w:t>
      </w:r>
      <w:r w:rsidRPr="00B952C5">
        <w:rPr>
          <w:rStyle w:val="Hervorhebung"/>
          <w:sz w:val="24"/>
          <w:szCs w:val="24"/>
          <w:lang w:val="fr-CH"/>
        </w:rPr>
        <w:t xml:space="preserve">. </w:t>
      </w:r>
    </w:p>
    <w:p w14:paraId="2FC76369" w14:textId="77777777" w:rsidR="006105D2" w:rsidRDefault="006105D2" w:rsidP="006105D2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</w:p>
    <w:tbl>
      <w:tblPr>
        <w:tblW w:w="4967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197"/>
      </w:tblGrid>
      <w:tr w:rsidR="006105D2" w:rsidRPr="00591438" w14:paraId="02146C32" w14:textId="77777777" w:rsidTr="004C19F3">
        <w:tc>
          <w:tcPr>
            <w:tcW w:w="1339" w:type="pct"/>
          </w:tcPr>
          <w:p w14:paraId="597CD65C" w14:textId="77777777" w:rsidR="006105D2" w:rsidRPr="00CA12F4" w:rsidRDefault="006105D2" w:rsidP="004C19F3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CA12F4">
              <w:rPr>
                <w:rFonts w:cs="Arial"/>
                <w:b/>
                <w:sz w:val="24"/>
                <w:szCs w:val="24"/>
              </w:rPr>
              <w:t>Organisation, évent. adresse</w:t>
            </w:r>
          </w:p>
        </w:tc>
        <w:tc>
          <w:tcPr>
            <w:tcW w:w="1830" w:type="pct"/>
          </w:tcPr>
          <w:p w14:paraId="25387605" w14:textId="77777777" w:rsidR="006105D2" w:rsidRPr="006105D2" w:rsidRDefault="006105D2" w:rsidP="004C19F3">
            <w:pPr>
              <w:pStyle w:val="Fuzeile"/>
              <w:spacing w:line="180" w:lineRule="atLeast"/>
              <w:ind w:left="22"/>
              <w:rPr>
                <w:rFonts w:cs="Arial"/>
                <w:b/>
                <w:sz w:val="24"/>
                <w:szCs w:val="24"/>
                <w:lang w:val="fr-CH"/>
              </w:rPr>
            </w:pPr>
            <w:r w:rsidRPr="006105D2">
              <w:rPr>
                <w:rFonts w:cs="Arial"/>
                <w:b/>
                <w:sz w:val="24"/>
                <w:szCs w:val="24"/>
                <w:lang w:val="fr-CH"/>
              </w:rPr>
              <w:t>Nature de la collaboration, du soutien, de la participation</w:t>
            </w:r>
          </w:p>
        </w:tc>
      </w:tr>
      <w:tr w:rsidR="006105D2" w:rsidRPr="00CA12F4" w14:paraId="64EAF9DC" w14:textId="77777777" w:rsidTr="004C19F3">
        <w:trPr>
          <w:trHeight w:val="253"/>
        </w:trPr>
        <w:tc>
          <w:tcPr>
            <w:tcW w:w="1339" w:type="pct"/>
          </w:tcPr>
          <w:p w14:paraId="64876D7D" w14:textId="703FE5AF" w:rsidR="006105D2" w:rsidRPr="00CA12F4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3A803E83" w14:textId="3AF384B2" w:rsidR="006105D2" w:rsidRPr="00CA12F4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105D2" w:rsidRPr="00CA12F4" w14:paraId="70708E44" w14:textId="77777777" w:rsidTr="004C19F3">
        <w:tc>
          <w:tcPr>
            <w:tcW w:w="1339" w:type="pct"/>
          </w:tcPr>
          <w:p w14:paraId="258057B2" w14:textId="45909CBE" w:rsidR="006105D2" w:rsidRPr="00CA12F4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47B11B49" w14:textId="6F7B79D4" w:rsidR="006105D2" w:rsidRPr="00CA12F4" w:rsidRDefault="009248B6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105D2" w:rsidRPr="00CA12F4" w14:paraId="4EEB7C21" w14:textId="77777777" w:rsidTr="004C19F3">
        <w:tc>
          <w:tcPr>
            <w:tcW w:w="1339" w:type="pct"/>
          </w:tcPr>
          <w:p w14:paraId="290EC33C" w14:textId="73DBC05B" w:rsidR="006105D2" w:rsidRPr="00CA12F4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3664AA71" w14:textId="4A3CCF2F" w:rsidR="006105D2" w:rsidRPr="00CA12F4" w:rsidRDefault="009248B6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105D2" w:rsidRPr="00CA12F4" w14:paraId="057B5A1D" w14:textId="77777777" w:rsidTr="004C19F3">
        <w:tc>
          <w:tcPr>
            <w:tcW w:w="1339" w:type="pct"/>
          </w:tcPr>
          <w:p w14:paraId="3B05D7FA" w14:textId="3B307318" w:rsidR="006105D2" w:rsidRPr="00CA12F4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6A3B716D" w14:textId="281C074C" w:rsidR="006105D2" w:rsidRPr="00CA12F4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105D2" w:rsidRPr="00CA12F4" w14:paraId="6328FA15" w14:textId="77777777" w:rsidTr="004C19F3">
        <w:tc>
          <w:tcPr>
            <w:tcW w:w="1339" w:type="pct"/>
          </w:tcPr>
          <w:p w14:paraId="683CB325" w14:textId="1A2A7F66" w:rsidR="006105D2" w:rsidRPr="00CA12F4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7BB17D83" w14:textId="58C540FC" w:rsidR="006105D2" w:rsidRPr="00CA12F4" w:rsidRDefault="009248B6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105D2" w:rsidRPr="00CA12F4" w14:paraId="60402C59" w14:textId="77777777" w:rsidTr="004C19F3">
        <w:tc>
          <w:tcPr>
            <w:tcW w:w="1339" w:type="pct"/>
          </w:tcPr>
          <w:p w14:paraId="360EDC42" w14:textId="77348C75" w:rsidR="006105D2" w:rsidRPr="00CA12F4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7324A7A4" w14:textId="56D9DBC5" w:rsidR="006105D2" w:rsidRPr="00CA12F4" w:rsidRDefault="009248B6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105D2" w:rsidRPr="00CA12F4" w14:paraId="4A440D84" w14:textId="77777777" w:rsidTr="004C19F3">
        <w:tc>
          <w:tcPr>
            <w:tcW w:w="1339" w:type="pct"/>
          </w:tcPr>
          <w:p w14:paraId="18F23038" w14:textId="18B7B995" w:rsidR="006105D2" w:rsidRPr="00CA12F4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14:paraId="1E309EAD" w14:textId="123A1B42" w:rsidR="006105D2" w:rsidRPr="00CA12F4" w:rsidRDefault="009248B6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899A0E2" w14:textId="77777777" w:rsidR="006105D2" w:rsidRDefault="006105D2" w:rsidP="003C73BA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</w:p>
    <w:p w14:paraId="4B2C8D9D" w14:textId="33D82909" w:rsidR="00127A94" w:rsidRDefault="00B26CD4" w:rsidP="003C73BA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  <w:r>
        <w:rPr>
          <w:rStyle w:val="Hervorhebung"/>
          <w:sz w:val="24"/>
          <w:szCs w:val="24"/>
          <w:lang w:val="fr-CH"/>
        </w:rPr>
        <w:t>La</w:t>
      </w:r>
      <w:r w:rsidR="00127A94">
        <w:rPr>
          <w:rStyle w:val="Hervorhebung"/>
          <w:sz w:val="24"/>
          <w:szCs w:val="24"/>
          <w:lang w:val="fr-CH"/>
        </w:rPr>
        <w:t xml:space="preserve"> collaboration</w:t>
      </w:r>
      <w:r>
        <w:rPr>
          <w:rStyle w:val="Hervorhebung"/>
          <w:sz w:val="24"/>
          <w:szCs w:val="24"/>
          <w:lang w:val="fr-CH"/>
        </w:rPr>
        <w:t xml:space="preserve"> a-t-elle été efficace</w:t>
      </w:r>
      <w:r w:rsidR="00127A94">
        <w:rPr>
          <w:rStyle w:val="Hervorhebung"/>
          <w:sz w:val="24"/>
          <w:szCs w:val="24"/>
          <w:lang w:val="fr-CH"/>
        </w:rPr>
        <w:t> ? Aurait-il fallu impliquer d’autres acteurs ? Si oui, lesquels et pourquoi ?</w:t>
      </w:r>
    </w:p>
    <w:p w14:paraId="02987801" w14:textId="27181940" w:rsidR="000C65BB" w:rsidRPr="003461E8" w:rsidRDefault="008A302C" w:rsidP="003C73BA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4.2 Réseau : ces collaborations ont-elles été efficaces ? Aurait-il fallu impliquer d'autres acteurs ? Pourquoi ?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E405F1C" w14:textId="2A88E400" w:rsidR="003C73BA" w:rsidRDefault="00EE3B23" w:rsidP="003C73BA">
      <w:pPr>
        <w:pStyle w:val="berschrift1"/>
        <w:spacing w:before="360"/>
      </w:pPr>
      <w:r>
        <w:t>Communic</w:t>
      </w:r>
      <w:r w:rsidR="003C73BA">
        <w:t>ation</w:t>
      </w:r>
    </w:p>
    <w:p w14:paraId="0E335BCC" w14:textId="77777777" w:rsidR="000268C7" w:rsidRPr="00FE3404" w:rsidRDefault="000268C7" w:rsidP="000268C7">
      <w:pPr>
        <w:pStyle w:val="berschrift2"/>
        <w:spacing w:before="360"/>
        <w:rPr>
          <w:bCs/>
          <w:lang w:val="fr-CH"/>
        </w:rPr>
      </w:pPr>
      <w:r w:rsidRPr="00FE3404">
        <w:rPr>
          <w:bCs/>
          <w:lang w:val="fr-CH"/>
        </w:rPr>
        <w:t>Relations publiques et communication interne</w:t>
      </w:r>
    </w:p>
    <w:p w14:paraId="635568F7" w14:textId="7710A236" w:rsidR="000268C7" w:rsidRPr="000268C7" w:rsidRDefault="000268C7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0268C7">
        <w:rPr>
          <w:rFonts w:cs="Arial"/>
          <w:i/>
          <w:sz w:val="24"/>
          <w:szCs w:val="24"/>
          <w:lang w:val="fr-CH"/>
        </w:rPr>
        <w:t>Indiquez de quelle manière et à quel moment vous avez communiqué au sujet de votre projet (</w:t>
      </w:r>
      <w:r w:rsidRPr="0057148F">
        <w:rPr>
          <w:rFonts w:cs="Arial"/>
          <w:i/>
          <w:sz w:val="24"/>
          <w:szCs w:val="24"/>
          <w:lang w:val="fr-CH"/>
        </w:rPr>
        <w:t>présentations</w:t>
      </w:r>
      <w:r w:rsidRPr="000268C7">
        <w:rPr>
          <w:rFonts w:cs="Arial"/>
          <w:i/>
          <w:sz w:val="24"/>
          <w:szCs w:val="24"/>
          <w:lang w:val="fr-CH"/>
        </w:rPr>
        <w:t xml:space="preserve">, </w:t>
      </w:r>
      <w:r>
        <w:rPr>
          <w:rFonts w:cs="Arial"/>
          <w:i/>
          <w:sz w:val="24"/>
          <w:szCs w:val="24"/>
          <w:lang w:val="fr-CH"/>
        </w:rPr>
        <w:t xml:space="preserve">articles de </w:t>
      </w:r>
      <w:r w:rsidRPr="000268C7">
        <w:rPr>
          <w:rFonts w:cs="Arial"/>
          <w:i/>
          <w:sz w:val="24"/>
          <w:szCs w:val="24"/>
          <w:lang w:val="fr-CH"/>
        </w:rPr>
        <w:t xml:space="preserve">presse, </w:t>
      </w:r>
      <w:r w:rsidR="004F31AC">
        <w:rPr>
          <w:rFonts w:cs="Arial"/>
          <w:i/>
          <w:sz w:val="24"/>
          <w:szCs w:val="24"/>
          <w:lang w:val="fr-CH"/>
        </w:rPr>
        <w:t>interviews ou reportages</w:t>
      </w:r>
      <w:r>
        <w:rPr>
          <w:rFonts w:cs="Arial"/>
          <w:i/>
          <w:sz w:val="24"/>
          <w:szCs w:val="24"/>
          <w:lang w:val="fr-CH"/>
        </w:rPr>
        <w:t xml:space="preserve"> </w:t>
      </w:r>
      <w:r w:rsidRPr="000268C7">
        <w:rPr>
          <w:rFonts w:cs="Arial"/>
          <w:i/>
          <w:sz w:val="24"/>
          <w:szCs w:val="24"/>
          <w:lang w:val="fr-CH"/>
        </w:rPr>
        <w:t>radio</w:t>
      </w:r>
      <w:r>
        <w:rPr>
          <w:rFonts w:cs="Arial"/>
          <w:i/>
          <w:sz w:val="24"/>
          <w:szCs w:val="24"/>
          <w:lang w:val="fr-CH"/>
        </w:rPr>
        <w:t xml:space="preserve"> et</w:t>
      </w:r>
      <w:r w:rsidRPr="000268C7">
        <w:rPr>
          <w:rFonts w:cs="Arial"/>
          <w:i/>
          <w:sz w:val="24"/>
          <w:szCs w:val="24"/>
          <w:lang w:val="fr-CH"/>
        </w:rPr>
        <w:t xml:space="preserve"> TV, publications). Prière de joindre les articles</w:t>
      </w:r>
      <w:r w:rsidR="0057148F">
        <w:rPr>
          <w:rFonts w:cs="Arial"/>
          <w:i/>
          <w:sz w:val="24"/>
          <w:szCs w:val="24"/>
          <w:lang w:val="fr-CH"/>
        </w:rPr>
        <w:t xml:space="preserve"> et/ou enregistrements</w:t>
      </w:r>
      <w:r w:rsidRPr="000268C7">
        <w:rPr>
          <w:rFonts w:cs="Arial"/>
          <w:i/>
          <w:sz w:val="24"/>
          <w:szCs w:val="24"/>
          <w:lang w:val="fr-CH"/>
        </w:rPr>
        <w:t xml:space="preserve"> correspondants ainsi que </w:t>
      </w:r>
      <w:r w:rsidR="00B26CD4">
        <w:rPr>
          <w:rFonts w:cs="Arial"/>
          <w:i/>
          <w:sz w:val="24"/>
          <w:szCs w:val="24"/>
          <w:lang w:val="fr-CH"/>
        </w:rPr>
        <w:t>l</w:t>
      </w:r>
      <w:r w:rsidRPr="000268C7">
        <w:rPr>
          <w:rFonts w:cs="Arial"/>
          <w:i/>
          <w:sz w:val="24"/>
          <w:szCs w:val="24"/>
          <w:lang w:val="fr-CH"/>
        </w:rPr>
        <w:t>es documents relatifs à votre communication interne.</w:t>
      </w:r>
    </w:p>
    <w:p w14:paraId="4980928E" w14:textId="77777777" w:rsidR="00815029" w:rsidRPr="000268C7" w:rsidRDefault="00815029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</w:p>
    <w:p w14:paraId="64832A26" w14:textId="77777777" w:rsidR="00815029" w:rsidRPr="000268C7" w:rsidRDefault="00815029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925"/>
        <w:gridCol w:w="4210"/>
      </w:tblGrid>
      <w:tr w:rsidR="009F57D0" w:rsidRPr="007266DD" w14:paraId="540A71D3" w14:textId="77777777" w:rsidTr="004C19F3">
        <w:trPr>
          <w:trHeight w:val="688"/>
        </w:trPr>
        <w:tc>
          <w:tcPr>
            <w:tcW w:w="1204" w:type="pct"/>
          </w:tcPr>
          <w:p w14:paraId="1BA57879" w14:textId="77777777" w:rsidR="009F57D0" w:rsidRPr="007266DD" w:rsidRDefault="009F57D0" w:rsidP="004C19F3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Date de parution/diffusion</w:t>
            </w:r>
          </w:p>
        </w:tc>
        <w:tc>
          <w:tcPr>
            <w:tcW w:w="1556" w:type="pct"/>
          </w:tcPr>
          <w:p w14:paraId="360B730E" w14:textId="326FB738" w:rsidR="009F57D0" w:rsidRPr="0032205D" w:rsidRDefault="00587DA4" w:rsidP="004C19F3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sz w:val="24"/>
                <w:szCs w:val="24"/>
                <w:lang w:val="it-CH"/>
              </w:rPr>
              <w:t>Mé</w:t>
            </w:r>
            <w:r w:rsidR="009F57D0" w:rsidRPr="0032205D">
              <w:rPr>
                <w:rFonts w:cs="Arial"/>
                <w:b/>
                <w:sz w:val="24"/>
                <w:szCs w:val="24"/>
                <w:lang w:val="it-CH"/>
              </w:rPr>
              <w:t xml:space="preserve">dia </w:t>
            </w:r>
          </w:p>
        </w:tc>
        <w:tc>
          <w:tcPr>
            <w:tcW w:w="2240" w:type="pct"/>
          </w:tcPr>
          <w:p w14:paraId="7049A34B" w14:textId="77777777" w:rsidR="009F57D0" w:rsidRPr="007266DD" w:rsidRDefault="009F57D0" w:rsidP="004C19F3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7266DD">
              <w:rPr>
                <w:rFonts w:cs="Arial"/>
                <w:b/>
                <w:sz w:val="24"/>
                <w:szCs w:val="24"/>
              </w:rPr>
              <w:t>Tit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Pr="007266DD">
              <w:rPr>
                <w:rFonts w:cs="Arial"/>
                <w:b/>
                <w:sz w:val="24"/>
                <w:szCs w:val="24"/>
              </w:rPr>
              <w:t>e</w:t>
            </w:r>
          </w:p>
        </w:tc>
      </w:tr>
      <w:tr w:rsidR="009F57D0" w:rsidRPr="007266DD" w14:paraId="199A33AC" w14:textId="77777777" w:rsidTr="004C19F3">
        <w:trPr>
          <w:trHeight w:val="343"/>
        </w:trPr>
        <w:tc>
          <w:tcPr>
            <w:tcW w:w="1204" w:type="pct"/>
          </w:tcPr>
          <w:p w14:paraId="2FBD95FA" w14:textId="4851794C" w:rsidR="009F57D0" w:rsidRPr="007266DD" w:rsidRDefault="00BE292E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172F67FF" w14:textId="2B3A9CBD" w:rsidR="009F57D0" w:rsidRPr="007266DD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10B562C1" w14:textId="7478020E" w:rsidR="009F57D0" w:rsidRPr="007266DD" w:rsidRDefault="00DA454C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bookmarkStart w:id="9" w:name="Text10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F57D0" w:rsidRPr="007266DD" w14:paraId="2F269DD3" w14:textId="77777777" w:rsidTr="004C19F3">
        <w:trPr>
          <w:trHeight w:val="343"/>
        </w:trPr>
        <w:tc>
          <w:tcPr>
            <w:tcW w:w="1204" w:type="pct"/>
          </w:tcPr>
          <w:p w14:paraId="4BBD11BE" w14:textId="6FAD2D50" w:rsidR="009F57D0" w:rsidRPr="007266DD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2F5E9212" w14:textId="03D9DDE9" w:rsidR="009F57D0" w:rsidRPr="007266DD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5A169388" w14:textId="5A0E2B95" w:rsidR="009F57D0" w:rsidRPr="007266DD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F57D0" w:rsidRPr="007266DD" w14:paraId="727A3A19" w14:textId="77777777" w:rsidTr="004C19F3">
        <w:trPr>
          <w:trHeight w:val="343"/>
        </w:trPr>
        <w:tc>
          <w:tcPr>
            <w:tcW w:w="1204" w:type="pct"/>
          </w:tcPr>
          <w:p w14:paraId="77818430" w14:textId="3396C8C4" w:rsidR="009F57D0" w:rsidRPr="007266DD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3EB90BCA" w14:textId="61774DC4" w:rsidR="009F57D0" w:rsidRPr="007266DD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5C062304" w14:textId="4C52C6DE" w:rsidR="009F57D0" w:rsidRPr="007266DD" w:rsidRDefault="00240917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F57D0" w:rsidRPr="007266DD" w14:paraId="18CCEFAE" w14:textId="77777777" w:rsidTr="004C19F3">
        <w:trPr>
          <w:trHeight w:val="343"/>
        </w:trPr>
        <w:tc>
          <w:tcPr>
            <w:tcW w:w="1204" w:type="pct"/>
          </w:tcPr>
          <w:p w14:paraId="5613D5A1" w14:textId="4F0CF87D" w:rsidR="009F57D0" w:rsidRPr="007266DD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51F767C4" w14:textId="53714501" w:rsidR="009F57D0" w:rsidRPr="007266DD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1B54A1B9" w14:textId="18AE02C3" w:rsidR="009F57D0" w:rsidRPr="007266DD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F57D0" w:rsidRPr="007266DD" w14:paraId="5947CD16" w14:textId="77777777" w:rsidTr="004C19F3">
        <w:trPr>
          <w:trHeight w:val="343"/>
        </w:trPr>
        <w:tc>
          <w:tcPr>
            <w:tcW w:w="1204" w:type="pct"/>
          </w:tcPr>
          <w:p w14:paraId="0913A5E7" w14:textId="77343BD6" w:rsidR="009F57D0" w:rsidRPr="007266DD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51D05187" w14:textId="6D4ADEF8" w:rsidR="009F57D0" w:rsidRPr="007266DD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3FD4943D" w14:textId="00D14148" w:rsidR="009F57D0" w:rsidRPr="007266DD" w:rsidRDefault="009E6C31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F57D0" w:rsidRPr="007266DD" w14:paraId="77F4334E" w14:textId="77777777" w:rsidTr="004C19F3">
        <w:trPr>
          <w:trHeight w:val="343"/>
        </w:trPr>
        <w:tc>
          <w:tcPr>
            <w:tcW w:w="1204" w:type="pct"/>
          </w:tcPr>
          <w:p w14:paraId="3293B888" w14:textId="622CB5AD" w:rsidR="009F57D0" w:rsidRPr="007266DD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681B16B1" w14:textId="132F74B3" w:rsidR="009F57D0" w:rsidRPr="007266DD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7242639B" w14:textId="71F1D2FD" w:rsidR="009F57D0" w:rsidRPr="007266DD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F57D0" w:rsidRPr="007266DD" w14:paraId="19263A78" w14:textId="77777777" w:rsidTr="004C19F3">
        <w:trPr>
          <w:trHeight w:val="363"/>
        </w:trPr>
        <w:tc>
          <w:tcPr>
            <w:tcW w:w="1204" w:type="pct"/>
          </w:tcPr>
          <w:p w14:paraId="6E613D3B" w14:textId="2160842E" w:rsidR="009F57D0" w:rsidRPr="007266DD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2376F10E" w14:textId="1B0B51CC" w:rsidR="009F57D0" w:rsidRPr="007266DD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0" w:type="pct"/>
          </w:tcPr>
          <w:p w14:paraId="250A59DD" w14:textId="06D0D380" w:rsidR="009F57D0" w:rsidRPr="007266DD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286C6FE" w14:textId="77777777" w:rsidR="003C73BA" w:rsidRDefault="003C73BA" w:rsidP="003461E8">
      <w:pPr>
        <w:rPr>
          <w:sz w:val="24"/>
          <w:szCs w:val="24"/>
        </w:rPr>
      </w:pPr>
    </w:p>
    <w:p w14:paraId="578CAEFA" w14:textId="1AE45E39" w:rsidR="003C73BA" w:rsidRDefault="00CF757C" w:rsidP="003C73BA">
      <w:pPr>
        <w:pStyle w:val="berschrift1"/>
        <w:spacing w:before="360"/>
      </w:pPr>
      <w:r>
        <w:t>Évaluation</w:t>
      </w:r>
    </w:p>
    <w:p w14:paraId="0641936D" w14:textId="45FF7C29" w:rsidR="00CE28C7" w:rsidRDefault="00CE28C7" w:rsidP="00CE28C7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Vous avez déjà indiqué dans le formulaire de requête comment vous comptiez</w:t>
      </w:r>
      <w:r w:rsidRPr="00884E6E">
        <w:rPr>
          <w:rFonts w:cs="Arial"/>
          <w:i/>
          <w:sz w:val="24"/>
          <w:szCs w:val="24"/>
          <w:lang w:val="fr-CH"/>
        </w:rPr>
        <w:t xml:space="preserve"> </w:t>
      </w:r>
      <w:r>
        <w:rPr>
          <w:rFonts w:cs="Arial"/>
          <w:i/>
          <w:sz w:val="24"/>
          <w:szCs w:val="24"/>
          <w:lang w:val="fr-CH"/>
        </w:rPr>
        <w:t>évaluer les résultats de v</w:t>
      </w:r>
      <w:r w:rsidRPr="00884E6E">
        <w:rPr>
          <w:rFonts w:cs="Arial"/>
          <w:i/>
          <w:sz w:val="24"/>
          <w:szCs w:val="24"/>
          <w:lang w:val="fr-CH"/>
        </w:rPr>
        <w:t>otre projet</w:t>
      </w:r>
      <w:r>
        <w:rPr>
          <w:rFonts w:cs="Arial"/>
          <w:i/>
          <w:sz w:val="24"/>
          <w:szCs w:val="24"/>
          <w:lang w:val="fr-CH"/>
        </w:rPr>
        <w:t>.</w:t>
      </w:r>
      <w:r w:rsidR="00CF757C">
        <w:rPr>
          <w:rFonts w:cs="Arial"/>
          <w:i/>
          <w:sz w:val="24"/>
          <w:szCs w:val="24"/>
          <w:lang w:val="fr-CH"/>
        </w:rPr>
        <w:t xml:space="preserve"> Veuillez résumer ici brièvement les résultats de l’évaluation et joindre</w:t>
      </w:r>
      <w:r>
        <w:rPr>
          <w:rFonts w:cs="Arial"/>
          <w:i/>
          <w:sz w:val="24"/>
          <w:szCs w:val="24"/>
          <w:lang w:val="fr-CH"/>
        </w:rPr>
        <w:t xml:space="preserve"> </w:t>
      </w:r>
      <w:r w:rsidR="00CF757C">
        <w:rPr>
          <w:rFonts w:cs="Arial"/>
          <w:i/>
          <w:sz w:val="24"/>
          <w:szCs w:val="24"/>
          <w:lang w:val="fr-CH"/>
        </w:rPr>
        <w:t>le rapport d’évaluation au rapport final.</w:t>
      </w:r>
    </w:p>
    <w:p w14:paraId="7A861E33" w14:textId="242C2821" w:rsidR="00CE28C7" w:rsidRPr="00CE28C7" w:rsidRDefault="009E6C31" w:rsidP="00B92973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fldChar w:fldCharType="begin">
          <w:ffData>
            <w:name w:val="Text113"/>
            <w:enabled/>
            <w:calcOnExit w:val="0"/>
            <w:statusText w:type="text" w:val="6. Evaluation/contrôle de l’efficacité : avez-vous pu évaluer votre projet comme prévu ? Récapitulez les résultats de l'évaluation."/>
            <w:textInput/>
          </w:ffData>
        </w:fldChar>
      </w:r>
      <w:bookmarkStart w:id="10" w:name="Text113"/>
      <w:r>
        <w:rPr>
          <w:rFonts w:cs="Arial"/>
          <w:i/>
          <w:sz w:val="24"/>
          <w:szCs w:val="24"/>
          <w:lang w:val="fr-CH"/>
        </w:rPr>
        <w:instrText xml:space="preserve"> FORMTEXT </w:instrText>
      </w:r>
      <w:r>
        <w:rPr>
          <w:rFonts w:cs="Arial"/>
          <w:i/>
          <w:sz w:val="24"/>
          <w:szCs w:val="24"/>
          <w:lang w:val="fr-CH"/>
        </w:rPr>
      </w:r>
      <w:r>
        <w:rPr>
          <w:rFonts w:cs="Arial"/>
          <w:i/>
          <w:sz w:val="24"/>
          <w:szCs w:val="24"/>
          <w:lang w:val="fr-CH"/>
        </w:rPr>
        <w:fldChar w:fldCharType="separate"/>
      </w:r>
      <w:r>
        <w:rPr>
          <w:rFonts w:cs="Arial"/>
          <w:i/>
          <w:noProof/>
          <w:sz w:val="24"/>
          <w:szCs w:val="24"/>
          <w:lang w:val="fr-CH"/>
        </w:rPr>
        <w:t> </w:t>
      </w:r>
      <w:r>
        <w:rPr>
          <w:rFonts w:cs="Arial"/>
          <w:i/>
          <w:noProof/>
          <w:sz w:val="24"/>
          <w:szCs w:val="24"/>
          <w:lang w:val="fr-CH"/>
        </w:rPr>
        <w:t> </w:t>
      </w:r>
      <w:r>
        <w:rPr>
          <w:rFonts w:cs="Arial"/>
          <w:i/>
          <w:noProof/>
          <w:sz w:val="24"/>
          <w:szCs w:val="24"/>
          <w:lang w:val="fr-CH"/>
        </w:rPr>
        <w:t> </w:t>
      </w:r>
      <w:r>
        <w:rPr>
          <w:rFonts w:cs="Arial"/>
          <w:i/>
          <w:noProof/>
          <w:sz w:val="24"/>
          <w:szCs w:val="24"/>
          <w:lang w:val="fr-CH"/>
        </w:rPr>
        <w:t> </w:t>
      </w:r>
      <w:r>
        <w:rPr>
          <w:rFonts w:cs="Arial"/>
          <w:i/>
          <w:noProof/>
          <w:sz w:val="24"/>
          <w:szCs w:val="24"/>
          <w:lang w:val="fr-CH"/>
        </w:rPr>
        <w:t> </w:t>
      </w:r>
      <w:r>
        <w:rPr>
          <w:rFonts w:cs="Arial"/>
          <w:i/>
          <w:sz w:val="24"/>
          <w:szCs w:val="24"/>
          <w:lang w:val="fr-CH"/>
        </w:rPr>
        <w:fldChar w:fldCharType="end"/>
      </w:r>
      <w:bookmarkEnd w:id="10"/>
    </w:p>
    <w:p w14:paraId="7E031CD8" w14:textId="1E2BA8E5" w:rsidR="006E6243" w:rsidRPr="006E6243" w:rsidRDefault="00CE28C7" w:rsidP="006E6243">
      <w:pPr>
        <w:pStyle w:val="berschrift2"/>
        <w:numPr>
          <w:ilvl w:val="1"/>
          <w:numId w:val="23"/>
        </w:numPr>
      </w:pPr>
      <w:r>
        <w:t>Groupes cibles</w:t>
      </w:r>
    </w:p>
    <w:p w14:paraId="58768BCB" w14:textId="66A49579" w:rsidR="000A1E77" w:rsidRPr="00CE28C7" w:rsidRDefault="00911D64" w:rsidP="008B2A14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 xml:space="preserve">Avez-vous pu </w:t>
      </w:r>
      <w:r w:rsidR="002A4A09">
        <w:rPr>
          <w:rFonts w:cs="Arial"/>
          <w:i/>
          <w:sz w:val="24"/>
          <w:szCs w:val="24"/>
          <w:lang w:val="fr-CH"/>
        </w:rPr>
        <w:t>atteindre les</w:t>
      </w:r>
      <w:r>
        <w:rPr>
          <w:rFonts w:cs="Arial"/>
          <w:i/>
          <w:sz w:val="24"/>
          <w:szCs w:val="24"/>
          <w:lang w:val="fr-CH"/>
        </w:rPr>
        <w:t xml:space="preserve"> groupes cibles</w:t>
      </w:r>
      <w:r w:rsidR="002A4A09">
        <w:rPr>
          <w:rFonts w:cs="Arial"/>
          <w:i/>
          <w:sz w:val="24"/>
          <w:szCs w:val="24"/>
          <w:lang w:val="fr-CH"/>
        </w:rPr>
        <w:t xml:space="preserve"> de votre projet</w:t>
      </w:r>
      <w:r>
        <w:rPr>
          <w:rFonts w:cs="Arial"/>
          <w:i/>
          <w:sz w:val="24"/>
          <w:szCs w:val="24"/>
          <w:lang w:val="fr-CH"/>
        </w:rPr>
        <w:t xml:space="preserve"> comme prévu</w:t>
      </w:r>
      <w:r w:rsidR="00CE28C7" w:rsidRPr="00CE28C7">
        <w:rPr>
          <w:rFonts w:cs="Arial"/>
          <w:i/>
          <w:sz w:val="24"/>
          <w:szCs w:val="24"/>
          <w:lang w:val="fr-CH"/>
        </w:rPr>
        <w:t> ?</w:t>
      </w:r>
    </w:p>
    <w:p w14:paraId="56DDD85D" w14:textId="3253C414" w:rsidR="000A1E77" w:rsidRDefault="00646C26" w:rsidP="008B2A14">
      <w:pPr>
        <w:spacing w:before="60" w:after="1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6.1 Groupes cibles : avez-vous pu atteindre les groupes cibles de votre projet comme prévu ?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17C25E06" w14:textId="1AD76202" w:rsidR="006E6243" w:rsidRDefault="00CE28C7" w:rsidP="006E6243">
      <w:pPr>
        <w:pStyle w:val="berschrift2"/>
        <w:numPr>
          <w:ilvl w:val="1"/>
          <w:numId w:val="23"/>
        </w:numPr>
      </w:pPr>
      <w:r>
        <w:t>Objectifs du projet</w:t>
      </w:r>
    </w:p>
    <w:p w14:paraId="06BF36FC" w14:textId="3142A125" w:rsidR="00F847BE" w:rsidRPr="00FF61CF" w:rsidRDefault="00B26CD4" w:rsidP="00F847BE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 xml:space="preserve">Indiquez </w:t>
      </w:r>
      <w:r w:rsidR="00F847BE">
        <w:rPr>
          <w:rFonts w:cs="Arial"/>
          <w:i/>
          <w:sz w:val="24"/>
          <w:szCs w:val="24"/>
          <w:lang w:val="fr-CH"/>
        </w:rPr>
        <w:t xml:space="preserve">le degré de réalisation des objectifs du projet </w:t>
      </w:r>
      <w:r w:rsidR="00353A4B">
        <w:rPr>
          <w:rFonts w:cs="Arial"/>
          <w:i/>
          <w:sz w:val="24"/>
          <w:szCs w:val="24"/>
          <w:lang w:val="fr-CH"/>
        </w:rPr>
        <w:t>(</w:t>
      </w:r>
      <w:r>
        <w:rPr>
          <w:rFonts w:cs="Arial"/>
          <w:i/>
          <w:sz w:val="24"/>
          <w:szCs w:val="24"/>
          <w:lang w:val="fr-CH"/>
        </w:rPr>
        <w:t xml:space="preserve">note de 1 à 5 : </w:t>
      </w:r>
      <w:r w:rsidR="00353A4B">
        <w:rPr>
          <w:rFonts w:cs="Arial"/>
          <w:i/>
          <w:sz w:val="24"/>
          <w:szCs w:val="24"/>
          <w:lang w:val="fr-CH"/>
        </w:rPr>
        <w:t>1=pas atteint, 5=</w:t>
      </w:r>
      <w:r w:rsidR="00F847BE">
        <w:rPr>
          <w:rFonts w:cs="Arial"/>
          <w:i/>
          <w:sz w:val="24"/>
          <w:szCs w:val="24"/>
          <w:lang w:val="fr-CH"/>
        </w:rPr>
        <w:t xml:space="preserve">atteint). Quels objectifs </w:t>
      </w:r>
      <w:r w:rsidR="00353A4B">
        <w:rPr>
          <w:rFonts w:cs="Arial"/>
          <w:i/>
          <w:sz w:val="24"/>
          <w:szCs w:val="24"/>
          <w:lang w:val="fr-CH"/>
        </w:rPr>
        <w:t>n’avez-vous</w:t>
      </w:r>
      <w:r w:rsidR="00F847BE">
        <w:rPr>
          <w:rFonts w:cs="Arial"/>
          <w:i/>
          <w:sz w:val="24"/>
          <w:szCs w:val="24"/>
          <w:lang w:val="fr-CH"/>
        </w:rPr>
        <w:t xml:space="preserve"> p</w:t>
      </w:r>
      <w:r w:rsidR="00C95812">
        <w:rPr>
          <w:rFonts w:cs="Arial"/>
          <w:i/>
          <w:sz w:val="24"/>
          <w:szCs w:val="24"/>
          <w:lang w:val="fr-CH"/>
        </w:rPr>
        <w:t>as p</w:t>
      </w:r>
      <w:r w:rsidR="00F847BE">
        <w:rPr>
          <w:rFonts w:cs="Arial"/>
          <w:i/>
          <w:sz w:val="24"/>
          <w:szCs w:val="24"/>
          <w:lang w:val="fr-CH"/>
        </w:rPr>
        <w:t xml:space="preserve">u </w:t>
      </w:r>
      <w:r w:rsidR="00353A4B">
        <w:rPr>
          <w:rFonts w:cs="Arial"/>
          <w:i/>
          <w:sz w:val="24"/>
          <w:szCs w:val="24"/>
          <w:lang w:val="fr-CH"/>
        </w:rPr>
        <w:t>complètement atteindre</w:t>
      </w:r>
      <w:r w:rsidR="00F847BE">
        <w:rPr>
          <w:rFonts w:cs="Arial"/>
          <w:i/>
          <w:sz w:val="24"/>
          <w:szCs w:val="24"/>
          <w:lang w:val="fr-CH"/>
        </w:rPr>
        <w:t xml:space="preserve"> et pour quelles raisons ?</w:t>
      </w:r>
    </w:p>
    <w:tbl>
      <w:tblPr>
        <w:tblW w:w="5254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769"/>
        <w:gridCol w:w="1779"/>
        <w:gridCol w:w="903"/>
        <w:gridCol w:w="3131"/>
      </w:tblGrid>
      <w:tr w:rsidR="00F847BE" w:rsidRPr="007266DD" w14:paraId="3DBA6D11" w14:textId="77777777" w:rsidTr="0062224F">
        <w:tc>
          <w:tcPr>
            <w:tcW w:w="493" w:type="pct"/>
          </w:tcPr>
          <w:p w14:paraId="70AD04C3" w14:textId="77777777" w:rsidR="00F847BE" w:rsidRPr="007266DD" w:rsidRDefault="00F847BE" w:rsidP="002E2C6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</w:t>
            </w:r>
            <w:r w:rsidRPr="00FF61CF">
              <w:rPr>
                <w:rFonts w:cs="Arial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454" w:type="pct"/>
          </w:tcPr>
          <w:p w14:paraId="389C94EB" w14:textId="0BE7180A" w:rsidR="00F847BE" w:rsidRPr="007266DD" w:rsidRDefault="00F847BE" w:rsidP="002E2C6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Objectif du projet</w:t>
            </w:r>
          </w:p>
        </w:tc>
        <w:tc>
          <w:tcPr>
            <w:tcW w:w="934" w:type="pct"/>
          </w:tcPr>
          <w:p w14:paraId="6A09BA62" w14:textId="77777777" w:rsidR="00F847BE" w:rsidRPr="007266DD" w:rsidRDefault="00F847BE" w:rsidP="002E2C6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7266DD">
              <w:rPr>
                <w:rFonts w:cs="Arial"/>
                <w:b/>
                <w:sz w:val="24"/>
                <w:szCs w:val="24"/>
              </w:rPr>
              <w:t>Indi</w:t>
            </w:r>
            <w:r>
              <w:rPr>
                <w:rFonts w:cs="Arial"/>
                <w:b/>
                <w:sz w:val="24"/>
                <w:szCs w:val="24"/>
              </w:rPr>
              <w:t>c</w:t>
            </w:r>
            <w:r w:rsidRPr="007266DD">
              <w:rPr>
                <w:rFonts w:cs="Arial"/>
                <w:b/>
                <w:sz w:val="24"/>
                <w:szCs w:val="24"/>
              </w:rPr>
              <w:t>at</w:t>
            </w:r>
            <w:r>
              <w:rPr>
                <w:rFonts w:cs="Arial"/>
                <w:b/>
                <w:sz w:val="24"/>
                <w:szCs w:val="24"/>
              </w:rPr>
              <w:t>eu</w:t>
            </w:r>
            <w:r w:rsidRPr="007266DD"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474" w:type="pct"/>
          </w:tcPr>
          <w:p w14:paraId="12403897" w14:textId="77777777" w:rsidR="00F847BE" w:rsidRPr="007266DD" w:rsidRDefault="00F847BE" w:rsidP="002E2C6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Note </w:t>
            </w:r>
            <w:r w:rsidRPr="007266DD">
              <w:rPr>
                <w:rFonts w:cs="Arial"/>
                <w:b/>
                <w:sz w:val="24"/>
                <w:szCs w:val="24"/>
              </w:rPr>
              <w:t>1-5</w:t>
            </w:r>
          </w:p>
        </w:tc>
        <w:tc>
          <w:tcPr>
            <w:tcW w:w="1644" w:type="pct"/>
          </w:tcPr>
          <w:p w14:paraId="44C7BD6A" w14:textId="77777777" w:rsidR="00F847BE" w:rsidRPr="007266DD" w:rsidRDefault="00F847BE" w:rsidP="002E2C6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Remarques</w:t>
            </w:r>
          </w:p>
        </w:tc>
      </w:tr>
      <w:tr w:rsidR="00F847BE" w:rsidRPr="007266DD" w14:paraId="3DF58DD9" w14:textId="77777777" w:rsidTr="0062224F">
        <w:tc>
          <w:tcPr>
            <w:tcW w:w="493" w:type="pct"/>
          </w:tcPr>
          <w:p w14:paraId="33F6EBAF" w14:textId="04B5D713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bookmarkStart w:id="11" w:name="Text6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454" w:type="pct"/>
          </w:tcPr>
          <w:p w14:paraId="22BC6F7E" w14:textId="5A72D0DC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bookmarkStart w:id="12" w:name="Text8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34" w:type="pct"/>
          </w:tcPr>
          <w:p w14:paraId="320E0339" w14:textId="55B4255B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bookmarkStart w:id="13" w:name="Text8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74" w:type="pct"/>
          </w:tcPr>
          <w:p w14:paraId="5E9E825D" w14:textId="52AB42AB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bookmarkStart w:id="14" w:name="Text9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44" w:type="pct"/>
          </w:tcPr>
          <w:p w14:paraId="01FC0FC4" w14:textId="2F5A5EB5" w:rsidR="00F847BE" w:rsidRPr="007266DD" w:rsidRDefault="0062224F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bookmarkStart w:id="15" w:name="Text9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F847BE" w:rsidRPr="007266DD" w14:paraId="2B888D82" w14:textId="77777777" w:rsidTr="0062224F">
        <w:tc>
          <w:tcPr>
            <w:tcW w:w="493" w:type="pct"/>
          </w:tcPr>
          <w:p w14:paraId="104F87CB" w14:textId="4BE2DF35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56192593" w14:textId="2E1B2F2E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1DC36666" w14:textId="5EEB5E4E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6C3C2367" w14:textId="79F8699B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5A272A24" w14:textId="274225DF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847BE" w:rsidRPr="007266DD" w14:paraId="589BA924" w14:textId="77777777" w:rsidTr="0062224F">
        <w:tc>
          <w:tcPr>
            <w:tcW w:w="493" w:type="pct"/>
          </w:tcPr>
          <w:p w14:paraId="30A97351" w14:textId="3C791BF8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6FB9C204" w14:textId="4B0946E1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4454FA41" w14:textId="17A0574C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0B11718C" w14:textId="7A6E2E41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373DCAD9" w14:textId="60FFB5F0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847BE" w:rsidRPr="007266DD" w14:paraId="117CE88C" w14:textId="77777777" w:rsidTr="0062224F">
        <w:tc>
          <w:tcPr>
            <w:tcW w:w="493" w:type="pct"/>
          </w:tcPr>
          <w:p w14:paraId="66B4C0C3" w14:textId="21D9932F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3F53EE41" w14:textId="7F7A75A4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11E7FF4B" w14:textId="269E859A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0C39A542" w14:textId="554A814E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1A85939F" w14:textId="180D308C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847BE" w:rsidRPr="007266DD" w14:paraId="3F252ED9" w14:textId="77777777" w:rsidTr="0062224F">
        <w:tc>
          <w:tcPr>
            <w:tcW w:w="493" w:type="pct"/>
          </w:tcPr>
          <w:p w14:paraId="7FF1F5A8" w14:textId="4716FBA1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006A3415" w14:textId="231ED9B3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055CBB76" w14:textId="789CB2CD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51904953" w14:textId="04FB1819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2759E7FA" w14:textId="0781006F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847BE" w:rsidRPr="007266DD" w14:paraId="0ADFD157" w14:textId="77777777" w:rsidTr="0062224F">
        <w:tc>
          <w:tcPr>
            <w:tcW w:w="493" w:type="pct"/>
          </w:tcPr>
          <w:p w14:paraId="10830A2F" w14:textId="496526C9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0E2A6E44" w14:textId="44AFAE17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0CD4DB3B" w14:textId="1055EBD3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5CEB2692" w14:textId="2B76C165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44339B76" w14:textId="0A5426D6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847BE" w:rsidRPr="007266DD" w14:paraId="785DC5AE" w14:textId="77777777" w:rsidTr="0062224F">
        <w:tc>
          <w:tcPr>
            <w:tcW w:w="493" w:type="pct"/>
          </w:tcPr>
          <w:p w14:paraId="476EB76B" w14:textId="0A71FB55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14:paraId="7D7F6247" w14:textId="38B4A22E" w:rsidR="00F847BE" w:rsidRPr="007266DD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14:paraId="1AEA38E7" w14:textId="3DC7B78D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14:paraId="2695BA2E" w14:textId="2B27319E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14:paraId="59143C65" w14:textId="2FF36CAA" w:rsidR="00F847BE" w:rsidRPr="007266DD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B4C094C" w14:textId="77777777" w:rsidR="00F847BE" w:rsidRPr="00F847BE" w:rsidRDefault="00F847BE" w:rsidP="00F847BE"/>
    <w:p w14:paraId="169DD7C9" w14:textId="418191CA" w:rsidR="00F90301" w:rsidRDefault="00F90301" w:rsidP="003461E8">
      <w:pPr>
        <w:pStyle w:val="Fuzeile"/>
        <w:spacing w:before="120" w:after="180"/>
        <w:jc w:val="both"/>
        <w:rPr>
          <w:rFonts w:cs="Arial"/>
          <w:i/>
          <w:sz w:val="24"/>
          <w:szCs w:val="24"/>
        </w:rPr>
      </w:pPr>
    </w:p>
    <w:p w14:paraId="209FD30E" w14:textId="77777777" w:rsidR="008B2A14" w:rsidRDefault="008B2A14" w:rsidP="003461E8">
      <w:pPr>
        <w:spacing w:before="60" w:after="180"/>
        <w:jc w:val="both"/>
        <w:rPr>
          <w:rFonts w:cs="Arial"/>
          <w:i/>
          <w:sz w:val="24"/>
          <w:szCs w:val="24"/>
        </w:rPr>
      </w:pPr>
    </w:p>
    <w:p w14:paraId="2E709462" w14:textId="642CC608" w:rsidR="00815029" w:rsidRPr="00815029" w:rsidRDefault="00C95812" w:rsidP="00A84DFD">
      <w:pPr>
        <w:pStyle w:val="berschrift2"/>
        <w:numPr>
          <w:ilvl w:val="1"/>
          <w:numId w:val="23"/>
        </w:numPr>
        <w:spacing w:before="60" w:after="180"/>
        <w:jc w:val="both"/>
        <w:rPr>
          <w:rFonts w:cs="Arial"/>
          <w:i/>
          <w:szCs w:val="24"/>
        </w:rPr>
      </w:pPr>
      <w:r>
        <w:t xml:space="preserve">Effets </w:t>
      </w:r>
      <w:r w:rsidR="00B26CD4">
        <w:t>imprévus</w:t>
      </w:r>
    </w:p>
    <w:p w14:paraId="2FF93457" w14:textId="210D1F36" w:rsidR="00B92973" w:rsidRPr="00C95812" w:rsidRDefault="00B26CD4" w:rsidP="00815029">
      <w:pPr>
        <w:rPr>
          <w:rFonts w:cs="Arial"/>
          <w:i/>
          <w:noProof/>
          <w:sz w:val="24"/>
          <w:szCs w:val="24"/>
          <w:lang w:val="fr-CH"/>
        </w:rPr>
      </w:pPr>
      <w:r>
        <w:rPr>
          <w:rFonts w:cs="Arial"/>
          <w:i/>
          <w:noProof/>
          <w:sz w:val="24"/>
          <w:szCs w:val="24"/>
          <w:lang w:val="fr-CH"/>
        </w:rPr>
        <w:t>Votre projet a-t-il eu des effets imprévus, négatifs ou positifs </w:t>
      </w:r>
      <w:r w:rsidR="00C95812" w:rsidRPr="00C95812">
        <w:rPr>
          <w:rFonts w:cs="Arial"/>
          <w:i/>
          <w:noProof/>
          <w:sz w:val="24"/>
          <w:szCs w:val="24"/>
          <w:lang w:val="fr-CH"/>
        </w:rPr>
        <w:t>?</w:t>
      </w:r>
      <w:r w:rsidR="00C95812">
        <w:rPr>
          <w:rFonts w:cs="Arial"/>
          <w:i/>
          <w:noProof/>
          <w:sz w:val="24"/>
          <w:szCs w:val="24"/>
          <w:lang w:val="fr-CH"/>
        </w:rPr>
        <w:t> Lesquels ?</w:t>
      </w:r>
      <w:r w:rsidR="00C95812" w:rsidRPr="00C95812">
        <w:rPr>
          <w:rFonts w:cs="Arial"/>
          <w:i/>
          <w:noProof/>
          <w:sz w:val="24"/>
          <w:szCs w:val="24"/>
          <w:lang w:val="fr-CH"/>
        </w:rPr>
        <w:t xml:space="preserve"> </w:t>
      </w:r>
    </w:p>
    <w:p w14:paraId="22C2DAE9" w14:textId="77777777" w:rsidR="00C95812" w:rsidRPr="00C95812" w:rsidRDefault="00C95812" w:rsidP="00815029">
      <w:pPr>
        <w:rPr>
          <w:rFonts w:cs="Arial"/>
          <w:i/>
          <w:noProof/>
          <w:sz w:val="24"/>
          <w:szCs w:val="24"/>
          <w:lang w:val="fr-CH"/>
        </w:rPr>
      </w:pPr>
    </w:p>
    <w:p w14:paraId="0659C50D" w14:textId="6734D384" w:rsidR="006E6243" w:rsidRPr="00C95812" w:rsidRDefault="00646C26" w:rsidP="006E6243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6.3 Effets imprévus : votre projet a-t-il eu des effets imprévus ? Lesquels ?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3CE9363A" w14:textId="541651A3" w:rsidR="006E6243" w:rsidRPr="00C95812" w:rsidRDefault="00C95812" w:rsidP="006E6243">
      <w:pPr>
        <w:pStyle w:val="berschrift2"/>
        <w:numPr>
          <w:ilvl w:val="1"/>
          <w:numId w:val="23"/>
        </w:numPr>
        <w:rPr>
          <w:lang w:val="fr-CH"/>
        </w:rPr>
      </w:pPr>
      <w:r w:rsidRPr="00C95812">
        <w:rPr>
          <w:lang w:val="fr-CH"/>
        </w:rPr>
        <w:lastRenderedPageBreak/>
        <w:t>Contribution à l’égalité et à l’intégration</w:t>
      </w:r>
      <w:r w:rsidR="006E6243" w:rsidRPr="00C95812">
        <w:rPr>
          <w:lang w:val="fr-CH"/>
        </w:rPr>
        <w:t xml:space="preserve">  </w:t>
      </w:r>
    </w:p>
    <w:p w14:paraId="7746B8D9" w14:textId="437F29B5" w:rsidR="00C95812" w:rsidRPr="00C95812" w:rsidRDefault="00C95812" w:rsidP="003461E8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En quoi concrètement c</w:t>
      </w:r>
      <w:r w:rsidRPr="00C95812">
        <w:rPr>
          <w:rFonts w:cs="Arial"/>
          <w:i/>
          <w:sz w:val="24"/>
          <w:szCs w:val="24"/>
          <w:lang w:val="fr-CH"/>
        </w:rPr>
        <w:t>e projet a-t-il contribué</w:t>
      </w:r>
      <w:r>
        <w:rPr>
          <w:rFonts w:cs="Arial"/>
          <w:i/>
          <w:sz w:val="24"/>
          <w:szCs w:val="24"/>
          <w:lang w:val="fr-CH"/>
        </w:rPr>
        <w:t xml:space="preserve"> à renforcer l’égalité et l’intégration des personnes en situation de handicap ?</w:t>
      </w:r>
    </w:p>
    <w:p w14:paraId="6B2B2A56" w14:textId="551F80C9" w:rsidR="000C65BB" w:rsidRPr="000C65BB" w:rsidRDefault="00A7762F" w:rsidP="003461E8">
      <w:pPr>
        <w:spacing w:before="60" w:after="1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6.4 : en quoi concrètement ce projet a-t-il contribué à renforcer l’égalité et l’intégration des personnes en situation de handicap ?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720414F5" w14:textId="3B053961" w:rsidR="009D0313" w:rsidRDefault="00A7762F" w:rsidP="00F153A7">
      <w:pPr>
        <w:pStyle w:val="berschrift1"/>
        <w:spacing w:before="360"/>
      </w:pPr>
      <w:r>
        <w:t>Durabilité et rayonnement</w:t>
      </w:r>
    </w:p>
    <w:p w14:paraId="7E5056EA" w14:textId="1D0072DD" w:rsidR="00C95812" w:rsidRPr="00C97320" w:rsidRDefault="00C95812" w:rsidP="00C95812">
      <w:pPr>
        <w:pStyle w:val="berschrift2"/>
        <w:numPr>
          <w:ilvl w:val="1"/>
          <w:numId w:val="23"/>
        </w:numPr>
        <w:rPr>
          <w:lang w:val="fr-CH"/>
        </w:rPr>
      </w:pPr>
      <w:r>
        <w:rPr>
          <w:lang w:val="fr-CH"/>
        </w:rPr>
        <w:t xml:space="preserve">Durabilité </w:t>
      </w:r>
    </w:p>
    <w:p w14:paraId="5889B749" w14:textId="77777777" w:rsidR="003E7F1C" w:rsidRDefault="00C95812" w:rsidP="00C95812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 xml:space="preserve">Le projet se poursuivra-t-il au-delà </w:t>
      </w:r>
      <w:r w:rsidR="00B26CD4">
        <w:rPr>
          <w:rFonts w:cs="Arial"/>
          <w:i/>
          <w:sz w:val="24"/>
          <w:szCs w:val="24"/>
          <w:lang w:val="fr-CH"/>
        </w:rPr>
        <w:t xml:space="preserve">de l’arrêt </w:t>
      </w:r>
      <w:r>
        <w:rPr>
          <w:rFonts w:cs="Arial"/>
          <w:i/>
          <w:sz w:val="24"/>
          <w:szCs w:val="24"/>
          <w:lang w:val="fr-CH"/>
        </w:rPr>
        <w:t>du soutien financier de la Confédération ? Si oui, quelles sont les prochaines étapes ? Si non, pourquoi n’est-il pas possible ou pas judicieux de le poursuivre ?</w:t>
      </w:r>
      <w:r w:rsidR="003E7F1C" w:rsidRPr="003E7F1C">
        <w:rPr>
          <w:rFonts w:cs="Arial"/>
          <w:i/>
          <w:sz w:val="24"/>
          <w:szCs w:val="24"/>
          <w:lang w:val="fr-CH"/>
        </w:rPr>
        <w:t xml:space="preserve"> </w:t>
      </w:r>
    </w:p>
    <w:p w14:paraId="3376B372" w14:textId="472308BC" w:rsidR="002F0C66" w:rsidRDefault="002F0C66" w:rsidP="00C95812">
      <w:pPr>
        <w:spacing w:before="60" w:after="1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1 Durabilité : le projet se poursuivra-t-il après subventionnement ? Si oui, comment ? Si non, pourquoi ? 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778E6D97" w14:textId="0FD636C7" w:rsidR="00C95812" w:rsidRPr="00FE1642" w:rsidRDefault="003E7F1C" w:rsidP="00C95812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Quelles</w:t>
      </w:r>
      <w:r w:rsidRPr="00FE1642">
        <w:rPr>
          <w:rFonts w:cs="Arial"/>
          <w:i/>
          <w:sz w:val="24"/>
          <w:szCs w:val="24"/>
          <w:lang w:val="fr-CH"/>
        </w:rPr>
        <w:t xml:space="preserve"> </w:t>
      </w:r>
      <w:r>
        <w:rPr>
          <w:rFonts w:cs="Arial"/>
          <w:i/>
          <w:sz w:val="24"/>
          <w:szCs w:val="24"/>
          <w:lang w:val="fr-CH"/>
        </w:rPr>
        <w:t>répercussions</w:t>
      </w:r>
      <w:r w:rsidRPr="00FE1642">
        <w:rPr>
          <w:rFonts w:cs="Arial"/>
          <w:i/>
          <w:sz w:val="24"/>
          <w:szCs w:val="24"/>
          <w:lang w:val="fr-CH"/>
        </w:rPr>
        <w:t xml:space="preserve"> </w:t>
      </w:r>
      <w:r>
        <w:rPr>
          <w:rFonts w:cs="Arial"/>
          <w:i/>
          <w:sz w:val="24"/>
          <w:szCs w:val="24"/>
          <w:lang w:val="fr-CH"/>
        </w:rPr>
        <w:t xml:space="preserve">le </w:t>
      </w:r>
      <w:r w:rsidRPr="00FE1642">
        <w:rPr>
          <w:rFonts w:cs="Arial"/>
          <w:i/>
          <w:sz w:val="24"/>
          <w:szCs w:val="24"/>
          <w:lang w:val="fr-CH"/>
        </w:rPr>
        <w:t xml:space="preserve">projet </w:t>
      </w:r>
      <w:r>
        <w:rPr>
          <w:rFonts w:cs="Arial"/>
          <w:i/>
          <w:sz w:val="24"/>
          <w:szCs w:val="24"/>
          <w:lang w:val="fr-CH"/>
        </w:rPr>
        <w:t xml:space="preserve">a-t-il eues </w:t>
      </w:r>
      <w:r w:rsidRPr="00FE1642">
        <w:rPr>
          <w:rFonts w:cs="Arial"/>
          <w:i/>
          <w:sz w:val="24"/>
          <w:szCs w:val="24"/>
          <w:lang w:val="fr-CH"/>
        </w:rPr>
        <w:t xml:space="preserve">sur </w:t>
      </w:r>
      <w:r>
        <w:rPr>
          <w:rFonts w:cs="Arial"/>
          <w:i/>
          <w:sz w:val="24"/>
          <w:szCs w:val="24"/>
          <w:lang w:val="fr-CH"/>
        </w:rPr>
        <w:t xml:space="preserve">les organismes participants ?  </w:t>
      </w:r>
    </w:p>
    <w:p w14:paraId="2E0F321E" w14:textId="365A3B20" w:rsidR="00C95812" w:rsidRPr="002F0C66" w:rsidRDefault="002F0C66" w:rsidP="00C95812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1 Durabilité : quelles répercussions le projet a-t-il eues sur les organismes participants ?  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59962E12" w14:textId="77777777" w:rsidR="00C706F8" w:rsidRDefault="00C706F8" w:rsidP="00C706F8">
      <w:pPr>
        <w:pStyle w:val="berschrift2"/>
        <w:spacing w:before="360"/>
        <w:rPr>
          <w:bCs/>
        </w:rPr>
      </w:pPr>
      <w:r>
        <w:rPr>
          <w:bCs/>
        </w:rPr>
        <w:t>Multiplicateurs</w:t>
      </w:r>
    </w:p>
    <w:p w14:paraId="71725DF3" w14:textId="50F059DA" w:rsidR="00C706F8" w:rsidRPr="001541FC" w:rsidRDefault="00C706F8" w:rsidP="00C706F8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1541FC">
        <w:rPr>
          <w:rFonts w:cs="Arial"/>
          <w:i/>
          <w:sz w:val="24"/>
          <w:szCs w:val="24"/>
          <w:lang w:val="fr-CH"/>
        </w:rPr>
        <w:t>D’autres organisations ou personnes ont-elles repris tout ou partie de votre idée ou de votre démarche ou vont-elles le faire</w:t>
      </w:r>
      <w:r>
        <w:rPr>
          <w:rFonts w:cs="Arial"/>
          <w:i/>
          <w:sz w:val="24"/>
          <w:szCs w:val="24"/>
          <w:lang w:val="fr-CH"/>
        </w:rPr>
        <w:t> </w:t>
      </w:r>
      <w:r w:rsidRPr="001541FC">
        <w:rPr>
          <w:rFonts w:cs="Arial"/>
          <w:i/>
          <w:sz w:val="24"/>
          <w:szCs w:val="24"/>
          <w:lang w:val="fr-CH"/>
        </w:rPr>
        <w:t xml:space="preserve">?  </w:t>
      </w:r>
    </w:p>
    <w:p w14:paraId="4B2F72AD" w14:textId="47BD2201" w:rsidR="009B5106" w:rsidRPr="00C706F8" w:rsidRDefault="002F0C66" w:rsidP="00C706F8">
      <w:pPr>
        <w:spacing w:before="60" w:after="1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62"/>
            <w:enabled/>
            <w:calcOnExit w:val="0"/>
            <w:statusText w:type="text" w:val="7.2 Multiplicateurs : d’autres organisations ou personnes ont-elles repris tout ou partie de votre idée ou de votre démarche ? "/>
            <w:textInput/>
          </w:ffData>
        </w:fldChar>
      </w:r>
      <w:bookmarkStart w:id="16" w:name="Text6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6"/>
    </w:p>
    <w:p w14:paraId="36DFD318" w14:textId="565A00B9" w:rsidR="003C73BA" w:rsidRPr="00FD487E" w:rsidRDefault="0031005B" w:rsidP="003C73BA">
      <w:pPr>
        <w:pStyle w:val="berschrift1"/>
        <w:spacing w:before="360"/>
        <w:rPr>
          <w:lang w:val="fr-CH"/>
        </w:rPr>
      </w:pPr>
      <w:r>
        <w:rPr>
          <w:lang w:val="fr-CH"/>
        </w:rPr>
        <w:t>Bilan du</w:t>
      </w:r>
      <w:r w:rsidR="00FD487E" w:rsidRPr="00FD487E">
        <w:rPr>
          <w:lang w:val="fr-CH"/>
        </w:rPr>
        <w:t xml:space="preserve"> projet</w:t>
      </w:r>
    </w:p>
    <w:p w14:paraId="43B21417" w14:textId="3E763599" w:rsidR="00490F2F" w:rsidRDefault="00C706F8" w:rsidP="003D36C1">
      <w:pPr>
        <w:pStyle w:val="berschrift2"/>
        <w:spacing w:before="360"/>
        <w:rPr>
          <w:bCs/>
        </w:rPr>
      </w:pPr>
      <w:r>
        <w:rPr>
          <w:bCs/>
        </w:rPr>
        <w:t>Points forts</w:t>
      </w:r>
    </w:p>
    <w:p w14:paraId="797CF270" w14:textId="6E1B7547" w:rsidR="00FD487E" w:rsidRDefault="00056564" w:rsidP="00376B85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Quels sont</w:t>
      </w:r>
      <w:r w:rsidR="00FD487E" w:rsidRPr="00FD487E">
        <w:rPr>
          <w:rFonts w:cs="Arial"/>
          <w:i/>
          <w:sz w:val="24"/>
          <w:szCs w:val="24"/>
          <w:lang w:val="fr-CH"/>
        </w:rPr>
        <w:t xml:space="preserve"> </w:t>
      </w:r>
      <w:r w:rsidRPr="00FD487E">
        <w:rPr>
          <w:rFonts w:cs="Arial"/>
          <w:i/>
          <w:sz w:val="24"/>
          <w:szCs w:val="24"/>
          <w:lang w:val="fr-CH"/>
        </w:rPr>
        <w:t xml:space="preserve">a posteriori </w:t>
      </w:r>
      <w:r w:rsidR="00FD487E" w:rsidRPr="00FD487E">
        <w:rPr>
          <w:rFonts w:cs="Arial"/>
          <w:i/>
          <w:sz w:val="24"/>
          <w:szCs w:val="24"/>
          <w:lang w:val="fr-CH"/>
        </w:rPr>
        <w:t>les avantages et les atouts de votre projet</w:t>
      </w:r>
      <w:r>
        <w:rPr>
          <w:rFonts w:cs="Arial"/>
          <w:i/>
          <w:sz w:val="24"/>
          <w:szCs w:val="24"/>
          <w:lang w:val="fr-CH"/>
        </w:rPr>
        <w:t> </w:t>
      </w:r>
      <w:r w:rsidR="00FD487E" w:rsidRPr="00FD487E">
        <w:rPr>
          <w:rFonts w:cs="Arial"/>
          <w:i/>
          <w:sz w:val="24"/>
          <w:szCs w:val="24"/>
          <w:lang w:val="fr-CH"/>
        </w:rPr>
        <w:t xml:space="preserve">? </w:t>
      </w:r>
      <w:r w:rsidR="00FD487E">
        <w:rPr>
          <w:rFonts w:cs="Arial"/>
          <w:i/>
          <w:sz w:val="24"/>
          <w:szCs w:val="24"/>
          <w:lang w:val="fr-CH"/>
        </w:rPr>
        <w:t>Quels ont été les facteurs particulièrement favorables au bon avancement du projet ?</w:t>
      </w:r>
      <w:r w:rsidR="000F60CB">
        <w:rPr>
          <w:rFonts w:cs="Arial"/>
          <w:i/>
          <w:sz w:val="24"/>
          <w:szCs w:val="24"/>
          <w:lang w:val="fr-CH"/>
        </w:rPr>
        <w:t xml:space="preserve"> </w:t>
      </w:r>
    </w:p>
    <w:p w14:paraId="5ECBD8A8" w14:textId="155572A3" w:rsidR="00FD487E" w:rsidRPr="00FD487E" w:rsidRDefault="00646C26" w:rsidP="00376B85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8.1 Points forts : quels ont été les avantages et les points forts de ce projet ? Quels ont été les facteurs favorables ?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20B99498" w14:textId="435DB3A7" w:rsidR="003C73BA" w:rsidRPr="000F60CB" w:rsidRDefault="00C706F8" w:rsidP="003C73BA">
      <w:pPr>
        <w:pStyle w:val="berschrift2"/>
        <w:spacing w:before="360"/>
        <w:rPr>
          <w:bCs/>
        </w:rPr>
      </w:pPr>
      <w:r w:rsidRPr="000F60CB">
        <w:rPr>
          <w:bCs/>
        </w:rPr>
        <w:t>Points faibles</w:t>
      </w:r>
    </w:p>
    <w:p w14:paraId="3260CC6F" w14:textId="754B075C" w:rsidR="002E07BE" w:rsidRDefault="002E07BE" w:rsidP="00490F2F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 w:rsidRPr="00CA5060">
        <w:rPr>
          <w:rFonts w:cs="Arial"/>
          <w:i/>
          <w:sz w:val="24"/>
          <w:szCs w:val="24"/>
          <w:lang w:val="fr-CH"/>
        </w:rPr>
        <w:t xml:space="preserve">Quels </w:t>
      </w:r>
      <w:r w:rsidR="00CA5060" w:rsidRPr="00CA5060">
        <w:rPr>
          <w:rFonts w:cs="Arial"/>
          <w:i/>
          <w:sz w:val="24"/>
          <w:szCs w:val="24"/>
          <w:lang w:val="fr-CH"/>
        </w:rPr>
        <w:t>problèmes et difficultés avez-vous rencontré</w:t>
      </w:r>
      <w:r w:rsidR="005C3880">
        <w:rPr>
          <w:rFonts w:cs="Arial"/>
          <w:i/>
          <w:sz w:val="24"/>
          <w:szCs w:val="24"/>
          <w:lang w:val="fr-CH"/>
        </w:rPr>
        <w:t>s</w:t>
      </w:r>
      <w:r w:rsidR="000F60CB">
        <w:rPr>
          <w:rFonts w:cs="Arial"/>
          <w:i/>
          <w:sz w:val="24"/>
          <w:szCs w:val="24"/>
          <w:lang w:val="fr-CH"/>
        </w:rPr>
        <w:t> ? Selon vous, à quels facteurs sont-ils d</w:t>
      </w:r>
      <w:r w:rsidR="00262B58">
        <w:rPr>
          <w:rFonts w:cs="Arial"/>
          <w:i/>
          <w:sz w:val="24"/>
          <w:szCs w:val="24"/>
          <w:lang w:val="fr-CH"/>
        </w:rPr>
        <w:t>u</w:t>
      </w:r>
      <w:r w:rsidR="000F60CB">
        <w:rPr>
          <w:rFonts w:cs="Arial"/>
          <w:i/>
          <w:sz w:val="24"/>
          <w:szCs w:val="24"/>
          <w:lang w:val="fr-CH"/>
        </w:rPr>
        <w:t>s ?</w:t>
      </w:r>
    </w:p>
    <w:p w14:paraId="29ED46C8" w14:textId="5F6E26A8" w:rsidR="000F60CB" w:rsidRPr="00CA5060" w:rsidRDefault="002F0C66" w:rsidP="00490F2F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sz w:val="24"/>
          <w:szCs w:val="24"/>
        </w:rPr>
        <w:fldChar w:fldCharType="begin">
          <w:ffData>
            <w:name w:val="Text64"/>
            <w:enabled/>
            <w:calcOnExit w:val="0"/>
            <w:statusText w:type="text" w:val="8.2 Points faibles : quels ont été les problèmes et les difficultés de ce projet ? Quels ont été les facteurs défavorables ?"/>
            <w:textInput/>
          </w:ffData>
        </w:fldChar>
      </w:r>
      <w:bookmarkStart w:id="17" w:name="Text6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7"/>
    </w:p>
    <w:p w14:paraId="1F5BEBF0" w14:textId="77777777" w:rsidR="003C73BA" w:rsidRPr="00CA5060" w:rsidRDefault="003C73BA" w:rsidP="003C73BA">
      <w:pPr>
        <w:rPr>
          <w:lang w:val="fr-CH"/>
        </w:rPr>
      </w:pPr>
    </w:p>
    <w:p w14:paraId="247717C0" w14:textId="7DEC9B5A" w:rsidR="003C73BA" w:rsidRPr="00A646A8" w:rsidRDefault="00140D9B" w:rsidP="003C73BA">
      <w:pPr>
        <w:pStyle w:val="berschrift2"/>
        <w:spacing w:before="360"/>
        <w:rPr>
          <w:bCs/>
        </w:rPr>
      </w:pPr>
      <w:r w:rsidRPr="00A646A8">
        <w:rPr>
          <w:bCs/>
        </w:rPr>
        <w:t xml:space="preserve">Conclusions et propositions d’amélioration </w:t>
      </w:r>
      <w:r w:rsidR="00490F2F" w:rsidRPr="00A646A8">
        <w:rPr>
          <w:bCs/>
        </w:rPr>
        <w:t xml:space="preserve"> </w:t>
      </w:r>
    </w:p>
    <w:p w14:paraId="07D6F81F" w14:textId="079C7A1C" w:rsidR="00815029" w:rsidRPr="00A646A8" w:rsidRDefault="00140D9B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A646A8">
        <w:rPr>
          <w:rFonts w:cs="Arial"/>
          <w:i/>
          <w:sz w:val="24"/>
          <w:szCs w:val="24"/>
          <w:lang w:val="fr-CH"/>
        </w:rPr>
        <w:t xml:space="preserve">Quelles </w:t>
      </w:r>
      <w:r w:rsidR="00FE6457">
        <w:rPr>
          <w:rFonts w:cs="Arial"/>
          <w:i/>
          <w:sz w:val="24"/>
          <w:szCs w:val="24"/>
          <w:lang w:val="fr-CH"/>
        </w:rPr>
        <w:t xml:space="preserve">sont les </w:t>
      </w:r>
      <w:r w:rsidRPr="00A646A8">
        <w:rPr>
          <w:rFonts w:cs="Arial"/>
          <w:i/>
          <w:sz w:val="24"/>
          <w:szCs w:val="24"/>
          <w:lang w:val="fr-CH"/>
        </w:rPr>
        <w:t xml:space="preserve">conclusions essentielles </w:t>
      </w:r>
      <w:r w:rsidR="00FE6457">
        <w:rPr>
          <w:rFonts w:cs="Arial"/>
          <w:i/>
          <w:sz w:val="24"/>
          <w:szCs w:val="24"/>
          <w:lang w:val="fr-CH"/>
        </w:rPr>
        <w:t xml:space="preserve">que vous avez tirées </w:t>
      </w:r>
      <w:r w:rsidRPr="00A646A8">
        <w:rPr>
          <w:rFonts w:cs="Arial"/>
          <w:i/>
          <w:sz w:val="24"/>
          <w:szCs w:val="24"/>
          <w:lang w:val="fr-CH"/>
        </w:rPr>
        <w:t>de la mise en œuvre du projet ?</w:t>
      </w:r>
    </w:p>
    <w:p w14:paraId="5CF968CB" w14:textId="761224AB" w:rsidR="00815029" w:rsidRPr="00815029" w:rsidRDefault="00DA454C" w:rsidP="003C73BA">
      <w:pPr>
        <w:spacing w:before="60" w:after="1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8.3 Conclusions : quelles conclusions essentielles tirez-vous de la réalisation du projet ?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11868514" w14:textId="078F5866" w:rsidR="00E153C9" w:rsidRPr="00470191" w:rsidRDefault="00470191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470191">
        <w:rPr>
          <w:rFonts w:cs="Arial"/>
          <w:i/>
          <w:sz w:val="24"/>
          <w:szCs w:val="24"/>
          <w:lang w:val="fr-CH"/>
        </w:rPr>
        <w:lastRenderedPageBreak/>
        <w:t xml:space="preserve">Que recommanderiez-vous aux </w:t>
      </w:r>
      <w:r w:rsidR="00241553">
        <w:rPr>
          <w:rFonts w:cs="Arial"/>
          <w:i/>
          <w:sz w:val="24"/>
          <w:szCs w:val="24"/>
          <w:lang w:val="fr-CH"/>
        </w:rPr>
        <w:t>requérants envisageant</w:t>
      </w:r>
      <w:r w:rsidRPr="00470191">
        <w:rPr>
          <w:rFonts w:cs="Arial"/>
          <w:i/>
          <w:sz w:val="24"/>
          <w:szCs w:val="24"/>
          <w:lang w:val="fr-CH"/>
        </w:rPr>
        <w:t xml:space="preserve"> un projet similaire ? </w:t>
      </w:r>
      <w:r>
        <w:rPr>
          <w:rFonts w:cs="Arial"/>
          <w:i/>
          <w:sz w:val="24"/>
          <w:szCs w:val="24"/>
          <w:lang w:val="fr-CH"/>
        </w:rPr>
        <w:t xml:space="preserve">Que feriez-vous </w:t>
      </w:r>
      <w:r w:rsidR="00A646A8">
        <w:rPr>
          <w:rFonts w:cs="Arial"/>
          <w:i/>
          <w:sz w:val="24"/>
          <w:szCs w:val="24"/>
          <w:lang w:val="fr-CH"/>
        </w:rPr>
        <w:t>de différent ou de mieux si vous pouviez recommencer le projet ?</w:t>
      </w:r>
    </w:p>
    <w:p w14:paraId="22C4C1DC" w14:textId="2528C3D5" w:rsidR="003C73BA" w:rsidRPr="00D82287" w:rsidRDefault="002F0C66" w:rsidP="003C73BA">
      <w:pPr>
        <w:spacing w:before="60" w:after="1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8.3 Propositions d'amélioration : que recommandez-vous pour réaliser un projet similaire ? Que feriez-vous de mieux ou de différent ?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714DE1CC" w14:textId="59653B4C" w:rsidR="000C65BB" w:rsidRPr="00C706F8" w:rsidRDefault="00C706F8" w:rsidP="000C65BB">
      <w:pPr>
        <w:pStyle w:val="berschrift1"/>
        <w:spacing w:before="360"/>
      </w:pPr>
      <w:r w:rsidRPr="00C706F8">
        <w:t>Résumé</w:t>
      </w:r>
    </w:p>
    <w:p w14:paraId="24A4557B" w14:textId="0E9F5948" w:rsidR="00C706F8" w:rsidRPr="00CC3A56" w:rsidRDefault="00C706F8" w:rsidP="00C706F8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 xml:space="preserve">Décrivez brièvement le projet réalisé et </w:t>
      </w:r>
      <w:r w:rsidR="00852468">
        <w:rPr>
          <w:rFonts w:cs="Arial"/>
          <w:i/>
          <w:sz w:val="24"/>
          <w:szCs w:val="24"/>
          <w:lang w:val="fr-CH"/>
        </w:rPr>
        <w:t>vos</w:t>
      </w:r>
      <w:r>
        <w:rPr>
          <w:rFonts w:cs="Arial"/>
          <w:i/>
          <w:sz w:val="24"/>
          <w:szCs w:val="24"/>
          <w:lang w:val="fr-CH"/>
        </w:rPr>
        <w:t xml:space="preserve"> conclusions </w:t>
      </w:r>
      <w:r w:rsidR="00944B50">
        <w:rPr>
          <w:rFonts w:cs="Arial"/>
          <w:i/>
          <w:sz w:val="24"/>
          <w:szCs w:val="24"/>
          <w:lang w:val="fr-CH"/>
        </w:rPr>
        <w:t>essentielles</w:t>
      </w:r>
      <w:r>
        <w:rPr>
          <w:rFonts w:cs="Arial"/>
          <w:i/>
          <w:sz w:val="24"/>
          <w:szCs w:val="24"/>
          <w:lang w:val="fr-CH"/>
        </w:rPr>
        <w:t xml:space="preserve"> de cette expérience </w:t>
      </w:r>
      <w:r w:rsidRPr="00A32198">
        <w:rPr>
          <w:rFonts w:cs="Arial"/>
          <w:i/>
          <w:sz w:val="24"/>
          <w:szCs w:val="24"/>
          <w:lang w:val="fr-CH"/>
        </w:rPr>
        <w:t xml:space="preserve">pour le site Internet du BFEH </w:t>
      </w:r>
      <w:r w:rsidR="00944B50">
        <w:rPr>
          <w:rFonts w:cs="Arial"/>
          <w:i/>
          <w:sz w:val="24"/>
          <w:szCs w:val="24"/>
          <w:lang w:val="fr-CH"/>
        </w:rPr>
        <w:t>(max. 1</w:t>
      </w:r>
      <w:r w:rsidRPr="00A32198">
        <w:rPr>
          <w:rFonts w:cs="Arial"/>
          <w:i/>
          <w:sz w:val="24"/>
          <w:szCs w:val="24"/>
          <w:lang w:val="fr-CH"/>
        </w:rPr>
        <w:t xml:space="preserve">500 </w:t>
      </w:r>
      <w:r>
        <w:rPr>
          <w:rFonts w:cs="Arial"/>
          <w:i/>
          <w:sz w:val="24"/>
          <w:szCs w:val="24"/>
          <w:lang w:val="fr-CH"/>
        </w:rPr>
        <w:t>signes</w:t>
      </w:r>
      <w:r w:rsidRPr="00A32198">
        <w:rPr>
          <w:rFonts w:cs="Arial"/>
          <w:i/>
          <w:sz w:val="24"/>
          <w:szCs w:val="24"/>
          <w:lang w:val="fr-CH"/>
        </w:rPr>
        <w:t xml:space="preserve">). </w:t>
      </w:r>
      <w:r w:rsidRPr="00CC3A56">
        <w:rPr>
          <w:rFonts w:cs="Arial"/>
          <w:i/>
          <w:sz w:val="24"/>
          <w:szCs w:val="24"/>
          <w:lang w:val="fr-CH"/>
        </w:rPr>
        <w:t xml:space="preserve">Veuillez indiquer </w:t>
      </w:r>
      <w:r>
        <w:rPr>
          <w:rFonts w:cs="Arial"/>
          <w:i/>
          <w:sz w:val="24"/>
          <w:szCs w:val="24"/>
          <w:lang w:val="fr-CH"/>
        </w:rPr>
        <w:t xml:space="preserve">ce qui a été accompli (devrait être différent </w:t>
      </w:r>
      <w:r w:rsidR="00B26CD4">
        <w:rPr>
          <w:rFonts w:cs="Arial"/>
          <w:i/>
          <w:sz w:val="24"/>
          <w:szCs w:val="24"/>
          <w:lang w:val="fr-CH"/>
        </w:rPr>
        <w:t>du</w:t>
      </w:r>
      <w:r>
        <w:rPr>
          <w:rFonts w:cs="Arial"/>
          <w:i/>
          <w:sz w:val="24"/>
          <w:szCs w:val="24"/>
          <w:lang w:val="fr-CH"/>
        </w:rPr>
        <w:t xml:space="preserve"> descriptif qui figure déjà sur le site)</w:t>
      </w:r>
      <w:r w:rsidRPr="00CC3A56">
        <w:rPr>
          <w:rFonts w:cs="Arial"/>
          <w:i/>
          <w:sz w:val="24"/>
          <w:szCs w:val="24"/>
          <w:lang w:val="fr-CH"/>
        </w:rPr>
        <w:t>.</w:t>
      </w:r>
    </w:p>
    <w:p w14:paraId="4F700C13" w14:textId="416BC577" w:rsidR="00C706F8" w:rsidRDefault="00DA454C" w:rsidP="00C706F8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9. Résumé : bref descriptif du projet réalisé (max. 1500 signes) pour le site du BFEH.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8529ED6" w14:textId="77777777" w:rsidR="00C706F8" w:rsidRPr="000C65BB" w:rsidRDefault="00C706F8" w:rsidP="000C65BB">
      <w:pPr>
        <w:rPr>
          <w:sz w:val="24"/>
          <w:szCs w:val="24"/>
        </w:rPr>
      </w:pPr>
    </w:p>
    <w:p w14:paraId="15B45F8F" w14:textId="77777777" w:rsidR="009F57D0" w:rsidRDefault="009F57D0" w:rsidP="009F57D0">
      <w:pPr>
        <w:pStyle w:val="berschrift1"/>
        <w:spacing w:before="360"/>
      </w:pPr>
      <w:r>
        <w:t>Commentaires et remarques</w:t>
      </w:r>
    </w:p>
    <w:p w14:paraId="43C2A6BF" w14:textId="3BDC6013" w:rsidR="009F57D0" w:rsidRPr="00EB58A8" w:rsidRDefault="00DA454C" w:rsidP="00C13385">
      <w:p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10. Commentaires et remarques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1D83D743" w14:textId="77777777" w:rsidR="009F57D0" w:rsidRDefault="009F57D0" w:rsidP="009F57D0">
      <w:pPr>
        <w:pStyle w:val="berschrift1"/>
        <w:sectPr w:rsidR="009F57D0">
          <w:footerReference w:type="default" r:id="rId8"/>
          <w:headerReference w:type="first" r:id="rId9"/>
          <w:footerReference w:type="first" r:id="rId10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14:paraId="5757C616" w14:textId="72A4ED22" w:rsidR="009D0313" w:rsidRDefault="003549B8" w:rsidP="00AD282F">
      <w:pPr>
        <w:pStyle w:val="berschrift1"/>
        <w:spacing w:before="360"/>
      </w:pPr>
      <w:r>
        <w:lastRenderedPageBreak/>
        <w:t>Annexes</w:t>
      </w:r>
    </w:p>
    <w:p w14:paraId="4C06D06C" w14:textId="03AE6325" w:rsidR="003549B8" w:rsidRPr="00EB58A8" w:rsidRDefault="003549B8" w:rsidP="003549B8">
      <w:pPr>
        <w:spacing w:before="60" w:after="360"/>
        <w:jc w:val="both"/>
        <w:rPr>
          <w:rFonts w:cs="Arial"/>
          <w:sz w:val="24"/>
          <w:szCs w:val="24"/>
          <w:lang w:val="fr-CH"/>
        </w:rPr>
      </w:pPr>
      <w:r w:rsidRPr="005D337C">
        <w:rPr>
          <w:rFonts w:cs="Arial"/>
          <w:i/>
          <w:sz w:val="24"/>
          <w:szCs w:val="24"/>
          <w:lang w:val="fr-CH"/>
        </w:rPr>
        <w:t xml:space="preserve">Veuillez joindre </w:t>
      </w:r>
      <w:r w:rsidR="00D02C75">
        <w:rPr>
          <w:rFonts w:cs="Arial"/>
          <w:i/>
          <w:sz w:val="24"/>
          <w:szCs w:val="24"/>
          <w:lang w:val="fr-CH"/>
        </w:rPr>
        <w:t>au rapport</w:t>
      </w:r>
      <w:r w:rsidRPr="005D337C">
        <w:rPr>
          <w:rFonts w:cs="Arial"/>
          <w:i/>
          <w:sz w:val="24"/>
          <w:szCs w:val="24"/>
          <w:lang w:val="fr-CH"/>
        </w:rPr>
        <w:t xml:space="preserve"> les documents suivants</w:t>
      </w:r>
      <w:r w:rsidRPr="00EB58A8">
        <w:rPr>
          <w:rFonts w:cs="Arial"/>
          <w:sz w:val="24"/>
          <w:szCs w:val="24"/>
          <w:lang w:val="fr-CH"/>
        </w:rPr>
        <w:t> :</w:t>
      </w:r>
    </w:p>
    <w:p w14:paraId="3C7696D3" w14:textId="0BB967F9" w:rsidR="003549B8" w:rsidRDefault="00DA454C" w:rsidP="003549B8">
      <w:pPr>
        <w:spacing w:after="100" w:afterAutospacing="1" w:line="240" w:lineRule="auto"/>
        <w:ind w:left="142"/>
        <w:jc w:val="both"/>
        <w:rPr>
          <w:rFonts w:cs="Arial"/>
          <w:b/>
          <w:sz w:val="24"/>
          <w:szCs w:val="24"/>
          <w:lang w:val="fr-CH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statusText w:type="text" w:val="11. Annexes : veuillez joindre à votre rapport les documents suivants : décompte final (pour le rapport final seulement)."/>
            <w:checkBox>
              <w:sizeAuto/>
              <w:default w:val="0"/>
            </w:checkBox>
          </w:ffData>
        </w:fldChar>
      </w:r>
      <w:bookmarkStart w:id="19" w:name="Kontrollkästchen9"/>
      <w:r w:rsidRPr="00ED0CEC">
        <w:rPr>
          <w:rFonts w:cs="Arial"/>
          <w:sz w:val="24"/>
          <w:szCs w:val="24"/>
          <w:lang w:val="fr-CH"/>
        </w:rPr>
        <w:instrText xml:space="preserve"> FORMCHECKBOX </w:instrText>
      </w:r>
      <w:r w:rsidR="00591438">
        <w:rPr>
          <w:rFonts w:cs="Arial"/>
          <w:sz w:val="24"/>
          <w:szCs w:val="24"/>
        </w:rPr>
      </w:r>
      <w:r w:rsidR="00591438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9"/>
      <w:r w:rsidR="003549B8" w:rsidRPr="00CE4007">
        <w:rPr>
          <w:rFonts w:cs="Arial"/>
          <w:sz w:val="24"/>
          <w:szCs w:val="24"/>
          <w:lang w:val="fr-CH"/>
        </w:rPr>
        <w:tab/>
      </w:r>
      <w:r w:rsidR="003549B8">
        <w:rPr>
          <w:rFonts w:cs="Arial"/>
          <w:sz w:val="24"/>
          <w:szCs w:val="24"/>
          <w:lang w:val="fr-CH"/>
        </w:rPr>
        <w:t xml:space="preserve"> </w:t>
      </w:r>
      <w:r w:rsidR="003549B8" w:rsidRPr="000755B2">
        <w:rPr>
          <w:rFonts w:cs="Arial"/>
          <w:b/>
          <w:sz w:val="24"/>
          <w:szCs w:val="24"/>
          <w:lang w:val="fr-CH"/>
        </w:rPr>
        <w:t>Déc</w:t>
      </w:r>
      <w:r w:rsidR="003549B8">
        <w:rPr>
          <w:rFonts w:cs="Arial"/>
          <w:b/>
          <w:sz w:val="24"/>
          <w:szCs w:val="24"/>
          <w:lang w:val="fr-CH"/>
        </w:rPr>
        <w:t>ompte final</w:t>
      </w:r>
      <w:r w:rsidR="003549B8" w:rsidRPr="00CE4007">
        <w:rPr>
          <w:rFonts w:cs="Arial"/>
          <w:b/>
          <w:sz w:val="24"/>
          <w:szCs w:val="24"/>
          <w:lang w:val="fr-CH"/>
        </w:rPr>
        <w:t xml:space="preserve"> </w:t>
      </w:r>
    </w:p>
    <w:p w14:paraId="2C850375" w14:textId="430D2AAB" w:rsidR="003549B8" w:rsidRPr="005D337C" w:rsidRDefault="00B26CD4" w:rsidP="003549B8">
      <w:pPr>
        <w:spacing w:after="100" w:afterAutospacing="1"/>
        <w:ind w:left="142"/>
        <w:jc w:val="both"/>
        <w:rPr>
          <w:rFonts w:cs="Arial"/>
          <w:b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Indiquez</w:t>
      </w:r>
      <w:r w:rsidRPr="005D337C">
        <w:rPr>
          <w:rFonts w:cs="Arial"/>
          <w:i/>
          <w:sz w:val="24"/>
          <w:szCs w:val="24"/>
          <w:lang w:val="fr-CH"/>
        </w:rPr>
        <w:t xml:space="preserve"> </w:t>
      </w:r>
      <w:r w:rsidR="003549B8" w:rsidRPr="005D337C">
        <w:rPr>
          <w:rFonts w:cs="Arial"/>
          <w:i/>
          <w:sz w:val="24"/>
          <w:szCs w:val="24"/>
          <w:lang w:val="fr-CH"/>
        </w:rPr>
        <w:t>toutes les recettes et les dépenses</w:t>
      </w:r>
      <w:r w:rsidRPr="00B26CD4">
        <w:rPr>
          <w:rFonts w:cs="Arial"/>
          <w:i/>
          <w:sz w:val="24"/>
          <w:szCs w:val="24"/>
          <w:lang w:val="fr-CH"/>
        </w:rPr>
        <w:t xml:space="preserve"> </w:t>
      </w:r>
      <w:r w:rsidRPr="005D337C">
        <w:rPr>
          <w:rFonts w:cs="Arial"/>
          <w:i/>
          <w:sz w:val="24"/>
          <w:szCs w:val="24"/>
          <w:lang w:val="fr-CH"/>
        </w:rPr>
        <w:t>dans le décompte final</w:t>
      </w:r>
      <w:r w:rsidR="003549B8" w:rsidRPr="005D337C">
        <w:rPr>
          <w:rFonts w:cs="Arial"/>
          <w:i/>
          <w:sz w:val="24"/>
          <w:szCs w:val="24"/>
          <w:lang w:val="fr-CH"/>
        </w:rPr>
        <w:t>.</w:t>
      </w:r>
      <w:r w:rsidR="003549B8">
        <w:rPr>
          <w:rFonts w:cs="Arial"/>
          <w:i/>
          <w:sz w:val="24"/>
          <w:szCs w:val="24"/>
          <w:lang w:val="fr-CH"/>
        </w:rPr>
        <w:t xml:space="preserve"> Veuillez y </w:t>
      </w:r>
      <w:r w:rsidR="00CE2F47">
        <w:rPr>
          <w:rFonts w:cs="Arial"/>
          <w:i/>
          <w:sz w:val="24"/>
          <w:szCs w:val="24"/>
          <w:lang w:val="fr-CH"/>
        </w:rPr>
        <w:t>faire figurer</w:t>
      </w:r>
      <w:r w:rsidR="00607D4D">
        <w:rPr>
          <w:rFonts w:cs="Arial"/>
          <w:i/>
          <w:sz w:val="24"/>
          <w:szCs w:val="24"/>
          <w:lang w:val="fr-CH"/>
        </w:rPr>
        <w:t xml:space="preserve"> le</w:t>
      </w:r>
      <w:r w:rsidR="003549B8">
        <w:rPr>
          <w:rFonts w:cs="Arial"/>
          <w:i/>
          <w:sz w:val="24"/>
          <w:szCs w:val="24"/>
          <w:lang w:val="fr-CH"/>
        </w:rPr>
        <w:t>s frais supplémentair</w:t>
      </w:r>
      <w:r w:rsidR="00607D4D">
        <w:rPr>
          <w:rFonts w:cs="Arial"/>
          <w:i/>
          <w:sz w:val="24"/>
          <w:szCs w:val="24"/>
          <w:lang w:val="fr-CH"/>
        </w:rPr>
        <w:t>es et le</w:t>
      </w:r>
      <w:r w:rsidR="003549B8">
        <w:rPr>
          <w:rFonts w:cs="Arial"/>
          <w:i/>
          <w:sz w:val="24"/>
          <w:szCs w:val="24"/>
          <w:lang w:val="fr-CH"/>
        </w:rPr>
        <w:t>s excédents</w:t>
      </w:r>
      <w:r w:rsidR="00607D4D">
        <w:rPr>
          <w:rFonts w:cs="Arial"/>
          <w:i/>
          <w:sz w:val="24"/>
          <w:szCs w:val="24"/>
          <w:lang w:val="fr-CH"/>
        </w:rPr>
        <w:t xml:space="preserve"> enregistrés</w:t>
      </w:r>
      <w:r w:rsidR="003549B8">
        <w:rPr>
          <w:rFonts w:cs="Arial"/>
          <w:i/>
          <w:sz w:val="24"/>
          <w:szCs w:val="24"/>
          <w:lang w:val="fr-CH"/>
        </w:rPr>
        <w:t>.</w:t>
      </w:r>
    </w:p>
    <w:p w14:paraId="57CCAAE3" w14:textId="11CC1995" w:rsidR="003549B8" w:rsidRPr="00EC1C65" w:rsidRDefault="00DA454C" w:rsidP="003549B8">
      <w:pPr>
        <w:pStyle w:val="StandardFett"/>
        <w:spacing w:after="100" w:afterAutospacing="1"/>
        <w:ind w:left="142"/>
        <w:rPr>
          <w:sz w:val="24"/>
          <w:szCs w:val="24"/>
          <w:lang w:val="fr-CH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11. Annexes : si vous disposez d’un rapport d’évaluation, veuillez le joindre à votre rapport. "/>
            <w:checkBox>
              <w:sizeAuto/>
              <w:default w:val="0"/>
            </w:checkBox>
          </w:ffData>
        </w:fldChar>
      </w:r>
      <w:r w:rsidRPr="00ED0CEC">
        <w:rPr>
          <w:sz w:val="24"/>
          <w:szCs w:val="24"/>
          <w:lang w:val="fr-CH"/>
        </w:rPr>
        <w:instrText xml:space="preserve"> FORMCHECKBOX </w:instrText>
      </w:r>
      <w:r w:rsidR="00591438">
        <w:rPr>
          <w:sz w:val="24"/>
          <w:szCs w:val="24"/>
        </w:rPr>
      </w:r>
      <w:r w:rsidR="0059143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549B8" w:rsidRPr="00EC1C65">
        <w:rPr>
          <w:sz w:val="24"/>
          <w:szCs w:val="24"/>
          <w:lang w:val="fr-CH"/>
        </w:rPr>
        <w:tab/>
      </w:r>
      <w:r w:rsidR="00607B60">
        <w:rPr>
          <w:sz w:val="24"/>
          <w:szCs w:val="24"/>
          <w:lang w:val="fr-CH"/>
        </w:rPr>
        <w:t xml:space="preserve"> </w:t>
      </w:r>
      <w:r w:rsidR="003549B8">
        <w:rPr>
          <w:sz w:val="24"/>
          <w:szCs w:val="24"/>
          <w:lang w:val="fr-CH"/>
        </w:rPr>
        <w:t>Rapport d’évaluation</w:t>
      </w:r>
    </w:p>
    <w:p w14:paraId="61C4AF23" w14:textId="6B2ACC98" w:rsidR="003549B8" w:rsidRPr="005D337C" w:rsidRDefault="003549B8" w:rsidP="003549B8">
      <w:pPr>
        <w:tabs>
          <w:tab w:val="num" w:pos="1276"/>
        </w:tabs>
        <w:spacing w:after="100" w:afterAutospacing="1"/>
        <w:ind w:left="142" w:hanging="425"/>
        <w:jc w:val="both"/>
        <w:rPr>
          <w:rFonts w:cs="Arial"/>
          <w:i/>
          <w:sz w:val="24"/>
          <w:szCs w:val="24"/>
          <w:lang w:val="fr-CH"/>
        </w:rPr>
      </w:pPr>
      <w:r w:rsidRPr="00EC1C65">
        <w:rPr>
          <w:rFonts w:cs="Arial"/>
          <w:sz w:val="24"/>
          <w:szCs w:val="24"/>
          <w:lang w:val="fr-CH"/>
        </w:rPr>
        <w:tab/>
      </w:r>
      <w:r w:rsidRPr="005D337C">
        <w:rPr>
          <w:rFonts w:cs="Arial"/>
          <w:i/>
          <w:sz w:val="24"/>
          <w:szCs w:val="24"/>
          <w:lang w:val="fr-CH"/>
        </w:rPr>
        <w:t xml:space="preserve">L’évaluation est mentionnée </w:t>
      </w:r>
      <w:r>
        <w:rPr>
          <w:rFonts w:cs="Arial"/>
          <w:i/>
          <w:sz w:val="24"/>
          <w:szCs w:val="24"/>
          <w:lang w:val="fr-CH"/>
        </w:rPr>
        <w:t>dans le</w:t>
      </w:r>
      <w:r w:rsidRPr="005D337C">
        <w:rPr>
          <w:rFonts w:cs="Arial"/>
          <w:i/>
          <w:sz w:val="24"/>
          <w:szCs w:val="24"/>
          <w:lang w:val="fr-CH"/>
        </w:rPr>
        <w:t xml:space="preserve"> formul</w:t>
      </w:r>
      <w:r>
        <w:rPr>
          <w:rFonts w:cs="Arial"/>
          <w:i/>
          <w:sz w:val="24"/>
          <w:szCs w:val="24"/>
          <w:lang w:val="fr-CH"/>
        </w:rPr>
        <w:t>aire de requête et dans le</w:t>
      </w:r>
      <w:r w:rsidRPr="005D337C">
        <w:rPr>
          <w:rFonts w:cs="Arial"/>
          <w:i/>
          <w:sz w:val="24"/>
          <w:szCs w:val="24"/>
          <w:lang w:val="fr-CH"/>
        </w:rPr>
        <w:t xml:space="preserve"> rapport final. Si vous disposez </w:t>
      </w:r>
      <w:r w:rsidR="00B26CD4">
        <w:rPr>
          <w:rFonts w:cs="Arial"/>
          <w:i/>
          <w:sz w:val="24"/>
          <w:szCs w:val="24"/>
          <w:lang w:val="fr-CH"/>
        </w:rPr>
        <w:t>d’un</w:t>
      </w:r>
      <w:r w:rsidRPr="005D337C">
        <w:rPr>
          <w:rFonts w:cs="Arial"/>
          <w:i/>
          <w:sz w:val="24"/>
          <w:szCs w:val="24"/>
          <w:lang w:val="fr-CH"/>
        </w:rPr>
        <w:t xml:space="preserve"> rapport d’évaluation</w:t>
      </w:r>
      <w:r w:rsidR="00B26CD4">
        <w:rPr>
          <w:rFonts w:cs="Arial"/>
          <w:i/>
          <w:sz w:val="24"/>
          <w:szCs w:val="24"/>
          <w:lang w:val="fr-CH"/>
        </w:rPr>
        <w:t xml:space="preserve"> à part entière</w:t>
      </w:r>
      <w:r w:rsidRPr="005D337C">
        <w:rPr>
          <w:rFonts w:cs="Arial"/>
          <w:i/>
          <w:sz w:val="24"/>
          <w:szCs w:val="24"/>
          <w:lang w:val="fr-CH"/>
        </w:rPr>
        <w:t>, veuillez le joindre.</w:t>
      </w:r>
    </w:p>
    <w:p w14:paraId="517FC867" w14:textId="2FD06783" w:rsidR="003549B8" w:rsidRPr="00EC1C65" w:rsidRDefault="00DA454C" w:rsidP="003549B8">
      <w:pPr>
        <w:tabs>
          <w:tab w:val="left" w:pos="792"/>
        </w:tabs>
        <w:spacing w:after="100" w:afterAutospacing="1"/>
        <w:ind w:left="567" w:hanging="425"/>
        <w:jc w:val="both"/>
        <w:rPr>
          <w:rFonts w:cs="Arial"/>
          <w:b/>
          <w:sz w:val="24"/>
          <w:szCs w:val="24"/>
          <w:lang w:val="fr-CH"/>
        </w:rPr>
      </w:pPr>
      <w:r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Kontrollkästchen7"/>
            <w:enabled/>
            <w:calcOnExit w:val="0"/>
            <w:statusText w:type="text" w:val="11. Annexes supplémentaires"/>
            <w:checkBox>
              <w:sizeAuto/>
              <w:default w:val="0"/>
            </w:checkBox>
          </w:ffData>
        </w:fldChar>
      </w:r>
      <w:bookmarkStart w:id="20" w:name="Kontrollkästchen7"/>
      <w:r w:rsidRPr="00ED0CEC">
        <w:rPr>
          <w:rFonts w:ascii="Wingdings" w:hAnsi="Wingdings" w:cs="Arial"/>
          <w:sz w:val="24"/>
          <w:szCs w:val="24"/>
          <w:highlight w:val="lightGray"/>
          <w:lang w:val="fr-CH"/>
        </w:rPr>
        <w:instrText xml:space="preserve"> FORMCHECKBOX </w:instrText>
      </w:r>
      <w:r w:rsidR="00591438">
        <w:rPr>
          <w:rFonts w:ascii="Wingdings" w:hAnsi="Wingdings" w:cs="Arial"/>
          <w:sz w:val="24"/>
          <w:szCs w:val="24"/>
          <w:highlight w:val="lightGray"/>
        </w:rPr>
      </w:r>
      <w:r w:rsidR="00591438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20"/>
      <w:r w:rsidR="003549B8" w:rsidRPr="00EC1C65">
        <w:rPr>
          <w:rFonts w:ascii="Wingdings" w:hAnsi="Wingdings" w:cs="Arial"/>
          <w:sz w:val="24"/>
          <w:szCs w:val="24"/>
          <w:lang w:val="fr-CH"/>
        </w:rPr>
        <w:tab/>
      </w:r>
      <w:r w:rsidR="003549B8" w:rsidRPr="00EC1C65">
        <w:rPr>
          <w:rFonts w:cs="Arial"/>
          <w:b/>
          <w:sz w:val="24"/>
          <w:szCs w:val="24"/>
          <w:lang w:val="fr-CH"/>
        </w:rPr>
        <w:t>A</w:t>
      </w:r>
      <w:r w:rsidR="003549B8">
        <w:rPr>
          <w:rFonts w:cs="Arial"/>
          <w:b/>
          <w:sz w:val="24"/>
          <w:szCs w:val="24"/>
          <w:lang w:val="fr-CH"/>
        </w:rPr>
        <w:t>utres a</w:t>
      </w:r>
      <w:r w:rsidR="003549B8" w:rsidRPr="00EC1C65">
        <w:rPr>
          <w:rFonts w:cs="Arial"/>
          <w:b/>
          <w:sz w:val="24"/>
          <w:szCs w:val="24"/>
          <w:lang w:val="fr-CH"/>
        </w:rPr>
        <w:t xml:space="preserve">nnexes </w:t>
      </w:r>
    </w:p>
    <w:p w14:paraId="2E37E678" w14:textId="77777777" w:rsidR="003549B8" w:rsidRPr="005D337C" w:rsidRDefault="003549B8" w:rsidP="003549B8">
      <w:pPr>
        <w:tabs>
          <w:tab w:val="num" w:pos="1276"/>
        </w:tabs>
        <w:spacing w:after="100" w:afterAutospacing="1"/>
        <w:ind w:left="142" w:hanging="425"/>
        <w:jc w:val="both"/>
        <w:rPr>
          <w:rFonts w:cs="Arial"/>
          <w:i/>
          <w:sz w:val="24"/>
          <w:szCs w:val="24"/>
          <w:lang w:val="fr-CH"/>
        </w:rPr>
      </w:pPr>
      <w:r w:rsidRPr="00EC1C65">
        <w:rPr>
          <w:rFonts w:cs="Arial"/>
          <w:sz w:val="24"/>
          <w:szCs w:val="24"/>
          <w:lang w:val="fr-CH"/>
        </w:rPr>
        <w:tab/>
      </w:r>
      <w:r w:rsidRPr="005D337C">
        <w:rPr>
          <w:rFonts w:cs="Arial"/>
          <w:i/>
          <w:sz w:val="24"/>
          <w:szCs w:val="24"/>
          <w:lang w:val="fr-CH"/>
        </w:rPr>
        <w:t xml:space="preserve">Prière de dresser la liste des autres documents que vous joignez au rapport (p. ex. articles de presse). </w:t>
      </w:r>
    </w:p>
    <w:p w14:paraId="31915546" w14:textId="571276A0" w:rsidR="003549B8" w:rsidRDefault="003549B8" w:rsidP="003549B8">
      <w:pPr>
        <w:tabs>
          <w:tab w:val="num" w:pos="1276"/>
        </w:tabs>
        <w:spacing w:after="100" w:afterAutospacing="1"/>
        <w:ind w:left="142" w:hanging="425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ab/>
      </w:r>
      <w:r w:rsidR="00DA454C">
        <w:rPr>
          <w:rFonts w:cs="Arial"/>
          <w:sz w:val="24"/>
          <w:szCs w:val="24"/>
          <w:lang w:val="fr-CH"/>
        </w:rPr>
        <w:fldChar w:fldCharType="begin">
          <w:ffData>
            <w:name w:val="Text114"/>
            <w:enabled/>
            <w:calcOnExit w:val="0"/>
            <w:statusText w:type="text" w:val="11. Annexes : veuillez faire la liste des autres documents annexés."/>
            <w:textInput/>
          </w:ffData>
        </w:fldChar>
      </w:r>
      <w:bookmarkStart w:id="21" w:name="Text114"/>
      <w:r w:rsidR="00DA454C">
        <w:rPr>
          <w:rFonts w:cs="Arial"/>
          <w:sz w:val="24"/>
          <w:szCs w:val="24"/>
          <w:lang w:val="fr-CH"/>
        </w:rPr>
        <w:instrText xml:space="preserve"> FORMTEXT </w:instrText>
      </w:r>
      <w:r w:rsidR="00DA454C">
        <w:rPr>
          <w:rFonts w:cs="Arial"/>
          <w:sz w:val="24"/>
          <w:szCs w:val="24"/>
          <w:lang w:val="fr-CH"/>
        </w:rPr>
      </w:r>
      <w:r w:rsidR="00DA454C">
        <w:rPr>
          <w:rFonts w:cs="Arial"/>
          <w:sz w:val="24"/>
          <w:szCs w:val="24"/>
          <w:lang w:val="fr-CH"/>
        </w:rPr>
        <w:fldChar w:fldCharType="separate"/>
      </w:r>
      <w:r w:rsidR="00DA454C">
        <w:rPr>
          <w:rFonts w:cs="Arial"/>
          <w:noProof/>
          <w:sz w:val="24"/>
          <w:szCs w:val="24"/>
          <w:lang w:val="fr-CH"/>
        </w:rPr>
        <w:t> </w:t>
      </w:r>
      <w:r w:rsidR="00DA454C">
        <w:rPr>
          <w:rFonts w:cs="Arial"/>
          <w:noProof/>
          <w:sz w:val="24"/>
          <w:szCs w:val="24"/>
          <w:lang w:val="fr-CH"/>
        </w:rPr>
        <w:t> </w:t>
      </w:r>
      <w:r w:rsidR="00DA454C">
        <w:rPr>
          <w:rFonts w:cs="Arial"/>
          <w:noProof/>
          <w:sz w:val="24"/>
          <w:szCs w:val="24"/>
          <w:lang w:val="fr-CH"/>
        </w:rPr>
        <w:t> </w:t>
      </w:r>
      <w:r w:rsidR="00DA454C">
        <w:rPr>
          <w:rFonts w:cs="Arial"/>
          <w:noProof/>
          <w:sz w:val="24"/>
          <w:szCs w:val="24"/>
          <w:lang w:val="fr-CH"/>
        </w:rPr>
        <w:t> </w:t>
      </w:r>
      <w:r w:rsidR="00DA454C">
        <w:rPr>
          <w:rFonts w:cs="Arial"/>
          <w:noProof/>
          <w:sz w:val="24"/>
          <w:szCs w:val="24"/>
          <w:lang w:val="fr-CH"/>
        </w:rPr>
        <w:t> </w:t>
      </w:r>
      <w:r w:rsidR="00DA454C">
        <w:rPr>
          <w:rFonts w:cs="Arial"/>
          <w:sz w:val="24"/>
          <w:szCs w:val="24"/>
          <w:lang w:val="fr-CH"/>
        </w:rPr>
        <w:fldChar w:fldCharType="end"/>
      </w:r>
      <w:bookmarkEnd w:id="21"/>
    </w:p>
    <w:p w14:paraId="08239B27" w14:textId="77777777" w:rsidR="00C95812" w:rsidRPr="00C95812" w:rsidRDefault="00C95812" w:rsidP="00665148">
      <w:pPr>
        <w:spacing w:before="60"/>
        <w:ind w:hanging="1"/>
        <w:jc w:val="both"/>
        <w:rPr>
          <w:rFonts w:cs="Arial"/>
          <w:sz w:val="24"/>
          <w:szCs w:val="24"/>
          <w:lang w:val="fr-CH"/>
        </w:rPr>
      </w:pPr>
    </w:p>
    <w:sectPr w:rsidR="00C95812" w:rsidRPr="00C95812">
      <w:head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A305" w14:textId="77777777" w:rsidR="002E2C6D" w:rsidRDefault="002E2C6D">
      <w:r>
        <w:separator/>
      </w:r>
    </w:p>
  </w:endnote>
  <w:endnote w:type="continuationSeparator" w:id="0">
    <w:p w14:paraId="1EA3DA4A" w14:textId="77777777" w:rsidR="002E2C6D" w:rsidRDefault="002E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2E2C6D" w14:paraId="1F91EBAE" w14:textId="77777777">
      <w:trPr>
        <w:cantSplit/>
      </w:trPr>
      <w:tc>
        <w:tcPr>
          <w:tcW w:w="4252" w:type="dxa"/>
          <w:vAlign w:val="bottom"/>
        </w:tcPr>
        <w:p w14:paraId="65E5F210" w14:textId="77777777" w:rsidR="002E2C6D" w:rsidRDefault="002E2C6D">
          <w:pPr>
            <w:pStyle w:val="Referenz"/>
          </w:pPr>
        </w:p>
      </w:tc>
      <w:tc>
        <w:tcPr>
          <w:tcW w:w="4820" w:type="dxa"/>
          <w:vAlign w:val="bottom"/>
        </w:tcPr>
        <w:p w14:paraId="41845004" w14:textId="77777777" w:rsidR="002E2C6D" w:rsidRDefault="002E2C6D">
          <w:pPr>
            <w:pStyle w:val="Referenz"/>
          </w:pPr>
        </w:p>
      </w:tc>
      <w:tc>
        <w:tcPr>
          <w:tcW w:w="397" w:type="dxa"/>
        </w:tcPr>
        <w:p w14:paraId="0BFE7B21" w14:textId="77777777" w:rsidR="002E2C6D" w:rsidRDefault="002E2C6D">
          <w:pPr>
            <w:pStyle w:val="Referenz"/>
          </w:pPr>
        </w:p>
      </w:tc>
      <w:tc>
        <w:tcPr>
          <w:tcW w:w="454" w:type="dxa"/>
        </w:tcPr>
        <w:p w14:paraId="3CC65404" w14:textId="77777777" w:rsidR="002E2C6D" w:rsidRDefault="002E2C6D">
          <w:pPr>
            <w:pStyle w:val="Referenz"/>
          </w:pPr>
        </w:p>
      </w:tc>
    </w:tr>
    <w:tr w:rsidR="002E2C6D" w14:paraId="132876F1" w14:textId="77777777">
      <w:trPr>
        <w:cantSplit/>
      </w:trPr>
      <w:tc>
        <w:tcPr>
          <w:tcW w:w="4252" w:type="dxa"/>
          <w:vAlign w:val="bottom"/>
        </w:tcPr>
        <w:p w14:paraId="3C0B3DF7" w14:textId="77777777" w:rsidR="002E2C6D" w:rsidRDefault="002E2C6D">
          <w:pPr>
            <w:pStyle w:val="Referenz"/>
          </w:pPr>
        </w:p>
      </w:tc>
      <w:tc>
        <w:tcPr>
          <w:tcW w:w="4820" w:type="dxa"/>
          <w:vAlign w:val="bottom"/>
        </w:tcPr>
        <w:p w14:paraId="1654F8B6" w14:textId="77777777" w:rsidR="002E2C6D" w:rsidRDefault="002E2C6D">
          <w:pPr>
            <w:pStyle w:val="Referenz"/>
          </w:pPr>
        </w:p>
      </w:tc>
      <w:tc>
        <w:tcPr>
          <w:tcW w:w="397" w:type="dxa"/>
        </w:tcPr>
        <w:p w14:paraId="54D618A3" w14:textId="77777777" w:rsidR="002E2C6D" w:rsidRDefault="002E2C6D">
          <w:pPr>
            <w:pStyle w:val="Referenz"/>
          </w:pPr>
        </w:p>
      </w:tc>
      <w:tc>
        <w:tcPr>
          <w:tcW w:w="454" w:type="dxa"/>
        </w:tcPr>
        <w:p w14:paraId="347BF9BC" w14:textId="77777777" w:rsidR="002E2C6D" w:rsidRDefault="002E2C6D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91438">
            <w:rPr>
              <w:noProof/>
            </w:rP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91438">
            <w:rPr>
              <w:noProof/>
            </w:rPr>
            <w:t>7</w:t>
          </w:r>
          <w:r>
            <w:fldChar w:fldCharType="end"/>
          </w:r>
        </w:p>
      </w:tc>
    </w:tr>
    <w:tr w:rsidR="002E2C6D" w14:paraId="323BE87A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1267C6A2" w14:textId="77777777" w:rsidR="002E2C6D" w:rsidRDefault="002E2C6D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 w14:paraId="3F526FEE" w14:textId="77777777" w:rsidR="002E2C6D" w:rsidRDefault="002E2C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2E2C6D" w14:paraId="0B29215A" w14:textId="77777777">
      <w:trPr>
        <w:cantSplit/>
      </w:trPr>
      <w:tc>
        <w:tcPr>
          <w:tcW w:w="4252" w:type="dxa"/>
        </w:tcPr>
        <w:p w14:paraId="56DCC07B" w14:textId="77777777" w:rsidR="002E2C6D" w:rsidRDefault="002E2C6D">
          <w:pPr>
            <w:pStyle w:val="Referenz"/>
          </w:pPr>
        </w:p>
      </w:tc>
      <w:tc>
        <w:tcPr>
          <w:tcW w:w="4820" w:type="dxa"/>
        </w:tcPr>
        <w:p w14:paraId="6DD12298" w14:textId="77777777" w:rsidR="002E2C6D" w:rsidRDefault="002E2C6D">
          <w:pPr>
            <w:pStyle w:val="Referenz"/>
          </w:pPr>
        </w:p>
      </w:tc>
    </w:tr>
    <w:tr w:rsidR="002E2C6D" w14:paraId="255BC64A" w14:textId="77777777">
      <w:trPr>
        <w:cantSplit/>
      </w:trPr>
      <w:tc>
        <w:tcPr>
          <w:tcW w:w="4252" w:type="dxa"/>
        </w:tcPr>
        <w:p w14:paraId="43F11E2F" w14:textId="77777777" w:rsidR="002E2C6D" w:rsidRDefault="002E2C6D">
          <w:pPr>
            <w:pStyle w:val="Referenz"/>
          </w:pPr>
        </w:p>
      </w:tc>
      <w:tc>
        <w:tcPr>
          <w:tcW w:w="4820" w:type="dxa"/>
        </w:tcPr>
        <w:p w14:paraId="141FDC86" w14:textId="77777777" w:rsidR="002E2C6D" w:rsidRDefault="002E2C6D">
          <w:pPr>
            <w:pStyle w:val="Referenz"/>
          </w:pPr>
        </w:p>
      </w:tc>
    </w:tr>
    <w:tr w:rsidR="002E2C6D" w14:paraId="4F3EA1D2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4CD2D4E8" w14:textId="77777777" w:rsidR="002E2C6D" w:rsidRDefault="002E2C6D">
          <w:pPr>
            <w:pStyle w:val="Fuzeile"/>
          </w:pPr>
          <w:bookmarkStart w:id="18" w:name="_Hlk112468646"/>
        </w:p>
      </w:tc>
    </w:tr>
    <w:bookmarkEnd w:id="18"/>
  </w:tbl>
  <w:p w14:paraId="30D2D174" w14:textId="77777777" w:rsidR="002E2C6D" w:rsidRDefault="002E2C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5F8B5" w14:textId="77777777" w:rsidR="002E2C6D" w:rsidRDefault="002E2C6D">
      <w:r>
        <w:separator/>
      </w:r>
    </w:p>
  </w:footnote>
  <w:footnote w:type="continuationSeparator" w:id="0">
    <w:p w14:paraId="738B107E" w14:textId="77777777" w:rsidR="002E2C6D" w:rsidRDefault="002E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2E2C6D" w:rsidRPr="00591438" w14:paraId="2104034E" w14:textId="77777777" w:rsidTr="004C19F3">
      <w:trPr>
        <w:cantSplit/>
        <w:trHeight w:hRule="exact" w:val="1814"/>
      </w:trPr>
      <w:tc>
        <w:tcPr>
          <w:tcW w:w="4848" w:type="dxa"/>
          <w:shd w:val="clear" w:color="auto" w:fill="auto"/>
        </w:tcPr>
        <w:p w14:paraId="12AF05A6" w14:textId="77777777" w:rsidR="002E2C6D" w:rsidRDefault="002E2C6D" w:rsidP="004C19F3">
          <w:pPr>
            <w:pStyle w:val="Kopfzeile"/>
          </w:pPr>
          <w:r>
            <w:drawing>
              <wp:inline distT="0" distB="0" distL="0" distR="0" wp14:anchorId="576A5D65" wp14:editId="268DC588">
                <wp:extent cx="1979295" cy="647065"/>
                <wp:effectExtent l="0" t="0" r="1905" b="635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787603" w14:textId="77777777" w:rsidR="002E2C6D" w:rsidRDefault="002E2C6D" w:rsidP="004C19F3">
          <w:pPr>
            <w:pStyle w:val="Kopfzeile"/>
          </w:pPr>
        </w:p>
      </w:tc>
      <w:tc>
        <w:tcPr>
          <w:tcW w:w="5103" w:type="dxa"/>
          <w:shd w:val="clear" w:color="auto" w:fill="auto"/>
        </w:tcPr>
        <w:p w14:paraId="2B544096" w14:textId="77777777" w:rsidR="002E2C6D" w:rsidRPr="00AC15CF" w:rsidRDefault="002E2C6D" w:rsidP="004C19F3">
          <w:pPr>
            <w:pStyle w:val="KopfzeileDepartement"/>
            <w:spacing w:after="0"/>
            <w:rPr>
              <w:lang w:val="fr-CH"/>
            </w:rPr>
          </w:pPr>
          <w:r w:rsidRPr="00AC15CF">
            <w:rPr>
              <w:lang w:val="fr-CH"/>
            </w:rPr>
            <w:t>Département fédéral de l</w:t>
          </w:r>
          <w:r>
            <w:rPr>
              <w:lang w:val="fr-CH"/>
            </w:rPr>
            <w:t>’</w:t>
          </w:r>
          <w:r w:rsidRPr="00AC15CF">
            <w:rPr>
              <w:lang w:val="fr-CH"/>
            </w:rPr>
            <w:t>intérieur DFI</w:t>
          </w:r>
        </w:p>
        <w:p w14:paraId="5A3E78C2" w14:textId="77777777" w:rsidR="002E2C6D" w:rsidRPr="00AC15CF" w:rsidRDefault="002E2C6D" w:rsidP="004C19F3">
          <w:pPr>
            <w:pStyle w:val="KopfzeileFett"/>
            <w:rPr>
              <w:lang w:val="fr-CH"/>
            </w:rPr>
          </w:pPr>
          <w:r w:rsidRPr="00AC15CF">
            <w:rPr>
              <w:lang w:val="fr-CH"/>
            </w:rPr>
            <w:t>Secrétariat général DFI</w:t>
          </w:r>
        </w:p>
        <w:p w14:paraId="29AB8225" w14:textId="77777777" w:rsidR="002E2C6D" w:rsidRPr="00AC15CF" w:rsidRDefault="002E2C6D" w:rsidP="004C19F3">
          <w:pPr>
            <w:pStyle w:val="Kopfzeile"/>
            <w:rPr>
              <w:lang w:val="fr-CH"/>
            </w:rPr>
          </w:pPr>
          <w:r w:rsidRPr="00AC15CF">
            <w:rPr>
              <w:lang w:val="fr-CH"/>
            </w:rPr>
            <w:t>Bureau fédéral de l</w:t>
          </w:r>
          <w:r>
            <w:rPr>
              <w:lang w:val="fr-CH"/>
            </w:rPr>
            <w:t>’</w:t>
          </w:r>
          <w:r w:rsidRPr="00AC15CF">
            <w:rPr>
              <w:lang w:val="fr-CH"/>
            </w:rPr>
            <w:t>égalité pour</w:t>
          </w:r>
        </w:p>
        <w:p w14:paraId="33AC8CD9" w14:textId="77777777" w:rsidR="002E2C6D" w:rsidRPr="00AC15CF" w:rsidRDefault="002E2C6D" w:rsidP="004C19F3">
          <w:pPr>
            <w:pStyle w:val="Kopfzeile"/>
            <w:rPr>
              <w:lang w:val="fr-CH"/>
            </w:rPr>
          </w:pPr>
          <w:r w:rsidRPr="00AC15CF">
            <w:rPr>
              <w:lang w:val="fr-CH"/>
            </w:rPr>
            <w:t>les personnes handicapées BFEH</w:t>
          </w:r>
        </w:p>
        <w:p w14:paraId="7DA43EA4" w14:textId="77777777" w:rsidR="002E2C6D" w:rsidRPr="004E12C8" w:rsidRDefault="002E2C6D" w:rsidP="004C19F3">
          <w:pPr>
            <w:pStyle w:val="Kopfzeile"/>
            <w:rPr>
              <w:lang w:val="fr-CH"/>
            </w:rPr>
          </w:pPr>
        </w:p>
      </w:tc>
    </w:tr>
  </w:tbl>
  <w:p w14:paraId="31FF8634" w14:textId="77777777" w:rsidR="002E2C6D" w:rsidRPr="004E12C8" w:rsidRDefault="002E2C6D">
    <w:pPr>
      <w:pStyle w:val="Kopfzeile"/>
      <w:rPr>
        <w:lang w:val="fr-CH"/>
      </w:rPr>
    </w:pPr>
  </w:p>
  <w:p w14:paraId="32CC3B94" w14:textId="77777777" w:rsidR="002E2C6D" w:rsidRPr="004E12C8" w:rsidRDefault="002E2C6D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3957" w14:textId="77777777" w:rsidR="002E2C6D" w:rsidRPr="003931E5" w:rsidRDefault="002E2C6D" w:rsidP="003931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68B43F5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12"/>
  </w:num>
  <w:num w:numId="8">
    <w:abstractNumId w:val="16"/>
  </w:num>
  <w:num w:numId="9">
    <w:abstractNumId w:val="21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10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D0313"/>
    <w:rsid w:val="0000590B"/>
    <w:rsid w:val="000268C7"/>
    <w:rsid w:val="00036182"/>
    <w:rsid w:val="00050442"/>
    <w:rsid w:val="00055818"/>
    <w:rsid w:val="00056564"/>
    <w:rsid w:val="00061909"/>
    <w:rsid w:val="00075F9D"/>
    <w:rsid w:val="000852A7"/>
    <w:rsid w:val="00086187"/>
    <w:rsid w:val="00091DE3"/>
    <w:rsid w:val="00093473"/>
    <w:rsid w:val="000A1E77"/>
    <w:rsid w:val="000A495C"/>
    <w:rsid w:val="000A5659"/>
    <w:rsid w:val="000A6B04"/>
    <w:rsid w:val="000B6B7D"/>
    <w:rsid w:val="000C65BB"/>
    <w:rsid w:val="000C6EAC"/>
    <w:rsid w:val="000D572B"/>
    <w:rsid w:val="000E18C4"/>
    <w:rsid w:val="000F60CB"/>
    <w:rsid w:val="00114060"/>
    <w:rsid w:val="00127A94"/>
    <w:rsid w:val="001313F5"/>
    <w:rsid w:val="00140D9B"/>
    <w:rsid w:val="00143430"/>
    <w:rsid w:val="00156947"/>
    <w:rsid w:val="00164694"/>
    <w:rsid w:val="00171737"/>
    <w:rsid w:val="001D01F1"/>
    <w:rsid w:val="001D04C7"/>
    <w:rsid w:val="001D2E13"/>
    <w:rsid w:val="001D7F7C"/>
    <w:rsid w:val="001E1C95"/>
    <w:rsid w:val="001E3143"/>
    <w:rsid w:val="00203C60"/>
    <w:rsid w:val="00222E0E"/>
    <w:rsid w:val="0023447D"/>
    <w:rsid w:val="00240917"/>
    <w:rsid w:val="00241553"/>
    <w:rsid w:val="00250ABC"/>
    <w:rsid w:val="00262B58"/>
    <w:rsid w:val="00274870"/>
    <w:rsid w:val="00283185"/>
    <w:rsid w:val="002A4A09"/>
    <w:rsid w:val="002C68DA"/>
    <w:rsid w:val="002E07BE"/>
    <w:rsid w:val="002E2C6D"/>
    <w:rsid w:val="002F0C66"/>
    <w:rsid w:val="00305FCA"/>
    <w:rsid w:val="0031005B"/>
    <w:rsid w:val="003267EC"/>
    <w:rsid w:val="003461E8"/>
    <w:rsid w:val="00353A4B"/>
    <w:rsid w:val="003549B8"/>
    <w:rsid w:val="00376B85"/>
    <w:rsid w:val="003807BB"/>
    <w:rsid w:val="0038417C"/>
    <w:rsid w:val="00386C49"/>
    <w:rsid w:val="00391CD9"/>
    <w:rsid w:val="003931E5"/>
    <w:rsid w:val="00393B60"/>
    <w:rsid w:val="003B44B9"/>
    <w:rsid w:val="003C73BA"/>
    <w:rsid w:val="003D36C1"/>
    <w:rsid w:val="003E6EBA"/>
    <w:rsid w:val="003E7F1C"/>
    <w:rsid w:val="003F2D96"/>
    <w:rsid w:val="0040427A"/>
    <w:rsid w:val="00424C5D"/>
    <w:rsid w:val="0042627F"/>
    <w:rsid w:val="004310F1"/>
    <w:rsid w:val="00470191"/>
    <w:rsid w:val="00472BC6"/>
    <w:rsid w:val="00472FB0"/>
    <w:rsid w:val="00490F2F"/>
    <w:rsid w:val="004A021D"/>
    <w:rsid w:val="004A7D30"/>
    <w:rsid w:val="004B1490"/>
    <w:rsid w:val="004C19F3"/>
    <w:rsid w:val="004D05C5"/>
    <w:rsid w:val="004D1CAE"/>
    <w:rsid w:val="004F31AC"/>
    <w:rsid w:val="0052576D"/>
    <w:rsid w:val="00533125"/>
    <w:rsid w:val="00547E95"/>
    <w:rsid w:val="00563AF8"/>
    <w:rsid w:val="00565EFD"/>
    <w:rsid w:val="0057148F"/>
    <w:rsid w:val="00587DA4"/>
    <w:rsid w:val="00591438"/>
    <w:rsid w:val="005968F3"/>
    <w:rsid w:val="005A3F4D"/>
    <w:rsid w:val="005B2739"/>
    <w:rsid w:val="005B45C2"/>
    <w:rsid w:val="005C3880"/>
    <w:rsid w:val="005D0687"/>
    <w:rsid w:val="005D3F55"/>
    <w:rsid w:val="005D7635"/>
    <w:rsid w:val="005E2011"/>
    <w:rsid w:val="005F0BBB"/>
    <w:rsid w:val="00607B60"/>
    <w:rsid w:val="00607D4D"/>
    <w:rsid w:val="006105D2"/>
    <w:rsid w:val="006131A1"/>
    <w:rsid w:val="0062224F"/>
    <w:rsid w:val="00623F84"/>
    <w:rsid w:val="00632005"/>
    <w:rsid w:val="00646C26"/>
    <w:rsid w:val="0066476F"/>
    <w:rsid w:val="00665148"/>
    <w:rsid w:val="00681783"/>
    <w:rsid w:val="00683D62"/>
    <w:rsid w:val="00694D8E"/>
    <w:rsid w:val="006B0384"/>
    <w:rsid w:val="006E6243"/>
    <w:rsid w:val="006F2C84"/>
    <w:rsid w:val="006F564D"/>
    <w:rsid w:val="0070263F"/>
    <w:rsid w:val="0070291F"/>
    <w:rsid w:val="0073188F"/>
    <w:rsid w:val="0074108A"/>
    <w:rsid w:val="00742A60"/>
    <w:rsid w:val="00752BDD"/>
    <w:rsid w:val="00756231"/>
    <w:rsid w:val="0076371F"/>
    <w:rsid w:val="00793FEF"/>
    <w:rsid w:val="007A0C4A"/>
    <w:rsid w:val="007A5192"/>
    <w:rsid w:val="007C148E"/>
    <w:rsid w:val="007C2C5B"/>
    <w:rsid w:val="007C32A8"/>
    <w:rsid w:val="007C3E1A"/>
    <w:rsid w:val="007C42C1"/>
    <w:rsid w:val="007D5F31"/>
    <w:rsid w:val="007E0A00"/>
    <w:rsid w:val="007E0AAA"/>
    <w:rsid w:val="007E0DC8"/>
    <w:rsid w:val="008124F9"/>
    <w:rsid w:val="0081430E"/>
    <w:rsid w:val="00815029"/>
    <w:rsid w:val="00815ED8"/>
    <w:rsid w:val="008423FF"/>
    <w:rsid w:val="00852468"/>
    <w:rsid w:val="0085302D"/>
    <w:rsid w:val="00873FDD"/>
    <w:rsid w:val="00876A26"/>
    <w:rsid w:val="00881BFB"/>
    <w:rsid w:val="0089085B"/>
    <w:rsid w:val="00895777"/>
    <w:rsid w:val="008A035B"/>
    <w:rsid w:val="008A148F"/>
    <w:rsid w:val="008A302C"/>
    <w:rsid w:val="008A43A7"/>
    <w:rsid w:val="008B207B"/>
    <w:rsid w:val="008B2A14"/>
    <w:rsid w:val="008B2F9E"/>
    <w:rsid w:val="008D7E82"/>
    <w:rsid w:val="008F4EBC"/>
    <w:rsid w:val="00900AD6"/>
    <w:rsid w:val="00905AC8"/>
    <w:rsid w:val="00910A77"/>
    <w:rsid w:val="00911D64"/>
    <w:rsid w:val="00914AB3"/>
    <w:rsid w:val="00921DED"/>
    <w:rsid w:val="009248B6"/>
    <w:rsid w:val="00944B50"/>
    <w:rsid w:val="009463A1"/>
    <w:rsid w:val="0095054D"/>
    <w:rsid w:val="00976A88"/>
    <w:rsid w:val="009B5106"/>
    <w:rsid w:val="009B52B0"/>
    <w:rsid w:val="009B61A6"/>
    <w:rsid w:val="009D0313"/>
    <w:rsid w:val="009D24A6"/>
    <w:rsid w:val="009E44B6"/>
    <w:rsid w:val="009E462B"/>
    <w:rsid w:val="009E6001"/>
    <w:rsid w:val="009E6119"/>
    <w:rsid w:val="009E6C31"/>
    <w:rsid w:val="009E757A"/>
    <w:rsid w:val="009F57D0"/>
    <w:rsid w:val="009F7B20"/>
    <w:rsid w:val="00A11152"/>
    <w:rsid w:val="00A12CEC"/>
    <w:rsid w:val="00A33ECB"/>
    <w:rsid w:val="00A452E6"/>
    <w:rsid w:val="00A618E9"/>
    <w:rsid w:val="00A62425"/>
    <w:rsid w:val="00A646A8"/>
    <w:rsid w:val="00A71738"/>
    <w:rsid w:val="00A7762F"/>
    <w:rsid w:val="00A804A5"/>
    <w:rsid w:val="00A84DFD"/>
    <w:rsid w:val="00A90430"/>
    <w:rsid w:val="00A949BA"/>
    <w:rsid w:val="00AC3DA9"/>
    <w:rsid w:val="00AD1B37"/>
    <w:rsid w:val="00AD282F"/>
    <w:rsid w:val="00AD794A"/>
    <w:rsid w:val="00AF25F2"/>
    <w:rsid w:val="00B00483"/>
    <w:rsid w:val="00B26CD4"/>
    <w:rsid w:val="00B3782B"/>
    <w:rsid w:val="00B37A6E"/>
    <w:rsid w:val="00B5602D"/>
    <w:rsid w:val="00B62FD4"/>
    <w:rsid w:val="00B76C12"/>
    <w:rsid w:val="00B811E1"/>
    <w:rsid w:val="00B8195C"/>
    <w:rsid w:val="00B82421"/>
    <w:rsid w:val="00B85ECB"/>
    <w:rsid w:val="00B92973"/>
    <w:rsid w:val="00B94CE5"/>
    <w:rsid w:val="00BC1A6A"/>
    <w:rsid w:val="00BC2EB4"/>
    <w:rsid w:val="00BC5210"/>
    <w:rsid w:val="00BE15D0"/>
    <w:rsid w:val="00BE292E"/>
    <w:rsid w:val="00BE4428"/>
    <w:rsid w:val="00BF0947"/>
    <w:rsid w:val="00BF47C5"/>
    <w:rsid w:val="00C009CB"/>
    <w:rsid w:val="00C13385"/>
    <w:rsid w:val="00C23844"/>
    <w:rsid w:val="00C301A8"/>
    <w:rsid w:val="00C405F9"/>
    <w:rsid w:val="00C41A57"/>
    <w:rsid w:val="00C458DF"/>
    <w:rsid w:val="00C706F8"/>
    <w:rsid w:val="00C711D6"/>
    <w:rsid w:val="00C815F4"/>
    <w:rsid w:val="00C9553A"/>
    <w:rsid w:val="00C95812"/>
    <w:rsid w:val="00CA5060"/>
    <w:rsid w:val="00CB6226"/>
    <w:rsid w:val="00CD5680"/>
    <w:rsid w:val="00CD74B4"/>
    <w:rsid w:val="00CE28C7"/>
    <w:rsid w:val="00CE2F47"/>
    <w:rsid w:val="00CF3F66"/>
    <w:rsid w:val="00CF757C"/>
    <w:rsid w:val="00D02C75"/>
    <w:rsid w:val="00D02F87"/>
    <w:rsid w:val="00D54674"/>
    <w:rsid w:val="00D62063"/>
    <w:rsid w:val="00D67D8F"/>
    <w:rsid w:val="00D82287"/>
    <w:rsid w:val="00D84A40"/>
    <w:rsid w:val="00D95AFC"/>
    <w:rsid w:val="00D96AD9"/>
    <w:rsid w:val="00D97D93"/>
    <w:rsid w:val="00DA2FCF"/>
    <w:rsid w:val="00DA454C"/>
    <w:rsid w:val="00DB1E44"/>
    <w:rsid w:val="00DD34AE"/>
    <w:rsid w:val="00DD4075"/>
    <w:rsid w:val="00DE520A"/>
    <w:rsid w:val="00DE7392"/>
    <w:rsid w:val="00DF3884"/>
    <w:rsid w:val="00DF3EC0"/>
    <w:rsid w:val="00DF46AA"/>
    <w:rsid w:val="00DF71A0"/>
    <w:rsid w:val="00E07B34"/>
    <w:rsid w:val="00E12655"/>
    <w:rsid w:val="00E153C9"/>
    <w:rsid w:val="00E22158"/>
    <w:rsid w:val="00E366D9"/>
    <w:rsid w:val="00E451C1"/>
    <w:rsid w:val="00E61C06"/>
    <w:rsid w:val="00E74033"/>
    <w:rsid w:val="00E84077"/>
    <w:rsid w:val="00E906B8"/>
    <w:rsid w:val="00EB0297"/>
    <w:rsid w:val="00EC458C"/>
    <w:rsid w:val="00EC7611"/>
    <w:rsid w:val="00ED0CEC"/>
    <w:rsid w:val="00ED7140"/>
    <w:rsid w:val="00EE3B23"/>
    <w:rsid w:val="00F05A57"/>
    <w:rsid w:val="00F06939"/>
    <w:rsid w:val="00F153A7"/>
    <w:rsid w:val="00F155BF"/>
    <w:rsid w:val="00F26725"/>
    <w:rsid w:val="00F46AC4"/>
    <w:rsid w:val="00F60864"/>
    <w:rsid w:val="00F62898"/>
    <w:rsid w:val="00F640E3"/>
    <w:rsid w:val="00F74A09"/>
    <w:rsid w:val="00F847BE"/>
    <w:rsid w:val="00F90301"/>
    <w:rsid w:val="00F956FC"/>
    <w:rsid w:val="00F962EE"/>
    <w:rsid w:val="00FB5344"/>
    <w:rsid w:val="00FC52CD"/>
    <w:rsid w:val="00FD487E"/>
    <w:rsid w:val="00FE0E9A"/>
    <w:rsid w:val="00FE5E1D"/>
    <w:rsid w:val="00FE62D5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4:docId w14:val="5187D2A7"/>
  <w15:chartTrackingRefBased/>
  <w15:docId w15:val="{0C4AB465-E3D0-47A6-B93C-334470B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1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link w:val="KopfzeileZchn"/>
    <w:qFormat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link w:val="StandardFettZchn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link w:val="TitelZchn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rsid w:val="009D031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e-CH" w:eastAsia="de-CH"/>
    </w:rPr>
  </w:style>
  <w:style w:type="paragraph" w:customStyle="1" w:styleId="ListNum">
    <w:name w:val="List_Num"/>
    <w:basedOn w:val="Standard"/>
    <w:rsid w:val="000D572B"/>
    <w:pPr>
      <w:numPr>
        <w:numId w:val="22"/>
      </w:numPr>
      <w:spacing w:line="240" w:lineRule="auto"/>
    </w:pPr>
    <w:rPr>
      <w:rFonts w:cs="Arial"/>
      <w:lang w:eastAsia="de-DE"/>
    </w:rPr>
  </w:style>
  <w:style w:type="character" w:styleId="Kommentarzeichen">
    <w:name w:val="annotation reference"/>
    <w:semiHidden/>
    <w:rsid w:val="00472BC6"/>
    <w:rPr>
      <w:sz w:val="16"/>
      <w:szCs w:val="16"/>
    </w:rPr>
  </w:style>
  <w:style w:type="paragraph" w:styleId="Kommentartext">
    <w:name w:val="annotation text"/>
    <w:basedOn w:val="Standard"/>
    <w:semiHidden/>
    <w:rsid w:val="00472BC6"/>
  </w:style>
  <w:style w:type="paragraph" w:styleId="Kommentarthema">
    <w:name w:val="annotation subject"/>
    <w:basedOn w:val="Kommentartext"/>
    <w:next w:val="Kommentartext"/>
    <w:semiHidden/>
    <w:rsid w:val="00472BC6"/>
    <w:rPr>
      <w:b/>
      <w:bCs/>
    </w:rPr>
  </w:style>
  <w:style w:type="paragraph" w:styleId="Sprechblasentext">
    <w:name w:val="Balloon Text"/>
    <w:basedOn w:val="Standard"/>
    <w:semiHidden/>
    <w:rsid w:val="00472B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2B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1D01F1"/>
    <w:rPr>
      <w:i/>
      <w:iCs/>
      <w:sz w:val="20"/>
    </w:rPr>
  </w:style>
  <w:style w:type="character" w:customStyle="1" w:styleId="KopfzeileZchn">
    <w:name w:val="Kopfzeile Zchn"/>
    <w:link w:val="Kopfzeile"/>
    <w:uiPriority w:val="99"/>
    <w:rsid w:val="005D3F55"/>
    <w:rPr>
      <w:rFonts w:ascii="Arial" w:hAnsi="Arial"/>
      <w:noProof/>
      <w:sz w:val="15"/>
    </w:rPr>
  </w:style>
  <w:style w:type="character" w:customStyle="1" w:styleId="TitelZchn">
    <w:name w:val="Titel Zchn"/>
    <w:basedOn w:val="Absatz-Standardschriftart"/>
    <w:link w:val="Titel"/>
    <w:rsid w:val="006F2C84"/>
    <w:rPr>
      <w:rFonts w:ascii="Arial" w:hAnsi="Arial" w:cs="Arial"/>
      <w:b/>
      <w:bCs/>
      <w:kern w:val="28"/>
      <w:sz w:val="42"/>
      <w:szCs w:val="32"/>
      <w:lang w:val="de-CH" w:eastAsia="de-CH"/>
    </w:rPr>
  </w:style>
  <w:style w:type="character" w:customStyle="1" w:styleId="StandardFettZchn">
    <w:name w:val="StandardFett Zchn"/>
    <w:basedOn w:val="Absatz-Standardschriftart"/>
    <w:link w:val="StandardFett"/>
    <w:rsid w:val="006F2C84"/>
    <w:rPr>
      <w:rFonts w:ascii="Arial" w:hAnsi="Arial"/>
      <w:b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91CD9"/>
    <w:rPr>
      <w:rFonts w:ascii="Arial" w:hAnsi="Arial"/>
      <w:noProof/>
      <w:sz w:val="12"/>
      <w:lang w:val="de-CH" w:eastAsia="de-CH"/>
    </w:rPr>
  </w:style>
  <w:style w:type="character" w:customStyle="1" w:styleId="berschrift2Zchn">
    <w:name w:val="Überschrift 2 Zchn"/>
    <w:link w:val="berschrift2"/>
    <w:rsid w:val="000268C7"/>
    <w:rPr>
      <w:rFonts w:ascii="Arial" w:hAnsi="Arial"/>
      <w:b/>
      <w:sz w:val="24"/>
      <w:lang w:val="de-CH" w:eastAsia="de-CH"/>
    </w:rPr>
  </w:style>
  <w:style w:type="character" w:customStyle="1" w:styleId="berschrift1Zchn">
    <w:name w:val="Überschrift 1 Zchn"/>
    <w:link w:val="berschrift1"/>
    <w:rsid w:val="009F57D0"/>
    <w:rPr>
      <w:rFonts w:ascii="Arial" w:hAnsi="Arial"/>
      <w:b/>
      <w:kern w:val="32"/>
      <w:sz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E64B-E987-4C53-9F1D-D28F38CA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7</Pages>
  <Words>1023</Words>
  <Characters>6450</Characters>
  <Application>Microsoft Office Word</Application>
  <DocSecurity>4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Andreas Rieder</dc:creator>
  <cp:keywords/>
  <cp:lastModifiedBy>Stucki Iris GS-EDI</cp:lastModifiedBy>
  <cp:revision>2</cp:revision>
  <cp:lastPrinted>2016-01-11T11:20:00Z</cp:lastPrinted>
  <dcterms:created xsi:type="dcterms:W3CDTF">2017-08-28T06:58:00Z</dcterms:created>
  <dcterms:modified xsi:type="dcterms:W3CDTF">2017-08-28T06:58:00Z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martina.pezzati@gs-edi.admin.ch</vt:lpwstr>
  </property>
  <property fmtid="{D5CDD505-2E9C-101B-9397-08002B2CF9AE}" pid="8" name="FSC#COOELAK@1.1001:CurrentUserRolePos">
    <vt:lpwstr>Collaborateur, -trice spécialisé(e)</vt:lpwstr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*0097e-2013*</vt:lpwstr>
  </property>
  <property fmtid="{D5CDD505-2E9C-101B-9397-08002B2CF9AE}" pid="23" name="FSC#COOELAK@1.1001:RefBarCode">
    <vt:lpwstr/>
  </property>
  <property fmtid="{D5CDD505-2E9C-101B-9397-08002B2CF9AE}" pid="24" name="FSC#COOELAK@1.1001:ObjBarCode">
    <vt:lpwstr>*COO.2080.102.2.1017299*</vt:lpwstr>
  </property>
  <property fmtid="{D5CDD505-2E9C-101B-9397-08002B2CF9AE}" pid="25" name="FSC#COOELAK@1.1001:Priority">
    <vt:lpwstr/>
  </property>
  <property fmtid="{D5CDD505-2E9C-101B-9397-08002B2CF9AE}" pid="26" name="FSC#COOELAK@1.1001:OU">
    <vt:lpwstr>Eidg. Büro für die Gleichstellung von Menschen mit Behinderungen, GS EDI</vt:lpwstr>
  </property>
  <property fmtid="{D5CDD505-2E9C-101B-9397-08002B2CF9AE}" pid="27" name="FSC#COOELAK@1.1001:CreatedAt">
    <vt:lpwstr>30.07.2014</vt:lpwstr>
  </property>
  <property fmtid="{D5CDD505-2E9C-101B-9397-08002B2CF9AE}" pid="28" name="FSC#COOELAK@1.1001:Department">
    <vt:lpwstr>Eidg. Büro für die Gleichstellung von Menschen mit Behinderungen, GS EDI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>+41 58 462 44 37</vt:lpwstr>
  </property>
  <property fmtid="{D5CDD505-2E9C-101B-9397-08002B2CF9AE}" pid="34" name="FSC#COOELAK@1.1001:OwnerExtension">
    <vt:lpwstr>+41 58 462 36 90</vt:lpwstr>
  </property>
  <property fmtid="{D5CDD505-2E9C-101B-9397-08002B2CF9AE}" pid="35" name="FSC#COOELAK@1.1001:Owner">
    <vt:lpwstr>Madame Pezzati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97</vt:lpwstr>
  </property>
  <property fmtid="{D5CDD505-2E9C-101B-9397-08002B2CF9AE}" pid="39" name="FSC#COOELAK@1.1001:FileRefYear">
    <vt:lpwstr>2013</vt:lpwstr>
  </property>
  <property fmtid="{D5CDD505-2E9C-101B-9397-08002B2CF9AE}" pid="40" name="FSC#COOELAK@1.1001:FileReference">
    <vt:lpwstr>0097e-2013</vt:lpwstr>
  </property>
  <property fmtid="{D5CDD505-2E9C-101B-9397-08002B2CF9AE}" pid="41" name="FSC#COOELAK@1.1001:Subject">
    <vt:lpwstr/>
  </property>
  <property fmtid="{D5CDD505-2E9C-101B-9397-08002B2CF9AE}" pid="42" name="FSC#COOSYSTEM@1.1:Container">
    <vt:lpwstr>COO.2080.102.2.1017299</vt:lpwstr>
  </property>
  <property fmtid="{D5CDD505-2E9C-101B-9397-08002B2CF9AE}" pid="43" name="FSC#EDICFG@15.1700:FileResponsibleSalutation">
    <vt:lpwstr/>
  </property>
  <property fmtid="{D5CDD505-2E9C-101B-9397-08002B2CF9AE}" pid="44" name="FSC#EDICFG@15.1700:FileRespOrgI">
    <vt:lpwstr>Eidg. Büro für die Gleichstellung von Menschen mit Behinderungen</vt:lpwstr>
  </property>
  <property fmtid="{D5CDD505-2E9C-101B-9397-08002B2CF9AE}" pid="45" name="FSC#EDICFG@15.1700:FileRespOrgE">
    <vt:lpwstr>Eidg. Büro für die Gleichstellung von Menschen mit Behinderungen</vt:lpwstr>
  </property>
  <property fmtid="{D5CDD505-2E9C-101B-9397-08002B2CF9AE}" pid="46" name="FSC#EDICFG@15.1700:FileRespOrgF">
    <vt:lpwstr>Bureau fédéral de l'égalité pour les personnes handicapées</vt:lpwstr>
  </property>
  <property fmtid="{D5CDD505-2E9C-101B-9397-08002B2CF9AE}" pid="47" name="FSC#EDICFG@15.1700:FileRespOrgD">
    <vt:lpwstr>Eidg. Büro für die Gleichstellung von Menschen mit Behinderungen</vt:lpwstr>
  </property>
  <property fmtid="{D5CDD505-2E9C-101B-9397-08002B2CF9AE}" pid="48" name="FSC#EDICFG@15.1700:FileRespInitials">
    <vt:lpwstr>Sti</vt:lpwstr>
  </property>
  <property fmtid="{D5CDD505-2E9C-101B-9397-08002B2CF9AE}" pid="49" name="FSC#BSVTEMPL@102.1950:DocumentIDEnhanced">
    <vt:lpwstr>422.21-2013 08.08.2013 Doknr: 85</vt:lpwstr>
  </property>
  <property fmtid="{D5CDD505-2E9C-101B-9397-08002B2CF9AE}" pid="50" name="FSC#EDICFG@15.1700:UniqueSubFileNumber">
    <vt:lpwstr>20133208-0085</vt:lpwstr>
  </property>
  <property fmtid="{D5CDD505-2E9C-101B-9397-08002B2CF9AE}" pid="51" name="FSC#EDICFG@15.1700:DossierrefSubFile">
    <vt:lpwstr>422.21-2013/Finanzhilfen</vt:lpwstr>
  </property>
  <property fmtid="{D5CDD505-2E9C-101B-9397-08002B2CF9AE}" pid="52" name="FSC#BSVTEMPL@102.1950:ZusendungAm">
    <vt:lpwstr/>
  </property>
  <property fmtid="{D5CDD505-2E9C-101B-9397-08002B2CF9AE}" pid="53" name="FSC#BSVTEMPL@102.1950:TitleDossier">
    <vt:lpwstr>Redaktion Internetplattform EBGB 2013 (422.21-2013)</vt:lpwstr>
  </property>
  <property fmtid="{D5CDD505-2E9C-101B-9397-08002B2CF9AE}" pid="54" name="FSC#BSVTEMPL@102.1950:SubjectDocument">
    <vt:lpwstr/>
  </property>
  <property fmtid="{D5CDD505-2E9C-101B-9397-08002B2CF9AE}" pid="55" name="FSC#BSVTEMPL@102.1950:SubjectSubFile">
    <vt:lpwstr/>
  </property>
  <property fmtid="{D5CDD505-2E9C-101B-9397-08002B2CF9AE}" pid="56" name="FSC#BSVTEMPL@102.1950:SignApproved2">
    <vt:lpwstr/>
  </property>
  <property fmtid="{D5CDD505-2E9C-101B-9397-08002B2CF9AE}" pid="57" name="FSC#BSVTEMPL@102.1950:SignApproved1">
    <vt:lpwstr/>
  </property>
  <property fmtid="{D5CDD505-2E9C-101B-9397-08002B2CF9AE}" pid="58" name="FSC#BSVTEMPL@102.1950:ShortsignCreate">
    <vt:lpwstr>Sti</vt:lpwstr>
  </property>
  <property fmtid="{D5CDD505-2E9C-101B-9397-08002B2CF9AE}" pid="59" name="FSC#BSVTEMPL@102.1950:RegPlanPos">
    <vt:lpwstr>422.21</vt:lpwstr>
  </property>
  <property fmtid="{D5CDD505-2E9C-101B-9397-08002B2CF9AE}" pid="60" name="FSC#BSVTEMPL@102.1950:Registrierdatum">
    <vt:lpwstr>08.08.2013</vt:lpwstr>
  </property>
  <property fmtid="{D5CDD505-2E9C-101B-9397-08002B2CF9AE}" pid="61" name="FSC#BSVTEMPL@102.1950:FileRespOU">
    <vt:lpwstr>Eidg. Büro für die Gleichstellung von Menschen mit Behinderungen</vt:lpwstr>
  </property>
  <property fmtid="{D5CDD505-2E9C-101B-9397-08002B2CF9AE}" pid="62" name="FSC#BSVTEMPL@102.1950:FileRespOrgZipCode">
    <vt:lpwstr>3003</vt:lpwstr>
  </property>
  <property fmtid="{D5CDD505-2E9C-101B-9397-08002B2CF9AE}" pid="63" name="FSC#BSVTEMPL@102.1950:FileRespOrgStreet">
    <vt:lpwstr>Inselgasse 1</vt:lpwstr>
  </property>
  <property fmtid="{D5CDD505-2E9C-101B-9397-08002B2CF9AE}" pid="64" name="FSC#BSVTEMPL@102.1950:FileRespOrgHome">
    <vt:lpwstr>Bern</vt:lpwstr>
  </property>
  <property fmtid="{D5CDD505-2E9C-101B-9397-08002B2CF9AE}" pid="65" name="FSC#BSVTEMPL@102.1950:FileRespOrg">
    <vt:lpwstr>Eidg. Büro für die Gleichstellung von Menschen mit Behinderungen, GS EDI</vt:lpwstr>
  </property>
  <property fmtid="{D5CDD505-2E9C-101B-9397-08002B2CF9AE}" pid="66" name="FSC#BSVTEMPL@102.1950:FileResponsible">
    <vt:lpwstr>SimoneStirnimann Musy</vt:lpwstr>
  </property>
  <property fmtid="{D5CDD505-2E9C-101B-9397-08002B2CF9AE}" pid="67" name="FSC#BSVTEMPL@102.1950:VornameNameFileResponsible">
    <vt:lpwstr>Simone</vt:lpwstr>
  </property>
  <property fmtid="{D5CDD505-2E9C-101B-9397-08002B2CF9AE}" pid="68" name="FSC#BSVTEMPL@102.1950:UserFunction">
    <vt:lpwstr>Sachbearbeiter,in</vt:lpwstr>
  </property>
  <property fmtid="{D5CDD505-2E9C-101B-9397-08002B2CF9AE}" pid="69" name="FSC#BSVTEMPL@102.1950:Shortsign">
    <vt:lpwstr>Sti</vt:lpwstr>
  </property>
  <property fmtid="{D5CDD505-2E9C-101B-9397-08002B2CF9AE}" pid="70" name="FSC#BSVTEMPL@102.1950:NameFileResponsible">
    <vt:lpwstr>Stirnimann Musy</vt:lpwstr>
  </property>
  <property fmtid="{D5CDD505-2E9C-101B-9397-08002B2CF9AE}" pid="71" name="FSC#BSVTEMPL@102.1950:FileRespZipCode">
    <vt:lpwstr>3003</vt:lpwstr>
  </property>
  <property fmtid="{D5CDD505-2E9C-101B-9397-08002B2CF9AE}" pid="72" name="FSC#BSVTEMPL@102.1950:FileRespTel">
    <vt:lpwstr>+41 58 462 81 70</vt:lpwstr>
  </property>
  <property fmtid="{D5CDD505-2E9C-101B-9397-08002B2CF9AE}" pid="73" name="FSC#BSVTEMPL@102.1950:FileRespStreet">
    <vt:lpwstr>Inselgasse 1</vt:lpwstr>
  </property>
  <property fmtid="{D5CDD505-2E9C-101B-9397-08002B2CF9AE}" pid="74" name="FSC#BSVTEMPL@102.1950:FileRespHome">
    <vt:lpwstr>Bern</vt:lpwstr>
  </property>
  <property fmtid="{D5CDD505-2E9C-101B-9397-08002B2CF9AE}" pid="75" name="FSC#BSVTEMPL@102.1950:FileRespFax">
    <vt:lpwstr>+41 58 462 44 37</vt:lpwstr>
  </property>
  <property fmtid="{D5CDD505-2E9C-101B-9397-08002B2CF9AE}" pid="76" name="FSC#BSVTEMPL@102.1950:FileRespEmail">
    <vt:lpwstr>Simone.Stirnimann@gs-edi.admin.ch</vt:lpwstr>
  </property>
  <property fmtid="{D5CDD505-2E9C-101B-9397-08002B2CF9AE}" pid="77" name="FSC#BSVTEMPL@102.1950:EmpfStrasse">
    <vt:lpwstr/>
  </property>
  <property fmtid="{D5CDD505-2E9C-101B-9397-08002B2CF9AE}" pid="78" name="FSC#BSVTEMPL@102.1950:EmpfPLZ">
    <vt:lpwstr/>
  </property>
  <property fmtid="{D5CDD505-2E9C-101B-9397-08002B2CF9AE}" pid="79" name="FSC#BSVTEMPL@102.1950:EmpfOrt">
    <vt:lpwstr/>
  </property>
  <property fmtid="{D5CDD505-2E9C-101B-9397-08002B2CF9AE}" pid="80" name="FSC#BSVTEMPL@102.1950:EmpfName">
    <vt:lpwstr/>
  </property>
  <property fmtid="{D5CDD505-2E9C-101B-9397-08002B2CF9AE}" pid="81" name="FSC#BSVTEMPL@102.1950:Oursign">
    <vt:lpwstr>422.21-2013 08.08.2013</vt:lpwstr>
  </property>
  <property fmtid="{D5CDD505-2E9C-101B-9397-08002B2CF9AE}" pid="82" name="FSC#BSVTEMPL@102.1950:Dossierref">
    <vt:lpwstr>422.21-2013</vt:lpwstr>
  </property>
  <property fmtid="{D5CDD505-2E9C-101B-9397-08002B2CF9AE}" pid="83" name="FSC#BSVTEMPL@102.1950:DocumentID">
    <vt:lpwstr>85</vt:lpwstr>
  </property>
  <property fmtid="{D5CDD505-2E9C-101B-9397-08002B2CF9AE}" pid="84" name="FSC#BSVTEMPL@102.1950:BSVShortsign">
    <vt:lpwstr>Sti</vt:lpwstr>
  </property>
  <property fmtid="{D5CDD505-2E9C-101B-9397-08002B2CF9AE}" pid="85" name="FSC#BSVTEMPL@102.1950:AssignmentName">
    <vt:lpwstr/>
  </property>
  <property fmtid="{D5CDD505-2E9C-101B-9397-08002B2CF9AE}" pid="86" name="FSC#BSVTEMPL@102.1950:FileRespAmtstitel_E">
    <vt:lpwstr/>
  </property>
  <property fmtid="{D5CDD505-2E9C-101B-9397-08002B2CF9AE}" pid="87" name="FSC#BSVTEMPL@102.1950:FileRespAmtstitel_I">
    <vt:lpwstr/>
  </property>
  <property fmtid="{D5CDD505-2E9C-101B-9397-08002B2CF9AE}" pid="88" name="FSC#BSVTEMPL@102.1950:FileRespAmtstitel_F">
    <vt:lpwstr/>
  </property>
  <property fmtid="{D5CDD505-2E9C-101B-9397-08002B2CF9AE}" pid="89" name="FSC#BSVTEMPL@102.1950:FileRespAmtstitel">
    <vt:lpwstr/>
  </property>
  <property fmtid="{D5CDD505-2E9C-101B-9397-08002B2CF9AE}" pid="90" name="FSC$NOVIRTUALATTRS">
    <vt:lpwstr/>
  </property>
  <property fmtid="{D5CDD505-2E9C-101B-9397-08002B2CF9AE}" pid="91" name="COO$NOVIRTUALATTRS">
    <vt:lpwstr/>
  </property>
  <property fmtid="{D5CDD505-2E9C-101B-9397-08002B2CF9AE}" pid="92" name="FSC$NOUSEREXPRESSIONS">
    <vt:lpwstr/>
  </property>
  <property fmtid="{D5CDD505-2E9C-101B-9397-08002B2CF9AE}" pid="93" name="COO$NOUSEREXPRESSIONS">
    <vt:lpwstr/>
  </property>
  <property fmtid="{D5CDD505-2E9C-101B-9397-08002B2CF9AE}" pid="94" name="FSC$NOPARSEFILE">
    <vt:lpwstr/>
  </property>
  <property fmtid="{D5CDD505-2E9C-101B-9397-08002B2CF9AE}" pid="95" name="COO$NOPARSEFILE">
    <vt:lpwstr/>
  </property>
  <property fmtid="{D5CDD505-2E9C-101B-9397-08002B2CF9AE}" pid="96" name="FlagAutomation">
    <vt:lpwstr>True</vt:lpwstr>
  </property>
  <property fmtid="{D5CDD505-2E9C-101B-9397-08002B2CF9AE}" pid="97" name="YourRef">
    <vt:lpwstr/>
  </property>
  <property fmtid="{D5CDD505-2E9C-101B-9397-08002B2CF9AE}" pid="98" name="Post">
    <vt:lpwstr/>
  </property>
  <property fmtid="{D5CDD505-2E9C-101B-9397-08002B2CF9AE}" pid="99" name="SigFunction_R">
    <vt:lpwstr/>
  </property>
  <property fmtid="{D5CDD505-2E9C-101B-9397-08002B2CF9AE}" pid="100" name="SigFunction_E">
    <vt:lpwstr/>
  </property>
  <property fmtid="{D5CDD505-2E9C-101B-9397-08002B2CF9AE}" pid="101" name="SigFunction_I">
    <vt:lpwstr/>
  </property>
  <property fmtid="{D5CDD505-2E9C-101B-9397-08002B2CF9AE}" pid="102" name="SigFunction_F">
    <vt:lpwstr/>
  </property>
  <property fmtid="{D5CDD505-2E9C-101B-9397-08002B2CF9AE}" pid="103" name="SigFunction_D">
    <vt:lpwstr/>
  </property>
  <property fmtid="{D5CDD505-2E9C-101B-9397-08002B2CF9AE}" pid="104" name="SigTitle_R">
    <vt:lpwstr/>
  </property>
  <property fmtid="{D5CDD505-2E9C-101B-9397-08002B2CF9AE}" pid="105" name="SigTitle_E">
    <vt:lpwstr/>
  </property>
  <property fmtid="{D5CDD505-2E9C-101B-9397-08002B2CF9AE}" pid="106" name="SigTitle_I">
    <vt:lpwstr/>
  </property>
  <property fmtid="{D5CDD505-2E9C-101B-9397-08002B2CF9AE}" pid="107" name="SigTitle_F">
    <vt:lpwstr/>
  </property>
  <property fmtid="{D5CDD505-2E9C-101B-9397-08002B2CF9AE}" pid="108" name="SigTitle_D">
    <vt:lpwstr/>
  </property>
  <property fmtid="{D5CDD505-2E9C-101B-9397-08002B2CF9AE}" pid="109" name="SigOrgUnitID">
    <vt:lpwstr>EBGB</vt:lpwstr>
  </property>
  <property fmtid="{D5CDD505-2E9C-101B-9397-08002B2CF9AE}" pid="110" name="SigLocation">
    <vt:lpwstr>Inselgasse 1</vt:lpwstr>
  </property>
  <property fmtid="{D5CDD505-2E9C-101B-9397-08002B2CF9AE}" pid="111" name="SigMailAdr">
    <vt:lpwstr>Andreas.Rieder@gs-edi.admin.ch</vt:lpwstr>
  </property>
  <property fmtid="{D5CDD505-2E9C-101B-9397-08002B2CF9AE}" pid="112" name="SigFax">
    <vt:lpwstr>+41 31 32 24437</vt:lpwstr>
  </property>
  <property fmtid="{D5CDD505-2E9C-101B-9397-08002B2CF9AE}" pid="113" name="SigTel">
    <vt:lpwstr>+41 31 32 38394</vt:lpwstr>
  </property>
  <property fmtid="{D5CDD505-2E9C-101B-9397-08002B2CF9AE}" pid="114" name="SigBuro">
    <vt:lpwstr>5</vt:lpwstr>
  </property>
  <property fmtid="{D5CDD505-2E9C-101B-9397-08002B2CF9AE}" pid="115" name="SigKurzel">
    <vt:lpwstr>AR</vt:lpwstr>
  </property>
  <property fmtid="{D5CDD505-2E9C-101B-9397-08002B2CF9AE}" pid="116" name="SigVorname">
    <vt:lpwstr>Andreas</vt:lpwstr>
  </property>
  <property fmtid="{D5CDD505-2E9C-101B-9397-08002B2CF9AE}" pid="117" name="SigName">
    <vt:lpwstr>Rieder</vt:lpwstr>
  </property>
  <property fmtid="{D5CDD505-2E9C-101B-9397-08002B2CF9AE}" pid="118" name="SigFullname">
    <vt:lpwstr>Rieder Andreas;U1792</vt:lpwstr>
  </property>
  <property fmtid="{D5CDD505-2E9C-101B-9397-08002B2CF9AE}" pid="119" name="SigUserID">
    <vt:lpwstr>U1792</vt:lpwstr>
  </property>
  <property fmtid="{D5CDD505-2E9C-101B-9397-08002B2CF9AE}" pid="120" name="OrgUnitCode_R">
    <vt:lpwstr>EBGB</vt:lpwstr>
  </property>
  <property fmtid="{D5CDD505-2E9C-101B-9397-08002B2CF9AE}" pid="121" name="OrgUnitCode_E">
    <vt:lpwstr>FBED</vt:lpwstr>
  </property>
  <property fmtid="{D5CDD505-2E9C-101B-9397-08002B2CF9AE}" pid="122" name="OrgUnitCode_I">
    <vt:lpwstr>UFPD</vt:lpwstr>
  </property>
  <property fmtid="{D5CDD505-2E9C-101B-9397-08002B2CF9AE}" pid="123" name="OrgUnitCode_F">
    <vt:lpwstr>BFEH</vt:lpwstr>
  </property>
  <property fmtid="{D5CDD505-2E9C-101B-9397-08002B2CF9AE}" pid="124" name="OrgUnitCode_D">
    <vt:lpwstr>EBGB</vt:lpwstr>
  </property>
  <property fmtid="{D5CDD505-2E9C-101B-9397-08002B2CF9AE}" pid="125" name="#Location">
    <vt:lpwstr>'Inselgasse 1'</vt:lpwstr>
  </property>
  <property fmtid="{D5CDD505-2E9C-101B-9397-08002B2CF9AE}" pid="126" name="#OrgUnitID">
    <vt:lpwstr>'EBGB'</vt:lpwstr>
  </property>
  <property fmtid="{D5CDD505-2E9C-101B-9397-08002B2CF9AE}" pid="127" name="#Office">
    <vt:lpwstr>'GSEDI'</vt:lpwstr>
  </property>
  <property fmtid="{D5CDD505-2E9C-101B-9397-08002B2CF9AE}" pid="128" name="BearbFunction_R">
    <vt:lpwstr/>
  </property>
  <property fmtid="{D5CDD505-2E9C-101B-9397-08002B2CF9AE}" pid="129" name="BearbFunction_E">
    <vt:lpwstr/>
  </property>
  <property fmtid="{D5CDD505-2E9C-101B-9397-08002B2CF9AE}" pid="130" name="BearbFunction_I">
    <vt:lpwstr/>
  </property>
  <property fmtid="{D5CDD505-2E9C-101B-9397-08002B2CF9AE}" pid="131" name="BearbFunction_F">
    <vt:lpwstr/>
  </property>
  <property fmtid="{D5CDD505-2E9C-101B-9397-08002B2CF9AE}" pid="132" name="BearbFunction_D">
    <vt:lpwstr/>
  </property>
  <property fmtid="{D5CDD505-2E9C-101B-9397-08002B2CF9AE}" pid="133" name="BearbTitle_R">
    <vt:lpwstr/>
  </property>
  <property fmtid="{D5CDD505-2E9C-101B-9397-08002B2CF9AE}" pid="134" name="BearbTitle_E">
    <vt:lpwstr/>
  </property>
  <property fmtid="{D5CDD505-2E9C-101B-9397-08002B2CF9AE}" pid="135" name="BearbTitle_I">
    <vt:lpwstr/>
  </property>
  <property fmtid="{D5CDD505-2E9C-101B-9397-08002B2CF9AE}" pid="136" name="BearbTitle_F">
    <vt:lpwstr/>
  </property>
  <property fmtid="{D5CDD505-2E9C-101B-9397-08002B2CF9AE}" pid="137" name="BearbTitle_D">
    <vt:lpwstr/>
  </property>
  <property fmtid="{D5CDD505-2E9C-101B-9397-08002B2CF9AE}" pid="138" name="BearbOrgUnitID">
    <vt:lpwstr/>
  </property>
  <property fmtid="{D5CDD505-2E9C-101B-9397-08002B2CF9AE}" pid="139" name="BearbLocation">
    <vt:lpwstr/>
  </property>
  <property fmtid="{D5CDD505-2E9C-101B-9397-08002B2CF9AE}" pid="140" name="BearbMailAdr">
    <vt:lpwstr/>
  </property>
  <property fmtid="{D5CDD505-2E9C-101B-9397-08002B2CF9AE}" pid="141" name="BearbFax">
    <vt:lpwstr/>
  </property>
  <property fmtid="{D5CDD505-2E9C-101B-9397-08002B2CF9AE}" pid="142" name="BearbTel">
    <vt:lpwstr/>
  </property>
  <property fmtid="{D5CDD505-2E9C-101B-9397-08002B2CF9AE}" pid="143" name="BearbBuro">
    <vt:lpwstr/>
  </property>
  <property fmtid="{D5CDD505-2E9C-101B-9397-08002B2CF9AE}" pid="144" name="BearbKurzel">
    <vt:lpwstr/>
  </property>
  <property fmtid="{D5CDD505-2E9C-101B-9397-08002B2CF9AE}" pid="145" name="BearbVorname">
    <vt:lpwstr/>
  </property>
  <property fmtid="{D5CDD505-2E9C-101B-9397-08002B2CF9AE}" pid="146" name="BearbName">
    <vt:lpwstr/>
  </property>
  <property fmtid="{D5CDD505-2E9C-101B-9397-08002B2CF9AE}" pid="147" name="BearbFullname">
    <vt:lpwstr/>
  </property>
  <property fmtid="{D5CDD505-2E9C-101B-9397-08002B2CF9AE}" pid="148" name="BearbUserID">
    <vt:lpwstr/>
  </property>
  <property fmtid="{D5CDD505-2E9C-101B-9397-08002B2CF9AE}" pid="149" name="#UserID">
    <vt:lpwstr>'U1792'</vt:lpwstr>
  </property>
  <property fmtid="{D5CDD505-2E9C-101B-9397-08002B2CF9AE}" pid="150" name="UserVorname">
    <vt:lpwstr>Andreas</vt:lpwstr>
  </property>
  <property fmtid="{D5CDD505-2E9C-101B-9397-08002B2CF9AE}" pid="151" name="UserUserID">
    <vt:lpwstr>U1792</vt:lpwstr>
  </property>
  <property fmtid="{D5CDD505-2E9C-101B-9397-08002B2CF9AE}" pid="152" name="UserTitle_R">
    <vt:lpwstr/>
  </property>
  <property fmtid="{D5CDD505-2E9C-101B-9397-08002B2CF9AE}" pid="153" name="UserTitle_I">
    <vt:lpwstr/>
  </property>
  <property fmtid="{D5CDD505-2E9C-101B-9397-08002B2CF9AE}" pid="154" name="UserTitle_F">
    <vt:lpwstr/>
  </property>
  <property fmtid="{D5CDD505-2E9C-101B-9397-08002B2CF9AE}" pid="155" name="UserTitle_E">
    <vt:lpwstr/>
  </property>
  <property fmtid="{D5CDD505-2E9C-101B-9397-08002B2CF9AE}" pid="156" name="UserTitle_D">
    <vt:lpwstr/>
  </property>
  <property fmtid="{D5CDD505-2E9C-101B-9397-08002B2CF9AE}" pid="157" name="UserTel">
    <vt:lpwstr>+41 31 32 38394</vt:lpwstr>
  </property>
  <property fmtid="{D5CDD505-2E9C-101B-9397-08002B2CF9AE}" pid="158" name="UserOrgUnitID">
    <vt:lpwstr>EBGB</vt:lpwstr>
  </property>
  <property fmtid="{D5CDD505-2E9C-101B-9397-08002B2CF9AE}" pid="159" name="UserOffice">
    <vt:lpwstr>UserOffice</vt:lpwstr>
  </property>
  <property fmtid="{D5CDD505-2E9C-101B-9397-08002B2CF9AE}" pid="160" name="UserName">
    <vt:lpwstr>Rieder</vt:lpwstr>
  </property>
  <property fmtid="{D5CDD505-2E9C-101B-9397-08002B2CF9AE}" pid="161" name="UserMailAdr">
    <vt:lpwstr>Andreas.Rieder@gs-edi.admin.ch</vt:lpwstr>
  </property>
  <property fmtid="{D5CDD505-2E9C-101B-9397-08002B2CF9AE}" pid="162" name="UserLocation">
    <vt:lpwstr>Inselgasse 1</vt:lpwstr>
  </property>
  <property fmtid="{D5CDD505-2E9C-101B-9397-08002B2CF9AE}" pid="163" name="UserKurzel">
    <vt:lpwstr>AR</vt:lpwstr>
  </property>
  <property fmtid="{D5CDD505-2E9C-101B-9397-08002B2CF9AE}" pid="164" name="UserFunction_R">
    <vt:lpwstr/>
  </property>
  <property fmtid="{D5CDD505-2E9C-101B-9397-08002B2CF9AE}" pid="165" name="UserFunction_I">
    <vt:lpwstr/>
  </property>
  <property fmtid="{D5CDD505-2E9C-101B-9397-08002B2CF9AE}" pid="166" name="UserFunction_F">
    <vt:lpwstr/>
  </property>
  <property fmtid="{D5CDD505-2E9C-101B-9397-08002B2CF9AE}" pid="167" name="UserFunction_E">
    <vt:lpwstr/>
  </property>
  <property fmtid="{D5CDD505-2E9C-101B-9397-08002B2CF9AE}" pid="168" name="UserFunction_D">
    <vt:lpwstr/>
  </property>
  <property fmtid="{D5CDD505-2E9C-101B-9397-08002B2CF9AE}" pid="169" name="UserFullName">
    <vt:lpwstr>Rieder Andreas;U1792</vt:lpwstr>
  </property>
  <property fmtid="{D5CDD505-2E9C-101B-9397-08002B2CF9AE}" pid="170" name="UserFax">
    <vt:lpwstr>+41 31 32 24437</vt:lpwstr>
  </property>
  <property fmtid="{D5CDD505-2E9C-101B-9397-08002B2CF9AE}" pid="171" name="UserBuro">
    <vt:lpwstr>5</vt:lpwstr>
  </property>
  <property fmtid="{D5CDD505-2E9C-101B-9397-08002B2CF9AE}" pid="172" name="UnderUnit_R">
    <vt:lpwstr/>
  </property>
  <property fmtid="{D5CDD505-2E9C-101B-9397-08002B2CF9AE}" pid="173" name="UnderUnit_I">
    <vt:lpwstr/>
  </property>
  <property fmtid="{D5CDD505-2E9C-101B-9397-08002B2CF9AE}" pid="174" name="UnderUnit_F">
    <vt:lpwstr/>
  </property>
  <property fmtid="{D5CDD505-2E9C-101B-9397-08002B2CF9AE}" pid="175" name="UnderUnit_E">
    <vt:lpwstr/>
  </property>
  <property fmtid="{D5CDD505-2E9C-101B-9397-08002B2CF9AE}" pid="176" name="UnderUnit_D">
    <vt:lpwstr/>
  </property>
  <property fmtid="{D5CDD505-2E9C-101B-9397-08002B2CF9AE}" pid="177" name="UnderUnit">
    <vt:lpwstr/>
  </property>
  <property fmtid="{D5CDD505-2E9C-101B-9397-08002B2CF9AE}" pid="178" name="Title">
    <vt:lpwstr/>
  </property>
  <property fmtid="{D5CDD505-2E9C-101B-9397-08002B2CF9AE}" pid="179" name="Tel">
    <vt:lpwstr>+41 31 32 38394</vt:lpwstr>
  </property>
  <property fmtid="{D5CDD505-2E9C-101B-9397-08002B2CF9AE}" pid="180" name="Subject">
    <vt:lpwstr/>
  </property>
  <property fmtid="{D5CDD505-2E9C-101B-9397-08002B2CF9AE}" pid="181" name="Ref">
    <vt:lpwstr>AR</vt:lpwstr>
  </property>
  <property fmtid="{D5CDD505-2E9C-101B-9397-08002B2CF9AE}" pid="182" name="PostPLZ">
    <vt:lpwstr>3003</vt:lpwstr>
  </property>
  <property fmtid="{D5CDD505-2E9C-101B-9397-08002B2CF9AE}" pid="183" name="PostAdr_R">
    <vt:lpwstr/>
  </property>
  <property fmtid="{D5CDD505-2E9C-101B-9397-08002B2CF9AE}" pid="184" name="PostAdr_I">
    <vt:lpwstr/>
  </property>
  <property fmtid="{D5CDD505-2E9C-101B-9397-08002B2CF9AE}" pid="185" name="PostAdr_F">
    <vt:lpwstr/>
  </property>
  <property fmtid="{D5CDD505-2E9C-101B-9397-08002B2CF9AE}" pid="186" name="PostAdr_E">
    <vt:lpwstr/>
  </property>
  <property fmtid="{D5CDD505-2E9C-101B-9397-08002B2CF9AE}" pid="187" name="PostAdr_D">
    <vt:lpwstr/>
  </property>
  <property fmtid="{D5CDD505-2E9C-101B-9397-08002B2CF9AE}" pid="188" name="PostAdr">
    <vt:lpwstr/>
  </property>
  <property fmtid="{D5CDD505-2E9C-101B-9397-08002B2CF9AE}" pid="189" name="OrgUnitTel">
    <vt:lpwstr>+41 31 32 282 36</vt:lpwstr>
  </property>
  <property fmtid="{D5CDD505-2E9C-101B-9397-08002B2CF9AE}" pid="190" name="OrgUnitMail">
    <vt:lpwstr>ebgb@gs-edi.admin.ch</vt:lpwstr>
  </property>
  <property fmtid="{D5CDD505-2E9C-101B-9397-08002B2CF9AE}" pid="191" name="OrgUnitID">
    <vt:lpwstr>EBGB</vt:lpwstr>
  </property>
  <property fmtid="{D5CDD505-2E9C-101B-9397-08002B2CF9AE}" pid="192" name="OrgUnitFooter">
    <vt:lpwstr>Eidg. Büro für die Gleichstellung von_x000b_Menschen mit Behinderungen EBGB</vt:lpwstr>
  </property>
  <property fmtid="{D5CDD505-2E9C-101B-9397-08002B2CF9AE}" pid="193" name="OrgUnitFax">
    <vt:lpwstr>+41 31 32 244 37</vt:lpwstr>
  </property>
  <property fmtid="{D5CDD505-2E9C-101B-9397-08002B2CF9AE}" pid="194" name="OrgUnitCode">
    <vt:lpwstr>EBGB</vt:lpwstr>
  </property>
  <property fmtid="{D5CDD505-2E9C-101B-9397-08002B2CF9AE}" pid="195" name="OrgUnit">
    <vt:lpwstr>Eidg. Büro für die Gleichstellung von_x000b_Menschen mit Behinderungen EBGB</vt:lpwstr>
  </property>
  <property fmtid="{D5CDD505-2E9C-101B-9397-08002B2CF9AE}" pid="196" name="OfficeName_R">
    <vt:lpwstr>Secretariat general</vt:lpwstr>
  </property>
  <property fmtid="{D5CDD505-2E9C-101B-9397-08002B2CF9AE}" pid="197" name="OfficeName_I">
    <vt:lpwstr>Segreteria generale</vt:lpwstr>
  </property>
  <property fmtid="{D5CDD505-2E9C-101B-9397-08002B2CF9AE}" pid="198" name="OfficeName_F">
    <vt:lpwstr>Secrétariat général</vt:lpwstr>
  </property>
  <property fmtid="{D5CDD505-2E9C-101B-9397-08002B2CF9AE}" pid="199" name="OfficeName_E">
    <vt:lpwstr>General Secretariat</vt:lpwstr>
  </property>
  <property fmtid="{D5CDD505-2E9C-101B-9397-08002B2CF9AE}" pid="200" name="OfficeName_D">
    <vt:lpwstr>Generalsekretariat</vt:lpwstr>
  </property>
  <property fmtid="{D5CDD505-2E9C-101B-9397-08002B2CF9AE}" pid="201" name="OfficeName">
    <vt:lpwstr>Generalsekretariat</vt:lpwstr>
  </property>
  <property fmtid="{D5CDD505-2E9C-101B-9397-08002B2CF9AE}" pid="202" name="OfficeMail">
    <vt:lpwstr>OfficeMail</vt:lpwstr>
  </property>
  <property fmtid="{D5CDD505-2E9C-101B-9397-08002B2CF9AE}" pid="203" name="Office_R">
    <vt:lpwstr>SG-DFI</vt:lpwstr>
  </property>
  <property fmtid="{D5CDD505-2E9C-101B-9397-08002B2CF9AE}" pid="204" name="Office_I">
    <vt:lpwstr>SG-DFI</vt:lpwstr>
  </property>
  <property fmtid="{D5CDD505-2E9C-101B-9397-08002B2CF9AE}" pid="205" name="Office_F">
    <vt:lpwstr>SG-DFI</vt:lpwstr>
  </property>
  <property fmtid="{D5CDD505-2E9C-101B-9397-08002B2CF9AE}" pid="206" name="Office_E">
    <vt:lpwstr>GS-FDHA</vt:lpwstr>
  </property>
  <property fmtid="{D5CDD505-2E9C-101B-9397-08002B2CF9AE}" pid="207" name="Office_D">
    <vt:lpwstr>GS-EDI</vt:lpwstr>
  </property>
  <property fmtid="{D5CDD505-2E9C-101B-9397-08002B2CF9AE}" pid="208" name="Office">
    <vt:lpwstr>GS-EDI</vt:lpwstr>
  </property>
  <property fmtid="{D5CDD505-2E9C-101B-9397-08002B2CF9AE}" pid="209" name="Management">
    <vt:lpwstr>Management</vt:lpwstr>
  </property>
  <property fmtid="{D5CDD505-2E9C-101B-9397-08002B2CF9AE}" pid="210" name="MailAdr">
    <vt:lpwstr>Andreas.Rieder@gs-edi.admin.ch</vt:lpwstr>
  </property>
  <property fmtid="{D5CDD505-2E9C-101B-9397-08002B2CF9AE}" pid="211" name="LoginVorname">
    <vt:lpwstr>Andreas</vt:lpwstr>
  </property>
  <property fmtid="{D5CDD505-2E9C-101B-9397-08002B2CF9AE}" pid="212" name="LoginUserID">
    <vt:lpwstr>U1792</vt:lpwstr>
  </property>
  <property fmtid="{D5CDD505-2E9C-101B-9397-08002B2CF9AE}" pid="213" name="LoginTitle_R">
    <vt:lpwstr/>
  </property>
  <property fmtid="{D5CDD505-2E9C-101B-9397-08002B2CF9AE}" pid="214" name="LoginTitle_I">
    <vt:lpwstr/>
  </property>
  <property fmtid="{D5CDD505-2E9C-101B-9397-08002B2CF9AE}" pid="215" name="LoginTitle_F">
    <vt:lpwstr/>
  </property>
  <property fmtid="{D5CDD505-2E9C-101B-9397-08002B2CF9AE}" pid="216" name="LoginTitle_E">
    <vt:lpwstr/>
  </property>
  <property fmtid="{D5CDD505-2E9C-101B-9397-08002B2CF9AE}" pid="217" name="LoginTitle_D">
    <vt:lpwstr/>
  </property>
  <property fmtid="{D5CDD505-2E9C-101B-9397-08002B2CF9AE}" pid="218" name="LoginTel">
    <vt:lpwstr>+41 31 32 38394</vt:lpwstr>
  </property>
  <property fmtid="{D5CDD505-2E9C-101B-9397-08002B2CF9AE}" pid="219" name="LoginOrgUnitID">
    <vt:lpwstr>EBGB</vt:lpwstr>
  </property>
  <property fmtid="{D5CDD505-2E9C-101B-9397-08002B2CF9AE}" pid="220" name="LoginOffice">
    <vt:lpwstr>LoginOffice</vt:lpwstr>
  </property>
  <property fmtid="{D5CDD505-2E9C-101B-9397-08002B2CF9AE}" pid="221" name="LoginName">
    <vt:lpwstr>Rieder</vt:lpwstr>
  </property>
  <property fmtid="{D5CDD505-2E9C-101B-9397-08002B2CF9AE}" pid="222" name="LoginMailAdr">
    <vt:lpwstr>Andreas.Rieder@gs-edi.admin.ch</vt:lpwstr>
  </property>
  <property fmtid="{D5CDD505-2E9C-101B-9397-08002B2CF9AE}" pid="223" name="LoginLocation">
    <vt:lpwstr>Inselgasse 1</vt:lpwstr>
  </property>
  <property fmtid="{D5CDD505-2E9C-101B-9397-08002B2CF9AE}" pid="224" name="LoginKurzel">
    <vt:lpwstr>AR</vt:lpwstr>
  </property>
  <property fmtid="{D5CDD505-2E9C-101B-9397-08002B2CF9AE}" pid="225" name="LoginFunction_R">
    <vt:lpwstr/>
  </property>
  <property fmtid="{D5CDD505-2E9C-101B-9397-08002B2CF9AE}" pid="226" name="LoginFunction_I">
    <vt:lpwstr/>
  </property>
  <property fmtid="{D5CDD505-2E9C-101B-9397-08002B2CF9AE}" pid="227" name="LoginFunction_F">
    <vt:lpwstr/>
  </property>
  <property fmtid="{D5CDD505-2E9C-101B-9397-08002B2CF9AE}" pid="228" name="LoginFunction_E">
    <vt:lpwstr/>
  </property>
  <property fmtid="{D5CDD505-2E9C-101B-9397-08002B2CF9AE}" pid="229" name="LoginFunction_D">
    <vt:lpwstr/>
  </property>
  <property fmtid="{D5CDD505-2E9C-101B-9397-08002B2CF9AE}" pid="230" name="LoginFullName">
    <vt:lpwstr>Rieder Andreas;U1792</vt:lpwstr>
  </property>
  <property fmtid="{D5CDD505-2E9C-101B-9397-08002B2CF9AE}" pid="231" name="LoginFax">
    <vt:lpwstr>+41 31 32 24437</vt:lpwstr>
  </property>
  <property fmtid="{D5CDD505-2E9C-101B-9397-08002B2CF9AE}" pid="232" name="LoginBuro">
    <vt:lpwstr>5</vt:lpwstr>
  </property>
  <property fmtid="{D5CDD505-2E9C-101B-9397-08002B2CF9AE}" pid="233" name="LocationPLZ">
    <vt:lpwstr>3003</vt:lpwstr>
  </property>
  <property fmtid="{D5CDD505-2E9C-101B-9397-08002B2CF9AE}" pid="234" name="LocationAdr">
    <vt:lpwstr>Inselgasse 1</vt:lpwstr>
  </property>
  <property fmtid="{D5CDD505-2E9C-101B-9397-08002B2CF9AE}" pid="235" name="Location_R">
    <vt:lpwstr>Berna</vt:lpwstr>
  </property>
  <property fmtid="{D5CDD505-2E9C-101B-9397-08002B2CF9AE}" pid="236" name="Location_I">
    <vt:lpwstr>Berna</vt:lpwstr>
  </property>
  <property fmtid="{D5CDD505-2E9C-101B-9397-08002B2CF9AE}" pid="237" name="Location_F">
    <vt:lpwstr>Berne</vt:lpwstr>
  </property>
  <property fmtid="{D5CDD505-2E9C-101B-9397-08002B2CF9AE}" pid="238" name="Location_E">
    <vt:lpwstr>Bern</vt:lpwstr>
  </property>
  <property fmtid="{D5CDD505-2E9C-101B-9397-08002B2CF9AE}" pid="239" name="Location_D">
    <vt:lpwstr>Bern</vt:lpwstr>
  </property>
  <property fmtid="{D5CDD505-2E9C-101B-9397-08002B2CF9AE}" pid="240" name="Location">
    <vt:lpwstr>Bern</vt:lpwstr>
  </property>
  <property fmtid="{D5CDD505-2E9C-101B-9397-08002B2CF9AE}" pid="241" name="Land">
    <vt:lpwstr>CH</vt:lpwstr>
  </property>
  <property fmtid="{D5CDD505-2E9C-101B-9397-08002B2CF9AE}" pid="242" name="Internet_R">
    <vt:lpwstr>www.edi.admin.ch/ebgb</vt:lpwstr>
  </property>
  <property fmtid="{D5CDD505-2E9C-101B-9397-08002B2CF9AE}" pid="243" name="Internet_I">
    <vt:lpwstr>www.edi.admin.ch/ebgb</vt:lpwstr>
  </property>
  <property fmtid="{D5CDD505-2E9C-101B-9397-08002B2CF9AE}" pid="244" name="Internet_F">
    <vt:lpwstr>www.edi.admin.ch/ebgb</vt:lpwstr>
  </property>
  <property fmtid="{D5CDD505-2E9C-101B-9397-08002B2CF9AE}" pid="245" name="Internet_E">
    <vt:lpwstr>www.edi.admin.ch/ebgb</vt:lpwstr>
  </property>
  <property fmtid="{D5CDD505-2E9C-101B-9397-08002B2CF9AE}" pid="246" name="Internet_D">
    <vt:lpwstr>www.edi.admin.ch/ebgb</vt:lpwstr>
  </property>
  <property fmtid="{D5CDD505-2E9C-101B-9397-08002B2CF9AE}" pid="247" name="Internet">
    <vt:lpwstr>www.edi.admin.ch/ebgb</vt:lpwstr>
  </property>
  <property fmtid="{D5CDD505-2E9C-101B-9397-08002B2CF9AE}" pid="248" name="Header_R">
    <vt:lpwstr>Eidg. Büro für die Gleichstellung von_x000b_Menschen mit Behinderungen EBGB</vt:lpwstr>
  </property>
  <property fmtid="{D5CDD505-2E9C-101B-9397-08002B2CF9AE}" pid="249" name="Header_I">
    <vt:lpwstr>Ufficio federale per le pari opportunità_x000b_delle persone con disabilità UFPD</vt:lpwstr>
  </property>
  <property fmtid="{D5CDD505-2E9C-101B-9397-08002B2CF9AE}" pid="250" name="Header_F">
    <vt:lpwstr>Bureau fédéral de l'égalité pour_x000b_les personnes handicapés BFEH</vt:lpwstr>
  </property>
  <property fmtid="{D5CDD505-2E9C-101B-9397-08002B2CF9AE}" pid="251" name="Header_E">
    <vt:lpwstr>Federal Bureau for the Equality of_x000b_People with Disabilities FBED</vt:lpwstr>
  </property>
  <property fmtid="{D5CDD505-2E9C-101B-9397-08002B2CF9AE}" pid="252" name="Header_D">
    <vt:lpwstr>Eidg. Büro für die Gleichstellung von_x000b_Menschen mit Behinderungen EBGB</vt:lpwstr>
  </property>
  <property fmtid="{D5CDD505-2E9C-101B-9397-08002B2CF9AE}" pid="253" name="Function">
    <vt:lpwstr/>
  </property>
  <property fmtid="{D5CDD505-2E9C-101B-9397-08002B2CF9AE}" pid="254" name="Footer_R">
    <vt:lpwstr>Eidg. Büro für die Gleichstellung von_x000b_Menschen mit Behinderungen EBGB</vt:lpwstr>
  </property>
  <property fmtid="{D5CDD505-2E9C-101B-9397-08002B2CF9AE}" pid="255" name="Footer_I">
    <vt:lpwstr>Ufficio federale per le pari opportunità_x000b_delle persone con disabilità UFPD</vt:lpwstr>
  </property>
  <property fmtid="{D5CDD505-2E9C-101B-9397-08002B2CF9AE}" pid="256" name="Footer_F">
    <vt:lpwstr>Bureau fédéral de l'égalité pour_x000b_les personnes handicapés BFEH</vt:lpwstr>
  </property>
  <property fmtid="{D5CDD505-2E9C-101B-9397-08002B2CF9AE}" pid="257" name="Footer_E">
    <vt:lpwstr>Federal Bureau for the Equality of_x000b_People with Disabilities FBED</vt:lpwstr>
  </property>
  <property fmtid="{D5CDD505-2E9C-101B-9397-08002B2CF9AE}" pid="258" name="Footer_D">
    <vt:lpwstr>Eidg. Büro für die Gleichstellung von_x000b_Menschen mit Behinderungen EBGB</vt:lpwstr>
  </property>
  <property fmtid="{D5CDD505-2E9C-101B-9397-08002B2CF9AE}" pid="259" name="Fax">
    <vt:lpwstr>+41 31 32 24437</vt:lpwstr>
  </property>
  <property fmtid="{D5CDD505-2E9C-101B-9397-08002B2CF9AE}" pid="260" name="Eigenschaft5">
    <vt:lpwstr/>
  </property>
  <property fmtid="{D5CDD505-2E9C-101B-9397-08002B2CF9AE}" pid="261" name="Eigenschaft4">
    <vt:lpwstr/>
  </property>
  <property fmtid="{D5CDD505-2E9C-101B-9397-08002B2CF9AE}" pid="262" name="Eigenschaft3">
    <vt:lpwstr/>
  </property>
  <property fmtid="{D5CDD505-2E9C-101B-9397-08002B2CF9AE}" pid="263" name="Eigenschaft2">
    <vt:lpwstr/>
  </property>
  <property fmtid="{D5CDD505-2E9C-101B-9397-08002B2CF9AE}" pid="264" name="Eigenschaft1">
    <vt:lpwstr/>
  </property>
  <property fmtid="{D5CDD505-2E9C-101B-9397-08002B2CF9AE}" pid="265" name="DocRef">
    <vt:lpwstr/>
  </property>
  <property fmtid="{D5CDD505-2E9C-101B-9397-08002B2CF9AE}" pid="266" name="DepartmentName_R">
    <vt:lpwstr>Departament federal da l'intern</vt:lpwstr>
  </property>
  <property fmtid="{D5CDD505-2E9C-101B-9397-08002B2CF9AE}" pid="267" name="DepartmentName_I">
    <vt:lpwstr>Dipartimento federale dell'interno</vt:lpwstr>
  </property>
  <property fmtid="{D5CDD505-2E9C-101B-9397-08002B2CF9AE}" pid="268" name="DepartmentName_F">
    <vt:lpwstr>Département fédéral de l'intérieur</vt:lpwstr>
  </property>
  <property fmtid="{D5CDD505-2E9C-101B-9397-08002B2CF9AE}" pid="269" name="DepartmentName_E">
    <vt:lpwstr>Federal Department of Home Affairs</vt:lpwstr>
  </property>
  <property fmtid="{D5CDD505-2E9C-101B-9397-08002B2CF9AE}" pid="270" name="DepartmentName_D">
    <vt:lpwstr>Eidgenössisches Departement des Innern</vt:lpwstr>
  </property>
  <property fmtid="{D5CDD505-2E9C-101B-9397-08002B2CF9AE}" pid="271" name="DepartmentName">
    <vt:lpwstr>Eidgenössisches Departement des Innern</vt:lpwstr>
  </property>
  <property fmtid="{D5CDD505-2E9C-101B-9397-08002B2CF9AE}" pid="272" name="Department_R">
    <vt:lpwstr>DFI</vt:lpwstr>
  </property>
  <property fmtid="{D5CDD505-2E9C-101B-9397-08002B2CF9AE}" pid="273" name="Department_I">
    <vt:lpwstr>DFI</vt:lpwstr>
  </property>
  <property fmtid="{D5CDD505-2E9C-101B-9397-08002B2CF9AE}" pid="274" name="Department_F">
    <vt:lpwstr>DFI</vt:lpwstr>
  </property>
  <property fmtid="{D5CDD505-2E9C-101B-9397-08002B2CF9AE}" pid="275" name="Department_E">
    <vt:lpwstr>FDHA</vt:lpwstr>
  </property>
  <property fmtid="{D5CDD505-2E9C-101B-9397-08002B2CF9AE}" pid="276" name="Department_D">
    <vt:lpwstr>EDI</vt:lpwstr>
  </property>
  <property fmtid="{D5CDD505-2E9C-101B-9397-08002B2CF9AE}" pid="277" name="Department">
    <vt:lpwstr>EDI</vt:lpwstr>
  </property>
  <property fmtid="{D5CDD505-2E9C-101B-9397-08002B2CF9AE}" pid="278" name="Buro">
    <vt:lpwstr>5</vt:lpwstr>
  </property>
</Properties>
</file>