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6D29F3" w14:paraId="402F0EB0" w14:textId="77777777">
        <w:trPr>
          <w:cantSplit/>
          <w:trHeight w:hRule="exact" w:val="567"/>
        </w:trPr>
        <w:tc>
          <w:tcPr>
            <w:tcW w:w="9072" w:type="dxa"/>
            <w:tcBorders>
              <w:bottom w:val="nil"/>
            </w:tcBorders>
          </w:tcPr>
          <w:p w14:paraId="6E5B5093" w14:textId="77777777" w:rsidR="006D29F3" w:rsidRDefault="006D29F3" w:rsidP="009639B3">
            <w:pPr>
              <w:jc w:val="both"/>
            </w:pPr>
          </w:p>
        </w:tc>
      </w:tr>
    </w:tbl>
    <w:p w14:paraId="34BB092D" w14:textId="77777777" w:rsidR="0013612C" w:rsidRDefault="0013612C" w:rsidP="0013612C">
      <w:pPr>
        <w:pStyle w:val="Kopfzeil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Finanzhilfen für Projekte gegen Rassismus</w:t>
      </w:r>
    </w:p>
    <w:p w14:paraId="0B27C44C" w14:textId="304A450D" w:rsidR="0013612C" w:rsidRPr="0013612C" w:rsidRDefault="0013612C" w:rsidP="0013612C">
      <w:pPr>
        <w:pStyle w:val="Kopfzeile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Schwerpunkt-Projekte «Rassismus im Netz»</w:t>
      </w:r>
      <w:r w:rsidRPr="00D1726F">
        <w:rPr>
          <w:rFonts w:cs="Arial"/>
          <w:b/>
          <w:bCs/>
          <w:sz w:val="44"/>
        </w:rPr>
        <w:fldChar w:fldCharType="begin"/>
      </w:r>
      <w:r w:rsidRPr="00D1726F">
        <w:rPr>
          <w:rFonts w:cs="Arial"/>
          <w:b/>
          <w:bCs/>
          <w:sz w:val="44"/>
        </w:rPr>
        <w:instrText xml:space="preserve"> DOCPROPERTY "Eigenschaft1" \* MERGEFORMAT </w:instrText>
      </w:r>
      <w:r w:rsidRPr="00D1726F">
        <w:rPr>
          <w:rFonts w:cs="Arial"/>
          <w:b/>
          <w:bCs/>
          <w:sz w:val="44"/>
        </w:rPr>
        <w:fldChar w:fldCharType="end"/>
      </w:r>
    </w:p>
    <w:tbl>
      <w:tblPr>
        <w:tblW w:w="90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12C" w14:paraId="2DD4E0E2" w14:textId="77777777" w:rsidTr="00FB585E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6097779E" w14:textId="77777777" w:rsidR="0013612C" w:rsidRDefault="0013612C" w:rsidP="00FB585E">
            <w:pPr>
              <w:jc w:val="both"/>
            </w:pPr>
          </w:p>
        </w:tc>
      </w:tr>
      <w:tr w:rsidR="006D29F3" w14:paraId="1D1B89A3" w14:textId="77777777" w:rsidTr="00D86800">
        <w:trPr>
          <w:cantSplit/>
          <w:trHeight w:hRule="exact" w:val="748"/>
        </w:trPr>
        <w:tc>
          <w:tcPr>
            <w:tcW w:w="9072" w:type="dxa"/>
            <w:tcBorders>
              <w:top w:val="nil"/>
              <w:bottom w:val="nil"/>
            </w:tcBorders>
          </w:tcPr>
          <w:p w14:paraId="5631D2CD" w14:textId="6F2C6CAA" w:rsidR="006D29F3" w:rsidRPr="003D6CB3" w:rsidRDefault="008831A5" w:rsidP="009639B3">
            <w:pPr>
              <w:jc w:val="both"/>
              <w:rPr>
                <w:sz w:val="28"/>
                <w:szCs w:val="28"/>
              </w:rPr>
            </w:pPr>
            <w:proofErr w:type="spellStart"/>
            <w:r w:rsidRPr="003D6CB3">
              <w:rPr>
                <w:sz w:val="28"/>
                <w:szCs w:val="28"/>
              </w:rPr>
              <w:t>Gesuchsformular</w:t>
            </w:r>
            <w:proofErr w:type="spellEnd"/>
          </w:p>
          <w:p w14:paraId="2D61D455" w14:textId="755843E6" w:rsidR="00D86800" w:rsidRDefault="00D86800" w:rsidP="009639B3">
            <w:pPr>
              <w:jc w:val="both"/>
            </w:pPr>
          </w:p>
        </w:tc>
      </w:tr>
    </w:tbl>
    <w:p w14:paraId="16545048" w14:textId="281F4596" w:rsidR="00067827" w:rsidRDefault="00D86800" w:rsidP="00067827">
      <w:pPr>
        <w:tabs>
          <w:tab w:val="left" w:pos="4080"/>
        </w:tabs>
        <w:spacing w:before="100"/>
        <w:rPr>
          <w:rFonts w:cs="Arial"/>
          <w:b/>
          <w:bCs/>
          <w:sz w:val="28"/>
        </w:rPr>
      </w:pPr>
      <w:r>
        <w:br w:type="page"/>
      </w:r>
    </w:p>
    <w:p w14:paraId="67BD632B" w14:textId="07B9CC9E" w:rsidR="00067827" w:rsidRDefault="00067827" w:rsidP="00067827">
      <w:pPr>
        <w:pStyle w:val="Beschriftung"/>
      </w:pPr>
      <w:r>
        <w:lastRenderedPageBreak/>
        <w:t>Ziele und Inhalte</w:t>
      </w:r>
    </w:p>
    <w:p w14:paraId="7DEB80D8" w14:textId="77777777" w:rsidR="00AD440E" w:rsidRPr="00AD440E" w:rsidRDefault="00AD440E" w:rsidP="00AD440E">
      <w:pPr>
        <w:rPr>
          <w:lang w:eastAsia="en-US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944"/>
        <w:gridCol w:w="4531"/>
      </w:tblGrid>
      <w:tr w:rsidR="00202D9F" w14:paraId="43918497" w14:textId="77777777" w:rsidTr="00AD440E">
        <w:trPr>
          <w:trHeight w:val="581"/>
        </w:trPr>
        <w:tc>
          <w:tcPr>
            <w:tcW w:w="8943" w:type="dxa"/>
            <w:gridSpan w:val="3"/>
          </w:tcPr>
          <w:p w14:paraId="2501727A" w14:textId="5F1DAE92" w:rsidR="00202D9F" w:rsidRPr="00202D9F" w:rsidRDefault="00202D9F" w:rsidP="0021145E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  <w:b/>
              </w:rPr>
            </w:pPr>
            <w:r w:rsidRPr="00202D9F">
              <w:rPr>
                <w:rFonts w:cs="Arial"/>
                <w:b/>
              </w:rPr>
              <w:t xml:space="preserve">Handlungsfeld und </w:t>
            </w:r>
            <w:r w:rsidR="0021145E">
              <w:rPr>
                <w:rFonts w:cs="Arial"/>
                <w:b/>
              </w:rPr>
              <w:t>Projektinhalte</w:t>
            </w:r>
          </w:p>
        </w:tc>
      </w:tr>
      <w:tr w:rsidR="00067827" w14:paraId="56BBE43B" w14:textId="77777777" w:rsidTr="00067827">
        <w:trPr>
          <w:trHeight w:val="823"/>
        </w:trPr>
        <w:tc>
          <w:tcPr>
            <w:tcW w:w="468" w:type="dxa"/>
          </w:tcPr>
          <w:p w14:paraId="7BFB8DF3" w14:textId="77777777" w:rsidR="00067827" w:rsidRDefault="00067827" w:rsidP="0006782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C8197F0" w14:textId="621D22DA" w:rsidR="00067827" w:rsidRDefault="00A234D2" w:rsidP="007F5B0C">
            <w:pPr>
              <w:tabs>
                <w:tab w:val="left" w:pos="4080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In welchem Handlungsfeld/in wel</w:t>
            </w:r>
            <w:r w:rsidR="00B06F6C">
              <w:rPr>
                <w:rFonts w:cs="Arial"/>
              </w:rPr>
              <w:t>c</w:t>
            </w:r>
            <w:bookmarkStart w:id="0" w:name="_GoBack"/>
            <w:bookmarkEnd w:id="0"/>
            <w:r>
              <w:rPr>
                <w:rFonts w:cs="Arial"/>
              </w:rPr>
              <w:t xml:space="preserve">hen Handlungsfeldern </w:t>
            </w:r>
            <w:r w:rsidR="00CF2D43">
              <w:rPr>
                <w:rFonts w:cs="Arial"/>
              </w:rPr>
              <w:t xml:space="preserve">situiert sich Ihr Projekt? </w:t>
            </w:r>
          </w:p>
        </w:tc>
        <w:tc>
          <w:tcPr>
            <w:tcW w:w="4531" w:type="dxa"/>
          </w:tcPr>
          <w:p w14:paraId="40CFC23B" w14:textId="5D7D1790" w:rsidR="00067827" w:rsidRDefault="00B06F6C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17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D43">
              <w:rPr>
                <w:rFonts w:cs="Arial"/>
              </w:rPr>
              <w:t xml:space="preserve"> Prävention und Sensibilisierung</w:t>
            </w:r>
          </w:p>
          <w:p w14:paraId="2B400760" w14:textId="10BB200B" w:rsidR="00CF2D43" w:rsidRDefault="00B06F6C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919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D43">
              <w:rPr>
                <w:rFonts w:cs="Arial"/>
              </w:rPr>
              <w:t xml:space="preserve"> Beratung und Meldung</w:t>
            </w:r>
          </w:p>
          <w:p w14:paraId="163508D6" w14:textId="42A1B856" w:rsidR="00CF2D43" w:rsidRDefault="00B06F6C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12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D43">
              <w:rPr>
                <w:rFonts w:cs="Arial"/>
              </w:rPr>
              <w:t xml:space="preserve"> Gegenrede </w:t>
            </w:r>
          </w:p>
          <w:p w14:paraId="5D9F720A" w14:textId="15369687" w:rsidR="00CF2D43" w:rsidRDefault="00B06F6C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2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D43">
              <w:rPr>
                <w:rFonts w:cs="Arial"/>
              </w:rPr>
              <w:t xml:space="preserve"> Monitoring</w:t>
            </w:r>
          </w:p>
          <w:p w14:paraId="12AECB5A" w14:textId="14F8FDBC" w:rsidR="00CF2D43" w:rsidRDefault="00B06F6C" w:rsidP="007F5B0C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97464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D4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2D43">
              <w:rPr>
                <w:rFonts w:cs="Arial"/>
              </w:rPr>
              <w:t xml:space="preserve"> Anderes: ……………………….</w:t>
            </w:r>
          </w:p>
        </w:tc>
      </w:tr>
      <w:tr w:rsidR="0021145E" w14:paraId="41C09D40" w14:textId="77777777" w:rsidTr="00067827">
        <w:trPr>
          <w:trHeight w:val="823"/>
        </w:trPr>
        <w:tc>
          <w:tcPr>
            <w:tcW w:w="468" w:type="dxa"/>
          </w:tcPr>
          <w:p w14:paraId="75494F71" w14:textId="77777777" w:rsidR="0021145E" w:rsidRDefault="0021145E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18799166" w14:textId="447069D2" w:rsidR="0021145E" w:rsidRDefault="0021145E" w:rsidP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Welche Formen von rassistischer Online-</w:t>
            </w:r>
            <w:proofErr w:type="spellStart"/>
            <w:r>
              <w:rPr>
                <w:rFonts w:cs="Arial"/>
              </w:rPr>
              <w:t>Hassrede</w:t>
            </w:r>
            <w:proofErr w:type="spellEnd"/>
            <w:r>
              <w:rPr>
                <w:rFonts w:cs="Arial"/>
              </w:rPr>
              <w:t xml:space="preserve"> werden berücksichtigt? Und warum diese? </w:t>
            </w:r>
          </w:p>
        </w:tc>
        <w:tc>
          <w:tcPr>
            <w:tcW w:w="4531" w:type="dxa"/>
          </w:tcPr>
          <w:p w14:paraId="0ACBA689" w14:textId="77777777" w:rsidR="0021145E" w:rsidRDefault="0021145E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D567FD" w14:paraId="613D3EC7" w14:textId="77777777" w:rsidTr="00067827">
        <w:trPr>
          <w:trHeight w:val="823"/>
        </w:trPr>
        <w:tc>
          <w:tcPr>
            <w:tcW w:w="468" w:type="dxa"/>
          </w:tcPr>
          <w:p w14:paraId="210F239A" w14:textId="77777777" w:rsidR="00D567FD" w:rsidRDefault="00D567FD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5CD59A71" w14:textId="46FE3D9D" w:rsidR="00D567FD" w:rsidRDefault="00D567FD" w:rsidP="00D567FD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Welche </w:t>
            </w:r>
            <w:r w:rsidRPr="002E57BD">
              <w:rPr>
                <w:rFonts w:cs="Arial"/>
              </w:rPr>
              <w:t xml:space="preserve">Aktivitäten werden im </w:t>
            </w:r>
            <w:r>
              <w:rPr>
                <w:rFonts w:cs="Arial"/>
              </w:rPr>
              <w:t>Projekt umgesetzt? Bitte beschreiben Sie möglichst genau, was bei der Umsetzung Ihres Projekts geschieht.</w:t>
            </w:r>
          </w:p>
        </w:tc>
        <w:tc>
          <w:tcPr>
            <w:tcW w:w="4531" w:type="dxa"/>
          </w:tcPr>
          <w:p w14:paraId="0992D68B" w14:textId="77777777" w:rsidR="00D567FD" w:rsidRDefault="00D567FD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2A13CA" w14:paraId="5368582C" w14:textId="77777777" w:rsidTr="00067827">
        <w:trPr>
          <w:trHeight w:val="823"/>
        </w:trPr>
        <w:tc>
          <w:tcPr>
            <w:tcW w:w="468" w:type="dxa"/>
          </w:tcPr>
          <w:p w14:paraId="510664BB" w14:textId="77777777" w:rsidR="002A13CA" w:rsidRDefault="002A13CA" w:rsidP="00D567FD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D5334AB" w14:textId="1AEA08CB" w:rsidR="002A13CA" w:rsidRDefault="002A13CA" w:rsidP="00C82450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 w:rsidRPr="002A13CA">
              <w:rPr>
                <w:rFonts w:cs="Arial"/>
              </w:rPr>
              <w:t xml:space="preserve">Inwiefern nimmt das Projekt den lokalen und nationalen Kontext und </w:t>
            </w:r>
            <w:r w:rsidR="00C82450">
              <w:rPr>
                <w:rFonts w:cs="Arial"/>
              </w:rPr>
              <w:t>aktuelle</w:t>
            </w:r>
            <w:r w:rsidRPr="002A13CA">
              <w:rPr>
                <w:rFonts w:cs="Arial"/>
              </w:rPr>
              <w:t xml:space="preserve"> Ereignisse auf?</w:t>
            </w:r>
          </w:p>
        </w:tc>
        <w:tc>
          <w:tcPr>
            <w:tcW w:w="4531" w:type="dxa"/>
          </w:tcPr>
          <w:p w14:paraId="7C18830C" w14:textId="77777777" w:rsidR="002A13CA" w:rsidRDefault="002A13CA" w:rsidP="00D567FD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202D9F" w14:paraId="7669E435" w14:textId="77777777" w:rsidTr="00246E52">
        <w:trPr>
          <w:trHeight w:val="542"/>
        </w:trPr>
        <w:tc>
          <w:tcPr>
            <w:tcW w:w="8943" w:type="dxa"/>
            <w:gridSpan w:val="3"/>
          </w:tcPr>
          <w:p w14:paraId="7E35F0F5" w14:textId="410B6D19" w:rsidR="00202D9F" w:rsidRPr="00202D9F" w:rsidRDefault="00202D9F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  <w:b/>
              </w:rPr>
            </w:pPr>
            <w:r w:rsidRPr="00202D9F">
              <w:rPr>
                <w:rFonts w:cs="Arial"/>
                <w:b/>
              </w:rPr>
              <w:t>Ziele und Zielgruppen</w:t>
            </w:r>
          </w:p>
        </w:tc>
      </w:tr>
      <w:tr w:rsidR="00202D9F" w14:paraId="23DFAA93" w14:textId="77777777" w:rsidTr="00F23EAE">
        <w:trPr>
          <w:trHeight w:val="542"/>
        </w:trPr>
        <w:tc>
          <w:tcPr>
            <w:tcW w:w="468" w:type="dxa"/>
          </w:tcPr>
          <w:p w14:paraId="51D97986" w14:textId="77777777" w:rsidR="00202D9F" w:rsidRDefault="00202D9F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1F17EEFC" w14:textId="5B99FEBF" w:rsidR="00202D9F" w:rsidRDefault="00202D9F" w:rsidP="00202D9F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Warum setzen Sie das Projekt um? Welches Problem soll mit dem Projekt bearbeitet werden? </w:t>
            </w:r>
          </w:p>
        </w:tc>
        <w:tc>
          <w:tcPr>
            <w:tcW w:w="4531" w:type="dxa"/>
          </w:tcPr>
          <w:p w14:paraId="74380333" w14:textId="77777777" w:rsidR="00202D9F" w:rsidRDefault="00202D9F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202D9F" w14:paraId="6291AB9F" w14:textId="77777777" w:rsidTr="00F23EAE">
        <w:trPr>
          <w:trHeight w:val="542"/>
        </w:trPr>
        <w:tc>
          <w:tcPr>
            <w:tcW w:w="468" w:type="dxa"/>
          </w:tcPr>
          <w:p w14:paraId="5A867832" w14:textId="77777777" w:rsidR="00202D9F" w:rsidRDefault="00202D9F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3BDEB48" w14:textId="507D3E30" w:rsidR="00202D9F" w:rsidRDefault="00202D9F" w:rsidP="00202D9F">
            <w:pPr>
              <w:tabs>
                <w:tab w:val="left" w:pos="4080"/>
              </w:tabs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Welche Ziele und Wirkungen verfolgen Sie mit dem Projekt?</w:t>
            </w:r>
          </w:p>
        </w:tc>
        <w:tc>
          <w:tcPr>
            <w:tcW w:w="4531" w:type="dxa"/>
          </w:tcPr>
          <w:p w14:paraId="57F8102E" w14:textId="77777777" w:rsidR="00202D9F" w:rsidRDefault="00202D9F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9F4FC7" w14:paraId="22BC5640" w14:textId="77777777" w:rsidTr="00F23EAE">
        <w:trPr>
          <w:trHeight w:val="542"/>
        </w:trPr>
        <w:tc>
          <w:tcPr>
            <w:tcW w:w="468" w:type="dxa"/>
          </w:tcPr>
          <w:p w14:paraId="5C087105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4AE4C3CD" w14:textId="7A7CBB70" w:rsidR="009F4FC7" w:rsidRDefault="009F4FC7" w:rsidP="009F4FC7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Wer ist die Zielgruppe Ihres Projekts?</w:t>
            </w:r>
            <w:r w:rsidR="00CF2D43">
              <w:rPr>
                <w:rFonts w:cs="Arial"/>
              </w:rPr>
              <w:t xml:space="preserve"> Was wissen Sie über die Zielgruppe</w:t>
            </w:r>
            <w:r w:rsidR="00A234D2">
              <w:rPr>
                <w:rFonts w:cs="Arial"/>
              </w:rPr>
              <w:t>, insbesondere über ihre digitale Mediennutzung</w:t>
            </w:r>
            <w:r w:rsidR="00CF2D43">
              <w:rPr>
                <w:rFonts w:cs="Arial"/>
              </w:rPr>
              <w:t>?</w:t>
            </w:r>
          </w:p>
        </w:tc>
        <w:tc>
          <w:tcPr>
            <w:tcW w:w="4531" w:type="dxa"/>
          </w:tcPr>
          <w:p w14:paraId="45387A65" w14:textId="77777777" w:rsidR="009F4FC7" w:rsidRDefault="009F4FC7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CF2D43" w14:paraId="3DA8EC08" w14:textId="77777777" w:rsidTr="00F23EAE">
        <w:trPr>
          <w:trHeight w:val="542"/>
        </w:trPr>
        <w:tc>
          <w:tcPr>
            <w:tcW w:w="468" w:type="dxa"/>
          </w:tcPr>
          <w:p w14:paraId="182537A4" w14:textId="77777777" w:rsidR="00CF2D43" w:rsidRDefault="00CF2D43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66D45263" w14:textId="3E114803" w:rsidR="00CF2D43" w:rsidRDefault="00CF2D43" w:rsidP="009F4FC7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Wie wird die Zielgruppe beim Aufbau und der Umsetzung des Projekts einbezogen?</w:t>
            </w:r>
          </w:p>
        </w:tc>
        <w:tc>
          <w:tcPr>
            <w:tcW w:w="4531" w:type="dxa"/>
          </w:tcPr>
          <w:p w14:paraId="7A698890" w14:textId="77777777" w:rsidR="00CF2D43" w:rsidRDefault="00CF2D43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9F4FC7" w14:paraId="2950563C" w14:textId="77777777" w:rsidTr="00067827">
        <w:trPr>
          <w:trHeight w:val="823"/>
        </w:trPr>
        <w:tc>
          <w:tcPr>
            <w:tcW w:w="468" w:type="dxa"/>
          </w:tcPr>
          <w:p w14:paraId="329C1560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28ECC6A3" w14:textId="5D7AA9F1" w:rsidR="009F4FC7" w:rsidRDefault="009F4FC7" w:rsidP="009F4FC7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Mit welchen Organisationen </w:t>
            </w:r>
            <w:r w:rsidR="00202D9F">
              <w:rPr>
                <w:rFonts w:cs="Arial"/>
              </w:rPr>
              <w:t xml:space="preserve">oder Personen </w:t>
            </w:r>
            <w:r>
              <w:rPr>
                <w:rFonts w:cs="Arial"/>
              </w:rPr>
              <w:t>wird bei der Projektumsetzung zusammengearbeitet?</w:t>
            </w:r>
          </w:p>
        </w:tc>
        <w:tc>
          <w:tcPr>
            <w:tcW w:w="4531" w:type="dxa"/>
          </w:tcPr>
          <w:p w14:paraId="1E8D2EFD" w14:textId="77777777" w:rsidR="009F4FC7" w:rsidRDefault="009F4FC7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202D9F" w14:paraId="2E1DCA37" w14:textId="77777777" w:rsidTr="00AD440E">
        <w:trPr>
          <w:trHeight w:val="626"/>
        </w:trPr>
        <w:tc>
          <w:tcPr>
            <w:tcW w:w="8943" w:type="dxa"/>
            <w:gridSpan w:val="3"/>
          </w:tcPr>
          <w:p w14:paraId="407A47B5" w14:textId="38E8C165" w:rsidR="00202D9F" w:rsidRPr="00202D9F" w:rsidRDefault="00202D9F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  <w:b/>
              </w:rPr>
            </w:pPr>
            <w:proofErr w:type="spellStart"/>
            <w:r w:rsidRPr="00202D9F">
              <w:rPr>
                <w:rFonts w:cs="Arial"/>
                <w:b/>
              </w:rPr>
              <w:t>Know</w:t>
            </w:r>
            <w:proofErr w:type="spellEnd"/>
            <w:r w:rsidRPr="00202D9F">
              <w:rPr>
                <w:rFonts w:cs="Arial"/>
                <w:b/>
              </w:rPr>
              <w:t xml:space="preserve"> </w:t>
            </w:r>
            <w:proofErr w:type="spellStart"/>
            <w:r w:rsidRPr="00202D9F">
              <w:rPr>
                <w:rFonts w:cs="Arial"/>
                <w:b/>
              </w:rPr>
              <w:t>how</w:t>
            </w:r>
            <w:proofErr w:type="spellEnd"/>
          </w:p>
        </w:tc>
      </w:tr>
      <w:tr w:rsidR="00C52FFD" w14:paraId="1B95174F" w14:textId="77777777" w:rsidTr="00067827">
        <w:trPr>
          <w:trHeight w:val="823"/>
        </w:trPr>
        <w:tc>
          <w:tcPr>
            <w:tcW w:w="468" w:type="dxa"/>
          </w:tcPr>
          <w:p w14:paraId="6658A490" w14:textId="77777777" w:rsidR="00C52FFD" w:rsidRDefault="00C52FFD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1AE233B" w14:textId="6E29DC95" w:rsidR="00C52FFD" w:rsidRDefault="00C52FFD" w:rsidP="00202D9F">
            <w:pPr>
              <w:tabs>
                <w:tab w:val="left" w:pos="4080"/>
              </w:tabs>
              <w:spacing w:before="60" w:after="60"/>
              <w:rPr>
                <w:lang w:eastAsia="en-US"/>
              </w:rPr>
            </w:pPr>
            <w:r>
              <w:rPr>
                <w:rFonts w:cs="Arial"/>
              </w:rPr>
              <w:t xml:space="preserve">Auf welche Erfahrungen aus ähnlichen Projekten stützen Sie sich bei Ihrem Projekt? Und wie?  </w:t>
            </w:r>
          </w:p>
        </w:tc>
        <w:tc>
          <w:tcPr>
            <w:tcW w:w="4531" w:type="dxa"/>
          </w:tcPr>
          <w:p w14:paraId="408A7AC8" w14:textId="77777777" w:rsidR="00C52FFD" w:rsidRDefault="00C52FFD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202D9F" w14:paraId="007D2FB5" w14:textId="77777777" w:rsidTr="00067827">
        <w:trPr>
          <w:trHeight w:val="823"/>
        </w:trPr>
        <w:tc>
          <w:tcPr>
            <w:tcW w:w="468" w:type="dxa"/>
          </w:tcPr>
          <w:p w14:paraId="02D5F5D3" w14:textId="77777777" w:rsidR="00202D9F" w:rsidRDefault="00202D9F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65444AF5" w14:textId="0319B80A" w:rsidR="00202D9F" w:rsidRDefault="00202D9F" w:rsidP="00202D9F">
            <w:pPr>
              <w:tabs>
                <w:tab w:val="left" w:pos="4080"/>
              </w:tabs>
              <w:spacing w:before="60" w:after="60"/>
              <w:rPr>
                <w:rFonts w:cs="Arial"/>
              </w:rPr>
            </w:pPr>
            <w:r>
              <w:rPr>
                <w:lang w:eastAsia="en-US"/>
              </w:rPr>
              <w:t xml:space="preserve">Auf welchem technischen und inhaltlichen Wissen zu digitalen Medien und zu </w:t>
            </w:r>
            <w:proofErr w:type="spellStart"/>
            <w:r>
              <w:rPr>
                <w:lang w:eastAsia="en-US"/>
              </w:rPr>
              <w:t>Hassrede</w:t>
            </w:r>
            <w:proofErr w:type="spellEnd"/>
            <w:r>
              <w:rPr>
                <w:lang w:eastAsia="en-US"/>
              </w:rPr>
              <w:t xml:space="preserve"> im Internet beruht Ihr Projekt? </w:t>
            </w:r>
          </w:p>
        </w:tc>
        <w:tc>
          <w:tcPr>
            <w:tcW w:w="4531" w:type="dxa"/>
          </w:tcPr>
          <w:p w14:paraId="07FC98C3" w14:textId="77777777" w:rsidR="00202D9F" w:rsidRDefault="00202D9F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202D9F" w14:paraId="5E4AE932" w14:textId="77777777" w:rsidTr="00067827">
        <w:trPr>
          <w:trHeight w:val="823"/>
        </w:trPr>
        <w:tc>
          <w:tcPr>
            <w:tcW w:w="468" w:type="dxa"/>
          </w:tcPr>
          <w:p w14:paraId="58A76F2C" w14:textId="77777777" w:rsidR="00202D9F" w:rsidRDefault="00202D9F" w:rsidP="009F4FC7">
            <w:pPr>
              <w:numPr>
                <w:ilvl w:val="0"/>
                <w:numId w:val="46"/>
              </w:numPr>
              <w:spacing w:before="60" w:after="60"/>
              <w:ind w:left="794" w:hanging="454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2A60BF94" w14:textId="4E66BCA8" w:rsidR="00202D9F" w:rsidRDefault="00202D9F" w:rsidP="0021145E">
            <w:pPr>
              <w:tabs>
                <w:tab w:val="left" w:pos="4080"/>
              </w:tabs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Wie stellen Sie sicher, dass die nötige Expertise für die Projektumsetzung vorhanden ist oder beigezogen </w:t>
            </w:r>
            <w:r w:rsidR="0021145E">
              <w:rPr>
                <w:lang w:eastAsia="en-US"/>
              </w:rPr>
              <w:t>wird</w:t>
            </w:r>
            <w:r>
              <w:rPr>
                <w:lang w:eastAsia="en-US"/>
              </w:rPr>
              <w:t xml:space="preserve">? </w:t>
            </w:r>
          </w:p>
        </w:tc>
        <w:tc>
          <w:tcPr>
            <w:tcW w:w="4531" w:type="dxa"/>
          </w:tcPr>
          <w:p w14:paraId="5CA26D60" w14:textId="77777777" w:rsidR="00202D9F" w:rsidRDefault="00202D9F" w:rsidP="009F4FC7">
            <w:pPr>
              <w:pStyle w:val="Kopfzeile"/>
              <w:tabs>
                <w:tab w:val="left" w:pos="4080"/>
              </w:tabs>
              <w:spacing w:before="60" w:after="60"/>
              <w:rPr>
                <w:rFonts w:cs="Arial"/>
              </w:rPr>
            </w:pPr>
          </w:p>
        </w:tc>
      </w:tr>
      <w:tr w:rsidR="00CF2D43" w14:paraId="22AA8764" w14:textId="77777777" w:rsidTr="00F80FD1">
        <w:trPr>
          <w:trHeight w:val="582"/>
        </w:trPr>
        <w:tc>
          <w:tcPr>
            <w:tcW w:w="8943" w:type="dxa"/>
            <w:gridSpan w:val="3"/>
          </w:tcPr>
          <w:p w14:paraId="2E41857B" w14:textId="7EA58BAF" w:rsidR="00CF2D43" w:rsidRDefault="00CF2D43" w:rsidP="009F4FC7">
            <w:pPr>
              <w:spacing w:before="60" w:after="60"/>
              <w:rPr>
                <w:rFonts w:cs="Arial"/>
              </w:rPr>
            </w:pPr>
            <w:r w:rsidRPr="00CF2D43">
              <w:rPr>
                <w:rFonts w:cs="Arial"/>
                <w:b/>
              </w:rPr>
              <w:t>Kommunikation</w:t>
            </w:r>
          </w:p>
        </w:tc>
      </w:tr>
      <w:tr w:rsidR="009F4FC7" w14:paraId="0F95C860" w14:textId="77777777" w:rsidTr="00067827">
        <w:trPr>
          <w:trHeight w:val="582"/>
        </w:trPr>
        <w:tc>
          <w:tcPr>
            <w:tcW w:w="468" w:type="dxa"/>
          </w:tcPr>
          <w:p w14:paraId="48D05A9C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7C30E085" w14:textId="05297211" w:rsidR="009F4FC7" w:rsidRDefault="009F4FC7" w:rsidP="009F4F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Wie machen Sie Werbung und wie informieren Sie die Öffentlichkeit zu Ihrem Projekt</w:t>
            </w:r>
            <w:r w:rsidR="0021145E">
              <w:rPr>
                <w:rFonts w:cs="Arial"/>
              </w:rPr>
              <w:t xml:space="preserve"> (online- und offline-Aktivitäten)?</w:t>
            </w:r>
          </w:p>
        </w:tc>
        <w:tc>
          <w:tcPr>
            <w:tcW w:w="4531" w:type="dxa"/>
          </w:tcPr>
          <w:p w14:paraId="7A2243F3" w14:textId="77777777" w:rsidR="009F4FC7" w:rsidRDefault="009F4FC7" w:rsidP="009F4FC7">
            <w:pPr>
              <w:spacing w:before="60" w:after="60"/>
              <w:rPr>
                <w:rFonts w:cs="Arial"/>
              </w:rPr>
            </w:pPr>
          </w:p>
        </w:tc>
      </w:tr>
      <w:tr w:rsidR="00CF2D43" w14:paraId="5FA80CBB" w14:textId="77777777" w:rsidTr="00067827">
        <w:trPr>
          <w:trHeight w:val="582"/>
        </w:trPr>
        <w:tc>
          <w:tcPr>
            <w:tcW w:w="468" w:type="dxa"/>
          </w:tcPr>
          <w:p w14:paraId="2F31A5B2" w14:textId="77777777" w:rsidR="00CF2D43" w:rsidRDefault="00CF2D43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</w:tcPr>
          <w:p w14:paraId="1EAE6EE4" w14:textId="4EDD770C" w:rsidR="00CF2D43" w:rsidRDefault="00CF2D43" w:rsidP="00CF2D43">
            <w:pPr>
              <w:spacing w:before="60" w:after="60"/>
              <w:rPr>
                <w:rFonts w:cs="Arial"/>
              </w:rPr>
            </w:pPr>
            <w:r>
              <w:rPr>
                <w:lang w:eastAsia="en-US"/>
              </w:rPr>
              <w:t>Welche digitalen Kommunikationskanäle und -</w:t>
            </w:r>
            <w:proofErr w:type="spellStart"/>
            <w:r>
              <w:rPr>
                <w:lang w:eastAsia="en-US"/>
              </w:rPr>
              <w:t>plattformen</w:t>
            </w:r>
            <w:proofErr w:type="spellEnd"/>
            <w:r>
              <w:rPr>
                <w:lang w:eastAsia="en-US"/>
              </w:rPr>
              <w:t xml:space="preserve"> nutzen Sie für Ihr Projekt? Warum</w:t>
            </w:r>
            <w:r w:rsidR="00202D9F">
              <w:rPr>
                <w:lang w:eastAsia="en-US"/>
              </w:rPr>
              <w:t xml:space="preserve"> diese und nicht andere</w:t>
            </w:r>
            <w:r>
              <w:rPr>
                <w:lang w:eastAsia="en-US"/>
              </w:rPr>
              <w:t xml:space="preserve">? </w:t>
            </w:r>
          </w:p>
        </w:tc>
        <w:tc>
          <w:tcPr>
            <w:tcW w:w="4531" w:type="dxa"/>
          </w:tcPr>
          <w:p w14:paraId="24E0D069" w14:textId="77777777" w:rsidR="00CF2D43" w:rsidRDefault="00CF2D43" w:rsidP="009F4FC7">
            <w:pPr>
              <w:spacing w:before="60" w:after="60"/>
              <w:rPr>
                <w:rFonts w:cs="Arial"/>
              </w:rPr>
            </w:pPr>
          </w:p>
        </w:tc>
      </w:tr>
      <w:tr w:rsidR="009F4FC7" w14:paraId="6B268E6E" w14:textId="77777777" w:rsidTr="00D567FD">
        <w:trPr>
          <w:trHeight w:val="480"/>
        </w:trPr>
        <w:tc>
          <w:tcPr>
            <w:tcW w:w="8943" w:type="dxa"/>
            <w:gridSpan w:val="3"/>
          </w:tcPr>
          <w:p w14:paraId="6369C139" w14:textId="7312C085" w:rsidR="009F4FC7" w:rsidRPr="00D567FD" w:rsidRDefault="00C52FFD" w:rsidP="009F4FC7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Schutz</w:t>
            </w:r>
          </w:p>
        </w:tc>
      </w:tr>
      <w:tr w:rsidR="009F4FC7" w14:paraId="60C27D3F" w14:textId="77777777" w:rsidTr="00D567FD">
        <w:trPr>
          <w:trHeight w:val="582"/>
        </w:trPr>
        <w:tc>
          <w:tcPr>
            <w:tcW w:w="468" w:type="dxa"/>
          </w:tcPr>
          <w:p w14:paraId="012F8F8B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18A26E63" w14:textId="4EDF62B4" w:rsidR="009F4FC7" w:rsidRPr="00B64791" w:rsidRDefault="00B64791" w:rsidP="00C52FF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Welche Schritte unternehmen Sie, um die Teilnehmenden des Projekts vor </w:t>
            </w:r>
            <w:proofErr w:type="spellStart"/>
            <w:r>
              <w:rPr>
                <w:rFonts w:cs="Arial"/>
              </w:rPr>
              <w:t>Hassrede</w:t>
            </w:r>
            <w:proofErr w:type="spellEnd"/>
            <w:r>
              <w:rPr>
                <w:rFonts w:cs="Arial"/>
              </w:rPr>
              <w:t xml:space="preserve"> zu schützen? </w:t>
            </w:r>
          </w:p>
        </w:tc>
        <w:tc>
          <w:tcPr>
            <w:tcW w:w="4531" w:type="dxa"/>
          </w:tcPr>
          <w:p w14:paraId="2A7189DC" w14:textId="7BF4DD4D" w:rsidR="009F4FC7" w:rsidRDefault="009F4FC7" w:rsidP="009F4FC7">
            <w:pPr>
              <w:spacing w:before="60" w:after="60"/>
              <w:rPr>
                <w:rFonts w:cs="Arial"/>
              </w:rPr>
            </w:pPr>
          </w:p>
        </w:tc>
      </w:tr>
      <w:tr w:rsidR="00CF2D43" w14:paraId="0A01FA41" w14:textId="77777777" w:rsidTr="00D567FD">
        <w:trPr>
          <w:trHeight w:val="582"/>
        </w:trPr>
        <w:tc>
          <w:tcPr>
            <w:tcW w:w="468" w:type="dxa"/>
          </w:tcPr>
          <w:p w14:paraId="5049F1F6" w14:textId="77777777" w:rsidR="00CF2D43" w:rsidRDefault="00CF2D43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3FD45AFC" w14:textId="1D69412C" w:rsidR="00CF2D43" w:rsidRDefault="00B64791" w:rsidP="009F4F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Wie bereiten Sie sich auf mögliche digitale Angriffe vor? </w:t>
            </w:r>
          </w:p>
        </w:tc>
        <w:tc>
          <w:tcPr>
            <w:tcW w:w="4531" w:type="dxa"/>
          </w:tcPr>
          <w:p w14:paraId="50B34F9C" w14:textId="77777777" w:rsidR="00CF2D43" w:rsidRDefault="00CF2D43" w:rsidP="009F4FC7">
            <w:pPr>
              <w:spacing w:before="60" w:after="60"/>
              <w:rPr>
                <w:rFonts w:cs="Arial"/>
              </w:rPr>
            </w:pPr>
          </w:p>
        </w:tc>
      </w:tr>
      <w:tr w:rsidR="00C52FFD" w14:paraId="48AA5156" w14:textId="77777777" w:rsidTr="00D567FD">
        <w:trPr>
          <w:trHeight w:val="582"/>
        </w:trPr>
        <w:tc>
          <w:tcPr>
            <w:tcW w:w="468" w:type="dxa"/>
          </w:tcPr>
          <w:p w14:paraId="30B564CB" w14:textId="77777777" w:rsidR="00C52FFD" w:rsidRDefault="00C52FFD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39E89F48" w14:textId="552852B0" w:rsidR="00C52FFD" w:rsidRDefault="00B64791" w:rsidP="00C52FF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Wie berücksichtigen Sie in der Projektgestaltung potenzielle Risiken wie den Einsatz von </w:t>
            </w:r>
            <w:proofErr w:type="spellStart"/>
            <w:r>
              <w:rPr>
                <w:rFonts w:cs="Arial"/>
              </w:rPr>
              <w:t>Fakeprofilen</w:t>
            </w:r>
            <w:proofErr w:type="spellEnd"/>
            <w:r>
              <w:rPr>
                <w:rFonts w:cs="Arial"/>
              </w:rPr>
              <w:t>, Bots Trolls etc.?</w:t>
            </w:r>
          </w:p>
        </w:tc>
        <w:tc>
          <w:tcPr>
            <w:tcW w:w="4531" w:type="dxa"/>
          </w:tcPr>
          <w:p w14:paraId="2C335756" w14:textId="77777777" w:rsidR="00C52FFD" w:rsidRDefault="00C52FFD" w:rsidP="009F4FC7">
            <w:pPr>
              <w:spacing w:before="60" w:after="60"/>
              <w:rPr>
                <w:rFonts w:cs="Arial"/>
              </w:rPr>
            </w:pPr>
          </w:p>
        </w:tc>
      </w:tr>
      <w:tr w:rsidR="009F4FC7" w14:paraId="4F9B2B64" w14:textId="77777777" w:rsidTr="00F23EAE">
        <w:trPr>
          <w:trHeight w:val="496"/>
        </w:trPr>
        <w:tc>
          <w:tcPr>
            <w:tcW w:w="8943" w:type="dxa"/>
            <w:gridSpan w:val="3"/>
          </w:tcPr>
          <w:p w14:paraId="67D41E4C" w14:textId="65F9A398" w:rsidR="009F4FC7" w:rsidRPr="00F23EAE" w:rsidRDefault="009F4FC7" w:rsidP="009F4FC7">
            <w:pPr>
              <w:spacing w:before="60" w:after="60"/>
              <w:rPr>
                <w:rFonts w:cs="Arial"/>
                <w:b/>
              </w:rPr>
            </w:pPr>
            <w:r w:rsidRPr="00F23EAE">
              <w:rPr>
                <w:rFonts w:cs="Arial"/>
                <w:b/>
              </w:rPr>
              <w:t>Nachhaltigkeit</w:t>
            </w:r>
          </w:p>
        </w:tc>
      </w:tr>
      <w:tr w:rsidR="009F4FC7" w14:paraId="504C47D5" w14:textId="77777777" w:rsidTr="00D567FD">
        <w:trPr>
          <w:trHeight w:val="582"/>
        </w:trPr>
        <w:tc>
          <w:tcPr>
            <w:tcW w:w="468" w:type="dxa"/>
          </w:tcPr>
          <w:p w14:paraId="76C70805" w14:textId="77777777" w:rsidR="009F4FC7" w:rsidRDefault="009F4FC7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4C8B9CDB" w14:textId="3760B6A2" w:rsidR="009F4FC7" w:rsidRPr="002E57BD" w:rsidRDefault="001137A3" w:rsidP="009F4FC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Was ist vorgesehen, um das im Projekt erworbene Wissen zu teilen (Transfer)?</w:t>
            </w:r>
            <w:r w:rsidR="009F4FC7">
              <w:rPr>
                <w:rFonts w:cs="Arial"/>
              </w:rPr>
              <w:t xml:space="preserve">  </w:t>
            </w:r>
          </w:p>
        </w:tc>
        <w:tc>
          <w:tcPr>
            <w:tcW w:w="4531" w:type="dxa"/>
          </w:tcPr>
          <w:p w14:paraId="230D4CE9" w14:textId="77777777" w:rsidR="009F4FC7" w:rsidRDefault="009F4FC7" w:rsidP="009F4FC7">
            <w:pPr>
              <w:spacing w:before="60" w:after="60"/>
              <w:rPr>
                <w:rFonts w:cs="Arial"/>
              </w:rPr>
            </w:pPr>
          </w:p>
        </w:tc>
      </w:tr>
      <w:tr w:rsidR="00CF2D43" w14:paraId="5E8A44F8" w14:textId="77777777" w:rsidTr="00D567FD">
        <w:trPr>
          <w:trHeight w:val="582"/>
        </w:trPr>
        <w:tc>
          <w:tcPr>
            <w:tcW w:w="468" w:type="dxa"/>
          </w:tcPr>
          <w:p w14:paraId="5DFFDDD0" w14:textId="77777777" w:rsidR="00CF2D43" w:rsidRDefault="00CF2D43" w:rsidP="009F4FC7">
            <w:pPr>
              <w:numPr>
                <w:ilvl w:val="0"/>
                <w:numId w:val="46"/>
              </w:numPr>
              <w:spacing w:before="60" w:after="60"/>
              <w:ind w:left="340" w:firstLine="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944" w:type="dxa"/>
            <w:shd w:val="clear" w:color="auto" w:fill="auto"/>
          </w:tcPr>
          <w:p w14:paraId="3BED57D8" w14:textId="3D9875AF" w:rsidR="00CF2D43" w:rsidRDefault="00CF2D43" w:rsidP="00202D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Wie beabsichtigen Sie, das Projekt </w:t>
            </w:r>
            <w:r w:rsidR="00B64791">
              <w:rPr>
                <w:rFonts w:cs="Arial"/>
              </w:rPr>
              <w:t>nach der zeitlich be</w:t>
            </w:r>
            <w:r w:rsidRPr="00CF2D43">
              <w:rPr>
                <w:rFonts w:cs="Arial"/>
              </w:rPr>
              <w:t>schränkten Finanzierung durch die FRB</w:t>
            </w:r>
            <w:r w:rsidR="00202D9F">
              <w:rPr>
                <w:rFonts w:cs="Arial"/>
              </w:rPr>
              <w:t xml:space="preserve"> weiterzuführen</w:t>
            </w:r>
            <w:r>
              <w:rPr>
                <w:rFonts w:cs="Arial"/>
              </w:rPr>
              <w:t>?</w:t>
            </w:r>
          </w:p>
        </w:tc>
        <w:tc>
          <w:tcPr>
            <w:tcW w:w="4531" w:type="dxa"/>
          </w:tcPr>
          <w:p w14:paraId="1B4FC6CC" w14:textId="77777777" w:rsidR="00CF2D43" w:rsidRDefault="00CF2D43" w:rsidP="009F4FC7">
            <w:pPr>
              <w:spacing w:before="60" w:after="60"/>
              <w:rPr>
                <w:rFonts w:cs="Arial"/>
              </w:rPr>
            </w:pPr>
          </w:p>
        </w:tc>
      </w:tr>
    </w:tbl>
    <w:p w14:paraId="16B53154" w14:textId="77777777" w:rsidR="00EA0588" w:rsidRDefault="00EA0588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  <w:sectPr w:rsidR="00EA0588" w:rsidSect="009763BC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14:paraId="195B53C3" w14:textId="43405978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Zeitplan</w:t>
      </w:r>
    </w:p>
    <w:p w14:paraId="06B71096" w14:textId="414120A4" w:rsidR="00F23EAE" w:rsidRDefault="00F23EAE" w:rsidP="00067827">
      <w:pPr>
        <w:tabs>
          <w:tab w:val="left" w:pos="4080"/>
        </w:tabs>
        <w:spacing w:before="240"/>
        <w:rPr>
          <w:rFonts w:cs="Arial"/>
        </w:rPr>
      </w:pPr>
      <w:r>
        <w:rPr>
          <w:rFonts w:cs="Arial"/>
        </w:rPr>
        <w:t>Bitte legen Sie einen Zeitplan bei mit den wichtigsten Meilensteinen Ihres Projekts (siehe Vorlage).</w:t>
      </w:r>
    </w:p>
    <w:p w14:paraId="2B24213F" w14:textId="67AE43EF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Budget und Finanzplan</w:t>
      </w:r>
    </w:p>
    <w:p w14:paraId="237119A4" w14:textId="759B798E" w:rsidR="00F23EAE" w:rsidRDefault="00F23EAE" w:rsidP="00067827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>
        <w:rPr>
          <w:rFonts w:cs="Arial"/>
          <w:szCs w:val="22"/>
        </w:rPr>
        <w:t>Bitte legen Sie ein Budget und einen Finanzplan bei, die Kosten und Einnahmen Ihres Projekts detailliert darlegen (siehe Vorlage)</w:t>
      </w:r>
    </w:p>
    <w:p w14:paraId="7BDE0953" w14:textId="32178184" w:rsidR="00067827" w:rsidRDefault="00067827" w:rsidP="00F23EAE">
      <w:pPr>
        <w:tabs>
          <w:tab w:val="left" w:pos="4080"/>
        </w:tabs>
        <w:spacing w:before="240"/>
        <w:rPr>
          <w:rFonts w:cs="Arial"/>
          <w:b/>
          <w:bCs/>
          <w:sz w:val="28"/>
        </w:rPr>
      </w:pPr>
      <w:r w:rsidRPr="00805A62">
        <w:rPr>
          <w:rFonts w:cs="Arial"/>
          <w:b/>
          <w:bCs/>
          <w:sz w:val="28"/>
        </w:rPr>
        <w:t>Beilagen</w:t>
      </w:r>
    </w:p>
    <w:p w14:paraId="4AD069D0" w14:textId="7713CA26" w:rsidR="00F23EAE" w:rsidRPr="00F23EAE" w:rsidRDefault="009150CC" w:rsidP="00F23EAE">
      <w:pPr>
        <w:tabs>
          <w:tab w:val="left" w:pos="4080"/>
        </w:tabs>
        <w:spacing w:before="240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Pr="00F23EAE">
        <w:rPr>
          <w:rFonts w:cs="Arial"/>
          <w:szCs w:val="22"/>
        </w:rPr>
        <w:t>alls sinnvoll</w:t>
      </w:r>
      <w:r>
        <w:rPr>
          <w:rFonts w:cs="Arial"/>
          <w:szCs w:val="22"/>
        </w:rPr>
        <w:t>,</w:t>
      </w:r>
      <w:r w:rsidRPr="00F23EA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l</w:t>
      </w:r>
      <w:r w:rsidR="00F23EAE" w:rsidRPr="00F23EAE">
        <w:rPr>
          <w:rFonts w:cs="Arial"/>
          <w:szCs w:val="22"/>
        </w:rPr>
        <w:t>egen Sie dem Gesuch weitere Unterlagen bei (Flyer zum Projekt, Unterlagen zur Trägerschaft o. A.).</w:t>
      </w:r>
    </w:p>
    <w:p w14:paraId="692522C7" w14:textId="7FBAC7B7" w:rsidR="00D86800" w:rsidRDefault="00D86800" w:rsidP="009639B3">
      <w:pPr>
        <w:spacing w:after="0"/>
        <w:jc w:val="both"/>
      </w:pPr>
    </w:p>
    <w:p w14:paraId="453FE558" w14:textId="37E1AE79" w:rsidR="00E14380" w:rsidRDefault="00E14380" w:rsidP="009639B3">
      <w:pPr>
        <w:spacing w:after="0"/>
        <w:jc w:val="both"/>
      </w:pPr>
      <w:r>
        <w:t xml:space="preserve"> </w:t>
      </w:r>
    </w:p>
    <w:sectPr w:rsidR="00E14380" w:rsidSect="009763BC">
      <w:footnotePr>
        <w:pos w:val="beneathText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A857C" w16cid:durableId="220B48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83635" w14:textId="77777777" w:rsidR="000B2C6C" w:rsidRDefault="000B2C6C">
      <w:r>
        <w:separator/>
      </w:r>
    </w:p>
  </w:endnote>
  <w:endnote w:type="continuationSeparator" w:id="0">
    <w:p w14:paraId="6703E19C" w14:textId="77777777" w:rsidR="000B2C6C" w:rsidRDefault="000B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0B2C6C" w14:paraId="6E47D666" w14:textId="77777777">
      <w:trPr>
        <w:cantSplit/>
      </w:trPr>
      <w:tc>
        <w:tcPr>
          <w:tcW w:w="4252" w:type="dxa"/>
          <w:vAlign w:val="bottom"/>
        </w:tcPr>
        <w:p w14:paraId="6CDA7A35" w14:textId="77777777" w:rsidR="000B2C6C" w:rsidRPr="008E63AF" w:rsidRDefault="000B2C6C">
          <w:pPr>
            <w:rPr>
              <w:sz w:val="15"/>
            </w:rPr>
          </w:pPr>
          <w:proofErr w:type="spellStart"/>
          <w:r w:rsidRPr="008E63AF">
            <w:rPr>
              <w:sz w:val="15"/>
              <w:lang w:val="fr-FR"/>
            </w:rPr>
            <w:t>Fachstelle</w:t>
          </w:r>
          <w:proofErr w:type="spellEnd"/>
          <w:r w:rsidRPr="008E63AF">
            <w:rPr>
              <w:sz w:val="15"/>
              <w:lang w:val="fr-FR"/>
            </w:rPr>
            <w:t xml:space="preserve"> </w:t>
          </w:r>
          <w:proofErr w:type="spellStart"/>
          <w:r w:rsidRPr="008E63AF">
            <w:rPr>
              <w:sz w:val="15"/>
              <w:lang w:val="fr-FR"/>
            </w:rPr>
            <w:t>für</w:t>
          </w:r>
          <w:proofErr w:type="spellEnd"/>
          <w:r w:rsidRPr="008E63AF">
            <w:rPr>
              <w:sz w:val="15"/>
              <w:lang w:val="fr-FR"/>
            </w:rPr>
            <w:t xml:space="preserve"> Rassismusbekämpfung</w:t>
          </w:r>
        </w:p>
      </w:tc>
      <w:tc>
        <w:tcPr>
          <w:tcW w:w="4820" w:type="dxa"/>
          <w:vAlign w:val="bottom"/>
        </w:tcPr>
        <w:p w14:paraId="148F36CC" w14:textId="658DE20F" w:rsidR="000B2C6C" w:rsidRPr="008E63AF" w:rsidRDefault="000B2C6C" w:rsidP="00C569A8">
          <w:pPr>
            <w:rPr>
              <w:sz w:val="15"/>
            </w:rPr>
          </w:pPr>
          <w:r w:rsidRPr="008E63AF">
            <w:rPr>
              <w:sz w:val="15"/>
            </w:rPr>
            <w:fldChar w:fldCharType="begin"/>
          </w:r>
          <w:r w:rsidRPr="008E63AF">
            <w:rPr>
              <w:sz w:val="15"/>
            </w:rPr>
            <w:instrText xml:space="preserve"> DOCPROPERTY "Eigenschaft1" \* MERGEFORMAT </w:instrText>
          </w:r>
          <w:r w:rsidRPr="008E63AF">
            <w:rPr>
              <w:sz w:val="15"/>
            </w:rPr>
            <w:fldChar w:fldCharType="end"/>
          </w:r>
        </w:p>
      </w:tc>
      <w:tc>
        <w:tcPr>
          <w:tcW w:w="397" w:type="dxa"/>
        </w:tcPr>
        <w:p w14:paraId="5535E72E" w14:textId="77777777" w:rsidR="000B2C6C" w:rsidRDefault="000B2C6C"/>
      </w:tc>
      <w:tc>
        <w:tcPr>
          <w:tcW w:w="454" w:type="dxa"/>
        </w:tcPr>
        <w:p w14:paraId="0FF2BCF6" w14:textId="6C051BC7" w:rsidR="000B2C6C" w:rsidRDefault="000B2C6C" w:rsidP="00F75C92">
          <w:pPr>
            <w:spacing w:before="60" w:after="0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B06F6C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B06F6C">
            <w:rPr>
              <w:rStyle w:val="Seitenzahl"/>
              <w:noProof/>
            </w:rPr>
            <w:t>4</w:t>
          </w:r>
          <w:r>
            <w:rPr>
              <w:rStyle w:val="Seitenzahl"/>
            </w:rPr>
            <w:fldChar w:fldCharType="end"/>
          </w:r>
        </w:p>
      </w:tc>
    </w:tr>
  </w:tbl>
  <w:p w14:paraId="54F8E743" w14:textId="77777777" w:rsidR="000B2C6C" w:rsidRDefault="000B2C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7D69" w14:textId="77777777" w:rsidR="000B2C6C" w:rsidRDefault="000B2C6C">
      <w:r>
        <w:separator/>
      </w:r>
    </w:p>
  </w:footnote>
  <w:footnote w:type="continuationSeparator" w:id="0">
    <w:p w14:paraId="33028865" w14:textId="77777777" w:rsidR="000B2C6C" w:rsidRDefault="000B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B92E" w14:textId="6D74841E" w:rsidR="000B2C6C" w:rsidRDefault="000B2C6C">
    <w:pPr>
      <w:pStyle w:val="StandardFett"/>
    </w:pPr>
    <w:r>
      <w:fldChar w:fldCharType="begin"/>
    </w:r>
    <w:r>
      <w:instrText xml:space="preserve"> DOCPROPERTY "Eigenschaft1"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AD53" w14:textId="2BE9FDF7" w:rsidR="000B2C6C" w:rsidRDefault="000B2C6C">
    <w:pPr>
      <w:pStyle w:val="Kopfzeile"/>
    </w:pPr>
  </w:p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0B2C6C" w14:paraId="127CC3CF" w14:textId="77777777" w:rsidTr="009A59D8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511A0ED6" w14:textId="77777777" w:rsidR="000B2C6C" w:rsidRDefault="000B2C6C" w:rsidP="00BF43A4">
          <w:pPr>
            <w:ind w:left="284"/>
          </w:pPr>
          <w:r>
            <w:rPr>
              <w:noProof/>
            </w:rPr>
            <w:drawing>
              <wp:inline distT="0" distB="0" distL="0" distR="0" wp14:anchorId="57709FD2" wp14:editId="16B025A7">
                <wp:extent cx="1978660" cy="648335"/>
                <wp:effectExtent l="0" t="0" r="254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FB7FEBB" w14:textId="2C0E2B97" w:rsidR="000B2C6C" w:rsidRPr="00EF7660" w:rsidRDefault="000B2C6C" w:rsidP="00BF43A4">
          <w:pPr>
            <w:pStyle w:val="KopfzeileDepartemen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Eidgenössisches Departement des Innern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"Department"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EDI</w:t>
          </w:r>
          <w:r>
            <w:rPr>
              <w:noProof/>
              <w:sz w:val="15"/>
            </w:rPr>
            <w:fldChar w:fldCharType="end"/>
          </w:r>
        </w:p>
        <w:p w14:paraId="00B447B8" w14:textId="126B6518" w:rsidR="000B2C6C" w:rsidRPr="00EF7660" w:rsidRDefault="000B2C6C" w:rsidP="00BF43A4">
          <w:pPr>
            <w:pStyle w:val="KopfzeileFett"/>
            <w:rPr>
              <w:noProof/>
              <w:sz w:val="15"/>
            </w:rPr>
          </w:pP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"OfficeName"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Generalsekretariat</w:t>
          </w:r>
          <w:r>
            <w:rPr>
              <w:noProof/>
              <w:sz w:val="15"/>
            </w:rPr>
            <w:fldChar w:fldCharType="end"/>
          </w:r>
          <w:r w:rsidRPr="00EF7660">
            <w:rPr>
              <w:noProof/>
              <w:sz w:val="15"/>
            </w:rPr>
            <w:t xml:space="preserve"> </w:t>
          </w:r>
          <w:r>
            <w:rPr>
              <w:noProof/>
              <w:sz w:val="15"/>
            </w:rPr>
            <w:fldChar w:fldCharType="begin"/>
          </w:r>
          <w:r>
            <w:rPr>
              <w:noProof/>
              <w:sz w:val="15"/>
            </w:rPr>
            <w:instrText xml:space="preserve"> DOCPROPERTY "Office" \* MERGEFORMAT </w:instrText>
          </w:r>
          <w:r>
            <w:rPr>
              <w:noProof/>
              <w:sz w:val="15"/>
            </w:rPr>
            <w:fldChar w:fldCharType="separate"/>
          </w:r>
          <w:r>
            <w:rPr>
              <w:noProof/>
              <w:sz w:val="15"/>
            </w:rPr>
            <w:t>GS-EDI</w:t>
          </w:r>
          <w:r>
            <w:rPr>
              <w:noProof/>
              <w:sz w:val="15"/>
            </w:rPr>
            <w:fldChar w:fldCharType="end"/>
          </w:r>
        </w:p>
        <w:p w14:paraId="1F301405" w14:textId="764237CC" w:rsidR="000B2C6C" w:rsidRPr="00EF7660" w:rsidRDefault="000B2C6C" w:rsidP="00BF43A4">
          <w:pPr>
            <w:pStyle w:val="Kopfzeile"/>
            <w:rPr>
              <w:noProof/>
              <w:sz w:val="15"/>
            </w:rPr>
          </w:pPr>
          <w:r>
            <w:rPr>
              <w:noProof/>
              <w:sz w:val="15"/>
              <w:lang w:val="de-DE"/>
            </w:rPr>
            <w:fldChar w:fldCharType="begin"/>
          </w:r>
          <w:r>
            <w:rPr>
              <w:noProof/>
              <w:sz w:val="15"/>
              <w:lang w:val="de-DE"/>
            </w:rPr>
            <w:instrText xml:space="preserve"> DOCPROPERTY "OrgUnit" \* MERGEFORMAT </w:instrText>
          </w:r>
          <w:r>
            <w:rPr>
              <w:noProof/>
              <w:sz w:val="15"/>
              <w:lang w:val="de-DE"/>
            </w:rPr>
            <w:fldChar w:fldCharType="separate"/>
          </w:r>
          <w:r>
            <w:rPr>
              <w:noProof/>
              <w:sz w:val="15"/>
              <w:lang w:val="de-DE"/>
            </w:rPr>
            <w:t>Fachstelle für Rassismusbekämpfung FRB</w:t>
          </w:r>
          <w:r>
            <w:rPr>
              <w:noProof/>
              <w:sz w:val="15"/>
              <w:lang w:val="de-DE"/>
            </w:rPr>
            <w:fldChar w:fldCharType="end"/>
          </w:r>
        </w:p>
      </w:tc>
    </w:tr>
  </w:tbl>
  <w:p w14:paraId="22111AA1" w14:textId="1148AB8D" w:rsidR="000B2C6C" w:rsidRDefault="000B2C6C">
    <w:pPr>
      <w:pStyle w:val="Kopfzeile"/>
    </w:pPr>
  </w:p>
  <w:p w14:paraId="6E933F12" w14:textId="77777777" w:rsidR="000B2C6C" w:rsidRDefault="000B2C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F08"/>
    <w:lvl w:ilvl="0">
      <w:start w:val="1"/>
      <w:numFmt w:val="decimal"/>
      <w:pStyle w:val="Listennumm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D62990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DC3B34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504E86"/>
    <w:lvl w:ilvl="0">
      <w:start w:val="1"/>
      <w:numFmt w:val="decimal"/>
      <w:pStyle w:val="Listennumm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0898FC52"/>
    <w:lvl w:ilvl="0">
      <w:start w:val="1"/>
      <w:numFmt w:val="bullet"/>
      <w:pStyle w:val="Aufzhlungszeichen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654F922"/>
    <w:lvl w:ilvl="0">
      <w:start w:val="1"/>
      <w:numFmt w:val="bullet"/>
      <w:pStyle w:val="Aufzhlungszeichen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709D2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9C6A1326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2"/>
    <w:multiLevelType w:val="singleLevel"/>
    <w:tmpl w:val="00000000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10D7B0A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9129E"/>
    <w:multiLevelType w:val="hybridMultilevel"/>
    <w:tmpl w:val="4698CBEA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C898FD3E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58F"/>
    <w:multiLevelType w:val="hybridMultilevel"/>
    <w:tmpl w:val="5AA01B6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D4A0C"/>
    <w:multiLevelType w:val="hybridMultilevel"/>
    <w:tmpl w:val="E506A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1A32493E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005A88"/>
    <w:multiLevelType w:val="hybridMultilevel"/>
    <w:tmpl w:val="079AEF2A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7E41FA"/>
    <w:multiLevelType w:val="hybridMultilevel"/>
    <w:tmpl w:val="BCF22BBA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FD0"/>
    <w:multiLevelType w:val="hybridMultilevel"/>
    <w:tmpl w:val="A59A6FF6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55614"/>
    <w:multiLevelType w:val="hybridMultilevel"/>
    <w:tmpl w:val="E99C9958"/>
    <w:lvl w:ilvl="0" w:tplc="B5AAC86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A151E3E"/>
    <w:multiLevelType w:val="hybridMultilevel"/>
    <w:tmpl w:val="BA68E0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A5994"/>
    <w:multiLevelType w:val="multilevel"/>
    <w:tmpl w:val="732E0B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2D264041"/>
    <w:multiLevelType w:val="hybridMultilevel"/>
    <w:tmpl w:val="DBDAD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09B8"/>
    <w:multiLevelType w:val="hybridMultilevel"/>
    <w:tmpl w:val="03A42D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91860"/>
    <w:multiLevelType w:val="hybridMultilevel"/>
    <w:tmpl w:val="C4D6F204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353A3885"/>
    <w:multiLevelType w:val="hybridMultilevel"/>
    <w:tmpl w:val="1D7EB77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D4499"/>
    <w:multiLevelType w:val="hybridMultilevel"/>
    <w:tmpl w:val="E4A66536"/>
    <w:lvl w:ilvl="0" w:tplc="780CE30E">
      <w:start w:val="1"/>
      <w:numFmt w:val="bullet"/>
      <w:pStyle w:val="Standardkastenaufz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D773E"/>
    <w:multiLevelType w:val="hybridMultilevel"/>
    <w:tmpl w:val="9C40CEA2"/>
    <w:lvl w:ilvl="0" w:tplc="B5AAC86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7C1D5D"/>
    <w:multiLevelType w:val="hybridMultilevel"/>
    <w:tmpl w:val="354E4C18"/>
    <w:lvl w:ilvl="0" w:tplc="79705D2E">
      <w:start w:val="7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6E35B6"/>
    <w:multiLevelType w:val="hybridMultilevel"/>
    <w:tmpl w:val="7AC8B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72CDC"/>
    <w:multiLevelType w:val="hybridMultilevel"/>
    <w:tmpl w:val="8582513E"/>
    <w:lvl w:ilvl="0" w:tplc="50DED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CB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E6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7E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7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44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80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E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CD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83A24"/>
    <w:multiLevelType w:val="hybridMultilevel"/>
    <w:tmpl w:val="E6D4F7A0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7A76F3"/>
    <w:multiLevelType w:val="hybridMultilevel"/>
    <w:tmpl w:val="516C2C64"/>
    <w:lvl w:ilvl="0" w:tplc="24E0FB40">
      <w:start w:val="1"/>
      <w:numFmt w:val="decimal"/>
      <w:pStyle w:val="berschrift1"/>
      <w:lvlText w:val="%1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2B37F69"/>
    <w:multiLevelType w:val="multilevel"/>
    <w:tmpl w:val="4E0ED86E"/>
    <w:styleLink w:val="FormatvorlageAufgezhltSymbolSymbolLinks0cmHngend063cm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3B30E6"/>
    <w:multiLevelType w:val="hybridMultilevel"/>
    <w:tmpl w:val="F79E2BA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47A13"/>
    <w:multiLevelType w:val="hybridMultilevel"/>
    <w:tmpl w:val="0E94B6FA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6072B"/>
    <w:multiLevelType w:val="hybridMultilevel"/>
    <w:tmpl w:val="3D321C0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511FB"/>
    <w:multiLevelType w:val="hybridMultilevel"/>
    <w:tmpl w:val="EBDA8B14"/>
    <w:lvl w:ilvl="0" w:tplc="215C385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23E6C"/>
    <w:multiLevelType w:val="hybridMultilevel"/>
    <w:tmpl w:val="DB945F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F1150"/>
    <w:multiLevelType w:val="hybridMultilevel"/>
    <w:tmpl w:val="9C8A0AA8"/>
    <w:lvl w:ilvl="0" w:tplc="215C38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E94"/>
    <w:multiLevelType w:val="hybridMultilevel"/>
    <w:tmpl w:val="7D186310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85FC9"/>
    <w:multiLevelType w:val="hybridMultilevel"/>
    <w:tmpl w:val="D42899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A2FD0"/>
    <w:multiLevelType w:val="hybridMultilevel"/>
    <w:tmpl w:val="07FEE3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1C9"/>
    <w:multiLevelType w:val="hybridMultilevel"/>
    <w:tmpl w:val="E2266F3E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63D21"/>
    <w:multiLevelType w:val="hybridMultilevel"/>
    <w:tmpl w:val="57EEB256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C630DC"/>
    <w:multiLevelType w:val="hybridMultilevel"/>
    <w:tmpl w:val="E68883A6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4"/>
  </w:num>
  <w:num w:numId="11">
    <w:abstractNumId w:val="15"/>
  </w:num>
  <w:num w:numId="12">
    <w:abstractNumId w:val="30"/>
  </w:num>
  <w:num w:numId="13">
    <w:abstractNumId w:val="43"/>
  </w:num>
  <w:num w:numId="14">
    <w:abstractNumId w:val="14"/>
  </w:num>
  <w:num w:numId="15">
    <w:abstractNumId w:val="24"/>
  </w:num>
  <w:num w:numId="16">
    <w:abstractNumId w:val="33"/>
  </w:num>
  <w:num w:numId="17">
    <w:abstractNumId w:val="39"/>
  </w:num>
  <w:num w:numId="18">
    <w:abstractNumId w:val="11"/>
  </w:num>
  <w:num w:numId="19">
    <w:abstractNumId w:val="42"/>
  </w:num>
  <w:num w:numId="20">
    <w:abstractNumId w:val="20"/>
  </w:num>
  <w:num w:numId="21">
    <w:abstractNumId w:val="20"/>
  </w:num>
  <w:num w:numId="22">
    <w:abstractNumId w:val="25"/>
  </w:num>
  <w:num w:numId="23">
    <w:abstractNumId w:val="8"/>
  </w:num>
  <w:num w:numId="24">
    <w:abstractNumId w:val="31"/>
  </w:num>
  <w:num w:numId="25">
    <w:abstractNumId w:val="32"/>
  </w:num>
  <w:num w:numId="26">
    <w:abstractNumId w:val="18"/>
  </w:num>
  <w:num w:numId="27">
    <w:abstractNumId w:val="27"/>
  </w:num>
  <w:num w:numId="28">
    <w:abstractNumId w:val="26"/>
  </w:num>
  <w:num w:numId="29">
    <w:abstractNumId w:val="41"/>
  </w:num>
  <w:num w:numId="30">
    <w:abstractNumId w:val="13"/>
  </w:num>
  <w:num w:numId="31">
    <w:abstractNumId w:val="40"/>
  </w:num>
  <w:num w:numId="32">
    <w:abstractNumId w:val="19"/>
  </w:num>
  <w:num w:numId="33">
    <w:abstractNumId w:val="28"/>
  </w:num>
  <w:num w:numId="34">
    <w:abstractNumId w:val="22"/>
  </w:num>
  <w:num w:numId="35">
    <w:abstractNumId w:val="21"/>
  </w:num>
  <w:num w:numId="36">
    <w:abstractNumId w:val="37"/>
  </w:num>
  <w:num w:numId="37">
    <w:abstractNumId w:val="16"/>
  </w:num>
  <w:num w:numId="38">
    <w:abstractNumId w:val="17"/>
  </w:num>
  <w:num w:numId="39">
    <w:abstractNumId w:val="38"/>
  </w:num>
  <w:num w:numId="40">
    <w:abstractNumId w:val="29"/>
  </w:num>
  <w:num w:numId="41">
    <w:abstractNumId w:val="36"/>
  </w:num>
  <w:num w:numId="42">
    <w:abstractNumId w:val="12"/>
  </w:num>
  <w:num w:numId="43">
    <w:abstractNumId w:val="35"/>
  </w:num>
  <w:num w:numId="44">
    <w:abstractNumId w:val="31"/>
  </w:num>
  <w:num w:numId="45">
    <w:abstractNumId w:val="23"/>
  </w:num>
  <w:num w:numId="46">
    <w:abstractNumId w:val="9"/>
  </w:num>
  <w:num w:numId="47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3246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Departement" w:val="???????"/>
    <w:docVar w:name="GaraioDocPropertyAuthor" w:val="??°??—?List Continue 3#&gt;????????????????þ'&gt;??????????????????þ ??????????????&gt;)ðx????????????????????d???????_x000a_$%ÿ?}?á?½?M?Y?¢?Æ?Fÿ€€ÿ?á?}??°??—?List Continue 2#=????????????????þ'=??????????????????þ ??????????????=(ðx????????????????????d???????_x000a_$%ÿ?}?á?½?M?Y?¢?Æ?Fÿ€€ÿ?á?}????+????,??¬??—?_x000a_List Continue#&lt;????????????????þ'&lt;??????????????????þ ??????????????&lt;'ðx????????????????????d???????_x000a_$%ÿ?}?á?½?M?Y?¢?Æ?Fÿ€€ÿ?á?}????+????,??°??—?List Continue 4#?????????????????þ'???????????????????þ ???????????????*ðx????????????????????d???????_x000a_$%ÿ?}?á?½?M?Y?¢?Æ?Fÿ€€ÿ?á?}"/>
  </w:docVars>
  <w:rsids>
    <w:rsidRoot w:val="00263F9C"/>
    <w:rsid w:val="0000006C"/>
    <w:rsid w:val="00000850"/>
    <w:rsid w:val="00002F8E"/>
    <w:rsid w:val="00002FF9"/>
    <w:rsid w:val="000043C4"/>
    <w:rsid w:val="0000682F"/>
    <w:rsid w:val="00006873"/>
    <w:rsid w:val="000144CD"/>
    <w:rsid w:val="00015691"/>
    <w:rsid w:val="00020D2C"/>
    <w:rsid w:val="00021A3A"/>
    <w:rsid w:val="00021B61"/>
    <w:rsid w:val="000245AF"/>
    <w:rsid w:val="00025EB2"/>
    <w:rsid w:val="00026A0E"/>
    <w:rsid w:val="00026B9F"/>
    <w:rsid w:val="00027FE1"/>
    <w:rsid w:val="000309F7"/>
    <w:rsid w:val="000340E9"/>
    <w:rsid w:val="000367F8"/>
    <w:rsid w:val="0003718A"/>
    <w:rsid w:val="00040204"/>
    <w:rsid w:val="00040CEF"/>
    <w:rsid w:val="00040D7D"/>
    <w:rsid w:val="0004186F"/>
    <w:rsid w:val="00041B51"/>
    <w:rsid w:val="0004358D"/>
    <w:rsid w:val="00043837"/>
    <w:rsid w:val="00043FF6"/>
    <w:rsid w:val="0004567B"/>
    <w:rsid w:val="00051692"/>
    <w:rsid w:val="000524D1"/>
    <w:rsid w:val="00053590"/>
    <w:rsid w:val="00053E39"/>
    <w:rsid w:val="00056110"/>
    <w:rsid w:val="00056BE6"/>
    <w:rsid w:val="0005775C"/>
    <w:rsid w:val="00060368"/>
    <w:rsid w:val="00062D03"/>
    <w:rsid w:val="00063E38"/>
    <w:rsid w:val="00064676"/>
    <w:rsid w:val="00065B03"/>
    <w:rsid w:val="00066302"/>
    <w:rsid w:val="00066EBB"/>
    <w:rsid w:val="00067827"/>
    <w:rsid w:val="0007061B"/>
    <w:rsid w:val="00072B43"/>
    <w:rsid w:val="00074743"/>
    <w:rsid w:val="00074AC2"/>
    <w:rsid w:val="00077860"/>
    <w:rsid w:val="000779E6"/>
    <w:rsid w:val="00081CE7"/>
    <w:rsid w:val="00082BEF"/>
    <w:rsid w:val="00082D6E"/>
    <w:rsid w:val="00083534"/>
    <w:rsid w:val="00085EEF"/>
    <w:rsid w:val="00090C13"/>
    <w:rsid w:val="0009229C"/>
    <w:rsid w:val="00092626"/>
    <w:rsid w:val="00093413"/>
    <w:rsid w:val="00096BD9"/>
    <w:rsid w:val="0009704E"/>
    <w:rsid w:val="0009754A"/>
    <w:rsid w:val="000A032E"/>
    <w:rsid w:val="000A0D79"/>
    <w:rsid w:val="000A0E42"/>
    <w:rsid w:val="000A183B"/>
    <w:rsid w:val="000A1F95"/>
    <w:rsid w:val="000A326C"/>
    <w:rsid w:val="000A38F8"/>
    <w:rsid w:val="000A5C4E"/>
    <w:rsid w:val="000B1055"/>
    <w:rsid w:val="000B2117"/>
    <w:rsid w:val="000B2C6C"/>
    <w:rsid w:val="000B3C97"/>
    <w:rsid w:val="000B7CC8"/>
    <w:rsid w:val="000C0A7D"/>
    <w:rsid w:val="000C3EDD"/>
    <w:rsid w:val="000C44BB"/>
    <w:rsid w:val="000C505B"/>
    <w:rsid w:val="000D0052"/>
    <w:rsid w:val="000D12B1"/>
    <w:rsid w:val="000D1B17"/>
    <w:rsid w:val="000D3B3C"/>
    <w:rsid w:val="000D522E"/>
    <w:rsid w:val="000D6204"/>
    <w:rsid w:val="000D762C"/>
    <w:rsid w:val="000E1946"/>
    <w:rsid w:val="000E1A69"/>
    <w:rsid w:val="000E569C"/>
    <w:rsid w:val="000E5BC1"/>
    <w:rsid w:val="000E6177"/>
    <w:rsid w:val="000E621A"/>
    <w:rsid w:val="000E6620"/>
    <w:rsid w:val="000E7290"/>
    <w:rsid w:val="000E7ED9"/>
    <w:rsid w:val="000F16C8"/>
    <w:rsid w:val="000F69BB"/>
    <w:rsid w:val="001021DD"/>
    <w:rsid w:val="00104687"/>
    <w:rsid w:val="00104BF7"/>
    <w:rsid w:val="00104F23"/>
    <w:rsid w:val="00106F82"/>
    <w:rsid w:val="00107A2B"/>
    <w:rsid w:val="001137A3"/>
    <w:rsid w:val="001142CA"/>
    <w:rsid w:val="0011549E"/>
    <w:rsid w:val="00115D75"/>
    <w:rsid w:val="00115F07"/>
    <w:rsid w:val="001160FB"/>
    <w:rsid w:val="001172E8"/>
    <w:rsid w:val="00121638"/>
    <w:rsid w:val="00121A8A"/>
    <w:rsid w:val="00122C9A"/>
    <w:rsid w:val="00123583"/>
    <w:rsid w:val="00130734"/>
    <w:rsid w:val="00130D85"/>
    <w:rsid w:val="001332C9"/>
    <w:rsid w:val="00133718"/>
    <w:rsid w:val="00133E11"/>
    <w:rsid w:val="001346C6"/>
    <w:rsid w:val="00135EA7"/>
    <w:rsid w:val="0013612C"/>
    <w:rsid w:val="00137A8A"/>
    <w:rsid w:val="001422E6"/>
    <w:rsid w:val="0014231C"/>
    <w:rsid w:val="00143EDC"/>
    <w:rsid w:val="0014416F"/>
    <w:rsid w:val="001444E9"/>
    <w:rsid w:val="001468F4"/>
    <w:rsid w:val="001475B3"/>
    <w:rsid w:val="00147B8F"/>
    <w:rsid w:val="0015016B"/>
    <w:rsid w:val="00151DC9"/>
    <w:rsid w:val="00153616"/>
    <w:rsid w:val="0015376E"/>
    <w:rsid w:val="00153ACD"/>
    <w:rsid w:val="00153D93"/>
    <w:rsid w:val="001548FC"/>
    <w:rsid w:val="00156336"/>
    <w:rsid w:val="00156C3A"/>
    <w:rsid w:val="001600EF"/>
    <w:rsid w:val="001605D8"/>
    <w:rsid w:val="00161B8C"/>
    <w:rsid w:val="00161BA6"/>
    <w:rsid w:val="0016352E"/>
    <w:rsid w:val="00167021"/>
    <w:rsid w:val="001701E2"/>
    <w:rsid w:val="0017356C"/>
    <w:rsid w:val="0017433F"/>
    <w:rsid w:val="001770D2"/>
    <w:rsid w:val="00182961"/>
    <w:rsid w:val="0018342E"/>
    <w:rsid w:val="00185CBA"/>
    <w:rsid w:val="001913AE"/>
    <w:rsid w:val="00191A1C"/>
    <w:rsid w:val="00192499"/>
    <w:rsid w:val="0019249A"/>
    <w:rsid w:val="0019474C"/>
    <w:rsid w:val="00194834"/>
    <w:rsid w:val="00194DE7"/>
    <w:rsid w:val="001955D4"/>
    <w:rsid w:val="001A485A"/>
    <w:rsid w:val="001A5996"/>
    <w:rsid w:val="001B0AA7"/>
    <w:rsid w:val="001B0F08"/>
    <w:rsid w:val="001B20E2"/>
    <w:rsid w:val="001B3C80"/>
    <w:rsid w:val="001B5D19"/>
    <w:rsid w:val="001B7385"/>
    <w:rsid w:val="001C253D"/>
    <w:rsid w:val="001C258F"/>
    <w:rsid w:val="001C3269"/>
    <w:rsid w:val="001C3D9A"/>
    <w:rsid w:val="001C647D"/>
    <w:rsid w:val="001C6B1A"/>
    <w:rsid w:val="001C6F89"/>
    <w:rsid w:val="001D22B9"/>
    <w:rsid w:val="001D2AF5"/>
    <w:rsid w:val="001D409C"/>
    <w:rsid w:val="001D4FA8"/>
    <w:rsid w:val="001D52AD"/>
    <w:rsid w:val="001D5494"/>
    <w:rsid w:val="001D620E"/>
    <w:rsid w:val="001D71BB"/>
    <w:rsid w:val="001E1FA5"/>
    <w:rsid w:val="001E2A7D"/>
    <w:rsid w:val="001E2ED5"/>
    <w:rsid w:val="001E3008"/>
    <w:rsid w:val="001E6711"/>
    <w:rsid w:val="001E7472"/>
    <w:rsid w:val="001E7EF3"/>
    <w:rsid w:val="001F0A00"/>
    <w:rsid w:val="001F5215"/>
    <w:rsid w:val="001F539A"/>
    <w:rsid w:val="001F5C05"/>
    <w:rsid w:val="001F612A"/>
    <w:rsid w:val="001F66EF"/>
    <w:rsid w:val="001F6B3D"/>
    <w:rsid w:val="001F7506"/>
    <w:rsid w:val="00202D9F"/>
    <w:rsid w:val="0020313E"/>
    <w:rsid w:val="00203480"/>
    <w:rsid w:val="00205042"/>
    <w:rsid w:val="00206525"/>
    <w:rsid w:val="0020685E"/>
    <w:rsid w:val="00206B9D"/>
    <w:rsid w:val="002103A1"/>
    <w:rsid w:val="0021145E"/>
    <w:rsid w:val="002119B6"/>
    <w:rsid w:val="00213A3E"/>
    <w:rsid w:val="00215C07"/>
    <w:rsid w:val="00217371"/>
    <w:rsid w:val="00220102"/>
    <w:rsid w:val="002209E9"/>
    <w:rsid w:val="002214C8"/>
    <w:rsid w:val="0022160B"/>
    <w:rsid w:val="0022187E"/>
    <w:rsid w:val="0022483B"/>
    <w:rsid w:val="00224E42"/>
    <w:rsid w:val="002264BB"/>
    <w:rsid w:val="00226F1E"/>
    <w:rsid w:val="0022702C"/>
    <w:rsid w:val="002305D9"/>
    <w:rsid w:val="00232B12"/>
    <w:rsid w:val="00233987"/>
    <w:rsid w:val="00233BB0"/>
    <w:rsid w:val="00234BAA"/>
    <w:rsid w:val="002354BE"/>
    <w:rsid w:val="00235C96"/>
    <w:rsid w:val="00235F68"/>
    <w:rsid w:val="00236278"/>
    <w:rsid w:val="0023729F"/>
    <w:rsid w:val="002379A1"/>
    <w:rsid w:val="002422DA"/>
    <w:rsid w:val="002423B9"/>
    <w:rsid w:val="002427D2"/>
    <w:rsid w:val="00243C5C"/>
    <w:rsid w:val="00244E91"/>
    <w:rsid w:val="00247057"/>
    <w:rsid w:val="002503B2"/>
    <w:rsid w:val="00250F80"/>
    <w:rsid w:val="00254171"/>
    <w:rsid w:val="0025500F"/>
    <w:rsid w:val="00263F9C"/>
    <w:rsid w:val="002646FE"/>
    <w:rsid w:val="0027185F"/>
    <w:rsid w:val="002718B9"/>
    <w:rsid w:val="00275D42"/>
    <w:rsid w:val="00277123"/>
    <w:rsid w:val="002771B1"/>
    <w:rsid w:val="00277E50"/>
    <w:rsid w:val="002840B8"/>
    <w:rsid w:val="00285473"/>
    <w:rsid w:val="00286353"/>
    <w:rsid w:val="00287080"/>
    <w:rsid w:val="0028788B"/>
    <w:rsid w:val="002900F9"/>
    <w:rsid w:val="0029098A"/>
    <w:rsid w:val="00292ED6"/>
    <w:rsid w:val="00294746"/>
    <w:rsid w:val="00297835"/>
    <w:rsid w:val="002A0235"/>
    <w:rsid w:val="002A0B68"/>
    <w:rsid w:val="002A0ECB"/>
    <w:rsid w:val="002A13CA"/>
    <w:rsid w:val="002A2422"/>
    <w:rsid w:val="002A55E3"/>
    <w:rsid w:val="002A5918"/>
    <w:rsid w:val="002A6724"/>
    <w:rsid w:val="002A7010"/>
    <w:rsid w:val="002A7865"/>
    <w:rsid w:val="002B07AC"/>
    <w:rsid w:val="002B2091"/>
    <w:rsid w:val="002B312F"/>
    <w:rsid w:val="002B48B2"/>
    <w:rsid w:val="002B4B91"/>
    <w:rsid w:val="002B4D4B"/>
    <w:rsid w:val="002B6103"/>
    <w:rsid w:val="002B62E5"/>
    <w:rsid w:val="002B7F9A"/>
    <w:rsid w:val="002C502A"/>
    <w:rsid w:val="002C59F1"/>
    <w:rsid w:val="002C6A06"/>
    <w:rsid w:val="002C6EBD"/>
    <w:rsid w:val="002C7ADE"/>
    <w:rsid w:val="002D0B3C"/>
    <w:rsid w:val="002D1270"/>
    <w:rsid w:val="002D246D"/>
    <w:rsid w:val="002D4013"/>
    <w:rsid w:val="002D49BC"/>
    <w:rsid w:val="002D66E7"/>
    <w:rsid w:val="002D7A66"/>
    <w:rsid w:val="002E0125"/>
    <w:rsid w:val="002E02D7"/>
    <w:rsid w:val="002E3D89"/>
    <w:rsid w:val="002E3F4A"/>
    <w:rsid w:val="002E57BD"/>
    <w:rsid w:val="002F0840"/>
    <w:rsid w:val="002F12B8"/>
    <w:rsid w:val="002F1B63"/>
    <w:rsid w:val="002F27FD"/>
    <w:rsid w:val="002F308C"/>
    <w:rsid w:val="002F4336"/>
    <w:rsid w:val="002F51B0"/>
    <w:rsid w:val="002F6682"/>
    <w:rsid w:val="002F780F"/>
    <w:rsid w:val="00302152"/>
    <w:rsid w:val="003046F5"/>
    <w:rsid w:val="0030523F"/>
    <w:rsid w:val="00306242"/>
    <w:rsid w:val="00306EE9"/>
    <w:rsid w:val="0031124C"/>
    <w:rsid w:val="00311878"/>
    <w:rsid w:val="003118AA"/>
    <w:rsid w:val="003132BA"/>
    <w:rsid w:val="00315538"/>
    <w:rsid w:val="003171A0"/>
    <w:rsid w:val="00317DC9"/>
    <w:rsid w:val="00320174"/>
    <w:rsid w:val="00320715"/>
    <w:rsid w:val="00324225"/>
    <w:rsid w:val="00325A83"/>
    <w:rsid w:val="00326CE9"/>
    <w:rsid w:val="003274A7"/>
    <w:rsid w:val="003279BD"/>
    <w:rsid w:val="00332A6C"/>
    <w:rsid w:val="003333EF"/>
    <w:rsid w:val="003348D9"/>
    <w:rsid w:val="0034048C"/>
    <w:rsid w:val="00340EF8"/>
    <w:rsid w:val="00350092"/>
    <w:rsid w:val="0035154F"/>
    <w:rsid w:val="00352025"/>
    <w:rsid w:val="00352BF0"/>
    <w:rsid w:val="00354480"/>
    <w:rsid w:val="00354AB4"/>
    <w:rsid w:val="00356273"/>
    <w:rsid w:val="00356DE4"/>
    <w:rsid w:val="0035717E"/>
    <w:rsid w:val="00357824"/>
    <w:rsid w:val="00360830"/>
    <w:rsid w:val="003636B7"/>
    <w:rsid w:val="00364FA9"/>
    <w:rsid w:val="0036796B"/>
    <w:rsid w:val="00371565"/>
    <w:rsid w:val="00371A09"/>
    <w:rsid w:val="00371BE4"/>
    <w:rsid w:val="003739E7"/>
    <w:rsid w:val="00373D08"/>
    <w:rsid w:val="00374C1C"/>
    <w:rsid w:val="00374CC3"/>
    <w:rsid w:val="003772A6"/>
    <w:rsid w:val="00377CAB"/>
    <w:rsid w:val="00380EAB"/>
    <w:rsid w:val="00380F42"/>
    <w:rsid w:val="0038177F"/>
    <w:rsid w:val="00381EEA"/>
    <w:rsid w:val="003846E3"/>
    <w:rsid w:val="00386361"/>
    <w:rsid w:val="003867C7"/>
    <w:rsid w:val="0038736D"/>
    <w:rsid w:val="00387664"/>
    <w:rsid w:val="00387681"/>
    <w:rsid w:val="00390EE2"/>
    <w:rsid w:val="00392871"/>
    <w:rsid w:val="0039295B"/>
    <w:rsid w:val="00393AF8"/>
    <w:rsid w:val="0039565C"/>
    <w:rsid w:val="00396F2A"/>
    <w:rsid w:val="003977CA"/>
    <w:rsid w:val="003A09E9"/>
    <w:rsid w:val="003A0D8D"/>
    <w:rsid w:val="003A0D96"/>
    <w:rsid w:val="003A5588"/>
    <w:rsid w:val="003A6EDA"/>
    <w:rsid w:val="003A7C05"/>
    <w:rsid w:val="003B00EF"/>
    <w:rsid w:val="003B1ABF"/>
    <w:rsid w:val="003B364F"/>
    <w:rsid w:val="003B3D7B"/>
    <w:rsid w:val="003B6604"/>
    <w:rsid w:val="003B6D94"/>
    <w:rsid w:val="003B7E9A"/>
    <w:rsid w:val="003C1843"/>
    <w:rsid w:val="003C1AD2"/>
    <w:rsid w:val="003C4440"/>
    <w:rsid w:val="003C5AFE"/>
    <w:rsid w:val="003C5B04"/>
    <w:rsid w:val="003C7917"/>
    <w:rsid w:val="003D2A57"/>
    <w:rsid w:val="003D2E3F"/>
    <w:rsid w:val="003D499B"/>
    <w:rsid w:val="003D566F"/>
    <w:rsid w:val="003D6CB3"/>
    <w:rsid w:val="003E039E"/>
    <w:rsid w:val="003E058E"/>
    <w:rsid w:val="003E08BD"/>
    <w:rsid w:val="003E2E5C"/>
    <w:rsid w:val="003E33B3"/>
    <w:rsid w:val="003E41C7"/>
    <w:rsid w:val="003E5345"/>
    <w:rsid w:val="003E5A0F"/>
    <w:rsid w:val="003E6CC1"/>
    <w:rsid w:val="003F1217"/>
    <w:rsid w:val="003F1486"/>
    <w:rsid w:val="003F1CA8"/>
    <w:rsid w:val="003F2C81"/>
    <w:rsid w:val="003F368E"/>
    <w:rsid w:val="003F4C9E"/>
    <w:rsid w:val="003F4D95"/>
    <w:rsid w:val="003F6A18"/>
    <w:rsid w:val="003F7A5D"/>
    <w:rsid w:val="003F7E95"/>
    <w:rsid w:val="0040053A"/>
    <w:rsid w:val="00402B45"/>
    <w:rsid w:val="00402BE3"/>
    <w:rsid w:val="00402CA9"/>
    <w:rsid w:val="00403D63"/>
    <w:rsid w:val="0040622C"/>
    <w:rsid w:val="00406C7B"/>
    <w:rsid w:val="00410705"/>
    <w:rsid w:val="004123A2"/>
    <w:rsid w:val="00412ED6"/>
    <w:rsid w:val="0041303B"/>
    <w:rsid w:val="0041337C"/>
    <w:rsid w:val="004144D9"/>
    <w:rsid w:val="0041683A"/>
    <w:rsid w:val="004178A4"/>
    <w:rsid w:val="00420BC5"/>
    <w:rsid w:val="00422F6F"/>
    <w:rsid w:val="00425B86"/>
    <w:rsid w:val="00426A20"/>
    <w:rsid w:val="004330C3"/>
    <w:rsid w:val="00433B4C"/>
    <w:rsid w:val="00434151"/>
    <w:rsid w:val="00434CB5"/>
    <w:rsid w:val="00434E0B"/>
    <w:rsid w:val="004356A1"/>
    <w:rsid w:val="00440976"/>
    <w:rsid w:val="0044113C"/>
    <w:rsid w:val="0044285F"/>
    <w:rsid w:val="0044298A"/>
    <w:rsid w:val="00442D55"/>
    <w:rsid w:val="00442F16"/>
    <w:rsid w:val="004455DF"/>
    <w:rsid w:val="0044581A"/>
    <w:rsid w:val="004478D7"/>
    <w:rsid w:val="004479F3"/>
    <w:rsid w:val="00450666"/>
    <w:rsid w:val="004507DF"/>
    <w:rsid w:val="004530F9"/>
    <w:rsid w:val="004538C1"/>
    <w:rsid w:val="004540C7"/>
    <w:rsid w:val="00454A5D"/>
    <w:rsid w:val="00454A61"/>
    <w:rsid w:val="0046542A"/>
    <w:rsid w:val="00466470"/>
    <w:rsid w:val="00467FC0"/>
    <w:rsid w:val="004716EF"/>
    <w:rsid w:val="0047400D"/>
    <w:rsid w:val="00474900"/>
    <w:rsid w:val="00476040"/>
    <w:rsid w:val="004768A3"/>
    <w:rsid w:val="004832FD"/>
    <w:rsid w:val="004860E8"/>
    <w:rsid w:val="0049063C"/>
    <w:rsid w:val="00490E2A"/>
    <w:rsid w:val="004914A3"/>
    <w:rsid w:val="004918D9"/>
    <w:rsid w:val="00491B58"/>
    <w:rsid w:val="0049283B"/>
    <w:rsid w:val="00493DFA"/>
    <w:rsid w:val="00495465"/>
    <w:rsid w:val="00495983"/>
    <w:rsid w:val="00495B71"/>
    <w:rsid w:val="00496D3E"/>
    <w:rsid w:val="004A18E5"/>
    <w:rsid w:val="004A3F02"/>
    <w:rsid w:val="004A4C9C"/>
    <w:rsid w:val="004B04C8"/>
    <w:rsid w:val="004B0E7A"/>
    <w:rsid w:val="004B0FCE"/>
    <w:rsid w:val="004B22A7"/>
    <w:rsid w:val="004B4667"/>
    <w:rsid w:val="004B62E3"/>
    <w:rsid w:val="004B65BB"/>
    <w:rsid w:val="004B787B"/>
    <w:rsid w:val="004B7B5A"/>
    <w:rsid w:val="004C04F8"/>
    <w:rsid w:val="004C1503"/>
    <w:rsid w:val="004C274D"/>
    <w:rsid w:val="004C394B"/>
    <w:rsid w:val="004D0E14"/>
    <w:rsid w:val="004D13EE"/>
    <w:rsid w:val="004D14E8"/>
    <w:rsid w:val="004D3F31"/>
    <w:rsid w:val="004D5114"/>
    <w:rsid w:val="004D52A6"/>
    <w:rsid w:val="004D62AE"/>
    <w:rsid w:val="004E1167"/>
    <w:rsid w:val="004E25A9"/>
    <w:rsid w:val="004E40A6"/>
    <w:rsid w:val="004E50A2"/>
    <w:rsid w:val="004E5FF7"/>
    <w:rsid w:val="004E6E7C"/>
    <w:rsid w:val="004E74E8"/>
    <w:rsid w:val="004F14F0"/>
    <w:rsid w:val="004F6710"/>
    <w:rsid w:val="004F752E"/>
    <w:rsid w:val="004F7AAA"/>
    <w:rsid w:val="00503776"/>
    <w:rsid w:val="00503974"/>
    <w:rsid w:val="00503DBD"/>
    <w:rsid w:val="00505562"/>
    <w:rsid w:val="00507F5C"/>
    <w:rsid w:val="00511D56"/>
    <w:rsid w:val="00511E40"/>
    <w:rsid w:val="00512247"/>
    <w:rsid w:val="00513EED"/>
    <w:rsid w:val="005178DE"/>
    <w:rsid w:val="0052154E"/>
    <w:rsid w:val="0052253B"/>
    <w:rsid w:val="00523036"/>
    <w:rsid w:val="00524575"/>
    <w:rsid w:val="0052600D"/>
    <w:rsid w:val="00527E85"/>
    <w:rsid w:val="00530764"/>
    <w:rsid w:val="00530BF1"/>
    <w:rsid w:val="00531799"/>
    <w:rsid w:val="005413E0"/>
    <w:rsid w:val="0054160B"/>
    <w:rsid w:val="00542859"/>
    <w:rsid w:val="005435ED"/>
    <w:rsid w:val="00545E8F"/>
    <w:rsid w:val="005467AE"/>
    <w:rsid w:val="00547484"/>
    <w:rsid w:val="00551377"/>
    <w:rsid w:val="0055246F"/>
    <w:rsid w:val="00555299"/>
    <w:rsid w:val="0055655E"/>
    <w:rsid w:val="00561A32"/>
    <w:rsid w:val="005635D7"/>
    <w:rsid w:val="00572DAC"/>
    <w:rsid w:val="0057524C"/>
    <w:rsid w:val="0057781B"/>
    <w:rsid w:val="00581677"/>
    <w:rsid w:val="00581CC3"/>
    <w:rsid w:val="00581D9C"/>
    <w:rsid w:val="005820BC"/>
    <w:rsid w:val="00583FCF"/>
    <w:rsid w:val="00586B9A"/>
    <w:rsid w:val="00590526"/>
    <w:rsid w:val="00592053"/>
    <w:rsid w:val="00593112"/>
    <w:rsid w:val="0059406D"/>
    <w:rsid w:val="00595865"/>
    <w:rsid w:val="00595A38"/>
    <w:rsid w:val="005963B4"/>
    <w:rsid w:val="00596D25"/>
    <w:rsid w:val="005A3F65"/>
    <w:rsid w:val="005A4C67"/>
    <w:rsid w:val="005A6419"/>
    <w:rsid w:val="005A75E8"/>
    <w:rsid w:val="005A7E86"/>
    <w:rsid w:val="005B1D2D"/>
    <w:rsid w:val="005B2DCE"/>
    <w:rsid w:val="005B3376"/>
    <w:rsid w:val="005B34A1"/>
    <w:rsid w:val="005B3AE0"/>
    <w:rsid w:val="005B4BD3"/>
    <w:rsid w:val="005B7B6D"/>
    <w:rsid w:val="005C0A1F"/>
    <w:rsid w:val="005C23AA"/>
    <w:rsid w:val="005C3609"/>
    <w:rsid w:val="005C3F17"/>
    <w:rsid w:val="005C4537"/>
    <w:rsid w:val="005C51AE"/>
    <w:rsid w:val="005C5425"/>
    <w:rsid w:val="005D1522"/>
    <w:rsid w:val="005D1A69"/>
    <w:rsid w:val="005D1DF4"/>
    <w:rsid w:val="005D3976"/>
    <w:rsid w:val="005D4BC6"/>
    <w:rsid w:val="005D6881"/>
    <w:rsid w:val="005D6AFF"/>
    <w:rsid w:val="005D7AFD"/>
    <w:rsid w:val="005E3297"/>
    <w:rsid w:val="005E392D"/>
    <w:rsid w:val="005E4D9A"/>
    <w:rsid w:val="005E4EAB"/>
    <w:rsid w:val="005E7930"/>
    <w:rsid w:val="005F0EF3"/>
    <w:rsid w:val="005F23BE"/>
    <w:rsid w:val="005F383A"/>
    <w:rsid w:val="005F504F"/>
    <w:rsid w:val="005F5497"/>
    <w:rsid w:val="005F7995"/>
    <w:rsid w:val="00603885"/>
    <w:rsid w:val="00606C5E"/>
    <w:rsid w:val="00607026"/>
    <w:rsid w:val="00607C1D"/>
    <w:rsid w:val="00607F50"/>
    <w:rsid w:val="00612AFE"/>
    <w:rsid w:val="006150D1"/>
    <w:rsid w:val="00615940"/>
    <w:rsid w:val="00615C58"/>
    <w:rsid w:val="00617A73"/>
    <w:rsid w:val="006208A0"/>
    <w:rsid w:val="00622AE8"/>
    <w:rsid w:val="00624D1D"/>
    <w:rsid w:val="00625B47"/>
    <w:rsid w:val="00626FAF"/>
    <w:rsid w:val="00631089"/>
    <w:rsid w:val="00637E9C"/>
    <w:rsid w:val="00645C76"/>
    <w:rsid w:val="00645CE9"/>
    <w:rsid w:val="00650720"/>
    <w:rsid w:val="0065073B"/>
    <w:rsid w:val="00652C35"/>
    <w:rsid w:val="00652F29"/>
    <w:rsid w:val="00657B23"/>
    <w:rsid w:val="00660431"/>
    <w:rsid w:val="006618CF"/>
    <w:rsid w:val="0066355D"/>
    <w:rsid w:val="00663F6F"/>
    <w:rsid w:val="00665F51"/>
    <w:rsid w:val="0066650F"/>
    <w:rsid w:val="00666854"/>
    <w:rsid w:val="00670D24"/>
    <w:rsid w:val="0067216C"/>
    <w:rsid w:val="006721E3"/>
    <w:rsid w:val="00674539"/>
    <w:rsid w:val="00674CA5"/>
    <w:rsid w:val="00675CC8"/>
    <w:rsid w:val="00675D54"/>
    <w:rsid w:val="00676369"/>
    <w:rsid w:val="00676446"/>
    <w:rsid w:val="00677905"/>
    <w:rsid w:val="00681EE3"/>
    <w:rsid w:val="006821DA"/>
    <w:rsid w:val="0068250E"/>
    <w:rsid w:val="00682F27"/>
    <w:rsid w:val="0068458B"/>
    <w:rsid w:val="00687DE2"/>
    <w:rsid w:val="0069181B"/>
    <w:rsid w:val="00691CC7"/>
    <w:rsid w:val="0069387B"/>
    <w:rsid w:val="006938A3"/>
    <w:rsid w:val="00694540"/>
    <w:rsid w:val="00695FD5"/>
    <w:rsid w:val="006962B0"/>
    <w:rsid w:val="006A006E"/>
    <w:rsid w:val="006A2A20"/>
    <w:rsid w:val="006A42BF"/>
    <w:rsid w:val="006A49DB"/>
    <w:rsid w:val="006B435F"/>
    <w:rsid w:val="006B5AFC"/>
    <w:rsid w:val="006B7347"/>
    <w:rsid w:val="006C155C"/>
    <w:rsid w:val="006C5210"/>
    <w:rsid w:val="006C5774"/>
    <w:rsid w:val="006C6EE0"/>
    <w:rsid w:val="006C756B"/>
    <w:rsid w:val="006D0B80"/>
    <w:rsid w:val="006D2834"/>
    <w:rsid w:val="006D29F3"/>
    <w:rsid w:val="006D639F"/>
    <w:rsid w:val="006E0E50"/>
    <w:rsid w:val="006E354C"/>
    <w:rsid w:val="006E658B"/>
    <w:rsid w:val="006F0985"/>
    <w:rsid w:val="006F2703"/>
    <w:rsid w:val="006F4E1F"/>
    <w:rsid w:val="006F54CE"/>
    <w:rsid w:val="006F5BF3"/>
    <w:rsid w:val="006F5EF4"/>
    <w:rsid w:val="006F793B"/>
    <w:rsid w:val="00702050"/>
    <w:rsid w:val="007021F0"/>
    <w:rsid w:val="00702D61"/>
    <w:rsid w:val="00703448"/>
    <w:rsid w:val="007038C7"/>
    <w:rsid w:val="00703A40"/>
    <w:rsid w:val="0070501F"/>
    <w:rsid w:val="00705297"/>
    <w:rsid w:val="00705C9B"/>
    <w:rsid w:val="007102EB"/>
    <w:rsid w:val="00711693"/>
    <w:rsid w:val="00716874"/>
    <w:rsid w:val="00717D57"/>
    <w:rsid w:val="007205AF"/>
    <w:rsid w:val="00720D89"/>
    <w:rsid w:val="00722AC2"/>
    <w:rsid w:val="0072422E"/>
    <w:rsid w:val="007243AC"/>
    <w:rsid w:val="007262A8"/>
    <w:rsid w:val="007266AD"/>
    <w:rsid w:val="007266E3"/>
    <w:rsid w:val="0072798A"/>
    <w:rsid w:val="00732170"/>
    <w:rsid w:val="00734E29"/>
    <w:rsid w:val="00735893"/>
    <w:rsid w:val="0074045B"/>
    <w:rsid w:val="0074123F"/>
    <w:rsid w:val="0074129C"/>
    <w:rsid w:val="007412DD"/>
    <w:rsid w:val="007413CE"/>
    <w:rsid w:val="007430C8"/>
    <w:rsid w:val="0074411F"/>
    <w:rsid w:val="007448CA"/>
    <w:rsid w:val="00744AD7"/>
    <w:rsid w:val="00746B3C"/>
    <w:rsid w:val="007502F1"/>
    <w:rsid w:val="00751949"/>
    <w:rsid w:val="0075265D"/>
    <w:rsid w:val="00753918"/>
    <w:rsid w:val="0075418D"/>
    <w:rsid w:val="00754400"/>
    <w:rsid w:val="007548A4"/>
    <w:rsid w:val="00755C0F"/>
    <w:rsid w:val="00760CA9"/>
    <w:rsid w:val="007611FC"/>
    <w:rsid w:val="00761BB7"/>
    <w:rsid w:val="00761FB4"/>
    <w:rsid w:val="0076214B"/>
    <w:rsid w:val="007652EF"/>
    <w:rsid w:val="00766BE1"/>
    <w:rsid w:val="00770C28"/>
    <w:rsid w:val="00770E10"/>
    <w:rsid w:val="00771F26"/>
    <w:rsid w:val="00780799"/>
    <w:rsid w:val="007812C7"/>
    <w:rsid w:val="007816A8"/>
    <w:rsid w:val="00784CE8"/>
    <w:rsid w:val="00784DD4"/>
    <w:rsid w:val="00787818"/>
    <w:rsid w:val="0079255D"/>
    <w:rsid w:val="00792903"/>
    <w:rsid w:val="00792EC6"/>
    <w:rsid w:val="007932A5"/>
    <w:rsid w:val="00793397"/>
    <w:rsid w:val="00793873"/>
    <w:rsid w:val="00794505"/>
    <w:rsid w:val="007953A5"/>
    <w:rsid w:val="0079605E"/>
    <w:rsid w:val="0079693D"/>
    <w:rsid w:val="007979A3"/>
    <w:rsid w:val="007A05F9"/>
    <w:rsid w:val="007A17E4"/>
    <w:rsid w:val="007A236E"/>
    <w:rsid w:val="007A274E"/>
    <w:rsid w:val="007A33BA"/>
    <w:rsid w:val="007A3F8E"/>
    <w:rsid w:val="007A7062"/>
    <w:rsid w:val="007A7C22"/>
    <w:rsid w:val="007B12E3"/>
    <w:rsid w:val="007B18D7"/>
    <w:rsid w:val="007B20DE"/>
    <w:rsid w:val="007B41B3"/>
    <w:rsid w:val="007B4A0D"/>
    <w:rsid w:val="007B7938"/>
    <w:rsid w:val="007C041E"/>
    <w:rsid w:val="007C0D32"/>
    <w:rsid w:val="007C4490"/>
    <w:rsid w:val="007C4624"/>
    <w:rsid w:val="007C4CD1"/>
    <w:rsid w:val="007C5965"/>
    <w:rsid w:val="007C6E88"/>
    <w:rsid w:val="007C7CB6"/>
    <w:rsid w:val="007D05B2"/>
    <w:rsid w:val="007D1D68"/>
    <w:rsid w:val="007D23B4"/>
    <w:rsid w:val="007D2645"/>
    <w:rsid w:val="007D5011"/>
    <w:rsid w:val="007D5C76"/>
    <w:rsid w:val="007D6115"/>
    <w:rsid w:val="007D7728"/>
    <w:rsid w:val="007E0392"/>
    <w:rsid w:val="007E15AB"/>
    <w:rsid w:val="007E1F8B"/>
    <w:rsid w:val="007E56C9"/>
    <w:rsid w:val="007E7152"/>
    <w:rsid w:val="007E7462"/>
    <w:rsid w:val="007F0FD4"/>
    <w:rsid w:val="007F1BB1"/>
    <w:rsid w:val="007F1CB6"/>
    <w:rsid w:val="007F2F64"/>
    <w:rsid w:val="007F4082"/>
    <w:rsid w:val="007F56A7"/>
    <w:rsid w:val="007F5D0B"/>
    <w:rsid w:val="007F776E"/>
    <w:rsid w:val="00800304"/>
    <w:rsid w:val="00800969"/>
    <w:rsid w:val="00801DC6"/>
    <w:rsid w:val="00801DF7"/>
    <w:rsid w:val="00805348"/>
    <w:rsid w:val="008057D2"/>
    <w:rsid w:val="008059C1"/>
    <w:rsid w:val="00812037"/>
    <w:rsid w:val="00812A15"/>
    <w:rsid w:val="00814852"/>
    <w:rsid w:val="00816600"/>
    <w:rsid w:val="00816ADA"/>
    <w:rsid w:val="00820EC5"/>
    <w:rsid w:val="00827D8C"/>
    <w:rsid w:val="008327CB"/>
    <w:rsid w:val="0083331A"/>
    <w:rsid w:val="00836E9B"/>
    <w:rsid w:val="008378C2"/>
    <w:rsid w:val="008400D1"/>
    <w:rsid w:val="008415F0"/>
    <w:rsid w:val="008416E3"/>
    <w:rsid w:val="0084319C"/>
    <w:rsid w:val="008433C1"/>
    <w:rsid w:val="00843C71"/>
    <w:rsid w:val="00844CAF"/>
    <w:rsid w:val="008468FC"/>
    <w:rsid w:val="00850C83"/>
    <w:rsid w:val="00851404"/>
    <w:rsid w:val="00855232"/>
    <w:rsid w:val="00856710"/>
    <w:rsid w:val="0085707B"/>
    <w:rsid w:val="0085726F"/>
    <w:rsid w:val="0086326A"/>
    <w:rsid w:val="00863554"/>
    <w:rsid w:val="00865832"/>
    <w:rsid w:val="00866506"/>
    <w:rsid w:val="00867A6F"/>
    <w:rsid w:val="00867AAB"/>
    <w:rsid w:val="00870ACF"/>
    <w:rsid w:val="0087501D"/>
    <w:rsid w:val="008754C3"/>
    <w:rsid w:val="00882334"/>
    <w:rsid w:val="008831A5"/>
    <w:rsid w:val="00890C10"/>
    <w:rsid w:val="0089256D"/>
    <w:rsid w:val="00892D0B"/>
    <w:rsid w:val="00893A13"/>
    <w:rsid w:val="00897522"/>
    <w:rsid w:val="008A0EC7"/>
    <w:rsid w:val="008A443D"/>
    <w:rsid w:val="008A751E"/>
    <w:rsid w:val="008A7532"/>
    <w:rsid w:val="008B0695"/>
    <w:rsid w:val="008B0844"/>
    <w:rsid w:val="008B1D73"/>
    <w:rsid w:val="008B2172"/>
    <w:rsid w:val="008B5CD5"/>
    <w:rsid w:val="008B6C0E"/>
    <w:rsid w:val="008B76ED"/>
    <w:rsid w:val="008C127C"/>
    <w:rsid w:val="008C364C"/>
    <w:rsid w:val="008C510D"/>
    <w:rsid w:val="008C5EB7"/>
    <w:rsid w:val="008C6954"/>
    <w:rsid w:val="008D05DE"/>
    <w:rsid w:val="008D07C2"/>
    <w:rsid w:val="008D2B1F"/>
    <w:rsid w:val="008D4753"/>
    <w:rsid w:val="008D5CFE"/>
    <w:rsid w:val="008D6C35"/>
    <w:rsid w:val="008E0D3B"/>
    <w:rsid w:val="008E472F"/>
    <w:rsid w:val="008E5F6F"/>
    <w:rsid w:val="008E63AF"/>
    <w:rsid w:val="008F04E6"/>
    <w:rsid w:val="008F1E58"/>
    <w:rsid w:val="008F3A8D"/>
    <w:rsid w:val="008F42F4"/>
    <w:rsid w:val="008F71AD"/>
    <w:rsid w:val="008F78D4"/>
    <w:rsid w:val="00900F1E"/>
    <w:rsid w:val="00900FF4"/>
    <w:rsid w:val="0090582F"/>
    <w:rsid w:val="00913997"/>
    <w:rsid w:val="009150CC"/>
    <w:rsid w:val="0091706A"/>
    <w:rsid w:val="00921111"/>
    <w:rsid w:val="00925767"/>
    <w:rsid w:val="00927AB4"/>
    <w:rsid w:val="00931F47"/>
    <w:rsid w:val="009324DB"/>
    <w:rsid w:val="009336F1"/>
    <w:rsid w:val="00933EC1"/>
    <w:rsid w:val="00934499"/>
    <w:rsid w:val="0093634D"/>
    <w:rsid w:val="00936451"/>
    <w:rsid w:val="00936682"/>
    <w:rsid w:val="00937409"/>
    <w:rsid w:val="00942A4C"/>
    <w:rsid w:val="00942A5F"/>
    <w:rsid w:val="00942E62"/>
    <w:rsid w:val="00943A83"/>
    <w:rsid w:val="0094739A"/>
    <w:rsid w:val="00950349"/>
    <w:rsid w:val="00955D11"/>
    <w:rsid w:val="00956C93"/>
    <w:rsid w:val="0096044B"/>
    <w:rsid w:val="00961CD9"/>
    <w:rsid w:val="009639B3"/>
    <w:rsid w:val="00964228"/>
    <w:rsid w:val="0096658F"/>
    <w:rsid w:val="009675B0"/>
    <w:rsid w:val="00967F62"/>
    <w:rsid w:val="00970089"/>
    <w:rsid w:val="00970BD8"/>
    <w:rsid w:val="0097563E"/>
    <w:rsid w:val="00975AEB"/>
    <w:rsid w:val="009763BC"/>
    <w:rsid w:val="0098114A"/>
    <w:rsid w:val="00981EA7"/>
    <w:rsid w:val="00982B36"/>
    <w:rsid w:val="009843BF"/>
    <w:rsid w:val="00984BEF"/>
    <w:rsid w:val="009901E1"/>
    <w:rsid w:val="00991117"/>
    <w:rsid w:val="009920EB"/>
    <w:rsid w:val="00992369"/>
    <w:rsid w:val="00992E32"/>
    <w:rsid w:val="0099420E"/>
    <w:rsid w:val="00994F79"/>
    <w:rsid w:val="009A197E"/>
    <w:rsid w:val="009A4B26"/>
    <w:rsid w:val="009A525F"/>
    <w:rsid w:val="009A59D8"/>
    <w:rsid w:val="009A5C03"/>
    <w:rsid w:val="009A5E7F"/>
    <w:rsid w:val="009A6A05"/>
    <w:rsid w:val="009B2335"/>
    <w:rsid w:val="009B27F0"/>
    <w:rsid w:val="009B3F63"/>
    <w:rsid w:val="009B45E1"/>
    <w:rsid w:val="009B5CE7"/>
    <w:rsid w:val="009B5ECB"/>
    <w:rsid w:val="009B684D"/>
    <w:rsid w:val="009B75FC"/>
    <w:rsid w:val="009C0A2B"/>
    <w:rsid w:val="009C38E1"/>
    <w:rsid w:val="009C46CF"/>
    <w:rsid w:val="009C49B7"/>
    <w:rsid w:val="009C531D"/>
    <w:rsid w:val="009C5527"/>
    <w:rsid w:val="009C7F4F"/>
    <w:rsid w:val="009D0828"/>
    <w:rsid w:val="009D2573"/>
    <w:rsid w:val="009D29A7"/>
    <w:rsid w:val="009D3175"/>
    <w:rsid w:val="009D3DD7"/>
    <w:rsid w:val="009D612E"/>
    <w:rsid w:val="009D6174"/>
    <w:rsid w:val="009E0D66"/>
    <w:rsid w:val="009E2F26"/>
    <w:rsid w:val="009E3186"/>
    <w:rsid w:val="009F0C27"/>
    <w:rsid w:val="009F17F3"/>
    <w:rsid w:val="009F23D6"/>
    <w:rsid w:val="009F2E86"/>
    <w:rsid w:val="009F4933"/>
    <w:rsid w:val="009F4FC7"/>
    <w:rsid w:val="009F5395"/>
    <w:rsid w:val="009F539E"/>
    <w:rsid w:val="009F73ED"/>
    <w:rsid w:val="00A01481"/>
    <w:rsid w:val="00A021DA"/>
    <w:rsid w:val="00A03BC5"/>
    <w:rsid w:val="00A053BD"/>
    <w:rsid w:val="00A06CC6"/>
    <w:rsid w:val="00A06E06"/>
    <w:rsid w:val="00A07925"/>
    <w:rsid w:val="00A132B5"/>
    <w:rsid w:val="00A13E77"/>
    <w:rsid w:val="00A1586D"/>
    <w:rsid w:val="00A15DC7"/>
    <w:rsid w:val="00A15ECC"/>
    <w:rsid w:val="00A17191"/>
    <w:rsid w:val="00A172A5"/>
    <w:rsid w:val="00A17948"/>
    <w:rsid w:val="00A17EE5"/>
    <w:rsid w:val="00A214DB"/>
    <w:rsid w:val="00A23325"/>
    <w:rsid w:val="00A234D2"/>
    <w:rsid w:val="00A23DB5"/>
    <w:rsid w:val="00A2495B"/>
    <w:rsid w:val="00A24C38"/>
    <w:rsid w:val="00A26573"/>
    <w:rsid w:val="00A26670"/>
    <w:rsid w:val="00A2699B"/>
    <w:rsid w:val="00A26A97"/>
    <w:rsid w:val="00A26C3B"/>
    <w:rsid w:val="00A27C2A"/>
    <w:rsid w:val="00A33828"/>
    <w:rsid w:val="00A363DC"/>
    <w:rsid w:val="00A3788E"/>
    <w:rsid w:val="00A43AD1"/>
    <w:rsid w:val="00A44115"/>
    <w:rsid w:val="00A460F6"/>
    <w:rsid w:val="00A46B7C"/>
    <w:rsid w:val="00A470AD"/>
    <w:rsid w:val="00A5023C"/>
    <w:rsid w:val="00A51723"/>
    <w:rsid w:val="00A52E61"/>
    <w:rsid w:val="00A54047"/>
    <w:rsid w:val="00A5504E"/>
    <w:rsid w:val="00A560E7"/>
    <w:rsid w:val="00A566A7"/>
    <w:rsid w:val="00A6129D"/>
    <w:rsid w:val="00A620F2"/>
    <w:rsid w:val="00A630A1"/>
    <w:rsid w:val="00A6401E"/>
    <w:rsid w:val="00A64DAE"/>
    <w:rsid w:val="00A6587C"/>
    <w:rsid w:val="00A66761"/>
    <w:rsid w:val="00A7115C"/>
    <w:rsid w:val="00A7277F"/>
    <w:rsid w:val="00A7492D"/>
    <w:rsid w:val="00A74D3E"/>
    <w:rsid w:val="00A75E1F"/>
    <w:rsid w:val="00A75F02"/>
    <w:rsid w:val="00A76BD2"/>
    <w:rsid w:val="00A80A0F"/>
    <w:rsid w:val="00A80F86"/>
    <w:rsid w:val="00A81568"/>
    <w:rsid w:val="00A81F32"/>
    <w:rsid w:val="00A82A1D"/>
    <w:rsid w:val="00A85998"/>
    <w:rsid w:val="00A863C9"/>
    <w:rsid w:val="00A86E56"/>
    <w:rsid w:val="00A86F14"/>
    <w:rsid w:val="00A87E84"/>
    <w:rsid w:val="00A926B9"/>
    <w:rsid w:val="00A94E06"/>
    <w:rsid w:val="00A94E53"/>
    <w:rsid w:val="00A9503D"/>
    <w:rsid w:val="00A96005"/>
    <w:rsid w:val="00AA26DB"/>
    <w:rsid w:val="00AA3952"/>
    <w:rsid w:val="00AA4D56"/>
    <w:rsid w:val="00AA4E3C"/>
    <w:rsid w:val="00AA580A"/>
    <w:rsid w:val="00AB463D"/>
    <w:rsid w:val="00AB6A22"/>
    <w:rsid w:val="00AC0575"/>
    <w:rsid w:val="00AC1E99"/>
    <w:rsid w:val="00AC20C9"/>
    <w:rsid w:val="00AC2695"/>
    <w:rsid w:val="00AC33E9"/>
    <w:rsid w:val="00AC4BD2"/>
    <w:rsid w:val="00AC5772"/>
    <w:rsid w:val="00AC6357"/>
    <w:rsid w:val="00AC66D2"/>
    <w:rsid w:val="00AD0019"/>
    <w:rsid w:val="00AD440E"/>
    <w:rsid w:val="00AD5980"/>
    <w:rsid w:val="00AE1086"/>
    <w:rsid w:val="00AE2AEB"/>
    <w:rsid w:val="00AE382B"/>
    <w:rsid w:val="00AE50E9"/>
    <w:rsid w:val="00AE5191"/>
    <w:rsid w:val="00AE7831"/>
    <w:rsid w:val="00AE794D"/>
    <w:rsid w:val="00AF1AAD"/>
    <w:rsid w:val="00AF2A16"/>
    <w:rsid w:val="00AF30CB"/>
    <w:rsid w:val="00AF686F"/>
    <w:rsid w:val="00AF7CB1"/>
    <w:rsid w:val="00B0197B"/>
    <w:rsid w:val="00B02744"/>
    <w:rsid w:val="00B02EC8"/>
    <w:rsid w:val="00B0457A"/>
    <w:rsid w:val="00B04A6A"/>
    <w:rsid w:val="00B05224"/>
    <w:rsid w:val="00B05A40"/>
    <w:rsid w:val="00B06F6C"/>
    <w:rsid w:val="00B07668"/>
    <w:rsid w:val="00B11F89"/>
    <w:rsid w:val="00B161D9"/>
    <w:rsid w:val="00B1756B"/>
    <w:rsid w:val="00B217FA"/>
    <w:rsid w:val="00B223B7"/>
    <w:rsid w:val="00B224B3"/>
    <w:rsid w:val="00B2289E"/>
    <w:rsid w:val="00B23B13"/>
    <w:rsid w:val="00B252BF"/>
    <w:rsid w:val="00B256C3"/>
    <w:rsid w:val="00B274AF"/>
    <w:rsid w:val="00B32034"/>
    <w:rsid w:val="00B32799"/>
    <w:rsid w:val="00B32FEF"/>
    <w:rsid w:val="00B35FE3"/>
    <w:rsid w:val="00B40870"/>
    <w:rsid w:val="00B41713"/>
    <w:rsid w:val="00B4520F"/>
    <w:rsid w:val="00B47466"/>
    <w:rsid w:val="00B51616"/>
    <w:rsid w:val="00B534B6"/>
    <w:rsid w:val="00B54D41"/>
    <w:rsid w:val="00B55356"/>
    <w:rsid w:val="00B5780C"/>
    <w:rsid w:val="00B60402"/>
    <w:rsid w:val="00B61370"/>
    <w:rsid w:val="00B61DE1"/>
    <w:rsid w:val="00B61F0E"/>
    <w:rsid w:val="00B627A9"/>
    <w:rsid w:val="00B64791"/>
    <w:rsid w:val="00B6541B"/>
    <w:rsid w:val="00B74E80"/>
    <w:rsid w:val="00B760CB"/>
    <w:rsid w:val="00B802E5"/>
    <w:rsid w:val="00B806DD"/>
    <w:rsid w:val="00B80D9C"/>
    <w:rsid w:val="00B810B6"/>
    <w:rsid w:val="00B8267C"/>
    <w:rsid w:val="00B877F5"/>
    <w:rsid w:val="00B90DEE"/>
    <w:rsid w:val="00B91846"/>
    <w:rsid w:val="00B91EC7"/>
    <w:rsid w:val="00B94920"/>
    <w:rsid w:val="00B9506D"/>
    <w:rsid w:val="00BA062D"/>
    <w:rsid w:val="00BA082D"/>
    <w:rsid w:val="00BA2068"/>
    <w:rsid w:val="00BA2C04"/>
    <w:rsid w:val="00BA4B0E"/>
    <w:rsid w:val="00BA524A"/>
    <w:rsid w:val="00BA6972"/>
    <w:rsid w:val="00BA6BC6"/>
    <w:rsid w:val="00BB0740"/>
    <w:rsid w:val="00BB0ECA"/>
    <w:rsid w:val="00BB160D"/>
    <w:rsid w:val="00BB2B10"/>
    <w:rsid w:val="00BB321D"/>
    <w:rsid w:val="00BB5FC5"/>
    <w:rsid w:val="00BC047E"/>
    <w:rsid w:val="00BC3CDF"/>
    <w:rsid w:val="00BC48FE"/>
    <w:rsid w:val="00BC6426"/>
    <w:rsid w:val="00BD0359"/>
    <w:rsid w:val="00BD7070"/>
    <w:rsid w:val="00BD767A"/>
    <w:rsid w:val="00BE0016"/>
    <w:rsid w:val="00BE0160"/>
    <w:rsid w:val="00BE3424"/>
    <w:rsid w:val="00BE4F84"/>
    <w:rsid w:val="00BE53F4"/>
    <w:rsid w:val="00BE6961"/>
    <w:rsid w:val="00BE6F33"/>
    <w:rsid w:val="00BE7CAA"/>
    <w:rsid w:val="00BF1421"/>
    <w:rsid w:val="00BF18E7"/>
    <w:rsid w:val="00BF1B02"/>
    <w:rsid w:val="00BF3389"/>
    <w:rsid w:val="00BF43A4"/>
    <w:rsid w:val="00BF5975"/>
    <w:rsid w:val="00C026C9"/>
    <w:rsid w:val="00C05FFE"/>
    <w:rsid w:val="00C063D3"/>
    <w:rsid w:val="00C06F90"/>
    <w:rsid w:val="00C074B6"/>
    <w:rsid w:val="00C118F3"/>
    <w:rsid w:val="00C13458"/>
    <w:rsid w:val="00C14BA4"/>
    <w:rsid w:val="00C15539"/>
    <w:rsid w:val="00C17C50"/>
    <w:rsid w:val="00C20349"/>
    <w:rsid w:val="00C207A9"/>
    <w:rsid w:val="00C2216F"/>
    <w:rsid w:val="00C235BF"/>
    <w:rsid w:val="00C23D46"/>
    <w:rsid w:val="00C24DB5"/>
    <w:rsid w:val="00C25476"/>
    <w:rsid w:val="00C26FAA"/>
    <w:rsid w:val="00C27345"/>
    <w:rsid w:val="00C3004F"/>
    <w:rsid w:val="00C30EBD"/>
    <w:rsid w:val="00C32D25"/>
    <w:rsid w:val="00C33F73"/>
    <w:rsid w:val="00C36AA4"/>
    <w:rsid w:val="00C375BD"/>
    <w:rsid w:val="00C424FA"/>
    <w:rsid w:val="00C437EA"/>
    <w:rsid w:val="00C4389D"/>
    <w:rsid w:val="00C44A1C"/>
    <w:rsid w:val="00C458B8"/>
    <w:rsid w:val="00C47571"/>
    <w:rsid w:val="00C50B26"/>
    <w:rsid w:val="00C5293B"/>
    <w:rsid w:val="00C52FFD"/>
    <w:rsid w:val="00C53A1F"/>
    <w:rsid w:val="00C55E50"/>
    <w:rsid w:val="00C563C0"/>
    <w:rsid w:val="00C566AA"/>
    <w:rsid w:val="00C569A8"/>
    <w:rsid w:val="00C5704A"/>
    <w:rsid w:val="00C579E6"/>
    <w:rsid w:val="00C60ED3"/>
    <w:rsid w:val="00C645AE"/>
    <w:rsid w:val="00C65555"/>
    <w:rsid w:val="00C65F0B"/>
    <w:rsid w:val="00C66383"/>
    <w:rsid w:val="00C67898"/>
    <w:rsid w:val="00C67B36"/>
    <w:rsid w:val="00C67C4B"/>
    <w:rsid w:val="00C71A94"/>
    <w:rsid w:val="00C71DF9"/>
    <w:rsid w:val="00C746E0"/>
    <w:rsid w:val="00C75E33"/>
    <w:rsid w:val="00C773F9"/>
    <w:rsid w:val="00C812AD"/>
    <w:rsid w:val="00C818F1"/>
    <w:rsid w:val="00C820C4"/>
    <w:rsid w:val="00C82450"/>
    <w:rsid w:val="00C8273B"/>
    <w:rsid w:val="00C830B9"/>
    <w:rsid w:val="00C83405"/>
    <w:rsid w:val="00C84311"/>
    <w:rsid w:val="00C862CE"/>
    <w:rsid w:val="00C863FC"/>
    <w:rsid w:val="00C870C0"/>
    <w:rsid w:val="00C92178"/>
    <w:rsid w:val="00C92699"/>
    <w:rsid w:val="00C94C7F"/>
    <w:rsid w:val="00C952B9"/>
    <w:rsid w:val="00CA0356"/>
    <w:rsid w:val="00CA045D"/>
    <w:rsid w:val="00CA09FF"/>
    <w:rsid w:val="00CA1140"/>
    <w:rsid w:val="00CA1A6B"/>
    <w:rsid w:val="00CA20E2"/>
    <w:rsid w:val="00CA702F"/>
    <w:rsid w:val="00CB002A"/>
    <w:rsid w:val="00CB069E"/>
    <w:rsid w:val="00CC1BDA"/>
    <w:rsid w:val="00CC1C5B"/>
    <w:rsid w:val="00CC2CAA"/>
    <w:rsid w:val="00CC3EFE"/>
    <w:rsid w:val="00CC5620"/>
    <w:rsid w:val="00CC7242"/>
    <w:rsid w:val="00CD08E7"/>
    <w:rsid w:val="00CD1B2E"/>
    <w:rsid w:val="00CD2C7A"/>
    <w:rsid w:val="00CD301A"/>
    <w:rsid w:val="00CD4753"/>
    <w:rsid w:val="00CD5FD4"/>
    <w:rsid w:val="00CD6A24"/>
    <w:rsid w:val="00CD77D6"/>
    <w:rsid w:val="00CE3B73"/>
    <w:rsid w:val="00CE5722"/>
    <w:rsid w:val="00CE695C"/>
    <w:rsid w:val="00CE7ED6"/>
    <w:rsid w:val="00CE7F2C"/>
    <w:rsid w:val="00CF0E53"/>
    <w:rsid w:val="00CF203F"/>
    <w:rsid w:val="00CF26B0"/>
    <w:rsid w:val="00CF2D43"/>
    <w:rsid w:val="00CF31CA"/>
    <w:rsid w:val="00CF3AD2"/>
    <w:rsid w:val="00CF5810"/>
    <w:rsid w:val="00CF5FCA"/>
    <w:rsid w:val="00CF67D2"/>
    <w:rsid w:val="00CF6E0E"/>
    <w:rsid w:val="00D01440"/>
    <w:rsid w:val="00D0158C"/>
    <w:rsid w:val="00D01CE4"/>
    <w:rsid w:val="00D07F01"/>
    <w:rsid w:val="00D10E2C"/>
    <w:rsid w:val="00D1351D"/>
    <w:rsid w:val="00D15A74"/>
    <w:rsid w:val="00D16E82"/>
    <w:rsid w:val="00D1726F"/>
    <w:rsid w:val="00D1783C"/>
    <w:rsid w:val="00D17BA0"/>
    <w:rsid w:val="00D20217"/>
    <w:rsid w:val="00D24B54"/>
    <w:rsid w:val="00D251B3"/>
    <w:rsid w:val="00D274A0"/>
    <w:rsid w:val="00D274FC"/>
    <w:rsid w:val="00D276B9"/>
    <w:rsid w:val="00D30F53"/>
    <w:rsid w:val="00D32544"/>
    <w:rsid w:val="00D32C5C"/>
    <w:rsid w:val="00D33E3C"/>
    <w:rsid w:val="00D37B0A"/>
    <w:rsid w:val="00D42AF2"/>
    <w:rsid w:val="00D44578"/>
    <w:rsid w:val="00D44D7E"/>
    <w:rsid w:val="00D4567F"/>
    <w:rsid w:val="00D45735"/>
    <w:rsid w:val="00D45962"/>
    <w:rsid w:val="00D50D89"/>
    <w:rsid w:val="00D52BDE"/>
    <w:rsid w:val="00D52E3C"/>
    <w:rsid w:val="00D53F5E"/>
    <w:rsid w:val="00D559D9"/>
    <w:rsid w:val="00D567FD"/>
    <w:rsid w:val="00D60638"/>
    <w:rsid w:val="00D63528"/>
    <w:rsid w:val="00D63AEA"/>
    <w:rsid w:val="00D6574E"/>
    <w:rsid w:val="00D6684D"/>
    <w:rsid w:val="00D71372"/>
    <w:rsid w:val="00D71833"/>
    <w:rsid w:val="00D72697"/>
    <w:rsid w:val="00D74CDC"/>
    <w:rsid w:val="00D75217"/>
    <w:rsid w:val="00D774FC"/>
    <w:rsid w:val="00D8068F"/>
    <w:rsid w:val="00D81330"/>
    <w:rsid w:val="00D827E7"/>
    <w:rsid w:val="00D82B1D"/>
    <w:rsid w:val="00D8317E"/>
    <w:rsid w:val="00D83F92"/>
    <w:rsid w:val="00D86800"/>
    <w:rsid w:val="00D87049"/>
    <w:rsid w:val="00D91909"/>
    <w:rsid w:val="00D94F17"/>
    <w:rsid w:val="00DA1837"/>
    <w:rsid w:val="00DA2123"/>
    <w:rsid w:val="00DA3F99"/>
    <w:rsid w:val="00DA4E3C"/>
    <w:rsid w:val="00DA54D6"/>
    <w:rsid w:val="00DB0DA8"/>
    <w:rsid w:val="00DB2375"/>
    <w:rsid w:val="00DB3454"/>
    <w:rsid w:val="00DB4879"/>
    <w:rsid w:val="00DB757B"/>
    <w:rsid w:val="00DC09E5"/>
    <w:rsid w:val="00DC0BE9"/>
    <w:rsid w:val="00DC18C8"/>
    <w:rsid w:val="00DC42A4"/>
    <w:rsid w:val="00DC452C"/>
    <w:rsid w:val="00DC54BE"/>
    <w:rsid w:val="00DC5589"/>
    <w:rsid w:val="00DD0903"/>
    <w:rsid w:val="00DD10B5"/>
    <w:rsid w:val="00DD1F06"/>
    <w:rsid w:val="00DD2D85"/>
    <w:rsid w:val="00DD68F0"/>
    <w:rsid w:val="00DE2C15"/>
    <w:rsid w:val="00DE2D13"/>
    <w:rsid w:val="00DE3842"/>
    <w:rsid w:val="00DE38FB"/>
    <w:rsid w:val="00DE3970"/>
    <w:rsid w:val="00DE5B4D"/>
    <w:rsid w:val="00DF1170"/>
    <w:rsid w:val="00DF3F10"/>
    <w:rsid w:val="00DF6CBC"/>
    <w:rsid w:val="00E01F52"/>
    <w:rsid w:val="00E03904"/>
    <w:rsid w:val="00E04662"/>
    <w:rsid w:val="00E06287"/>
    <w:rsid w:val="00E1188C"/>
    <w:rsid w:val="00E11CD9"/>
    <w:rsid w:val="00E129FC"/>
    <w:rsid w:val="00E12B61"/>
    <w:rsid w:val="00E13018"/>
    <w:rsid w:val="00E14380"/>
    <w:rsid w:val="00E15380"/>
    <w:rsid w:val="00E1697F"/>
    <w:rsid w:val="00E203FF"/>
    <w:rsid w:val="00E21268"/>
    <w:rsid w:val="00E21558"/>
    <w:rsid w:val="00E21695"/>
    <w:rsid w:val="00E31557"/>
    <w:rsid w:val="00E34814"/>
    <w:rsid w:val="00E36E00"/>
    <w:rsid w:val="00E37157"/>
    <w:rsid w:val="00E411F6"/>
    <w:rsid w:val="00E434B8"/>
    <w:rsid w:val="00E45D51"/>
    <w:rsid w:val="00E47503"/>
    <w:rsid w:val="00E557C5"/>
    <w:rsid w:val="00E572EB"/>
    <w:rsid w:val="00E5791A"/>
    <w:rsid w:val="00E60521"/>
    <w:rsid w:val="00E621A9"/>
    <w:rsid w:val="00E65C3F"/>
    <w:rsid w:val="00E717BA"/>
    <w:rsid w:val="00E7255C"/>
    <w:rsid w:val="00E73445"/>
    <w:rsid w:val="00E744B0"/>
    <w:rsid w:val="00E74DF6"/>
    <w:rsid w:val="00E75420"/>
    <w:rsid w:val="00E77B6D"/>
    <w:rsid w:val="00E80B4D"/>
    <w:rsid w:val="00E8114C"/>
    <w:rsid w:val="00E81F9C"/>
    <w:rsid w:val="00E83DB8"/>
    <w:rsid w:val="00E90282"/>
    <w:rsid w:val="00E911D9"/>
    <w:rsid w:val="00E93DB5"/>
    <w:rsid w:val="00E954E9"/>
    <w:rsid w:val="00E96E28"/>
    <w:rsid w:val="00E973A5"/>
    <w:rsid w:val="00E9759A"/>
    <w:rsid w:val="00E97D1C"/>
    <w:rsid w:val="00EA0588"/>
    <w:rsid w:val="00EA201F"/>
    <w:rsid w:val="00EA7D7E"/>
    <w:rsid w:val="00EB061A"/>
    <w:rsid w:val="00EB0D89"/>
    <w:rsid w:val="00EB0EBB"/>
    <w:rsid w:val="00EB1A01"/>
    <w:rsid w:val="00EB3BB7"/>
    <w:rsid w:val="00EB4D78"/>
    <w:rsid w:val="00EB5730"/>
    <w:rsid w:val="00EB599A"/>
    <w:rsid w:val="00EB61B0"/>
    <w:rsid w:val="00EB635A"/>
    <w:rsid w:val="00EC1CEC"/>
    <w:rsid w:val="00EC1E46"/>
    <w:rsid w:val="00EC7496"/>
    <w:rsid w:val="00EC74B1"/>
    <w:rsid w:val="00ED29F7"/>
    <w:rsid w:val="00ED456E"/>
    <w:rsid w:val="00ED745F"/>
    <w:rsid w:val="00ED7A3A"/>
    <w:rsid w:val="00EE2AC9"/>
    <w:rsid w:val="00EE5012"/>
    <w:rsid w:val="00EE50F0"/>
    <w:rsid w:val="00EE78E3"/>
    <w:rsid w:val="00EF02D3"/>
    <w:rsid w:val="00EF0E14"/>
    <w:rsid w:val="00EF22AA"/>
    <w:rsid w:val="00EF331C"/>
    <w:rsid w:val="00EF4DF6"/>
    <w:rsid w:val="00EF5B5B"/>
    <w:rsid w:val="00EF7660"/>
    <w:rsid w:val="00F0149B"/>
    <w:rsid w:val="00F01B74"/>
    <w:rsid w:val="00F06217"/>
    <w:rsid w:val="00F0660A"/>
    <w:rsid w:val="00F07D9D"/>
    <w:rsid w:val="00F10759"/>
    <w:rsid w:val="00F114E9"/>
    <w:rsid w:val="00F1258D"/>
    <w:rsid w:val="00F12E62"/>
    <w:rsid w:val="00F15ECA"/>
    <w:rsid w:val="00F15FC3"/>
    <w:rsid w:val="00F166DD"/>
    <w:rsid w:val="00F2095B"/>
    <w:rsid w:val="00F20A2A"/>
    <w:rsid w:val="00F23EAE"/>
    <w:rsid w:val="00F23F0A"/>
    <w:rsid w:val="00F276A8"/>
    <w:rsid w:val="00F2792A"/>
    <w:rsid w:val="00F27986"/>
    <w:rsid w:val="00F27CDD"/>
    <w:rsid w:val="00F31601"/>
    <w:rsid w:val="00F33C73"/>
    <w:rsid w:val="00F34343"/>
    <w:rsid w:val="00F3450B"/>
    <w:rsid w:val="00F35636"/>
    <w:rsid w:val="00F3685D"/>
    <w:rsid w:val="00F4017C"/>
    <w:rsid w:val="00F4066D"/>
    <w:rsid w:val="00F40DB0"/>
    <w:rsid w:val="00F4128D"/>
    <w:rsid w:val="00F41820"/>
    <w:rsid w:val="00F41BA9"/>
    <w:rsid w:val="00F42223"/>
    <w:rsid w:val="00F42285"/>
    <w:rsid w:val="00F4232C"/>
    <w:rsid w:val="00F425BB"/>
    <w:rsid w:val="00F42AB6"/>
    <w:rsid w:val="00F42BA3"/>
    <w:rsid w:val="00F44709"/>
    <w:rsid w:val="00F46791"/>
    <w:rsid w:val="00F4693C"/>
    <w:rsid w:val="00F4713C"/>
    <w:rsid w:val="00F51618"/>
    <w:rsid w:val="00F54E8B"/>
    <w:rsid w:val="00F6083D"/>
    <w:rsid w:val="00F62B28"/>
    <w:rsid w:val="00F64005"/>
    <w:rsid w:val="00F6559D"/>
    <w:rsid w:val="00F67579"/>
    <w:rsid w:val="00F678A3"/>
    <w:rsid w:val="00F67965"/>
    <w:rsid w:val="00F70B64"/>
    <w:rsid w:val="00F712D6"/>
    <w:rsid w:val="00F7368F"/>
    <w:rsid w:val="00F75C92"/>
    <w:rsid w:val="00F7687C"/>
    <w:rsid w:val="00F77609"/>
    <w:rsid w:val="00F77E61"/>
    <w:rsid w:val="00F8040C"/>
    <w:rsid w:val="00F82339"/>
    <w:rsid w:val="00F82DF1"/>
    <w:rsid w:val="00F84278"/>
    <w:rsid w:val="00F84886"/>
    <w:rsid w:val="00F87AF5"/>
    <w:rsid w:val="00F91270"/>
    <w:rsid w:val="00F93155"/>
    <w:rsid w:val="00F93F60"/>
    <w:rsid w:val="00F9403D"/>
    <w:rsid w:val="00F949E1"/>
    <w:rsid w:val="00F9591A"/>
    <w:rsid w:val="00F95941"/>
    <w:rsid w:val="00F97C2A"/>
    <w:rsid w:val="00FA0534"/>
    <w:rsid w:val="00FA12DF"/>
    <w:rsid w:val="00FA1F83"/>
    <w:rsid w:val="00FA4237"/>
    <w:rsid w:val="00FA615B"/>
    <w:rsid w:val="00FA7377"/>
    <w:rsid w:val="00FA7891"/>
    <w:rsid w:val="00FB1E37"/>
    <w:rsid w:val="00FB248A"/>
    <w:rsid w:val="00FB2F11"/>
    <w:rsid w:val="00FB3333"/>
    <w:rsid w:val="00FB4BA0"/>
    <w:rsid w:val="00FB5C6C"/>
    <w:rsid w:val="00FB5F29"/>
    <w:rsid w:val="00FB679A"/>
    <w:rsid w:val="00FB77D8"/>
    <w:rsid w:val="00FC0775"/>
    <w:rsid w:val="00FC11BD"/>
    <w:rsid w:val="00FC1AAF"/>
    <w:rsid w:val="00FC390A"/>
    <w:rsid w:val="00FC4EE0"/>
    <w:rsid w:val="00FC5D5D"/>
    <w:rsid w:val="00FD398F"/>
    <w:rsid w:val="00FD4ED0"/>
    <w:rsid w:val="00FD507B"/>
    <w:rsid w:val="00FD597F"/>
    <w:rsid w:val="00FD74C6"/>
    <w:rsid w:val="00FE42D7"/>
    <w:rsid w:val="00FE5D47"/>
    <w:rsid w:val="00FE64B5"/>
    <w:rsid w:val="00FE6996"/>
    <w:rsid w:val="00FE77A5"/>
    <w:rsid w:val="00FF1464"/>
    <w:rsid w:val="00FF17D4"/>
    <w:rsid w:val="00FF3B19"/>
    <w:rsid w:val="00FF3F2D"/>
    <w:rsid w:val="00FF407D"/>
    <w:rsid w:val="00FF46ED"/>
    <w:rsid w:val="00FF58AC"/>
    <w:rsid w:val="00FF6B19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09"/>
    <o:shapelayout v:ext="edit">
      <o:idmap v:ext="edit" data="1"/>
    </o:shapelayout>
  </w:shapeDefaults>
  <w:decimalSymbol w:val="."/>
  <w:listSeparator w:val=";"/>
  <w14:docId w14:val="695A3DF8"/>
  <w15:docId w15:val="{0CF38FC5-1687-465C-99FE-B62AF7D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17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53590"/>
    <w:pPr>
      <w:keepNext/>
      <w:numPr>
        <w:numId w:val="24"/>
      </w:numPr>
      <w:spacing w:before="360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7AB4"/>
    <w:pPr>
      <w:keepNext/>
      <w:numPr>
        <w:ilvl w:val="1"/>
        <w:numId w:val="20"/>
      </w:numPr>
      <w:spacing w:before="360"/>
      <w:outlineLvl w:val="1"/>
    </w:pPr>
    <w:rPr>
      <w:b/>
      <w:i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422F6F"/>
    <w:pPr>
      <w:keepNext/>
      <w:numPr>
        <w:ilvl w:val="2"/>
        <w:numId w:val="4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422F6F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qFormat/>
    <w:rsid w:val="00422F6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54160B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053590"/>
    <w:rPr>
      <w:rFonts w:ascii="Arial" w:hAnsi="Arial"/>
      <w:b/>
      <w:kern w:val="32"/>
      <w:sz w:val="28"/>
    </w:rPr>
  </w:style>
  <w:style w:type="character" w:customStyle="1" w:styleId="berschrift2Zchn">
    <w:name w:val="Überschrift 2 Zchn"/>
    <w:link w:val="berschrift2"/>
    <w:locked/>
    <w:rsid w:val="00927AB4"/>
    <w:rPr>
      <w:rFonts w:ascii="Arial" w:hAnsi="Arial"/>
      <w:b/>
      <w:i/>
      <w:sz w:val="22"/>
      <w:szCs w:val="22"/>
    </w:rPr>
  </w:style>
  <w:style w:type="character" w:customStyle="1" w:styleId="berschrift3Zchn">
    <w:name w:val="Überschrift 3 Zchn"/>
    <w:link w:val="berschrift3"/>
    <w:locked/>
    <w:rsid w:val="00422F6F"/>
    <w:rPr>
      <w:rFonts w:ascii="Arial" w:hAnsi="Arial"/>
      <w:b/>
      <w:sz w:val="22"/>
    </w:rPr>
  </w:style>
  <w:style w:type="character" w:customStyle="1" w:styleId="berschrift4Zchn">
    <w:name w:val="Überschrift 4 Zchn"/>
    <w:link w:val="berschrift4"/>
    <w:semiHidden/>
    <w:locked/>
    <w:rsid w:val="00422F6F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berschrift7Zchn">
    <w:name w:val="Überschrift 7 Zchn"/>
    <w:link w:val="berschrift7"/>
    <w:semiHidden/>
    <w:locked/>
    <w:rsid w:val="00422F6F"/>
    <w:rPr>
      <w:rFonts w:ascii="Calibri" w:hAnsi="Calibri" w:cs="Times New Roman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rsid w:val="00422F6F"/>
    <w:pPr>
      <w:suppressAutoHyphens/>
      <w:spacing w:line="200" w:lineRule="atLeast"/>
    </w:pPr>
  </w:style>
  <w:style w:type="character" w:customStyle="1" w:styleId="KopfzeileZchn">
    <w:name w:val="Kopfzeile Zchn"/>
    <w:link w:val="Kopfzeile"/>
    <w:uiPriority w:val="99"/>
    <w:locked/>
    <w:rsid w:val="00422F6F"/>
    <w:rPr>
      <w:rFonts w:ascii="Arial" w:hAnsi="Arial" w:cs="Times New Roman"/>
      <w:sz w:val="22"/>
      <w:lang w:val="de-CH" w:eastAsia="de-CH"/>
    </w:rPr>
  </w:style>
  <w:style w:type="paragraph" w:styleId="Fuzeile">
    <w:name w:val="footer"/>
    <w:basedOn w:val="Standard"/>
    <w:link w:val="FuzeileZchn"/>
    <w:rsid w:val="00422F6F"/>
    <w:pPr>
      <w:suppressAutoHyphens/>
      <w:spacing w:line="160" w:lineRule="atLeast"/>
    </w:pPr>
  </w:style>
  <w:style w:type="character" w:customStyle="1" w:styleId="FuzeileZchn">
    <w:name w:val="Fußzeile Zchn"/>
    <w:link w:val="Fuzeile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Standardeinzug">
    <w:name w:val="Normal Indent"/>
    <w:basedOn w:val="Standard"/>
    <w:rsid w:val="00422F6F"/>
    <w:pPr>
      <w:ind w:left="425"/>
    </w:pPr>
  </w:style>
  <w:style w:type="paragraph" w:styleId="Titel">
    <w:name w:val="Title"/>
    <w:basedOn w:val="Formatvorlage1"/>
    <w:next w:val="Standard"/>
    <w:link w:val="TitelZchn"/>
    <w:qFormat/>
    <w:rsid w:val="00C424FA"/>
    <w:pPr>
      <w:keepNext/>
    </w:pPr>
    <w:rPr>
      <w:rFonts w:cs="Times New Roman"/>
      <w:b/>
      <w:bCs/>
      <w:kern w:val="28"/>
      <w:sz w:val="44"/>
      <w:szCs w:val="32"/>
    </w:rPr>
  </w:style>
  <w:style w:type="character" w:customStyle="1" w:styleId="TitelZchn">
    <w:name w:val="Titel Zchn"/>
    <w:link w:val="Titel"/>
    <w:locked/>
    <w:rsid w:val="00C424FA"/>
    <w:rPr>
      <w:rFonts w:ascii="Arial" w:hAnsi="Arial" w:cs="Arial"/>
      <w:b/>
      <w:bCs/>
      <w:kern w:val="28"/>
      <w:sz w:val="44"/>
      <w:szCs w:val="32"/>
    </w:rPr>
  </w:style>
  <w:style w:type="paragraph" w:customStyle="1" w:styleId="StandardFett">
    <w:name w:val="StandardFett"/>
    <w:basedOn w:val="Standard"/>
    <w:next w:val="Standard"/>
    <w:rsid w:val="00422F6F"/>
    <w:rPr>
      <w:b/>
    </w:rPr>
  </w:style>
  <w:style w:type="character" w:styleId="Seitenzahl">
    <w:name w:val="page number"/>
    <w:rsid w:val="00422F6F"/>
    <w:rPr>
      <w:rFonts w:ascii="Arial" w:hAnsi="Arial" w:cs="Times New Roman"/>
      <w:color w:val="auto"/>
      <w:sz w:val="14"/>
      <w:vertAlign w:val="baseline"/>
    </w:rPr>
  </w:style>
  <w:style w:type="paragraph" w:styleId="Verzeichnis1">
    <w:name w:val="toc 1"/>
    <w:basedOn w:val="Standard"/>
    <w:next w:val="Standard"/>
    <w:uiPriority w:val="39"/>
    <w:rsid w:val="00422F6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39"/>
    <w:rsid w:val="00422F6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4">
    <w:name w:val="toc 4"/>
    <w:basedOn w:val="Standard"/>
    <w:next w:val="Standard"/>
    <w:semiHidden/>
    <w:rsid w:val="00422F6F"/>
  </w:style>
  <w:style w:type="paragraph" w:styleId="Abbildungsverzeichnis">
    <w:name w:val="table of figures"/>
    <w:basedOn w:val="Standard"/>
    <w:next w:val="Standard"/>
    <w:semiHidden/>
    <w:rsid w:val="00422F6F"/>
    <w:pPr>
      <w:ind w:left="425" w:hanging="425"/>
    </w:pPr>
  </w:style>
  <w:style w:type="paragraph" w:styleId="Aufzhlungszeichen">
    <w:name w:val="List Bullet"/>
    <w:basedOn w:val="Standard"/>
    <w:rsid w:val="00422F6F"/>
    <w:pPr>
      <w:numPr>
        <w:numId w:val="9"/>
      </w:numPr>
    </w:pPr>
  </w:style>
  <w:style w:type="paragraph" w:styleId="Aufzhlungszeichen2">
    <w:name w:val="List Bullet 2"/>
    <w:basedOn w:val="Aufzhlungszeichen"/>
    <w:rsid w:val="00422F6F"/>
    <w:pPr>
      <w:numPr>
        <w:numId w:val="1"/>
      </w:numPr>
      <w:tabs>
        <w:tab w:val="clear" w:pos="360"/>
        <w:tab w:val="num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rsid w:val="00422F6F"/>
    <w:pPr>
      <w:tabs>
        <w:tab w:val="num" w:pos="1276"/>
      </w:tabs>
      <w:ind w:left="1276" w:hanging="425"/>
    </w:pPr>
  </w:style>
  <w:style w:type="paragraph" w:styleId="Aufzhlungszeichen4">
    <w:name w:val="List Bullet 4"/>
    <w:basedOn w:val="Standard"/>
    <w:rsid w:val="00422F6F"/>
    <w:pPr>
      <w:numPr>
        <w:numId w:val="2"/>
      </w:numPr>
      <w:tabs>
        <w:tab w:val="clear" w:pos="926"/>
        <w:tab w:val="num" w:pos="1701"/>
      </w:tabs>
      <w:ind w:left="1701" w:hanging="425"/>
    </w:pPr>
  </w:style>
  <w:style w:type="paragraph" w:styleId="Aufzhlungszeichen5">
    <w:name w:val="List Bullet 5"/>
    <w:basedOn w:val="Standard"/>
    <w:rsid w:val="00422F6F"/>
    <w:pPr>
      <w:numPr>
        <w:numId w:val="3"/>
      </w:numPr>
      <w:tabs>
        <w:tab w:val="clear" w:pos="1209"/>
        <w:tab w:val="num" w:pos="2126"/>
      </w:tabs>
      <w:ind w:left="2126" w:hanging="425"/>
    </w:pPr>
  </w:style>
  <w:style w:type="paragraph" w:styleId="Blocktext">
    <w:name w:val="Block Text"/>
    <w:basedOn w:val="Standard"/>
    <w:rsid w:val="00422F6F"/>
    <w:pPr>
      <w:ind w:left="851" w:right="851"/>
    </w:pPr>
  </w:style>
  <w:style w:type="paragraph" w:styleId="Gruformel">
    <w:name w:val="Closing"/>
    <w:basedOn w:val="Standard"/>
    <w:link w:val="GruformelZchn"/>
    <w:rsid w:val="00422F6F"/>
    <w:pPr>
      <w:ind w:left="4252"/>
    </w:pPr>
  </w:style>
  <w:style w:type="character" w:customStyle="1" w:styleId="GruformelZchn">
    <w:name w:val="Grußformel Zchn"/>
    <w:link w:val="Gruformel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422F6F"/>
    <w:pPr>
      <w:ind w:left="425" w:hanging="425"/>
    </w:pPr>
  </w:style>
  <w:style w:type="paragraph" w:styleId="Index2">
    <w:name w:val="index 2"/>
    <w:basedOn w:val="Standard"/>
    <w:next w:val="Standard"/>
    <w:autoRedefine/>
    <w:semiHidden/>
    <w:rsid w:val="00422F6F"/>
    <w:pPr>
      <w:ind w:left="851" w:hanging="851"/>
    </w:pPr>
  </w:style>
  <w:style w:type="paragraph" w:styleId="Index3">
    <w:name w:val="index 3"/>
    <w:basedOn w:val="Standard"/>
    <w:next w:val="Standard"/>
    <w:autoRedefine/>
    <w:semiHidden/>
    <w:rsid w:val="00422F6F"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rsid w:val="00422F6F"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rsid w:val="00422F6F"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rsid w:val="00422F6F"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rsid w:val="00422F6F"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rsid w:val="00422F6F"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rsid w:val="00422F6F"/>
    <w:pPr>
      <w:ind w:left="3827" w:hanging="3827"/>
    </w:pPr>
  </w:style>
  <w:style w:type="paragraph" w:customStyle="1" w:styleId="KopfzeileDepartement">
    <w:name w:val="KopfzeileDepartement"/>
    <w:basedOn w:val="Kopfzeile"/>
    <w:next w:val="Kopfzeile"/>
    <w:rsid w:val="00422F6F"/>
    <w:pPr>
      <w:spacing w:after="80"/>
    </w:pPr>
  </w:style>
  <w:style w:type="paragraph" w:customStyle="1" w:styleId="KopfzeileFett">
    <w:name w:val="KopfzeileFett"/>
    <w:basedOn w:val="Kopfzeile"/>
    <w:next w:val="Kopfzeile"/>
    <w:rsid w:val="00422F6F"/>
    <w:rPr>
      <w:b/>
    </w:rPr>
  </w:style>
  <w:style w:type="paragraph" w:styleId="Liste">
    <w:name w:val="List"/>
    <w:basedOn w:val="Standard"/>
    <w:rsid w:val="00422F6F"/>
    <w:pPr>
      <w:numPr>
        <w:numId w:val="10"/>
      </w:numPr>
    </w:pPr>
  </w:style>
  <w:style w:type="paragraph" w:styleId="Liste2">
    <w:name w:val="List 2"/>
    <w:basedOn w:val="Standard"/>
    <w:rsid w:val="00422F6F"/>
    <w:pPr>
      <w:numPr>
        <w:numId w:val="11"/>
      </w:numPr>
    </w:pPr>
  </w:style>
  <w:style w:type="paragraph" w:styleId="Liste3">
    <w:name w:val="List 3"/>
    <w:basedOn w:val="Standard"/>
    <w:rsid w:val="00422F6F"/>
    <w:pPr>
      <w:numPr>
        <w:numId w:val="12"/>
      </w:numPr>
    </w:pPr>
  </w:style>
  <w:style w:type="paragraph" w:styleId="Liste4">
    <w:name w:val="List 4"/>
    <w:basedOn w:val="Standard"/>
    <w:rsid w:val="00422F6F"/>
    <w:pPr>
      <w:numPr>
        <w:numId w:val="13"/>
      </w:numPr>
    </w:pPr>
  </w:style>
  <w:style w:type="paragraph" w:styleId="Liste5">
    <w:name w:val="List 5"/>
    <w:basedOn w:val="Standard"/>
    <w:rsid w:val="00422F6F"/>
    <w:pPr>
      <w:numPr>
        <w:numId w:val="14"/>
      </w:numPr>
    </w:pPr>
  </w:style>
  <w:style w:type="paragraph" w:styleId="Listenfortsetzung">
    <w:name w:val="List Continue"/>
    <w:basedOn w:val="Standard"/>
    <w:rsid w:val="00422F6F"/>
    <w:pPr>
      <w:numPr>
        <w:numId w:val="15"/>
      </w:numPr>
    </w:pPr>
  </w:style>
  <w:style w:type="paragraph" w:styleId="Listenfortsetzung2">
    <w:name w:val="List Continue 2"/>
    <w:basedOn w:val="Standard"/>
    <w:rsid w:val="00422F6F"/>
    <w:pPr>
      <w:numPr>
        <w:numId w:val="16"/>
      </w:numPr>
    </w:pPr>
  </w:style>
  <w:style w:type="paragraph" w:styleId="Listenfortsetzung3">
    <w:name w:val="List Continue 3"/>
    <w:basedOn w:val="Standard"/>
    <w:rsid w:val="00422F6F"/>
    <w:pPr>
      <w:numPr>
        <w:numId w:val="17"/>
      </w:numPr>
    </w:pPr>
  </w:style>
  <w:style w:type="paragraph" w:styleId="Listenfortsetzung4">
    <w:name w:val="List Continue 4"/>
    <w:basedOn w:val="Standard"/>
    <w:rsid w:val="00422F6F"/>
    <w:pPr>
      <w:numPr>
        <w:numId w:val="18"/>
      </w:numPr>
    </w:pPr>
  </w:style>
  <w:style w:type="paragraph" w:styleId="Listenfortsetzung5">
    <w:name w:val="List Continue 5"/>
    <w:basedOn w:val="Standard"/>
    <w:rsid w:val="00422F6F"/>
    <w:pPr>
      <w:numPr>
        <w:numId w:val="19"/>
      </w:numPr>
    </w:pPr>
  </w:style>
  <w:style w:type="paragraph" w:styleId="Listennummer">
    <w:name w:val="List Number"/>
    <w:basedOn w:val="Standard"/>
    <w:rsid w:val="00422F6F"/>
    <w:pPr>
      <w:numPr>
        <w:numId w:val="5"/>
      </w:numPr>
      <w:tabs>
        <w:tab w:val="clear" w:pos="643"/>
        <w:tab w:val="num" w:pos="425"/>
      </w:tabs>
      <w:ind w:left="425" w:hanging="425"/>
    </w:pPr>
  </w:style>
  <w:style w:type="paragraph" w:styleId="Listennummer2">
    <w:name w:val="List Number 2"/>
    <w:basedOn w:val="Standard"/>
    <w:rsid w:val="00422F6F"/>
    <w:pPr>
      <w:numPr>
        <w:numId w:val="6"/>
      </w:numPr>
      <w:tabs>
        <w:tab w:val="clear" w:pos="926"/>
        <w:tab w:val="num" w:pos="851"/>
      </w:tabs>
      <w:ind w:left="851" w:hanging="426"/>
    </w:pPr>
  </w:style>
  <w:style w:type="paragraph" w:styleId="Listennummer3">
    <w:name w:val="List Number 3"/>
    <w:basedOn w:val="Standard"/>
    <w:rsid w:val="00422F6F"/>
    <w:pPr>
      <w:numPr>
        <w:numId w:val="7"/>
      </w:numPr>
      <w:tabs>
        <w:tab w:val="clear" w:pos="1209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422F6F"/>
    <w:pPr>
      <w:numPr>
        <w:numId w:val="8"/>
      </w:numPr>
      <w:tabs>
        <w:tab w:val="clear" w:pos="1492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422F6F"/>
    <w:pPr>
      <w:tabs>
        <w:tab w:val="num" w:pos="2126"/>
      </w:tabs>
      <w:ind w:left="2126" w:hanging="425"/>
    </w:pPr>
  </w:style>
  <w:style w:type="paragraph" w:styleId="Nachrichtenkopf">
    <w:name w:val="Message Header"/>
    <w:basedOn w:val="Standard"/>
    <w:link w:val="NachrichtenkopfZchn"/>
    <w:rsid w:val="00422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semiHidden/>
    <w:locked/>
    <w:rsid w:val="00422F6F"/>
    <w:rPr>
      <w:rFonts w:ascii="Cambria" w:hAnsi="Cambria" w:cs="Times New Roman"/>
      <w:sz w:val="24"/>
      <w:szCs w:val="24"/>
      <w:shd w:val="pct20" w:color="auto" w:fill="auto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422F6F"/>
    <w:pPr>
      <w:ind w:left="425" w:hanging="425"/>
    </w:pPr>
  </w:style>
  <w:style w:type="paragraph" w:customStyle="1" w:styleId="ReferenzFett">
    <w:name w:val="ReferenzFett"/>
    <w:basedOn w:val="Standard"/>
    <w:rsid w:val="00377CAB"/>
    <w:pPr>
      <w:spacing w:line="200" w:lineRule="atLeast"/>
    </w:pPr>
    <w:rPr>
      <w:b/>
      <w:sz w:val="15"/>
    </w:rPr>
  </w:style>
  <w:style w:type="paragraph" w:customStyle="1" w:styleId="ReferenzUnterstrichen">
    <w:name w:val="ReferenzUnterstrichen"/>
    <w:basedOn w:val="Standard"/>
    <w:rsid w:val="00377CAB"/>
    <w:pPr>
      <w:spacing w:line="200" w:lineRule="atLeast"/>
    </w:pPr>
    <w:rPr>
      <w:sz w:val="15"/>
      <w:u w:val="single"/>
    </w:rPr>
  </w:style>
  <w:style w:type="paragraph" w:styleId="StandardWeb">
    <w:name w:val="Normal (Web)"/>
    <w:basedOn w:val="Standard"/>
    <w:uiPriority w:val="99"/>
    <w:rsid w:val="00422F6F"/>
    <w:rPr>
      <w:sz w:val="24"/>
      <w:szCs w:val="24"/>
    </w:rPr>
  </w:style>
  <w:style w:type="paragraph" w:styleId="Textkrper">
    <w:name w:val="Body Text"/>
    <w:basedOn w:val="Standard"/>
    <w:link w:val="TextkrperZchn"/>
    <w:rsid w:val="00422F6F"/>
  </w:style>
  <w:style w:type="character" w:customStyle="1" w:styleId="TextkrperZchn">
    <w:name w:val="Textkörper Zchn"/>
    <w:link w:val="Textkrper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422F6F"/>
    <w:pPr>
      <w:ind w:left="425"/>
    </w:pPr>
  </w:style>
  <w:style w:type="character" w:customStyle="1" w:styleId="Textkrper-ZeileneinzugZchn">
    <w:name w:val="Textkörper-Zeileneinzug Zchn"/>
    <w:link w:val="Textkrper-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422F6F"/>
    <w:pPr>
      <w:spacing w:line="480" w:lineRule="auto"/>
      <w:ind w:left="425"/>
    </w:pPr>
  </w:style>
  <w:style w:type="character" w:customStyle="1" w:styleId="Textkrper-Einzug2Zchn">
    <w:name w:val="Textkörper-Einzug 2 Zchn"/>
    <w:link w:val="Textkrper-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422F6F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locked/>
    <w:rsid w:val="00422F6F"/>
    <w:rPr>
      <w:rFonts w:ascii="Arial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422F6F"/>
    <w:pPr>
      <w:ind w:firstLine="425"/>
    </w:pPr>
  </w:style>
  <w:style w:type="character" w:customStyle="1" w:styleId="Textkrper-ErstzeileneinzugZchn">
    <w:name w:val="Textkörper-Erstzeileneinzug Zchn"/>
    <w:link w:val="Textkrper-Erstzeileneinzug"/>
    <w:semiHidden/>
    <w:locked/>
    <w:rsid w:val="00422F6F"/>
    <w:rPr>
      <w:rFonts w:ascii="Arial" w:hAnsi="Arial" w:cs="Times New Roman"/>
      <w:sz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422F6F"/>
    <w:pPr>
      <w:ind w:firstLine="879"/>
    </w:pPr>
  </w:style>
  <w:style w:type="character" w:customStyle="1" w:styleId="Textkrper-Erstzeileneinzug2Zchn">
    <w:name w:val="Textkörper-Erstzeileneinzug 2 Zchn"/>
    <w:link w:val="Textkrper-Erstzeileneinzug2"/>
    <w:semiHidden/>
    <w:locked/>
    <w:rsid w:val="00422F6F"/>
    <w:rPr>
      <w:rFonts w:ascii="Arial" w:hAnsi="Arial" w:cs="Times New Roman"/>
      <w:sz w:val="22"/>
      <w:lang w:val="de-CH" w:eastAsia="de-CH"/>
    </w:rPr>
  </w:style>
  <w:style w:type="character" w:styleId="Zeilennummer">
    <w:name w:val="line number"/>
    <w:rsid w:val="00422F6F"/>
    <w:rPr>
      <w:rFonts w:cs="Times New Roman"/>
    </w:rPr>
  </w:style>
  <w:style w:type="paragraph" w:customStyle="1" w:styleId="Standardkastenaufz">
    <w:name w:val="Standardkastenaufz."/>
    <w:basedOn w:val="Standard"/>
    <w:rsid w:val="00422F6F"/>
    <w:pPr>
      <w:numPr>
        <w:numId w:val="22"/>
      </w:numPr>
      <w:spacing w:before="120"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Aufzhlung3">
    <w:name w:val="Aufzählung 3"/>
    <w:basedOn w:val="Standard"/>
    <w:rsid w:val="00422F6F"/>
    <w:pPr>
      <w:numPr>
        <w:numId w:val="23"/>
      </w:numPr>
      <w:tabs>
        <w:tab w:val="clear" w:pos="360"/>
        <w:tab w:val="num" w:pos="426"/>
      </w:tabs>
      <w:spacing w:before="120"/>
      <w:ind w:left="425" w:hanging="425"/>
      <w:jc w:val="both"/>
    </w:pPr>
    <w:rPr>
      <w:rFonts w:ascii="Century Gothic" w:hAnsi="Century Gothic"/>
      <w:lang w:val="de-DE" w:eastAsia="de-DE"/>
    </w:rPr>
  </w:style>
  <w:style w:type="character" w:styleId="Hyperlink">
    <w:name w:val="Hyperlink"/>
    <w:uiPriority w:val="99"/>
    <w:rsid w:val="00422F6F"/>
    <w:rPr>
      <w:rFonts w:cs="Times New Roman"/>
      <w:color w:val="0000FF"/>
      <w:u w:val="single"/>
    </w:rPr>
  </w:style>
  <w:style w:type="character" w:styleId="Funotenzeichen">
    <w:name w:val="footnote reference"/>
    <w:uiPriority w:val="99"/>
    <w:semiHidden/>
    <w:rsid w:val="00422F6F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053590"/>
    <w:pPr>
      <w:spacing w:before="120"/>
      <w:ind w:left="113" w:hanging="113"/>
    </w:pPr>
    <w:rPr>
      <w:sz w:val="16"/>
    </w:rPr>
  </w:style>
  <w:style w:type="character" w:customStyle="1" w:styleId="FunotentextZchn">
    <w:name w:val="Fußnotentext Zchn"/>
    <w:link w:val="Funotentext"/>
    <w:uiPriority w:val="99"/>
    <w:semiHidden/>
    <w:locked/>
    <w:rsid w:val="00053590"/>
    <w:rPr>
      <w:rFonts w:ascii="Arial" w:hAnsi="Arial"/>
      <w:sz w:val="16"/>
    </w:rPr>
  </w:style>
  <w:style w:type="character" w:styleId="Fett">
    <w:name w:val="Strong"/>
    <w:qFormat/>
    <w:rsid w:val="00422F6F"/>
    <w:rPr>
      <w:rFonts w:cs="Times New Roman"/>
      <w:b/>
      <w:bCs/>
    </w:rPr>
  </w:style>
  <w:style w:type="paragraph" w:customStyle="1" w:styleId="weblead">
    <w:name w:val="weblead"/>
    <w:basedOn w:val="Standard"/>
    <w:rsid w:val="00422F6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Textkrper2">
    <w:name w:val="Body Text 2"/>
    <w:basedOn w:val="Standard"/>
    <w:link w:val="Textkrper2Zchn"/>
    <w:rsid w:val="00422F6F"/>
    <w:pPr>
      <w:spacing w:line="480" w:lineRule="auto"/>
    </w:pPr>
  </w:style>
  <w:style w:type="character" w:customStyle="1" w:styleId="Textkrper2Zchn">
    <w:name w:val="Textkörper 2 Zchn"/>
    <w:link w:val="Textkrper2"/>
    <w:semiHidden/>
    <w:locked/>
    <w:rsid w:val="00422F6F"/>
    <w:rPr>
      <w:rFonts w:ascii="Arial" w:hAnsi="Arial" w:cs="Times New Roman"/>
      <w:sz w:val="22"/>
      <w:lang w:val="de-CH" w:eastAsia="de-CH"/>
    </w:rPr>
  </w:style>
  <w:style w:type="table" w:styleId="Tabellenraster">
    <w:name w:val="Table Grid"/>
    <w:basedOn w:val="NormaleTabelle"/>
    <w:uiPriority w:val="59"/>
    <w:rsid w:val="00422F6F"/>
    <w:pPr>
      <w:spacing w:line="26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22F6F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1605D8"/>
    <w:rPr>
      <w:rFonts w:ascii="Times New Roman" w:hAnsi="Times New Roman"/>
      <w:sz w:val="20"/>
    </w:rPr>
  </w:style>
  <w:style w:type="character" w:customStyle="1" w:styleId="SprechblasentextZchn">
    <w:name w:val="Sprechblasentext Zchn"/>
    <w:link w:val="Sprechblasentext"/>
    <w:semiHidden/>
    <w:locked/>
    <w:rsid w:val="001605D8"/>
  </w:style>
  <w:style w:type="paragraph" w:customStyle="1" w:styleId="Formatvorlage1">
    <w:name w:val="Formatvorlage1"/>
    <w:basedOn w:val="Standard"/>
    <w:rsid w:val="00422F6F"/>
    <w:pPr>
      <w:tabs>
        <w:tab w:val="right" w:pos="9000"/>
      </w:tabs>
    </w:pPr>
    <w:rPr>
      <w:rFonts w:cs="Arial"/>
    </w:rPr>
  </w:style>
  <w:style w:type="character" w:styleId="Hervorhebung">
    <w:name w:val="Emphasis"/>
    <w:uiPriority w:val="20"/>
    <w:qFormat/>
    <w:rsid w:val="00422F6F"/>
    <w:rPr>
      <w:rFonts w:cs="Times New Roman"/>
      <w:i/>
      <w:iCs/>
    </w:rPr>
  </w:style>
  <w:style w:type="paragraph" w:styleId="NurText">
    <w:name w:val="Plain Text"/>
    <w:basedOn w:val="Standard"/>
    <w:link w:val="NurTextZchn"/>
    <w:uiPriority w:val="99"/>
    <w:rsid w:val="00422F6F"/>
    <w:pPr>
      <w:spacing w:after="0" w:line="260" w:lineRule="atLeast"/>
    </w:pPr>
    <w:rPr>
      <w:rFonts w:ascii="Courier New" w:hAnsi="Courier New"/>
      <w:sz w:val="20"/>
    </w:rPr>
  </w:style>
  <w:style w:type="character" w:customStyle="1" w:styleId="NurTextZchn">
    <w:name w:val="Nur Text Zchn"/>
    <w:link w:val="NurText"/>
    <w:uiPriority w:val="99"/>
    <w:locked/>
    <w:rsid w:val="00422F6F"/>
    <w:rPr>
      <w:rFonts w:ascii="Courier New" w:hAnsi="Courier New" w:cs="Courier New"/>
      <w:lang w:val="de-CH" w:eastAsia="de-CH"/>
    </w:rPr>
  </w:style>
  <w:style w:type="character" w:styleId="Kommentarzeichen">
    <w:name w:val="annotation reference"/>
    <w:semiHidden/>
    <w:rsid w:val="00422F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22F6F"/>
    <w:rPr>
      <w:sz w:val="20"/>
    </w:rPr>
  </w:style>
  <w:style w:type="character" w:customStyle="1" w:styleId="KommentartextZchn">
    <w:name w:val="Kommentartext Zchn"/>
    <w:link w:val="Kommentartext"/>
    <w:semiHidden/>
    <w:locked/>
    <w:rsid w:val="00422F6F"/>
    <w:rPr>
      <w:rFonts w:ascii="Arial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22F6F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422F6F"/>
    <w:rPr>
      <w:rFonts w:ascii="Arial" w:hAnsi="Arial" w:cs="Times New Roman"/>
      <w:b/>
      <w:bCs/>
      <w:sz w:val="20"/>
      <w:szCs w:val="20"/>
      <w:lang w:val="de-CH" w:eastAsia="de-CH"/>
    </w:rPr>
  </w:style>
  <w:style w:type="character" w:customStyle="1" w:styleId="ZchnZchn">
    <w:name w:val="Zchn Zchn"/>
    <w:semiHidden/>
    <w:locked/>
    <w:rsid w:val="00422F6F"/>
    <w:rPr>
      <w:rFonts w:ascii="Arial" w:hAnsi="Arial"/>
      <w:lang w:val="de-CH" w:eastAsia="de-CH" w:bidi="ar-SA"/>
    </w:rPr>
  </w:style>
  <w:style w:type="paragraph" w:customStyle="1" w:styleId="11-Basic">
    <w:name w:val="11 - Basic"/>
    <w:rsid w:val="00263F9C"/>
    <w:pPr>
      <w:widowControl w:val="0"/>
      <w:spacing w:line="260" w:lineRule="exact"/>
    </w:pPr>
    <w:rPr>
      <w:rFonts w:ascii="Arial" w:eastAsia="Times" w:hAnsi="Arial"/>
      <w:lang w:eastAsia="de-DE"/>
    </w:rPr>
  </w:style>
  <w:style w:type="paragraph" w:customStyle="1" w:styleId="Default">
    <w:name w:val="Default"/>
    <w:rsid w:val="009B27F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ErlassTitel">
    <w:name w:val="Erlass Titel"/>
    <w:next w:val="Standard"/>
    <w:rsid w:val="00615C58"/>
    <w:pPr>
      <w:keepNext/>
      <w:keepLines/>
      <w:spacing w:line="240" w:lineRule="exact"/>
    </w:pPr>
    <w:rPr>
      <w:b/>
      <w:sz w:val="24"/>
      <w:lang w:eastAsia="de-DE"/>
    </w:rPr>
  </w:style>
  <w:style w:type="character" w:customStyle="1" w:styleId="berschrift9Zchn">
    <w:name w:val="Überschrift 9 Zchn"/>
    <w:link w:val="berschrift9"/>
    <w:semiHidden/>
    <w:rsid w:val="0054160B"/>
    <w:rPr>
      <w:rFonts w:ascii="Cambria" w:eastAsia="Times New Roman" w:hAnsi="Cambria" w:cs="Times New Roman"/>
      <w:sz w:val="22"/>
      <w:szCs w:val="22"/>
    </w:rPr>
  </w:style>
  <w:style w:type="paragraph" w:customStyle="1" w:styleId="Absatz">
    <w:name w:val="Absatz"/>
    <w:rsid w:val="0054160B"/>
    <w:pPr>
      <w:spacing w:before="80" w:line="200" w:lineRule="exact"/>
      <w:jc w:val="both"/>
    </w:pPr>
    <w:rPr>
      <w:sz w:val="18"/>
      <w:lang w:eastAsia="de-DE"/>
    </w:rPr>
  </w:style>
  <w:style w:type="paragraph" w:customStyle="1" w:styleId="Struktur1">
    <w:name w:val="Struktur 1"/>
    <w:rsid w:val="0054160B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eastAsia="de-DE"/>
    </w:rPr>
  </w:style>
  <w:style w:type="character" w:customStyle="1" w:styleId="st1">
    <w:name w:val="st1"/>
    <w:basedOn w:val="Absatz-Standardschriftart"/>
    <w:rsid w:val="00F0660A"/>
  </w:style>
  <w:style w:type="paragraph" w:customStyle="1" w:styleId="bodytext">
    <w:name w:val="bodytext"/>
    <w:basedOn w:val="Standard"/>
    <w:rsid w:val="009336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0740"/>
    <w:pPr>
      <w:ind w:left="720"/>
      <w:contextualSpacing/>
    </w:pPr>
  </w:style>
  <w:style w:type="paragraph" w:customStyle="1" w:styleId="FormatvorlageUntertitelArial15pt">
    <w:name w:val="Formatvorlage Untertitel + Arial 15 pt"/>
    <w:basedOn w:val="Standard"/>
    <w:next w:val="Standard"/>
    <w:rsid w:val="00393AF8"/>
    <w:rPr>
      <w:sz w:val="30"/>
      <w:szCs w:val="24"/>
    </w:rPr>
  </w:style>
  <w:style w:type="paragraph" w:styleId="Endnotentext">
    <w:name w:val="endnote text"/>
    <w:basedOn w:val="Standard"/>
    <w:link w:val="EndnotentextZchn"/>
    <w:uiPriority w:val="99"/>
    <w:rsid w:val="00053590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53590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rsid w:val="00053590"/>
    <w:rPr>
      <w:vertAlign w:val="superscript"/>
    </w:rPr>
  </w:style>
  <w:style w:type="paragraph" w:customStyle="1" w:styleId="TabellentextProjektbersicht">
    <w:name w:val="Tabellentext Projektübersicht"/>
    <w:basedOn w:val="NurText"/>
    <w:rsid w:val="003977CA"/>
    <w:pPr>
      <w:spacing w:line="276" w:lineRule="auto"/>
    </w:pPr>
    <w:rPr>
      <w:rFonts w:ascii="Arial" w:hAnsi="Arial"/>
      <w:sz w:val="16"/>
    </w:rPr>
  </w:style>
  <w:style w:type="paragraph" w:customStyle="1" w:styleId="FormatvorlageStandardFettZentriert">
    <w:name w:val="Formatvorlage StandardFett + Zentriert"/>
    <w:basedOn w:val="StandardFett"/>
    <w:rsid w:val="003977CA"/>
    <w:pPr>
      <w:jc w:val="center"/>
    </w:pPr>
    <w:rPr>
      <w:bCs/>
    </w:rPr>
  </w:style>
  <w:style w:type="character" w:customStyle="1" w:styleId="FormatvorlageKursiv">
    <w:name w:val="Formatvorlage Kursiv"/>
    <w:basedOn w:val="Absatz-Standardschriftart"/>
    <w:rsid w:val="00377CAB"/>
    <w:rPr>
      <w:rFonts w:ascii="Arial" w:hAnsi="Arial"/>
      <w:i/>
      <w:iCs/>
      <w:sz w:val="20"/>
    </w:rPr>
  </w:style>
  <w:style w:type="numbering" w:customStyle="1" w:styleId="FormatvorlageAufgezhltSymbolSymbolLinks0cmHngend063cm">
    <w:name w:val="Formatvorlage Aufgezählt Symbol (Symbol) Links:  0 cm Hängend:  0.63 cm"/>
    <w:basedOn w:val="KeineListe"/>
    <w:rsid w:val="00D53F5E"/>
    <w:pPr>
      <w:numPr>
        <w:numId w:val="25"/>
      </w:numPr>
    </w:pPr>
  </w:style>
  <w:style w:type="paragraph" w:styleId="Beschriftung">
    <w:name w:val="caption"/>
    <w:basedOn w:val="Standard"/>
    <w:next w:val="Standard"/>
    <w:qFormat/>
    <w:locked/>
    <w:rsid w:val="00067827"/>
    <w:pPr>
      <w:tabs>
        <w:tab w:val="left" w:pos="4080"/>
      </w:tabs>
      <w:spacing w:before="240"/>
    </w:pPr>
    <w:rPr>
      <w:rFonts w:cs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4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10031646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13598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1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9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626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single" w:sz="48" w:space="0" w:color="auto"/>
                  </w:divBdr>
                  <w:divsChild>
                    <w:div w:id="439299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424A52"/>
                            <w:left w:val="single" w:sz="2" w:space="0" w:color="424A52"/>
                            <w:bottom w:val="single" w:sz="2" w:space="0" w:color="424A52"/>
                            <w:right w:val="single" w:sz="2" w:space="0" w:color="424A52"/>
                          </w:divBdr>
                          <w:divsChild>
                            <w:div w:id="2067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5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984">
                  <w:marLeft w:val="295"/>
                  <w:marRight w:val="295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erich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40114_FRB-Jahresbericht 2013 D"/>
    <f:field ref="objsubject" par="" edit="true" text=""/>
    <f:field ref="objcreatedby" par="" text="Wittwer, Christine, ChW, GS EDI"/>
    <f:field ref="objcreatedat" par="" text="17.02.2014 14:23:34"/>
    <f:field ref="objchangedby" par="" text="Wittwer, Christine, ChW, GS EDI"/>
    <f:field ref="objmodifiedat" par="" text="17.02.2014 14:23:35"/>
    <f:field ref="doc_FSCFOLIO_1_1001_FieldDocumentNumber" par="" text=""/>
    <f:field ref="doc_FSCFOLIO_1_1001_FieldSubject" par="" edit="true" text=""/>
    <f:field ref="FSCFOLIO_1_1001_FieldCurrentUser" par="" text="Christine Wittwer"/>
    <f:field ref="CCAPRECONFIG_15_1001_Objektname" par="" edit="true" text="140114_FRB-Jahresbericht 2013 D"/>
    <f:field ref="CHPRECONFIG_1_1001_Objektname" par="" edit="true" text="140114_FRB-Jahresbericht 2013 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A877FD-2BA4-4D1E-92E9-757C0727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4</Pages>
  <Words>367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Bundesverwaltung</Company>
  <LinksUpToDate>false</LinksUpToDate>
  <CharactersWithSpaces>2688</CharactersWithSpaces>
  <SharedDoc>false</SharedDoc>
  <HLinks>
    <vt:vector size="168" baseType="variant">
      <vt:variant>
        <vt:i4>7995477</vt:i4>
      </vt:variant>
      <vt:variant>
        <vt:i4>169</vt:i4>
      </vt:variant>
      <vt:variant>
        <vt:i4>0</vt:i4>
      </vt:variant>
      <vt:variant>
        <vt:i4>5</vt:i4>
      </vt:variant>
      <vt:variant>
        <vt:lpwstr>http://www.bern.ch/stadtverwaltung/bss/kintegration/fintegration/rassismus/unesco_10punkteaktionsplan.pdf</vt:lpwstr>
      </vt:variant>
      <vt:variant>
        <vt:lpwstr/>
      </vt:variant>
      <vt:variant>
        <vt:i4>1048633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_Toc289177596</vt:lpwstr>
      </vt:variant>
      <vt:variant>
        <vt:i4>1048633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_Toc289177595</vt:lpwstr>
      </vt:variant>
      <vt:variant>
        <vt:i4>1048633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_Toc289177594</vt:lpwstr>
      </vt:variant>
      <vt:variant>
        <vt:i4>1048633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_Toc289177593</vt:lpwstr>
      </vt:variant>
      <vt:variant>
        <vt:i4>1048633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_Toc289177592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_Toc289177591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_Toc289177590</vt:lpwstr>
      </vt:variant>
      <vt:variant>
        <vt:i4>1114169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_Toc289177589</vt:lpwstr>
      </vt:variant>
      <vt:variant>
        <vt:i4>1114169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_Toc289177588</vt:lpwstr>
      </vt:variant>
      <vt:variant>
        <vt:i4>1114169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_Toc289177587</vt:lpwstr>
      </vt:variant>
      <vt:variant>
        <vt:i4>1114169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_Toc289177586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_Toc289177585</vt:lpwstr>
      </vt:variant>
      <vt:variant>
        <vt:i4>1114169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_Toc289177584</vt:lpwstr>
      </vt:variant>
      <vt:variant>
        <vt:i4>1114169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_Toc289177583</vt:lpwstr>
      </vt:variant>
      <vt:variant>
        <vt:i4>1114169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_Toc289177582</vt:lpwstr>
      </vt:variant>
      <vt:variant>
        <vt:i4>1114169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_Toc289177581</vt:lpwstr>
      </vt:variant>
      <vt:variant>
        <vt:i4>1114169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_Toc289177580</vt:lpwstr>
      </vt:variant>
      <vt:variant>
        <vt:i4>1966137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_Toc289177579</vt:lpwstr>
      </vt:variant>
      <vt:variant>
        <vt:i4>1966137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_Toc289177578</vt:lpwstr>
      </vt:variant>
      <vt:variant>
        <vt:i4>1966137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_Toc289177577</vt:lpwstr>
      </vt:variant>
      <vt:variant>
        <vt:i4>1966137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_Toc289177576</vt:lpwstr>
      </vt:variant>
      <vt:variant>
        <vt:i4>1966137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_Toc289177575</vt:lpwstr>
      </vt:variant>
      <vt:variant>
        <vt:i4>1966137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_Toc289177574</vt:lpwstr>
      </vt:variant>
      <vt:variant>
        <vt:i4>1966137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_Toc289177573</vt:lpwstr>
      </vt:variant>
      <vt:variant>
        <vt:i4>1966137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_Toc289177572</vt:lpwstr>
      </vt:variant>
      <vt:variant>
        <vt:i4>1966137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_Toc289177571</vt:lpwstr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_Toc289177570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Galizia Michele</dc:creator>
  <cp:lastModifiedBy>Helfer Herrera Erazo Marianne GS-EDI</cp:lastModifiedBy>
  <cp:revision>6</cp:revision>
  <cp:lastPrinted>2019-03-19T09:18:00Z</cp:lastPrinted>
  <dcterms:created xsi:type="dcterms:W3CDTF">2020-07-28T10:17:00Z</dcterms:created>
  <dcterms:modified xsi:type="dcterms:W3CDTF">2020-08-21T12:36:00Z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Fachstelle für Rassismusbekämpfung FRB</vt:lpwstr>
  </property>
  <property fmtid="{D5CDD505-2E9C-101B-9397-08002B2CF9AE}" pid="23" name="Footer_E">
    <vt:lpwstr>Service for Combating Racism SCRA</vt:lpwstr>
  </property>
  <property fmtid="{D5CDD505-2E9C-101B-9397-08002B2CF9AE}" pid="24" name="Footer_F">
    <vt:lpwstr>Service de lutte contre le racisme SLR</vt:lpwstr>
  </property>
  <property fmtid="{D5CDD505-2E9C-101B-9397-08002B2CF9AE}" pid="25" name="Footer_I">
    <vt:lpwstr>Servizio per la lotta al razzismo SLR</vt:lpwstr>
  </property>
  <property fmtid="{D5CDD505-2E9C-101B-9397-08002B2CF9AE}" pid="26" name="Footer_R">
    <vt:lpwstr>Fachstelle für Rassismusbekämpfung FRB</vt:lpwstr>
  </property>
  <property fmtid="{D5CDD505-2E9C-101B-9397-08002B2CF9AE}" pid="27" name="Function">
    <vt:lpwstr/>
  </property>
  <property fmtid="{D5CDD505-2E9C-101B-9397-08002B2CF9AE}" pid="28" name="Header_D">
    <vt:lpwstr>Fachstelle für Rassismusbekämpfung FRB</vt:lpwstr>
  </property>
  <property fmtid="{D5CDD505-2E9C-101B-9397-08002B2CF9AE}" pid="29" name="Header_E">
    <vt:lpwstr>Service for Combating Racism SCRA</vt:lpwstr>
  </property>
  <property fmtid="{D5CDD505-2E9C-101B-9397-08002B2CF9AE}" pid="30" name="Header_F">
    <vt:lpwstr>Service de lutte contre le racisme SLR</vt:lpwstr>
  </property>
  <property fmtid="{D5CDD505-2E9C-101B-9397-08002B2CF9AE}" pid="31" name="Header_I">
    <vt:lpwstr>Servizio per la lotta al razzismo SLR</vt:lpwstr>
  </property>
  <property fmtid="{D5CDD505-2E9C-101B-9397-08002B2CF9AE}" pid="32" name="Header_R">
    <vt:lpwstr>Fachstelle für Rassismusbekämpfung FRB</vt:lpwstr>
  </property>
  <property fmtid="{D5CDD505-2E9C-101B-9397-08002B2CF9AE}" pid="33" name="Internet">
    <vt:lpwstr>www.edi.admin.ch/ara</vt:lpwstr>
  </property>
  <property fmtid="{D5CDD505-2E9C-101B-9397-08002B2CF9AE}" pid="34" name="Internet_D">
    <vt:lpwstr>www.edi.admin.ch/ara</vt:lpwstr>
  </property>
  <property fmtid="{D5CDD505-2E9C-101B-9397-08002B2CF9AE}" pid="35" name="Internet_E">
    <vt:lpwstr>www.edi.admin.ch/ara</vt:lpwstr>
  </property>
  <property fmtid="{D5CDD505-2E9C-101B-9397-08002B2CF9AE}" pid="36" name="Internet_F">
    <vt:lpwstr>www.edi.admin.ch/ara</vt:lpwstr>
  </property>
  <property fmtid="{D5CDD505-2E9C-101B-9397-08002B2CF9AE}" pid="37" name="Internet_I">
    <vt:lpwstr>www.edi.admin.ch/ara</vt:lpwstr>
  </property>
  <property fmtid="{D5CDD505-2E9C-101B-9397-08002B2CF9AE}" pid="38" name="Internet_R">
    <vt:lpwstr>www.edi.admin.ch/ara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Berne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7</vt:lpwstr>
  </property>
  <property fmtid="{D5CDD505-2E9C-101B-9397-08002B2CF9AE}" pid="49" name="LoginFax">
    <vt:lpwstr>+41 31 32 24437</vt:lpwstr>
  </property>
  <property fmtid="{D5CDD505-2E9C-101B-9397-08002B2CF9AE}" pid="50" name="LoginFullName">
    <vt:lpwstr>Galizia Michele;U1686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MG</vt:lpwstr>
  </property>
  <property fmtid="{D5CDD505-2E9C-101B-9397-08002B2CF9AE}" pid="57" name="LoginLocation">
    <vt:lpwstr>Inselgasse 1</vt:lpwstr>
  </property>
  <property fmtid="{D5CDD505-2E9C-101B-9397-08002B2CF9AE}" pid="58" name="LoginMailAdr">
    <vt:lpwstr>Michele.Galizia@gs-edi.admin.ch</vt:lpwstr>
  </property>
  <property fmtid="{D5CDD505-2E9C-101B-9397-08002B2CF9AE}" pid="59" name="LoginName">
    <vt:lpwstr>Galizia</vt:lpwstr>
  </property>
  <property fmtid="{D5CDD505-2E9C-101B-9397-08002B2CF9AE}" pid="60" name="LoginOffice">
    <vt:lpwstr>GSEDI</vt:lpwstr>
  </property>
  <property fmtid="{D5CDD505-2E9C-101B-9397-08002B2CF9AE}" pid="61" name="LoginOrgUnitID">
    <vt:lpwstr>FRB</vt:lpwstr>
  </property>
  <property fmtid="{D5CDD505-2E9C-101B-9397-08002B2CF9AE}" pid="62" name="LoginTel">
    <vt:lpwstr>+41 31 32 41331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U1686</vt:lpwstr>
  </property>
  <property fmtid="{D5CDD505-2E9C-101B-9397-08002B2CF9AE}" pid="69" name="LoginVorname">
    <vt:lpwstr>Michele</vt:lpwstr>
  </property>
  <property fmtid="{D5CDD505-2E9C-101B-9397-08002B2CF9AE}" pid="70" name="MailAdr">
    <vt:lpwstr>Michele.Galizia@gs-edi.admin.ch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Fachstelle für Rassismusbekämpfung FRB</vt:lpwstr>
  </property>
  <property fmtid="{D5CDD505-2E9C-101B-9397-08002B2CF9AE}" pid="86" name="OrgUnitCode">
    <vt:lpwstr>FRB</vt:lpwstr>
  </property>
  <property fmtid="{D5CDD505-2E9C-101B-9397-08002B2CF9AE}" pid="87" name="OrgUnitFax">
    <vt:lpwstr>+41 31 32 244 37</vt:lpwstr>
  </property>
  <property fmtid="{D5CDD505-2E9C-101B-9397-08002B2CF9AE}" pid="88" name="OrgUnitFooter">
    <vt:lpwstr>Fachstelle für Rassismusbekämpfung FRB</vt:lpwstr>
  </property>
  <property fmtid="{D5CDD505-2E9C-101B-9397-08002B2CF9AE}" pid="89" name="OrgUnitID">
    <vt:lpwstr>FRB</vt:lpwstr>
  </property>
  <property fmtid="{D5CDD505-2E9C-101B-9397-08002B2CF9AE}" pid="90" name="OrgUnitMail">
    <vt:lpwstr>ara@gs-edi.admin.ch</vt:lpwstr>
  </property>
  <property fmtid="{D5CDD505-2E9C-101B-9397-08002B2CF9AE}" pid="91" name="OrgUnitTel">
    <vt:lpwstr>+41 31 32 410 33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MG</vt:lpwstr>
  </property>
  <property fmtid="{D5CDD505-2E9C-101B-9397-08002B2CF9AE}" pid="100" name="Subject">
    <vt:lpwstr/>
  </property>
  <property fmtid="{D5CDD505-2E9C-101B-9397-08002B2CF9AE}" pid="101" name="Tel">
    <vt:lpwstr>+41 31 32 41331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7</vt:lpwstr>
  </property>
  <property fmtid="{D5CDD505-2E9C-101B-9397-08002B2CF9AE}" pid="110" name="UserFax">
    <vt:lpwstr>+41 31 32 24437</vt:lpwstr>
  </property>
  <property fmtid="{D5CDD505-2E9C-101B-9397-08002B2CF9AE}" pid="111" name="UserFullName">
    <vt:lpwstr>Galizia Michele;U1686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MG</vt:lpwstr>
  </property>
  <property fmtid="{D5CDD505-2E9C-101B-9397-08002B2CF9AE}" pid="118" name="UserLocation">
    <vt:lpwstr>Inselgasse 1</vt:lpwstr>
  </property>
  <property fmtid="{D5CDD505-2E9C-101B-9397-08002B2CF9AE}" pid="119" name="UserMailAdr">
    <vt:lpwstr>Michele.Galizia@gs-edi.admin.ch</vt:lpwstr>
  </property>
  <property fmtid="{D5CDD505-2E9C-101B-9397-08002B2CF9AE}" pid="120" name="UserName">
    <vt:lpwstr>Galizia</vt:lpwstr>
  </property>
  <property fmtid="{D5CDD505-2E9C-101B-9397-08002B2CF9AE}" pid="121" name="UserOffice">
    <vt:lpwstr>GSEDI</vt:lpwstr>
  </property>
  <property fmtid="{D5CDD505-2E9C-101B-9397-08002B2CF9AE}" pid="122" name="UserOrgUnitID">
    <vt:lpwstr>FRB</vt:lpwstr>
  </property>
  <property fmtid="{D5CDD505-2E9C-101B-9397-08002B2CF9AE}" pid="123" name="UserTel">
    <vt:lpwstr>+41 31 32 41331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U1686</vt:lpwstr>
  </property>
  <property fmtid="{D5CDD505-2E9C-101B-9397-08002B2CF9AE}" pid="130" name="UserVorname">
    <vt:lpwstr>Michele</vt:lpwstr>
  </property>
  <property fmtid="{D5CDD505-2E9C-101B-9397-08002B2CF9AE}" pid="131" name="#UserID">
    <vt:lpwstr>'U1686'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Office">
    <vt:lpwstr/>
  </property>
  <property fmtid="{D5CDD505-2E9C-101B-9397-08002B2CF9AE}" pid="142" name="BearbLocation">
    <vt:lpwstr/>
  </property>
  <property fmtid="{D5CDD505-2E9C-101B-9397-08002B2CF9AE}" pid="143" name="BearbOrgUnitID">
    <vt:lpwstr/>
  </property>
  <property fmtid="{D5CDD505-2E9C-101B-9397-08002B2CF9AE}" pid="144" name="BearbTitle_D">
    <vt:lpwstr/>
  </property>
  <property fmtid="{D5CDD505-2E9C-101B-9397-08002B2CF9AE}" pid="145" name="BearbTitle_F">
    <vt:lpwstr/>
  </property>
  <property fmtid="{D5CDD505-2E9C-101B-9397-08002B2CF9AE}" pid="146" name="BearbTitle_I">
    <vt:lpwstr/>
  </property>
  <property fmtid="{D5CDD505-2E9C-101B-9397-08002B2CF9AE}" pid="147" name="BearbTitle_E">
    <vt:lpwstr/>
  </property>
  <property fmtid="{D5CDD505-2E9C-101B-9397-08002B2CF9AE}" pid="148" name="BearbTitle_R">
    <vt:lpwstr/>
  </property>
  <property fmtid="{D5CDD505-2E9C-101B-9397-08002B2CF9AE}" pid="149" name="BearbFunction_D">
    <vt:lpwstr/>
  </property>
  <property fmtid="{D5CDD505-2E9C-101B-9397-08002B2CF9AE}" pid="150" name="BearbFunction_F">
    <vt:lpwstr/>
  </property>
  <property fmtid="{D5CDD505-2E9C-101B-9397-08002B2CF9AE}" pid="151" name="BearbFunction_I">
    <vt:lpwstr/>
  </property>
  <property fmtid="{D5CDD505-2E9C-101B-9397-08002B2CF9AE}" pid="152" name="BearbFunction_E">
    <vt:lpwstr/>
  </property>
  <property fmtid="{D5CDD505-2E9C-101B-9397-08002B2CF9AE}" pid="153" name="BearbFunction_R">
    <vt:lpwstr/>
  </property>
  <property fmtid="{D5CDD505-2E9C-101B-9397-08002B2CF9AE}" pid="154" name="#Office">
    <vt:lpwstr>'GSEDI'</vt:lpwstr>
  </property>
  <property fmtid="{D5CDD505-2E9C-101B-9397-08002B2CF9AE}" pid="155" name="#OrgUnitID">
    <vt:lpwstr>'FRB'</vt:lpwstr>
  </property>
  <property fmtid="{D5CDD505-2E9C-101B-9397-08002B2CF9AE}" pid="156" name="#Location">
    <vt:lpwstr>'Inselgasse 1'</vt:lpwstr>
  </property>
  <property fmtid="{D5CDD505-2E9C-101B-9397-08002B2CF9AE}" pid="157" name="OrgUnitCode_D">
    <vt:lpwstr>FRB</vt:lpwstr>
  </property>
  <property fmtid="{D5CDD505-2E9C-101B-9397-08002B2CF9AE}" pid="158" name="OrgUnitCode_F">
    <vt:lpwstr>SLR</vt:lpwstr>
  </property>
  <property fmtid="{D5CDD505-2E9C-101B-9397-08002B2CF9AE}" pid="159" name="OrgUnitCode_I">
    <vt:lpwstr>SLR</vt:lpwstr>
  </property>
  <property fmtid="{D5CDD505-2E9C-101B-9397-08002B2CF9AE}" pid="160" name="OrgUnitCode_E">
    <vt:lpwstr>SCRA</vt:lpwstr>
  </property>
  <property fmtid="{D5CDD505-2E9C-101B-9397-08002B2CF9AE}" pid="161" name="OrgUnitCode_R">
    <vt:lpwstr>FRB</vt:lpwstr>
  </property>
  <property fmtid="{D5CDD505-2E9C-101B-9397-08002B2CF9AE}" pid="162" name="YourRef">
    <vt:lpwstr/>
  </property>
  <property fmtid="{D5CDD505-2E9C-101B-9397-08002B2CF9AE}" pid="163" name="FSC#BSVTEMPL@102.1950:FileRespAmtstitel">
    <vt:lpwstr/>
  </property>
  <property fmtid="{D5CDD505-2E9C-101B-9397-08002B2CF9AE}" pid="164" name="FSC#BSVTEMPL@102.1950:FileRespAmtstitel_F">
    <vt:lpwstr/>
  </property>
  <property fmtid="{D5CDD505-2E9C-101B-9397-08002B2CF9AE}" pid="165" name="FSC#BSVTEMPL@102.1950:FileRespAmtstitel_I">
    <vt:lpwstr/>
  </property>
  <property fmtid="{D5CDD505-2E9C-101B-9397-08002B2CF9AE}" pid="166" name="FSC#BSVTEMPL@102.1950:FileRespAmtstitel_E">
    <vt:lpwstr/>
  </property>
  <property fmtid="{D5CDD505-2E9C-101B-9397-08002B2CF9AE}" pid="167" name="FSC#BSVTEMPL@102.1950:AssignmentName">
    <vt:lpwstr/>
  </property>
  <property fmtid="{D5CDD505-2E9C-101B-9397-08002B2CF9AE}" pid="168" name="FSC#BSVTEMPL@102.1950:BSVShortsign">
    <vt:lpwstr/>
  </property>
  <property fmtid="{D5CDD505-2E9C-101B-9397-08002B2CF9AE}" pid="169" name="FSC#BSVTEMPL@102.1950:DocumentID">
    <vt:lpwstr>86</vt:lpwstr>
  </property>
  <property fmtid="{D5CDD505-2E9C-101B-9397-08002B2CF9AE}" pid="170" name="FSC#BSVTEMPL@102.1950:Dossierref">
    <vt:lpwstr>432.4-2013</vt:lpwstr>
  </property>
  <property fmtid="{D5CDD505-2E9C-101B-9397-08002B2CF9AE}" pid="171" name="FSC#BSVTEMPL@102.1950:Oursign">
    <vt:lpwstr>432.4-2013 17.02.2014</vt:lpwstr>
  </property>
  <property fmtid="{D5CDD505-2E9C-101B-9397-08002B2CF9AE}" pid="172" name="FSC#BSVTEMPL@102.1950:EmpfName">
    <vt:lpwstr/>
  </property>
  <property fmtid="{D5CDD505-2E9C-101B-9397-08002B2CF9AE}" pid="173" name="FSC#BSVTEMPL@102.1950:EmpfOrt">
    <vt:lpwstr/>
  </property>
  <property fmtid="{D5CDD505-2E9C-101B-9397-08002B2CF9AE}" pid="174" name="FSC#BSVTEMPL@102.1950:EmpfPLZ">
    <vt:lpwstr/>
  </property>
  <property fmtid="{D5CDD505-2E9C-101B-9397-08002B2CF9AE}" pid="175" name="FSC#BSVTEMPL@102.1950:EmpfStrasse">
    <vt:lpwstr/>
  </property>
  <property fmtid="{D5CDD505-2E9C-101B-9397-08002B2CF9AE}" pid="176" name="FSC#BSVTEMPL@102.1950:FileRespEmail">
    <vt:lpwstr/>
  </property>
  <property fmtid="{D5CDD505-2E9C-101B-9397-08002B2CF9AE}" pid="177" name="FSC#BSVTEMPL@102.1950:FileRespFax">
    <vt:lpwstr/>
  </property>
  <property fmtid="{D5CDD505-2E9C-101B-9397-08002B2CF9AE}" pid="178" name="FSC#BSVTEMPL@102.1950:FileRespHome">
    <vt:lpwstr/>
  </property>
  <property fmtid="{D5CDD505-2E9C-101B-9397-08002B2CF9AE}" pid="179" name="FSC#BSVTEMPL@102.1950:FileRespStreet">
    <vt:lpwstr/>
  </property>
  <property fmtid="{D5CDD505-2E9C-101B-9397-08002B2CF9AE}" pid="180" name="FSC#BSVTEMPL@102.1950:FileRespTel">
    <vt:lpwstr/>
  </property>
  <property fmtid="{D5CDD505-2E9C-101B-9397-08002B2CF9AE}" pid="181" name="FSC#BSVTEMPL@102.1950:FileRespZipCode">
    <vt:lpwstr/>
  </property>
  <property fmtid="{D5CDD505-2E9C-101B-9397-08002B2CF9AE}" pid="182" name="FSC#BSVTEMPL@102.1950:NameFileResponsible">
    <vt:lpwstr/>
  </property>
  <property fmtid="{D5CDD505-2E9C-101B-9397-08002B2CF9AE}" pid="183" name="FSC#BSVTEMPL@102.1950:Shortsign">
    <vt:lpwstr/>
  </property>
  <property fmtid="{D5CDD505-2E9C-101B-9397-08002B2CF9AE}" pid="184" name="FSC#BSVTEMPL@102.1950:UserFunction">
    <vt:lpwstr/>
  </property>
  <property fmtid="{D5CDD505-2E9C-101B-9397-08002B2CF9AE}" pid="185" name="FSC#BSVTEMPL@102.1950:VornameNameFileResponsible">
    <vt:lpwstr/>
  </property>
  <property fmtid="{D5CDD505-2E9C-101B-9397-08002B2CF9AE}" pid="186" name="FSC#BSVTEMPL@102.1950:FileResponsible">
    <vt:lpwstr/>
  </property>
  <property fmtid="{D5CDD505-2E9C-101B-9397-08002B2CF9AE}" pid="187" name="FSC#BSVTEMPL@102.1950:FileRespOrg">
    <vt:lpwstr>Fachstelle für Rassismusbekämpfung, GS EDI</vt:lpwstr>
  </property>
  <property fmtid="{D5CDD505-2E9C-101B-9397-08002B2CF9AE}" pid="188" name="FSC#BSVTEMPL@102.1950:FileRespOrgHome">
    <vt:lpwstr>Bern</vt:lpwstr>
  </property>
  <property fmtid="{D5CDD505-2E9C-101B-9397-08002B2CF9AE}" pid="189" name="FSC#BSVTEMPL@102.1950:FileRespOrgStreet">
    <vt:lpwstr>Inselgasse 1</vt:lpwstr>
  </property>
  <property fmtid="{D5CDD505-2E9C-101B-9397-08002B2CF9AE}" pid="190" name="FSC#BSVTEMPL@102.1950:FileRespOrgZipCode">
    <vt:lpwstr>3003</vt:lpwstr>
  </property>
  <property fmtid="{D5CDD505-2E9C-101B-9397-08002B2CF9AE}" pid="191" name="FSC#BSVTEMPL@102.1950:FileRespOU">
    <vt:lpwstr>Fachstelle für Rassismusbekämpfung</vt:lpwstr>
  </property>
  <property fmtid="{D5CDD505-2E9C-101B-9397-08002B2CF9AE}" pid="192" name="FSC#BSVTEMPL@102.1950:Registrierdatum">
    <vt:lpwstr>17.02.2014 00:00:00</vt:lpwstr>
  </property>
  <property fmtid="{D5CDD505-2E9C-101B-9397-08002B2CF9AE}" pid="193" name="FSC#BSVTEMPL@102.1950:RegPlanPos">
    <vt:lpwstr/>
  </property>
  <property fmtid="{D5CDD505-2E9C-101B-9397-08002B2CF9AE}" pid="194" name="FSC#BSVTEMPL@102.1950:ShortsignCreate">
    <vt:lpwstr>ChW</vt:lpwstr>
  </property>
  <property fmtid="{D5CDD505-2E9C-101B-9397-08002B2CF9AE}" pid="195" name="FSC#BSVTEMPL@102.1950:SignApproved1">
    <vt:lpwstr/>
  </property>
  <property fmtid="{D5CDD505-2E9C-101B-9397-08002B2CF9AE}" pid="196" name="FSC#BSVTEMPL@102.1950:SignApproved2">
    <vt:lpwstr/>
  </property>
  <property fmtid="{D5CDD505-2E9C-101B-9397-08002B2CF9AE}" pid="197" name="FSC#BSVTEMPL@102.1950:SubjectSubFile">
    <vt:lpwstr/>
  </property>
  <property fmtid="{D5CDD505-2E9C-101B-9397-08002B2CF9AE}" pid="198" name="FSC#BSVTEMPL@102.1950:SubjectDocument">
    <vt:lpwstr/>
  </property>
  <property fmtid="{D5CDD505-2E9C-101B-9397-08002B2CF9AE}" pid="199" name="FSC#BSVTEMPL@102.1950:TitleDossier">
    <vt:lpwstr>Jahresbericht FRB 2013</vt:lpwstr>
  </property>
  <property fmtid="{D5CDD505-2E9C-101B-9397-08002B2CF9AE}" pid="200" name="FSC#BSVTEMPL@102.1950:ZusendungAm">
    <vt:lpwstr/>
  </property>
  <property fmtid="{D5CDD505-2E9C-101B-9397-08002B2CF9AE}" pid="201" name="FSC#EDICFG@15.1700:DossierrefSubFile">
    <vt:lpwstr>432.4-2013</vt:lpwstr>
  </property>
  <property fmtid="{D5CDD505-2E9C-101B-9397-08002B2CF9AE}" pid="202" name="FSC#EDICFG@15.1700:UniqueSubFileNumber">
    <vt:lpwstr>2014817-0086</vt:lpwstr>
  </property>
  <property fmtid="{D5CDD505-2E9C-101B-9397-08002B2CF9AE}" pid="203" name="FSC#BSVTEMPL@102.1950:DocumentIDEnhanced">
    <vt:lpwstr>432.4-2013 17.02.2014 Doknr: 86</vt:lpwstr>
  </property>
  <property fmtid="{D5CDD505-2E9C-101B-9397-08002B2CF9AE}" pid="204" name="FSC#EDICFG@15.1700:FileRespInitials">
    <vt:lpwstr/>
  </property>
  <property fmtid="{D5CDD505-2E9C-101B-9397-08002B2CF9AE}" pid="205" name="FSC#COOSYSTEM@1.1:Container">
    <vt:lpwstr>COO.2080.102.4.497727</vt:lpwstr>
  </property>
  <property fmtid="{D5CDD505-2E9C-101B-9397-08002B2CF9AE}" pid="206" name="FSC#COOELAK@1.1001:Subject">
    <vt:lpwstr/>
  </property>
  <property fmtid="{D5CDD505-2E9C-101B-9397-08002B2CF9AE}" pid="207" name="FSC#COOELAK@1.1001:FileReference">
    <vt:lpwstr/>
  </property>
  <property fmtid="{D5CDD505-2E9C-101B-9397-08002B2CF9AE}" pid="208" name="FSC#COOELAK@1.1001:FileRefYear">
    <vt:lpwstr>2012</vt:lpwstr>
  </property>
  <property fmtid="{D5CDD505-2E9C-101B-9397-08002B2CF9AE}" pid="209" name="FSC#COOELAK@1.1001:FileRefOrdinal">
    <vt:lpwstr>601</vt:lpwstr>
  </property>
  <property fmtid="{D5CDD505-2E9C-101B-9397-08002B2CF9AE}" pid="210" name="FSC#COOELAK@1.1001:FileRefOU">
    <vt:lpwstr>FRB</vt:lpwstr>
  </property>
  <property fmtid="{D5CDD505-2E9C-101B-9397-08002B2CF9AE}" pid="211" name="FSC#COOELAK@1.1001:Organization">
    <vt:lpwstr/>
  </property>
  <property fmtid="{D5CDD505-2E9C-101B-9397-08002B2CF9AE}" pid="212" name="FSC#COOELAK@1.1001:Owner">
    <vt:lpwstr>Wittwer Christine</vt:lpwstr>
  </property>
  <property fmtid="{D5CDD505-2E9C-101B-9397-08002B2CF9AE}" pid="213" name="FSC#COOELAK@1.1001:OwnerExtension">
    <vt:lpwstr>+41 58 464 10 33</vt:lpwstr>
  </property>
  <property fmtid="{D5CDD505-2E9C-101B-9397-08002B2CF9AE}" pid="214" name="FSC#COOELAK@1.1001:OwnerFaxExtension">
    <vt:lpwstr>+41 58 462 44 37</vt:lpwstr>
  </property>
  <property fmtid="{D5CDD505-2E9C-101B-9397-08002B2CF9AE}" pid="215" name="FSC#COOELAK@1.1001:DispatchedBy">
    <vt:lpwstr/>
  </property>
  <property fmtid="{D5CDD505-2E9C-101B-9397-08002B2CF9AE}" pid="216" name="FSC#COOELAK@1.1001:DispatchedAt">
    <vt:lpwstr/>
  </property>
  <property fmtid="{D5CDD505-2E9C-101B-9397-08002B2CF9AE}" pid="217" name="FSC#COOELAK@1.1001:ApprovedBy">
    <vt:lpwstr/>
  </property>
  <property fmtid="{D5CDD505-2E9C-101B-9397-08002B2CF9AE}" pid="218" name="FSC#COOELAK@1.1001:ApprovedAt">
    <vt:lpwstr/>
  </property>
  <property fmtid="{D5CDD505-2E9C-101B-9397-08002B2CF9AE}" pid="219" name="FSC#COOELAK@1.1001:Department">
    <vt:lpwstr>Fachstelle für Rassismusbekämpfung, GS EDI</vt:lpwstr>
  </property>
  <property fmtid="{D5CDD505-2E9C-101B-9397-08002B2CF9AE}" pid="220" name="FSC#COOELAK@1.1001:CreatedAt">
    <vt:lpwstr>17.02.2014</vt:lpwstr>
  </property>
  <property fmtid="{D5CDD505-2E9C-101B-9397-08002B2CF9AE}" pid="221" name="FSC#COOELAK@1.1001:OU">
    <vt:lpwstr>Fachstelle für Rassismusbekämpfung, GS EDI</vt:lpwstr>
  </property>
  <property fmtid="{D5CDD505-2E9C-101B-9397-08002B2CF9AE}" pid="222" name="FSC#COOELAK@1.1001:Priority">
    <vt:lpwstr> ()</vt:lpwstr>
  </property>
  <property fmtid="{D5CDD505-2E9C-101B-9397-08002B2CF9AE}" pid="223" name="FSC#COOELAK@1.1001:ObjBarCode">
    <vt:lpwstr>*COO.2080.102.4.497727*</vt:lpwstr>
  </property>
  <property fmtid="{D5CDD505-2E9C-101B-9397-08002B2CF9AE}" pid="224" name="FSC#COOELAK@1.1001:RefBarCode">
    <vt:lpwstr>*COO.2080.102.4.497718*</vt:lpwstr>
  </property>
  <property fmtid="{D5CDD505-2E9C-101B-9397-08002B2CF9AE}" pid="225" name="FSC#COOELAK@1.1001:FileRefBarCode">
    <vt:lpwstr>*432.4-2013*</vt:lpwstr>
  </property>
  <property fmtid="{D5CDD505-2E9C-101B-9397-08002B2CF9AE}" pid="226" name="FSC#COOELAK@1.1001:ExternalRef">
    <vt:lpwstr/>
  </property>
  <property fmtid="{D5CDD505-2E9C-101B-9397-08002B2CF9AE}" pid="227" name="FSC#COOELAK@1.1001:IncomingNumber">
    <vt:lpwstr/>
  </property>
  <property fmtid="{D5CDD505-2E9C-101B-9397-08002B2CF9AE}" pid="228" name="FSC#COOELAK@1.1001:IncomingSubject">
    <vt:lpwstr/>
  </property>
  <property fmtid="{D5CDD505-2E9C-101B-9397-08002B2CF9AE}" pid="229" name="FSC#COOELAK@1.1001:ProcessResponsible">
    <vt:lpwstr/>
  </property>
  <property fmtid="{D5CDD505-2E9C-101B-9397-08002B2CF9AE}" pid="230" name="FSC#COOELAK@1.1001:ProcessResponsiblePhone">
    <vt:lpwstr/>
  </property>
  <property fmtid="{D5CDD505-2E9C-101B-9397-08002B2CF9AE}" pid="231" name="FSC#COOELAK@1.1001:ProcessResponsibleMail">
    <vt:lpwstr/>
  </property>
  <property fmtid="{D5CDD505-2E9C-101B-9397-08002B2CF9AE}" pid="232" name="FSC#COOELAK@1.1001:ProcessResponsibleFax">
    <vt:lpwstr/>
  </property>
  <property fmtid="{D5CDD505-2E9C-101B-9397-08002B2CF9AE}" pid="233" name="FSC#COOELAK@1.1001:ApproverFirstName">
    <vt:lpwstr/>
  </property>
  <property fmtid="{D5CDD505-2E9C-101B-9397-08002B2CF9AE}" pid="234" name="FSC#COOELAK@1.1001:ApproverSurName">
    <vt:lpwstr/>
  </property>
  <property fmtid="{D5CDD505-2E9C-101B-9397-08002B2CF9AE}" pid="235" name="FSC#COOELAK@1.1001:ApproverTitle">
    <vt:lpwstr/>
  </property>
  <property fmtid="{D5CDD505-2E9C-101B-9397-08002B2CF9AE}" pid="236" name="FSC#COOELAK@1.1001:ExternalDate">
    <vt:lpwstr/>
  </property>
  <property fmtid="{D5CDD505-2E9C-101B-9397-08002B2CF9AE}" pid="237" name="FSC#COOELAK@1.1001:SettlementApprovedAt">
    <vt:lpwstr/>
  </property>
  <property fmtid="{D5CDD505-2E9C-101B-9397-08002B2CF9AE}" pid="238" name="FSC#COOELAK@1.1001:BaseNumber">
    <vt:lpwstr>432.4</vt:lpwstr>
  </property>
  <property fmtid="{D5CDD505-2E9C-101B-9397-08002B2CF9AE}" pid="239" name="FSC#COOELAK@1.1001:CurrentUserRolePos">
    <vt:lpwstr>Sachbearbeiter/-in</vt:lpwstr>
  </property>
  <property fmtid="{D5CDD505-2E9C-101B-9397-08002B2CF9AE}" pid="240" name="FSC#COOELAK@1.1001:CurrentUserEmail">
    <vt:lpwstr>christine.wittwer@gs-edi.admin.ch</vt:lpwstr>
  </property>
  <property fmtid="{D5CDD505-2E9C-101B-9397-08002B2CF9AE}" pid="241" name="FSC#ELAKGOV@1.1001:PersonalSubjGender">
    <vt:lpwstr/>
  </property>
  <property fmtid="{D5CDD505-2E9C-101B-9397-08002B2CF9AE}" pid="242" name="FSC#ELAKGOV@1.1001:PersonalSubjFirstName">
    <vt:lpwstr/>
  </property>
  <property fmtid="{D5CDD505-2E9C-101B-9397-08002B2CF9AE}" pid="243" name="FSC#ELAKGOV@1.1001:PersonalSubjSurName">
    <vt:lpwstr/>
  </property>
  <property fmtid="{D5CDD505-2E9C-101B-9397-08002B2CF9AE}" pid="244" name="FSC#ELAKGOV@1.1001:PersonalSubjSalutation">
    <vt:lpwstr/>
  </property>
  <property fmtid="{D5CDD505-2E9C-101B-9397-08002B2CF9AE}" pid="245" name="FSC#ELAKGOV@1.1001:PersonalSubjAddress">
    <vt:lpwstr/>
  </property>
  <property fmtid="{D5CDD505-2E9C-101B-9397-08002B2CF9AE}" pid="246" name="FSC#EDICFG@15.1700:FileRespOrgD">
    <vt:lpwstr>Fachstelle für Rassismusbekämpfung</vt:lpwstr>
  </property>
  <property fmtid="{D5CDD505-2E9C-101B-9397-08002B2CF9AE}" pid="247" name="FSC#EDICFG@15.1700:FileRespOrgF">
    <vt:lpwstr>Service de lutte contre le racisme</vt:lpwstr>
  </property>
  <property fmtid="{D5CDD505-2E9C-101B-9397-08002B2CF9AE}" pid="248" name="FSC#EDICFG@15.1700:FileRespOrgE">
    <vt:lpwstr>Fachstelle für Rassismusbekämpfung</vt:lpwstr>
  </property>
  <property fmtid="{D5CDD505-2E9C-101B-9397-08002B2CF9AE}" pid="249" name="FSC#EDICFG@15.1700:FileRespOrgI">
    <vt:lpwstr>Fachstelle für Rassismusbekämpfung</vt:lpwstr>
  </property>
  <property fmtid="{D5CDD505-2E9C-101B-9397-08002B2CF9AE}" pid="250" name="FSC#EDICFG@15.1700:FileResponsibleSalutation">
    <vt:lpwstr/>
  </property>
  <property fmtid="{D5CDD505-2E9C-101B-9397-08002B2CF9AE}" pid="251" name="FSC#EDICFG@15.1700:SignerLeft">
    <vt:lpwstr/>
  </property>
  <property fmtid="{D5CDD505-2E9C-101B-9397-08002B2CF9AE}" pid="252" name="FSC#EDICFG@15.1700:SignerLeftFunction">
    <vt:lpwstr/>
  </property>
  <property fmtid="{D5CDD505-2E9C-101B-9397-08002B2CF9AE}" pid="253" name="FSC#EDICFG@15.1700:SignerRight">
    <vt:lpwstr/>
  </property>
  <property fmtid="{D5CDD505-2E9C-101B-9397-08002B2CF9AE}" pid="254" name="FSC#EDICFG@15.1700:SignerRightFunction">
    <vt:lpwstr/>
  </property>
  <property fmtid="{D5CDD505-2E9C-101B-9397-08002B2CF9AE}" pid="255" name="FSC#ATSTATECFG@1.1001:Office">
    <vt:lpwstr/>
  </property>
  <property fmtid="{D5CDD505-2E9C-101B-9397-08002B2CF9AE}" pid="256" name="FSC#ATSTATECFG@1.1001:Agent">
    <vt:lpwstr/>
  </property>
  <property fmtid="{D5CDD505-2E9C-101B-9397-08002B2CF9AE}" pid="257" name="FSC#ATSTATECFG@1.1001:AgentPhone">
    <vt:lpwstr/>
  </property>
  <property fmtid="{D5CDD505-2E9C-101B-9397-08002B2CF9AE}" pid="258" name="FSC#ATSTATECFG@1.1001:DepartmentFax">
    <vt:lpwstr/>
  </property>
  <property fmtid="{D5CDD505-2E9C-101B-9397-08002B2CF9AE}" pid="259" name="FSC#ATSTATECFG@1.1001:DepartmentEmail">
    <vt:lpwstr/>
  </property>
  <property fmtid="{D5CDD505-2E9C-101B-9397-08002B2CF9AE}" pid="260" name="FSC#ATSTATECFG@1.1001:SubfileDate">
    <vt:lpwstr>17.02.2014</vt:lpwstr>
  </property>
  <property fmtid="{D5CDD505-2E9C-101B-9397-08002B2CF9AE}" pid="261" name="FSC#ATSTATECFG@1.1001:SubfileSubject">
    <vt:lpwstr/>
  </property>
  <property fmtid="{D5CDD505-2E9C-101B-9397-08002B2CF9AE}" pid="262" name="FSC#ATSTATECFG@1.1001:DepartmentZipCode">
    <vt:lpwstr>3003</vt:lpwstr>
  </property>
  <property fmtid="{D5CDD505-2E9C-101B-9397-08002B2CF9AE}" pid="263" name="FSC#ATSTATECFG@1.1001:DepartmentCountry">
    <vt:lpwstr/>
  </property>
  <property fmtid="{D5CDD505-2E9C-101B-9397-08002B2CF9AE}" pid="264" name="FSC#ATSTATECFG@1.1001:DepartmentCity">
    <vt:lpwstr>Bern</vt:lpwstr>
  </property>
  <property fmtid="{D5CDD505-2E9C-101B-9397-08002B2CF9AE}" pid="265" name="FSC#ATSTATECFG@1.1001:DepartmentStreet">
    <vt:lpwstr>Inselgasse 1</vt:lpwstr>
  </property>
  <property fmtid="{D5CDD505-2E9C-101B-9397-08002B2CF9AE}" pid="266" name="FSC#ATSTATECFG@1.1001:DepartmentDVR">
    <vt:lpwstr/>
  </property>
  <property fmtid="{D5CDD505-2E9C-101B-9397-08002B2CF9AE}" pid="267" name="FSC#ATSTATECFG@1.1001:DepartmentUID">
    <vt:lpwstr/>
  </property>
  <property fmtid="{D5CDD505-2E9C-101B-9397-08002B2CF9AE}" pid="268" name="FSC#ATSTATECFG@1.1001:SubfileReference">
    <vt:lpwstr>432.4-2013</vt:lpwstr>
  </property>
  <property fmtid="{D5CDD505-2E9C-101B-9397-08002B2CF9AE}" pid="269" name="FSC#ATSTATECFG@1.1001:Clause">
    <vt:lpwstr/>
  </property>
  <property fmtid="{D5CDD505-2E9C-101B-9397-08002B2CF9AE}" pid="270" name="FSC#ATSTATECFG@1.1001:ApprovedSignature">
    <vt:lpwstr/>
  </property>
  <property fmtid="{D5CDD505-2E9C-101B-9397-08002B2CF9AE}" pid="271" name="FSC#ATSTATECFG@1.1001:BankAccount">
    <vt:lpwstr/>
  </property>
  <property fmtid="{D5CDD505-2E9C-101B-9397-08002B2CF9AE}" pid="272" name="FSC#ATSTATECFG@1.1001:BankAccountOwner">
    <vt:lpwstr/>
  </property>
  <property fmtid="{D5CDD505-2E9C-101B-9397-08002B2CF9AE}" pid="273" name="FSC#ATSTATECFG@1.1001:BankInstitute">
    <vt:lpwstr/>
  </property>
  <property fmtid="{D5CDD505-2E9C-101B-9397-08002B2CF9AE}" pid="274" name="FSC#ATSTATECFG@1.1001:BankAccountID">
    <vt:lpwstr/>
  </property>
  <property fmtid="{D5CDD505-2E9C-101B-9397-08002B2CF9AE}" pid="275" name="FSC#ATSTATECFG@1.1001:BankAccountIBAN">
    <vt:lpwstr/>
  </property>
  <property fmtid="{D5CDD505-2E9C-101B-9397-08002B2CF9AE}" pid="276" name="FSC#ATSTATECFG@1.1001:BankAccountBIC">
    <vt:lpwstr/>
  </property>
  <property fmtid="{D5CDD505-2E9C-101B-9397-08002B2CF9AE}" pid="277" name="FSC#ATSTATECFG@1.1001:BankName">
    <vt:lpwstr/>
  </property>
  <property fmtid="{D5CDD505-2E9C-101B-9397-08002B2CF9AE}" pid="278" name="FSC#CCAPRECONFIG@15.1001:AddrAnrede">
    <vt:lpwstr/>
  </property>
  <property fmtid="{D5CDD505-2E9C-101B-9397-08002B2CF9AE}" pid="279" name="FSC#CCAPRECONFIG@15.1001:AddrTitel">
    <vt:lpwstr/>
  </property>
  <property fmtid="{D5CDD505-2E9C-101B-9397-08002B2CF9AE}" pid="280" name="FSC#CCAPRECONFIG@15.1001:AddrNachgestellter_Titel">
    <vt:lpwstr/>
  </property>
  <property fmtid="{D5CDD505-2E9C-101B-9397-08002B2CF9AE}" pid="281" name="FSC#CCAPRECONFIG@15.1001:AddrVorname">
    <vt:lpwstr/>
  </property>
  <property fmtid="{D5CDD505-2E9C-101B-9397-08002B2CF9AE}" pid="282" name="FSC#CCAPRECONFIG@15.1001:AddrNachname">
    <vt:lpwstr/>
  </property>
  <property fmtid="{D5CDD505-2E9C-101B-9397-08002B2CF9AE}" pid="283" name="FSC#CCAPRECONFIG@15.1001:AddrzH">
    <vt:lpwstr/>
  </property>
  <property fmtid="{D5CDD505-2E9C-101B-9397-08002B2CF9AE}" pid="284" name="FSC#CCAPRECONFIG@15.1001:AddrGeschlecht">
    <vt:lpwstr/>
  </property>
  <property fmtid="{D5CDD505-2E9C-101B-9397-08002B2CF9AE}" pid="285" name="FSC#CCAPRECONFIG@15.1001:AddrStrasse">
    <vt:lpwstr/>
  </property>
  <property fmtid="{D5CDD505-2E9C-101B-9397-08002B2CF9AE}" pid="286" name="FSC#CCAPRECONFIG@15.1001:AddrHausnummer">
    <vt:lpwstr/>
  </property>
  <property fmtid="{D5CDD505-2E9C-101B-9397-08002B2CF9AE}" pid="287" name="FSC#CCAPRECONFIG@15.1001:AddrStiege">
    <vt:lpwstr/>
  </property>
  <property fmtid="{D5CDD505-2E9C-101B-9397-08002B2CF9AE}" pid="288" name="FSC#CCAPRECONFIG@15.1001:AddrTuer">
    <vt:lpwstr/>
  </property>
  <property fmtid="{D5CDD505-2E9C-101B-9397-08002B2CF9AE}" pid="289" name="FSC#CCAPRECONFIG@15.1001:AddrPostfach">
    <vt:lpwstr/>
  </property>
  <property fmtid="{D5CDD505-2E9C-101B-9397-08002B2CF9AE}" pid="290" name="FSC#CCAPRECONFIG@15.1001:AddrPostleitzahl">
    <vt:lpwstr/>
  </property>
  <property fmtid="{D5CDD505-2E9C-101B-9397-08002B2CF9AE}" pid="291" name="FSC#CCAPRECONFIG@15.1001:AddrOrt">
    <vt:lpwstr/>
  </property>
  <property fmtid="{D5CDD505-2E9C-101B-9397-08002B2CF9AE}" pid="292" name="FSC#CCAPRECONFIG@15.1001:AddrLand">
    <vt:lpwstr/>
  </property>
  <property fmtid="{D5CDD505-2E9C-101B-9397-08002B2CF9AE}" pid="293" name="FSC#CCAPRECONFIG@15.1001:AddrEmail">
    <vt:lpwstr/>
  </property>
  <property fmtid="{D5CDD505-2E9C-101B-9397-08002B2CF9AE}" pid="294" name="FSC#CCAPRECONFIG@15.1001:AddrAdresse">
    <vt:lpwstr/>
  </property>
  <property fmtid="{D5CDD505-2E9C-101B-9397-08002B2CF9AE}" pid="295" name="FSC#CCAPRECONFIG@15.1001:AddrFax">
    <vt:lpwstr/>
  </property>
  <property fmtid="{D5CDD505-2E9C-101B-9397-08002B2CF9AE}" pid="296" name="FSC#CCAPRECONFIG@15.1001:AddrOrganisationsname">
    <vt:lpwstr/>
  </property>
  <property fmtid="{D5CDD505-2E9C-101B-9397-08002B2CF9AE}" pid="297" name="FSC#CCAPRECONFIG@15.1001:AddrOrganisationskurzname">
    <vt:lpwstr/>
  </property>
  <property fmtid="{D5CDD505-2E9C-101B-9397-08002B2CF9AE}" pid="298" name="FSC#CCAPRECONFIG@15.1001:AddrAbschriftsbemerkung">
    <vt:lpwstr/>
  </property>
  <property fmtid="{D5CDD505-2E9C-101B-9397-08002B2CF9AE}" pid="299" name="FSC#CCAPRECONFIG@15.1001:AddrName_Zeile_2">
    <vt:lpwstr/>
  </property>
  <property fmtid="{D5CDD505-2E9C-101B-9397-08002B2CF9AE}" pid="300" name="FSC#CCAPRECONFIG@15.1001:AddrName_Zeile_3">
    <vt:lpwstr/>
  </property>
  <property fmtid="{D5CDD505-2E9C-101B-9397-08002B2CF9AE}" pid="301" name="FSC#CCAPRECONFIG@15.1001:AddrPostalischeAdresse">
    <vt:lpwstr/>
  </property>
  <property fmtid="{D5CDD505-2E9C-101B-9397-08002B2CF9AE}" pid="302" name="FSC#FSCFOLIO@1.1001:docpropproject">
    <vt:lpwstr/>
  </property>
</Properties>
</file>