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D29F3" w14:paraId="402F0EB0" w14:textId="77777777">
        <w:trPr>
          <w:cantSplit/>
          <w:trHeight w:hRule="exact" w:val="567"/>
        </w:trPr>
        <w:tc>
          <w:tcPr>
            <w:tcW w:w="9072" w:type="dxa"/>
            <w:tcBorders>
              <w:bottom w:val="nil"/>
            </w:tcBorders>
          </w:tcPr>
          <w:p w14:paraId="6E5B5093" w14:textId="77777777" w:rsidR="006D29F3" w:rsidRDefault="006D29F3" w:rsidP="009639B3">
            <w:pPr>
              <w:jc w:val="both"/>
            </w:pPr>
          </w:p>
        </w:tc>
      </w:tr>
    </w:tbl>
    <w:p w14:paraId="6853565E" w14:textId="26426528" w:rsidR="006D29F3" w:rsidRPr="008831A5" w:rsidRDefault="008831A5" w:rsidP="008831A5">
      <w:pPr>
        <w:pStyle w:val="En-tte"/>
        <w:rPr>
          <w:rFonts w:cs="Arial"/>
          <w:b/>
          <w:bCs/>
          <w:sz w:val="44"/>
        </w:rPr>
      </w:pPr>
      <w:r>
        <w:rPr>
          <w:rFonts w:cs="Arial"/>
          <w:b/>
          <w:bCs/>
          <w:sz w:val="44"/>
        </w:rPr>
        <w:t>Finanzhilfen für Projekte</w:t>
      </w:r>
      <w:r w:rsidR="00445013">
        <w:rPr>
          <w:rFonts w:cs="Arial"/>
          <w:b/>
          <w:bCs/>
          <w:sz w:val="44"/>
        </w:rPr>
        <w:t xml:space="preserve"> </w:t>
      </w:r>
      <w:r w:rsidR="002E74B0">
        <w:rPr>
          <w:rFonts w:cs="Arial"/>
          <w:b/>
          <w:bCs/>
          <w:sz w:val="44"/>
        </w:rPr>
        <w:t>gegen Rassismus</w:t>
      </w:r>
      <w:r>
        <w:rPr>
          <w:rFonts w:cs="Arial"/>
          <w:b/>
          <w:bCs/>
          <w:sz w:val="44"/>
        </w:rPr>
        <w:t xml:space="preserve"> </w:t>
      </w:r>
      <w:r w:rsidR="002E74B0">
        <w:rPr>
          <w:rFonts w:cs="Arial"/>
          <w:b/>
          <w:bCs/>
          <w:sz w:val="44"/>
        </w:rPr>
        <w:t xml:space="preserve">« Projekte im Schulbereich» </w:t>
      </w:r>
    </w:p>
    <w:p w14:paraId="11D18180" w14:textId="7F190789" w:rsidR="006D29F3" w:rsidRPr="008831A5" w:rsidRDefault="006D29F3" w:rsidP="009639B3">
      <w:pPr>
        <w:pStyle w:val="FormatvorlageUntertitelArial15pt"/>
        <w:jc w:val="both"/>
      </w:pPr>
    </w:p>
    <w:tbl>
      <w:tblPr>
        <w:tblW w:w="90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D29F3" w14:paraId="1D1B89A3" w14:textId="77777777" w:rsidTr="00D86800">
        <w:trPr>
          <w:cantSplit/>
          <w:trHeight w:hRule="exact" w:val="748"/>
        </w:trPr>
        <w:tc>
          <w:tcPr>
            <w:tcW w:w="9072" w:type="dxa"/>
            <w:tcBorders>
              <w:top w:val="nil"/>
              <w:bottom w:val="nil"/>
            </w:tcBorders>
          </w:tcPr>
          <w:p w14:paraId="5631D2CD" w14:textId="15967A26" w:rsidR="006D29F3" w:rsidRDefault="00DC423C" w:rsidP="009639B3">
            <w:pPr>
              <w:jc w:val="both"/>
              <w:rPr>
                <w:sz w:val="28"/>
                <w:szCs w:val="28"/>
              </w:rPr>
            </w:pPr>
            <w:r w:rsidRPr="00AD2A6B">
              <w:rPr>
                <w:sz w:val="28"/>
                <w:szCs w:val="28"/>
              </w:rPr>
              <w:t>Selbstevaluation</w:t>
            </w:r>
            <w:r w:rsidR="001B4E9D">
              <w:rPr>
                <w:sz w:val="28"/>
                <w:szCs w:val="28"/>
              </w:rPr>
              <w:t xml:space="preserve"> </w:t>
            </w:r>
          </w:p>
          <w:p w14:paraId="5AFE3D3C" w14:textId="73FF3D56" w:rsidR="00515220" w:rsidRDefault="00515220" w:rsidP="009639B3">
            <w:pPr>
              <w:jc w:val="both"/>
              <w:rPr>
                <w:sz w:val="28"/>
                <w:szCs w:val="28"/>
              </w:rPr>
            </w:pPr>
          </w:p>
          <w:p w14:paraId="21E0FF69" w14:textId="38739031" w:rsidR="00515220" w:rsidRDefault="00515220" w:rsidP="009639B3">
            <w:pPr>
              <w:jc w:val="both"/>
              <w:rPr>
                <w:sz w:val="28"/>
                <w:szCs w:val="28"/>
              </w:rPr>
            </w:pPr>
          </w:p>
          <w:p w14:paraId="446F8769" w14:textId="301E8502" w:rsidR="00515220" w:rsidRDefault="00515220" w:rsidP="009639B3">
            <w:pPr>
              <w:jc w:val="both"/>
              <w:rPr>
                <w:sz w:val="28"/>
                <w:szCs w:val="28"/>
              </w:rPr>
            </w:pPr>
          </w:p>
          <w:p w14:paraId="1DE17C83" w14:textId="77777777" w:rsidR="00515220" w:rsidRDefault="00515220" w:rsidP="009639B3">
            <w:pPr>
              <w:jc w:val="both"/>
              <w:rPr>
                <w:sz w:val="28"/>
                <w:szCs w:val="28"/>
              </w:rPr>
            </w:pPr>
          </w:p>
          <w:p w14:paraId="56B3C9C0" w14:textId="4A4FA50A" w:rsidR="00515220" w:rsidRDefault="00515220" w:rsidP="009639B3">
            <w:pPr>
              <w:jc w:val="both"/>
              <w:rPr>
                <w:sz w:val="28"/>
                <w:szCs w:val="28"/>
              </w:rPr>
            </w:pPr>
          </w:p>
          <w:p w14:paraId="6C7B45C0" w14:textId="502FBDC7" w:rsidR="00515220" w:rsidRDefault="00515220" w:rsidP="009639B3">
            <w:pPr>
              <w:jc w:val="both"/>
              <w:rPr>
                <w:sz w:val="28"/>
                <w:szCs w:val="28"/>
              </w:rPr>
            </w:pPr>
          </w:p>
          <w:p w14:paraId="52904BD7" w14:textId="77777777" w:rsidR="00515220" w:rsidRPr="00AD2A6B" w:rsidRDefault="00515220" w:rsidP="009639B3">
            <w:pPr>
              <w:jc w:val="both"/>
              <w:rPr>
                <w:sz w:val="28"/>
                <w:szCs w:val="28"/>
              </w:rPr>
            </w:pPr>
          </w:p>
          <w:p w14:paraId="2D61D455" w14:textId="755843E6" w:rsidR="00D86800" w:rsidRDefault="00D86800" w:rsidP="009639B3">
            <w:pPr>
              <w:jc w:val="both"/>
            </w:pPr>
          </w:p>
        </w:tc>
      </w:tr>
    </w:tbl>
    <w:p w14:paraId="13C17783" w14:textId="77777777" w:rsidR="00CF1675" w:rsidRDefault="00CF1675" w:rsidP="00067827">
      <w:pPr>
        <w:tabs>
          <w:tab w:val="left" w:pos="4080"/>
        </w:tabs>
        <w:spacing w:before="100"/>
      </w:pPr>
    </w:p>
    <w:p w14:paraId="16545048" w14:textId="535C3747" w:rsidR="00067827" w:rsidRDefault="00D86800" w:rsidP="00067827">
      <w:pPr>
        <w:tabs>
          <w:tab w:val="left" w:pos="4080"/>
        </w:tabs>
        <w:spacing w:before="100"/>
        <w:rPr>
          <w:rFonts w:cs="Arial"/>
          <w:b/>
          <w:bCs/>
          <w:sz w:val="28"/>
        </w:rPr>
      </w:pPr>
      <w:r>
        <w:br w:type="page"/>
      </w:r>
    </w:p>
    <w:p w14:paraId="730835F8" w14:textId="2B1742F5" w:rsidR="00B97092" w:rsidRPr="002E74B0" w:rsidRDefault="00431B66" w:rsidP="00431B66">
      <w:pPr>
        <w:rPr>
          <w:sz w:val="24"/>
          <w:szCs w:val="22"/>
        </w:rPr>
      </w:pPr>
      <w:r w:rsidRPr="002E74B0">
        <w:rPr>
          <w:sz w:val="24"/>
          <w:szCs w:val="22"/>
        </w:rPr>
        <w:lastRenderedPageBreak/>
        <w:t xml:space="preserve">Wir empfehlen Ihnen, diesen Fragebogen bereits zu Projektbeginn durchzulesen. So können Sie im Projektverlauf die notwendigen Informationen </w:t>
      </w:r>
      <w:r w:rsidR="00581CBA" w:rsidRPr="002E74B0">
        <w:rPr>
          <w:sz w:val="24"/>
          <w:szCs w:val="22"/>
        </w:rPr>
        <w:t xml:space="preserve">sammeln, um die untenstehenden Fragen zu beantworten </w:t>
      </w:r>
      <w:r w:rsidRPr="002E74B0">
        <w:rPr>
          <w:sz w:val="24"/>
          <w:szCs w:val="22"/>
        </w:rPr>
        <w:t xml:space="preserve">(z.B. Anzahl erreichter Personen, Art der Öffentlichkeitsarbeit und Echo in den Medien). </w:t>
      </w:r>
    </w:p>
    <w:p w14:paraId="67BD632B" w14:textId="66C5340A" w:rsidR="00067827" w:rsidRDefault="00067827" w:rsidP="00067827">
      <w:pPr>
        <w:pStyle w:val="Lgende"/>
      </w:pPr>
      <w:r>
        <w:t>Ziele und Inhalte</w:t>
      </w:r>
    </w:p>
    <w:p w14:paraId="479F9D3C" w14:textId="77777777" w:rsidR="005B4B59" w:rsidRPr="005B4B59" w:rsidRDefault="005B4B59" w:rsidP="005B4B59">
      <w:pPr>
        <w:rPr>
          <w:lang w:eastAsia="en-US"/>
        </w:rPr>
      </w:pPr>
    </w:p>
    <w:p w14:paraId="283CAFF6" w14:textId="0BAD7F28" w:rsidR="008909D1" w:rsidRPr="005B4B59" w:rsidRDefault="00431B66" w:rsidP="008909D1">
      <w:pPr>
        <w:rPr>
          <w:b/>
          <w:lang w:eastAsia="en-US"/>
        </w:rPr>
      </w:pPr>
      <w:r>
        <w:rPr>
          <w:b/>
          <w:lang w:eastAsia="en-US"/>
        </w:rPr>
        <w:t>Projektz</w:t>
      </w:r>
      <w:r w:rsidR="004530BB">
        <w:rPr>
          <w:b/>
          <w:lang w:eastAsia="en-US"/>
        </w:rPr>
        <w:t>iele und Aktivitäten</w:t>
      </w:r>
    </w:p>
    <w:p w14:paraId="66E886B6" w14:textId="53896E55" w:rsidR="008909D1" w:rsidRPr="008909D1" w:rsidRDefault="00BD7700" w:rsidP="008909D1">
      <w:pPr>
        <w:pStyle w:val="Paragraphedeliste"/>
        <w:numPr>
          <w:ilvl w:val="0"/>
          <w:numId w:val="48"/>
        </w:numPr>
        <w:rPr>
          <w:i/>
          <w:lang w:eastAsia="en-US"/>
        </w:rPr>
      </w:pPr>
      <w:r>
        <w:rPr>
          <w:rFonts w:cs="Arial"/>
          <w:bCs/>
          <w:i/>
          <w:szCs w:val="22"/>
        </w:rPr>
        <w:t>Sie haben im Gesuch die geplanten Aktivitäten beschrieben. Bitte beschreiben Sie, was genau</w:t>
      </w:r>
      <w:r w:rsidR="008909D1" w:rsidRPr="008909D1">
        <w:rPr>
          <w:rFonts w:cs="Arial"/>
          <w:bCs/>
          <w:i/>
          <w:szCs w:val="22"/>
        </w:rPr>
        <w:t xml:space="preserve"> umgesetzt</w:t>
      </w:r>
      <w:r>
        <w:rPr>
          <w:rFonts w:cs="Arial"/>
          <w:bCs/>
          <w:i/>
          <w:szCs w:val="22"/>
        </w:rPr>
        <w:t xml:space="preserve"> wurde</w:t>
      </w:r>
      <w:r w:rsidR="008909D1" w:rsidRPr="008909D1">
        <w:rPr>
          <w:rFonts w:cs="Arial"/>
          <w:bCs/>
          <w:i/>
          <w:szCs w:val="22"/>
        </w:rPr>
        <w:t>.</w:t>
      </w:r>
    </w:p>
    <w:p w14:paraId="2223E7D2" w14:textId="0AD1C763" w:rsidR="002E74B0" w:rsidRDefault="008909D1" w:rsidP="00890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  <w:r>
        <w:rPr>
          <w:lang w:eastAsia="en-US"/>
        </w:rPr>
        <w:t xml:space="preserve">Antwort: </w:t>
      </w:r>
    </w:p>
    <w:p w14:paraId="35669FEE" w14:textId="77777777" w:rsidR="002E74B0" w:rsidRDefault="002E74B0" w:rsidP="00890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</w:p>
    <w:p w14:paraId="2816B322" w14:textId="6E9D6ACA" w:rsidR="008909D1" w:rsidRDefault="008909D1" w:rsidP="008909D1">
      <w:pPr>
        <w:rPr>
          <w:lang w:eastAsia="en-US"/>
        </w:rPr>
      </w:pPr>
    </w:p>
    <w:p w14:paraId="0B10DC77" w14:textId="627CFCF3" w:rsidR="008909D1" w:rsidRPr="008909D1" w:rsidRDefault="008909D1" w:rsidP="008909D1">
      <w:pPr>
        <w:pStyle w:val="Paragraphedeliste"/>
        <w:numPr>
          <w:ilvl w:val="0"/>
          <w:numId w:val="48"/>
        </w:numPr>
        <w:rPr>
          <w:i/>
          <w:lang w:eastAsia="en-US"/>
        </w:rPr>
      </w:pPr>
      <w:r w:rsidRPr="008909D1">
        <w:rPr>
          <w:rFonts w:cs="Arial"/>
          <w:bCs/>
          <w:i/>
          <w:szCs w:val="22"/>
        </w:rPr>
        <w:t xml:space="preserve">Was lief gut? Was lief schlecht? Und warum? Was würden Sie </w:t>
      </w:r>
      <w:r w:rsidR="008A0D61">
        <w:rPr>
          <w:rFonts w:cs="Arial"/>
          <w:bCs/>
          <w:i/>
          <w:szCs w:val="22"/>
        </w:rPr>
        <w:t xml:space="preserve">anderen Projektträgerschaften </w:t>
      </w:r>
      <w:r w:rsidR="00431B66">
        <w:rPr>
          <w:rFonts w:cs="Arial"/>
          <w:bCs/>
          <w:i/>
          <w:szCs w:val="22"/>
        </w:rPr>
        <w:t xml:space="preserve">aufgrund dieser Erfahrungen </w:t>
      </w:r>
      <w:r w:rsidR="008A0D61">
        <w:rPr>
          <w:rFonts w:cs="Arial"/>
          <w:bCs/>
          <w:i/>
          <w:szCs w:val="22"/>
        </w:rPr>
        <w:t>empfehlen?</w:t>
      </w:r>
    </w:p>
    <w:p w14:paraId="013D8709" w14:textId="60287307" w:rsidR="002E74B0" w:rsidRDefault="008909D1" w:rsidP="00890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  <w:r>
        <w:rPr>
          <w:lang w:eastAsia="en-US"/>
        </w:rPr>
        <w:t>Antwort:</w:t>
      </w:r>
    </w:p>
    <w:p w14:paraId="25CED780" w14:textId="77777777" w:rsidR="002E74B0" w:rsidRDefault="002E74B0" w:rsidP="00890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</w:p>
    <w:p w14:paraId="0D2003DA" w14:textId="39458E2C" w:rsidR="008909D1" w:rsidRDefault="008909D1" w:rsidP="008909D1">
      <w:pPr>
        <w:rPr>
          <w:lang w:eastAsia="en-US"/>
        </w:rPr>
      </w:pPr>
    </w:p>
    <w:p w14:paraId="3C6BEEB9" w14:textId="69F4F8F0" w:rsidR="008909D1" w:rsidRPr="00515220" w:rsidRDefault="00942E2D" w:rsidP="008909D1">
      <w:pPr>
        <w:pStyle w:val="Paragraphedeliste"/>
        <w:numPr>
          <w:ilvl w:val="0"/>
          <w:numId w:val="48"/>
        </w:numPr>
        <w:rPr>
          <w:i/>
          <w:lang w:eastAsia="en-US"/>
        </w:rPr>
      </w:pPr>
      <w:r>
        <w:rPr>
          <w:rFonts w:cs="Arial"/>
          <w:bCs/>
          <w:i/>
        </w:rPr>
        <w:t>Wurden die</w:t>
      </w:r>
      <w:r w:rsidR="008909D1" w:rsidRPr="00515220">
        <w:rPr>
          <w:rFonts w:cs="Arial"/>
          <w:bCs/>
          <w:i/>
        </w:rPr>
        <w:t xml:space="preserve"> Ziele</w:t>
      </w:r>
      <w:r w:rsidRPr="00942E2D">
        <w:rPr>
          <w:rFonts w:cs="Arial"/>
          <w:bCs/>
          <w:i/>
        </w:rPr>
        <w:t xml:space="preserve"> </w:t>
      </w:r>
      <w:r>
        <w:rPr>
          <w:rFonts w:cs="Arial"/>
          <w:bCs/>
          <w:i/>
        </w:rPr>
        <w:t>erreicht, die</w:t>
      </w:r>
      <w:r w:rsidR="008909D1" w:rsidRPr="00515220">
        <w:rPr>
          <w:rFonts w:cs="Arial"/>
          <w:bCs/>
          <w:i/>
        </w:rPr>
        <w:t xml:space="preserve"> das Projekt</w:t>
      </w:r>
      <w:r>
        <w:rPr>
          <w:rFonts w:cs="Arial"/>
          <w:bCs/>
          <w:i/>
        </w:rPr>
        <w:t xml:space="preserve"> verfolgte</w:t>
      </w:r>
      <w:r w:rsidR="008909D1" w:rsidRPr="00515220">
        <w:rPr>
          <w:rFonts w:cs="Arial"/>
          <w:bCs/>
          <w:i/>
        </w:rPr>
        <w:t xml:space="preserve">? </w:t>
      </w:r>
      <w:r w:rsidRPr="00745262">
        <w:rPr>
          <w:rFonts w:cs="Arial"/>
          <w:bCs/>
          <w:i/>
          <w:szCs w:val="22"/>
        </w:rPr>
        <w:t>Gab es Resultate und Wirkungen</w:t>
      </w:r>
      <w:r>
        <w:rPr>
          <w:rFonts w:cs="Arial"/>
          <w:bCs/>
          <w:i/>
          <w:szCs w:val="22"/>
        </w:rPr>
        <w:t>, die Sie nicht erwartet hatten?</w:t>
      </w:r>
      <w:r w:rsidRPr="00515220">
        <w:rPr>
          <w:rFonts w:cs="Arial"/>
          <w:bCs/>
          <w:i/>
        </w:rPr>
        <w:t xml:space="preserve"> </w:t>
      </w:r>
      <w:r w:rsidR="008909D1" w:rsidRPr="00515220">
        <w:rPr>
          <w:rFonts w:cs="Arial"/>
          <w:bCs/>
          <w:i/>
        </w:rPr>
        <w:t>Begründen Sie Ihre Einschätzung.</w:t>
      </w:r>
    </w:p>
    <w:p w14:paraId="7F80F6B7" w14:textId="77AD406B" w:rsidR="002E74B0" w:rsidRDefault="008909D1" w:rsidP="00890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  <w:r w:rsidRPr="008909D1">
        <w:rPr>
          <w:rFonts w:cs="Arial"/>
          <w:bCs/>
        </w:rPr>
        <w:t xml:space="preserve">Antwort: </w:t>
      </w:r>
    </w:p>
    <w:p w14:paraId="5503DA1D" w14:textId="77777777" w:rsidR="002E74B0" w:rsidRDefault="002E74B0" w:rsidP="00890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14:paraId="56579DDA" w14:textId="77777777" w:rsidR="008909D1" w:rsidRPr="008909D1" w:rsidRDefault="008909D1" w:rsidP="008909D1">
      <w:pPr>
        <w:rPr>
          <w:lang w:eastAsia="en-US"/>
        </w:rPr>
      </w:pPr>
    </w:p>
    <w:p w14:paraId="0B69CF19" w14:textId="1741C32B" w:rsidR="008909D1" w:rsidRPr="00515220" w:rsidRDefault="008909D1" w:rsidP="008909D1">
      <w:pPr>
        <w:pStyle w:val="Paragraphedeliste"/>
        <w:numPr>
          <w:ilvl w:val="0"/>
          <w:numId w:val="48"/>
        </w:numPr>
        <w:rPr>
          <w:i/>
          <w:lang w:eastAsia="en-US"/>
        </w:rPr>
      </w:pPr>
      <w:r w:rsidRPr="00515220">
        <w:rPr>
          <w:rFonts w:cs="Arial"/>
          <w:i/>
        </w:rPr>
        <w:t xml:space="preserve">Wie fand im Projekt die konkrete Auseinandersetzung mit Rassismus statt? </w:t>
      </w:r>
      <w:r w:rsidR="003918FE">
        <w:rPr>
          <w:rFonts w:cs="Arial"/>
          <w:i/>
        </w:rPr>
        <w:t>Beziehen Sie sich dabei auf mindestens eines der drei strategischen Ziele: Rassismus als Thema im Unterricht; Umgang mit rassistischen Vorfällen in Schulen; antirassistische Schule (siehe Merkblatt).</w:t>
      </w:r>
    </w:p>
    <w:p w14:paraId="3E50CAEF" w14:textId="0F277481" w:rsidR="002E74B0" w:rsidRDefault="008909D1" w:rsidP="00890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  <w:r>
        <w:rPr>
          <w:lang w:eastAsia="en-US"/>
        </w:rPr>
        <w:t xml:space="preserve">Antwort: </w:t>
      </w:r>
    </w:p>
    <w:p w14:paraId="7A1CEFE8" w14:textId="77777777" w:rsidR="002E74B0" w:rsidRDefault="002E74B0" w:rsidP="00890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</w:p>
    <w:p w14:paraId="599619D5" w14:textId="7DF68423" w:rsidR="008909D1" w:rsidRDefault="008909D1" w:rsidP="008909D1">
      <w:pPr>
        <w:rPr>
          <w:lang w:eastAsia="en-US"/>
        </w:rPr>
      </w:pPr>
    </w:p>
    <w:p w14:paraId="12DC854B" w14:textId="02850FCE" w:rsidR="005B4B59" w:rsidRPr="005B4B59" w:rsidRDefault="00515220" w:rsidP="005B4B59">
      <w:pPr>
        <w:rPr>
          <w:b/>
          <w:lang w:eastAsia="en-US"/>
        </w:rPr>
      </w:pPr>
      <w:r w:rsidRPr="005B4B59">
        <w:rPr>
          <w:b/>
          <w:lang w:eastAsia="en-US"/>
        </w:rPr>
        <w:t>Breiten- und Multiplikatorenwirkung</w:t>
      </w:r>
    </w:p>
    <w:p w14:paraId="7ACF292A" w14:textId="61506D0F" w:rsidR="008909D1" w:rsidRPr="005B4B59" w:rsidRDefault="00515220" w:rsidP="005B4B59">
      <w:pPr>
        <w:pStyle w:val="Paragraphedeliste"/>
        <w:numPr>
          <w:ilvl w:val="0"/>
          <w:numId w:val="48"/>
        </w:numPr>
        <w:rPr>
          <w:i/>
          <w:lang w:eastAsia="en-US"/>
        </w:rPr>
      </w:pPr>
      <w:r w:rsidRPr="00A64AB8">
        <w:rPr>
          <w:i/>
          <w:lang w:eastAsia="en-US"/>
        </w:rPr>
        <w:t>Wer</w:t>
      </w:r>
      <w:r w:rsidRPr="005B4B59">
        <w:rPr>
          <w:rFonts w:cs="Arial"/>
          <w:i/>
        </w:rPr>
        <w:t xml:space="preserve"> war die Zielgruppe Ihres Projekts? Konnte sie erreicht werden?</w:t>
      </w:r>
      <w:r w:rsidR="003918FE">
        <w:rPr>
          <w:rFonts w:cs="Arial"/>
          <w:i/>
        </w:rPr>
        <w:t xml:space="preserve"> Welche Wirkungen über die Zielgruppe hinaus konnten Sie feststellen?</w:t>
      </w:r>
    </w:p>
    <w:p w14:paraId="17017CD7" w14:textId="432C8893" w:rsidR="008909D1" w:rsidRDefault="00515220" w:rsidP="00515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  <w:r>
        <w:rPr>
          <w:lang w:eastAsia="en-US"/>
        </w:rPr>
        <w:t xml:space="preserve">Antwort: </w:t>
      </w:r>
    </w:p>
    <w:p w14:paraId="1746B8AD" w14:textId="77777777" w:rsidR="002E74B0" w:rsidRDefault="002E74B0" w:rsidP="00515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</w:p>
    <w:p w14:paraId="5D2F6BEA" w14:textId="72B80CB0" w:rsidR="00515220" w:rsidRDefault="00515220" w:rsidP="008909D1">
      <w:pPr>
        <w:rPr>
          <w:lang w:eastAsia="en-US"/>
        </w:rPr>
      </w:pPr>
    </w:p>
    <w:p w14:paraId="19CBBBB1" w14:textId="0EDEE642" w:rsidR="00515220" w:rsidRPr="00431B66" w:rsidRDefault="00515220" w:rsidP="00431B66">
      <w:pPr>
        <w:pStyle w:val="Paragraphedeliste"/>
        <w:numPr>
          <w:ilvl w:val="0"/>
          <w:numId w:val="48"/>
        </w:numPr>
        <w:rPr>
          <w:i/>
          <w:lang w:eastAsia="en-US"/>
        </w:rPr>
      </w:pPr>
      <w:r w:rsidRPr="00515220">
        <w:rPr>
          <w:rFonts w:cs="Arial"/>
          <w:i/>
        </w:rPr>
        <w:t>Wie viele Personen konnten Sie mit Ihrem Projekt erreichen?</w:t>
      </w:r>
      <w:r w:rsidR="00431B66">
        <w:rPr>
          <w:rFonts w:cs="Arial"/>
          <w:i/>
        </w:rPr>
        <w:t xml:space="preserve"> </w:t>
      </w:r>
      <w:r w:rsidR="004D3106">
        <w:rPr>
          <w:rFonts w:cs="Arial"/>
          <w:i/>
        </w:rPr>
        <w:t>(ev. Schätzung</w:t>
      </w:r>
      <w:r w:rsidR="00431B66">
        <w:rPr>
          <w:rFonts w:cs="Arial"/>
          <w:i/>
        </w:rPr>
        <w:t>)</w:t>
      </w:r>
    </w:p>
    <w:p w14:paraId="697E34C9" w14:textId="2CDACD66" w:rsidR="00515220" w:rsidRDefault="00515220" w:rsidP="00515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  <w:r>
        <w:rPr>
          <w:lang w:eastAsia="en-US"/>
        </w:rPr>
        <w:t xml:space="preserve">Antwort: </w:t>
      </w:r>
    </w:p>
    <w:p w14:paraId="610690E1" w14:textId="77777777" w:rsidR="002E74B0" w:rsidRPr="00515220" w:rsidRDefault="002E74B0" w:rsidP="00515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</w:p>
    <w:p w14:paraId="7903F611" w14:textId="53F0E4E0" w:rsidR="00515220" w:rsidRDefault="00515220" w:rsidP="00515220">
      <w:pPr>
        <w:rPr>
          <w:lang w:eastAsia="en-US"/>
        </w:rPr>
      </w:pPr>
    </w:p>
    <w:p w14:paraId="5B8936BF" w14:textId="77777777" w:rsidR="002E74B0" w:rsidRDefault="002E74B0" w:rsidP="00515220">
      <w:pPr>
        <w:rPr>
          <w:lang w:eastAsia="en-US"/>
        </w:rPr>
      </w:pPr>
    </w:p>
    <w:p w14:paraId="454E0F37" w14:textId="77777777" w:rsidR="00515220" w:rsidRPr="00515220" w:rsidRDefault="002F317B" w:rsidP="00515220">
      <w:pPr>
        <w:pStyle w:val="Paragraphedeliste"/>
        <w:numPr>
          <w:ilvl w:val="0"/>
          <w:numId w:val="48"/>
        </w:numPr>
        <w:rPr>
          <w:i/>
          <w:lang w:eastAsia="en-US"/>
        </w:rPr>
      </w:pPr>
      <w:r>
        <w:rPr>
          <w:rFonts w:cs="Arial"/>
          <w:i/>
        </w:rPr>
        <w:lastRenderedPageBreak/>
        <w:t>Haben Sie</w:t>
      </w:r>
      <w:r w:rsidR="00515220" w:rsidRPr="00515220">
        <w:rPr>
          <w:rFonts w:cs="Arial"/>
          <w:i/>
        </w:rPr>
        <w:t xml:space="preserve"> </w:t>
      </w:r>
      <w:r w:rsidR="008C61C8">
        <w:rPr>
          <w:rFonts w:cs="Arial"/>
          <w:i/>
        </w:rPr>
        <w:t>Rückmeldungen</w:t>
      </w:r>
      <w:r w:rsidR="00515220" w:rsidRPr="00515220">
        <w:rPr>
          <w:rFonts w:cs="Arial"/>
          <w:i/>
        </w:rPr>
        <w:t xml:space="preserve"> von den erreichten Personen </w:t>
      </w:r>
      <w:r w:rsidR="00F2692C">
        <w:rPr>
          <w:rFonts w:cs="Arial"/>
          <w:i/>
        </w:rPr>
        <w:t>bekommen</w:t>
      </w:r>
      <w:r w:rsidR="00515220" w:rsidRPr="00515220">
        <w:rPr>
          <w:rFonts w:cs="Arial"/>
          <w:i/>
        </w:rPr>
        <w:t>?</w:t>
      </w:r>
      <w:r>
        <w:rPr>
          <w:rFonts w:cs="Arial"/>
          <w:i/>
        </w:rPr>
        <w:t xml:space="preserve"> Welche? Geben Sie einige Beispiele.</w:t>
      </w:r>
    </w:p>
    <w:p w14:paraId="796A10BD" w14:textId="3A062144" w:rsidR="00515220" w:rsidRDefault="00515220" w:rsidP="00515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  <w:r>
        <w:rPr>
          <w:lang w:eastAsia="en-US"/>
        </w:rPr>
        <w:t xml:space="preserve">Antwort: </w:t>
      </w:r>
    </w:p>
    <w:p w14:paraId="18370C6A" w14:textId="12E408C4" w:rsidR="002E74B0" w:rsidRDefault="002E74B0" w:rsidP="00515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</w:p>
    <w:p w14:paraId="5130FAE7" w14:textId="77777777" w:rsidR="002E74B0" w:rsidRDefault="002E74B0" w:rsidP="00515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</w:p>
    <w:p w14:paraId="7C00C47C" w14:textId="77777777" w:rsidR="00515220" w:rsidRPr="00515220" w:rsidRDefault="00515220" w:rsidP="00515220">
      <w:pPr>
        <w:rPr>
          <w:lang w:eastAsia="en-US"/>
        </w:rPr>
      </w:pPr>
    </w:p>
    <w:p w14:paraId="5BFF7BE4" w14:textId="2CB1C5F2" w:rsidR="00431B66" w:rsidRPr="00D570D8" w:rsidRDefault="00431B66" w:rsidP="00431B66">
      <w:pPr>
        <w:pStyle w:val="Paragraphedeliste"/>
        <w:numPr>
          <w:ilvl w:val="0"/>
          <w:numId w:val="48"/>
        </w:numPr>
        <w:rPr>
          <w:i/>
          <w:lang w:eastAsia="en-US"/>
        </w:rPr>
      </w:pPr>
      <w:r w:rsidRPr="00515220">
        <w:rPr>
          <w:rFonts w:cs="Arial"/>
          <w:i/>
        </w:rPr>
        <w:t>Mit wem haben Sie bei der Umsetzung Ihres Projekts zusammengearbeitet?</w:t>
      </w:r>
      <w:r>
        <w:rPr>
          <w:rFonts w:cs="Arial"/>
          <w:i/>
        </w:rPr>
        <w:t xml:space="preserve"> Bitte geben Sie Ihre Partnerorganisationen sowie deren Funktion im Projekt </w:t>
      </w:r>
      <w:r w:rsidR="004D3106">
        <w:rPr>
          <w:rFonts w:cs="Arial"/>
          <w:i/>
        </w:rPr>
        <w:t xml:space="preserve">an </w:t>
      </w:r>
      <w:r>
        <w:rPr>
          <w:rFonts w:cs="Arial"/>
          <w:i/>
        </w:rPr>
        <w:t>(z.B. Co-Organisator, Informationsvermittlung).</w:t>
      </w:r>
    </w:p>
    <w:p w14:paraId="7340C7BF" w14:textId="77777777" w:rsidR="00431B66" w:rsidRPr="00F2692C" w:rsidRDefault="00431B66" w:rsidP="00431B66">
      <w:pPr>
        <w:pStyle w:val="Paragraphedeliste"/>
        <w:ind w:left="360"/>
        <w:rPr>
          <w:i/>
          <w:lang w:eastAsia="en-US"/>
        </w:rPr>
      </w:pPr>
      <w:r w:rsidRPr="00515220">
        <w:rPr>
          <w:rFonts w:cs="Arial"/>
          <w:i/>
        </w:rPr>
        <w:t xml:space="preserve">Wie </w:t>
      </w:r>
      <w:r>
        <w:rPr>
          <w:rFonts w:cs="Arial"/>
          <w:i/>
        </w:rPr>
        <w:t>war die Zusammenarbeit im Rahmen des Projektes? Wie soll diese Zusammenarbeit zukünftig weitergeführt werden</w:t>
      </w:r>
      <w:r w:rsidRPr="00515220">
        <w:rPr>
          <w:rFonts w:cs="Arial"/>
          <w:i/>
        </w:rPr>
        <w:t xml:space="preserve">? </w:t>
      </w:r>
    </w:p>
    <w:p w14:paraId="7CCA9396" w14:textId="70AE63FA" w:rsidR="00515220" w:rsidRPr="00F2692C" w:rsidRDefault="00431B66" w:rsidP="00431B66">
      <w:pPr>
        <w:pStyle w:val="Paragraphedeliste"/>
        <w:ind w:left="360"/>
        <w:rPr>
          <w:rFonts w:cs="Arial"/>
          <w:i/>
        </w:rPr>
      </w:pPr>
      <w:r w:rsidRPr="00515220">
        <w:rPr>
          <w:rFonts w:cs="Arial"/>
          <w:i/>
        </w:rPr>
        <w:t>Falls Sie nicht mit anderen Organisationen zusammengearbeitet haben – warum nicht?</w:t>
      </w:r>
    </w:p>
    <w:p w14:paraId="6026BDC5" w14:textId="5F16567E" w:rsidR="00515220" w:rsidRDefault="00515220" w:rsidP="00F26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0"/>
        </w:tabs>
        <w:spacing w:before="60" w:after="60"/>
        <w:rPr>
          <w:rFonts w:cs="Arial"/>
        </w:rPr>
      </w:pPr>
      <w:r>
        <w:rPr>
          <w:rFonts w:cs="Arial"/>
        </w:rPr>
        <w:t xml:space="preserve">Antwort: </w:t>
      </w:r>
    </w:p>
    <w:p w14:paraId="77011329" w14:textId="7F49019A" w:rsidR="002E74B0" w:rsidRDefault="002E74B0" w:rsidP="00F26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0"/>
        </w:tabs>
        <w:spacing w:before="60" w:after="60"/>
        <w:rPr>
          <w:rFonts w:cs="Arial"/>
        </w:rPr>
      </w:pPr>
    </w:p>
    <w:p w14:paraId="2ECF7EF0" w14:textId="77777777" w:rsidR="002E74B0" w:rsidRPr="00F2692C" w:rsidRDefault="002E74B0" w:rsidP="00F26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0"/>
        </w:tabs>
        <w:spacing w:before="60" w:after="60"/>
        <w:rPr>
          <w:rFonts w:cs="Arial"/>
        </w:rPr>
      </w:pPr>
    </w:p>
    <w:p w14:paraId="668031F8" w14:textId="77777777" w:rsidR="00515220" w:rsidRPr="00515220" w:rsidRDefault="00515220" w:rsidP="00515220">
      <w:pPr>
        <w:rPr>
          <w:lang w:eastAsia="en-US"/>
        </w:rPr>
      </w:pPr>
    </w:p>
    <w:p w14:paraId="2A8294DB" w14:textId="689D0E16" w:rsidR="00E64AE9" w:rsidRPr="00CA3C87" w:rsidRDefault="00515220" w:rsidP="00CA3C87">
      <w:pPr>
        <w:pStyle w:val="Paragraphedeliste"/>
        <w:numPr>
          <w:ilvl w:val="0"/>
          <w:numId w:val="48"/>
        </w:numPr>
        <w:rPr>
          <w:i/>
          <w:lang w:eastAsia="en-US"/>
        </w:rPr>
      </w:pPr>
      <w:r w:rsidRPr="00E64AE9">
        <w:rPr>
          <w:rFonts w:cs="Arial"/>
          <w:i/>
        </w:rPr>
        <w:t>Wie verlief die Öffentlichkeitsarbeit? Welche Kanäle</w:t>
      </w:r>
      <w:r w:rsidR="00E64AE9" w:rsidRPr="00E64AE9">
        <w:rPr>
          <w:rFonts w:cs="Arial"/>
          <w:i/>
        </w:rPr>
        <w:t xml:space="preserve"> und Mittel</w:t>
      </w:r>
      <w:r w:rsidRPr="00E64AE9">
        <w:rPr>
          <w:rFonts w:cs="Arial"/>
          <w:i/>
        </w:rPr>
        <w:t xml:space="preserve"> haben Sie benutzt</w:t>
      </w:r>
      <w:r w:rsidR="008C61C8">
        <w:rPr>
          <w:rFonts w:cs="Arial"/>
          <w:i/>
        </w:rPr>
        <w:t xml:space="preserve"> und welche haben sich als sinnvoll erwiesen</w:t>
      </w:r>
      <w:r w:rsidRPr="00E64AE9">
        <w:rPr>
          <w:rFonts w:cs="Arial"/>
          <w:i/>
        </w:rPr>
        <w:t>?</w:t>
      </w:r>
      <w:r w:rsidR="006E2E72" w:rsidRPr="00E64AE9">
        <w:rPr>
          <w:rFonts w:cs="Arial"/>
          <w:i/>
        </w:rPr>
        <w:t xml:space="preserve"> </w:t>
      </w:r>
    </w:p>
    <w:p w14:paraId="5A1A5ECD" w14:textId="694578C1" w:rsidR="00515220" w:rsidRDefault="00515220" w:rsidP="00515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  <w:r>
        <w:rPr>
          <w:lang w:eastAsia="en-US"/>
        </w:rPr>
        <w:t xml:space="preserve">Antwort: </w:t>
      </w:r>
    </w:p>
    <w:p w14:paraId="29366D77" w14:textId="2812308B" w:rsidR="002E74B0" w:rsidRDefault="002E74B0" w:rsidP="00515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</w:p>
    <w:p w14:paraId="5CDD14D1" w14:textId="77777777" w:rsidR="002E74B0" w:rsidRDefault="002E74B0" w:rsidP="00515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</w:p>
    <w:p w14:paraId="762AEA48" w14:textId="1A3D378C" w:rsidR="00515220" w:rsidRDefault="00515220" w:rsidP="00515220">
      <w:pPr>
        <w:rPr>
          <w:lang w:eastAsia="en-US"/>
        </w:rPr>
      </w:pPr>
    </w:p>
    <w:p w14:paraId="2FABF9CF" w14:textId="4BAB45BF" w:rsidR="005B4B59" w:rsidRPr="00515220" w:rsidRDefault="00515220" w:rsidP="00515220">
      <w:pPr>
        <w:rPr>
          <w:b/>
          <w:lang w:eastAsia="en-US"/>
        </w:rPr>
      </w:pPr>
      <w:r w:rsidRPr="00515220">
        <w:rPr>
          <w:b/>
          <w:lang w:eastAsia="en-US"/>
        </w:rPr>
        <w:t>Partizipation</w:t>
      </w:r>
    </w:p>
    <w:p w14:paraId="44FC7F50" w14:textId="40B1E430" w:rsidR="00515220" w:rsidRPr="00515220" w:rsidRDefault="00FD7F5F" w:rsidP="00515220">
      <w:pPr>
        <w:pStyle w:val="Paragraphedeliste"/>
        <w:numPr>
          <w:ilvl w:val="0"/>
          <w:numId w:val="48"/>
        </w:numPr>
        <w:rPr>
          <w:i/>
          <w:lang w:eastAsia="en-US"/>
        </w:rPr>
      </w:pPr>
      <w:r>
        <w:rPr>
          <w:rFonts w:cs="Arial"/>
          <w:i/>
        </w:rPr>
        <w:t>In welchen Rollen waren</w:t>
      </w:r>
      <w:r w:rsidR="00515220" w:rsidRPr="00515220">
        <w:rPr>
          <w:rFonts w:cs="Arial"/>
          <w:i/>
        </w:rPr>
        <w:t xml:space="preserve"> Menschen mit Rassismuserfahrung ins Projekt einbezogen? </w:t>
      </w:r>
      <w:r>
        <w:rPr>
          <w:rFonts w:cs="Arial"/>
          <w:i/>
        </w:rPr>
        <w:t>Was hat das für das Projekt bedeutet?</w:t>
      </w:r>
    </w:p>
    <w:p w14:paraId="184F4C06" w14:textId="28748B57" w:rsidR="00515220" w:rsidRDefault="00515220" w:rsidP="00515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  <w:r>
        <w:rPr>
          <w:lang w:eastAsia="en-US"/>
        </w:rPr>
        <w:t xml:space="preserve">Antwort: </w:t>
      </w:r>
    </w:p>
    <w:p w14:paraId="1A125449" w14:textId="4C383987" w:rsidR="002E74B0" w:rsidRDefault="002E74B0" w:rsidP="00515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</w:p>
    <w:p w14:paraId="2403D50C" w14:textId="77777777" w:rsidR="002E74B0" w:rsidRDefault="002E74B0" w:rsidP="00515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</w:p>
    <w:p w14:paraId="5259F9C7" w14:textId="5A72672F" w:rsidR="00515220" w:rsidRDefault="00515220" w:rsidP="00515220">
      <w:pPr>
        <w:rPr>
          <w:lang w:eastAsia="en-US"/>
        </w:rPr>
      </w:pPr>
    </w:p>
    <w:p w14:paraId="71ED6F15" w14:textId="48377FF7" w:rsidR="00515220" w:rsidRPr="00515220" w:rsidRDefault="00515220" w:rsidP="00515220">
      <w:pPr>
        <w:rPr>
          <w:b/>
          <w:lang w:eastAsia="en-US"/>
        </w:rPr>
      </w:pPr>
      <w:r>
        <w:rPr>
          <w:b/>
          <w:lang w:eastAsia="en-US"/>
        </w:rPr>
        <w:t>N</w:t>
      </w:r>
      <w:r w:rsidRPr="00515220">
        <w:rPr>
          <w:b/>
          <w:lang w:eastAsia="en-US"/>
        </w:rPr>
        <w:t>achhaltigkeit</w:t>
      </w:r>
    </w:p>
    <w:p w14:paraId="6574B4EC" w14:textId="46FF79B0" w:rsidR="00515220" w:rsidRPr="00515220" w:rsidRDefault="00445013" w:rsidP="00515220">
      <w:pPr>
        <w:pStyle w:val="Paragraphedeliste"/>
        <w:numPr>
          <w:ilvl w:val="0"/>
          <w:numId w:val="48"/>
        </w:numPr>
        <w:rPr>
          <w:i/>
          <w:lang w:eastAsia="en-US"/>
        </w:rPr>
      </w:pPr>
      <w:r>
        <w:rPr>
          <w:rFonts w:cs="Arial"/>
          <w:i/>
        </w:rPr>
        <w:t>Wie wir das Gelernte in den Schulalltag integriert und wie wird das Thema in der Schule verankert</w:t>
      </w:r>
      <w:r w:rsidR="00515220" w:rsidRPr="00515220">
        <w:rPr>
          <w:rFonts w:cs="Arial"/>
          <w:i/>
        </w:rPr>
        <w:t>?</w:t>
      </w:r>
      <w:r w:rsidR="006E2E72">
        <w:rPr>
          <w:rFonts w:cs="Arial"/>
          <w:i/>
        </w:rPr>
        <w:t xml:space="preserve"> </w:t>
      </w:r>
    </w:p>
    <w:p w14:paraId="557E5370" w14:textId="3A40C44B" w:rsidR="00515220" w:rsidRDefault="00515220" w:rsidP="00515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  <w:r>
        <w:rPr>
          <w:lang w:eastAsia="en-US"/>
        </w:rPr>
        <w:t xml:space="preserve">Antwort: </w:t>
      </w:r>
    </w:p>
    <w:p w14:paraId="61B73654" w14:textId="4CAC207D" w:rsidR="002E74B0" w:rsidRDefault="002E74B0" w:rsidP="00515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</w:p>
    <w:p w14:paraId="0FD02C82" w14:textId="5A01B733" w:rsidR="00515220" w:rsidRDefault="00515220" w:rsidP="00515220">
      <w:pPr>
        <w:rPr>
          <w:lang w:eastAsia="en-US"/>
        </w:rPr>
      </w:pPr>
    </w:p>
    <w:p w14:paraId="69152792" w14:textId="5C45059E" w:rsidR="004530BB" w:rsidRPr="004530BB" w:rsidRDefault="00431B66" w:rsidP="00515220">
      <w:pPr>
        <w:rPr>
          <w:rFonts w:cs="Arial"/>
          <w:b/>
        </w:rPr>
      </w:pPr>
      <w:r>
        <w:rPr>
          <w:rFonts w:cs="Arial"/>
          <w:b/>
        </w:rPr>
        <w:t>Unterstützung durch die FRB</w:t>
      </w:r>
    </w:p>
    <w:p w14:paraId="6069A33E" w14:textId="5EFE13B6" w:rsidR="00515220" w:rsidRPr="00515220" w:rsidRDefault="00515220" w:rsidP="00515220">
      <w:pPr>
        <w:pStyle w:val="Paragraphedeliste"/>
        <w:numPr>
          <w:ilvl w:val="0"/>
          <w:numId w:val="48"/>
        </w:numPr>
        <w:rPr>
          <w:rFonts w:cs="Arial"/>
          <w:i/>
        </w:rPr>
      </w:pPr>
      <w:r w:rsidRPr="00515220">
        <w:rPr>
          <w:rFonts w:cs="Arial"/>
          <w:i/>
        </w:rPr>
        <w:t>Waren die von der FRB zur Verfügung gestellten Werkz</w:t>
      </w:r>
      <w:r w:rsidR="0090116E">
        <w:rPr>
          <w:rFonts w:cs="Arial"/>
          <w:i/>
        </w:rPr>
        <w:t>e</w:t>
      </w:r>
      <w:r w:rsidRPr="00515220">
        <w:rPr>
          <w:rFonts w:cs="Arial"/>
          <w:i/>
        </w:rPr>
        <w:t xml:space="preserve">uge (FAQ, Vorlagen für Zeitplan und Budget, dieses Selbstevaluations-Tool) und Informationen (Webseite, telefonische Kontakte) nützlich? </w:t>
      </w:r>
      <w:r w:rsidR="00BA0896">
        <w:rPr>
          <w:rFonts w:cs="Arial"/>
          <w:i/>
        </w:rPr>
        <w:t>Begründen Sie Ihre Antwort.</w:t>
      </w:r>
    </w:p>
    <w:p w14:paraId="6B508FBE" w14:textId="4AFA1ADD" w:rsidR="00515220" w:rsidRDefault="00515220" w:rsidP="00515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Antwort:</w:t>
      </w:r>
    </w:p>
    <w:p w14:paraId="77E56C72" w14:textId="377E524B" w:rsidR="002E74B0" w:rsidRDefault="002E74B0" w:rsidP="00515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0427CAE9" w14:textId="77777777" w:rsidR="002E74B0" w:rsidRPr="00515220" w:rsidRDefault="002E74B0" w:rsidP="00515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2B24213F" w14:textId="05A000F3" w:rsidR="00F23EAE" w:rsidRDefault="00FD7F5F" w:rsidP="002E74B0">
      <w:pPr>
        <w:spacing w:after="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br w:type="page"/>
      </w:r>
      <w:r w:rsidR="00AD70FC">
        <w:rPr>
          <w:rFonts w:cs="Arial"/>
          <w:b/>
          <w:bCs/>
          <w:sz w:val="28"/>
        </w:rPr>
        <w:lastRenderedPageBreak/>
        <w:t>Finanzen</w:t>
      </w:r>
    </w:p>
    <w:p w14:paraId="237119A4" w14:textId="0FB55C1D" w:rsidR="00F23EAE" w:rsidRDefault="00F23EAE" w:rsidP="00067827">
      <w:pPr>
        <w:tabs>
          <w:tab w:val="left" w:pos="4080"/>
        </w:tabs>
        <w:spacing w:before="240"/>
        <w:rPr>
          <w:rFonts w:cs="Arial"/>
          <w:b/>
          <w:bCs/>
          <w:sz w:val="28"/>
        </w:rPr>
      </w:pPr>
      <w:r>
        <w:rPr>
          <w:rFonts w:cs="Arial"/>
          <w:szCs w:val="22"/>
        </w:rPr>
        <w:t>Bitte legen Sie ein</w:t>
      </w:r>
      <w:r w:rsidR="00AD70FC">
        <w:rPr>
          <w:rFonts w:cs="Arial"/>
          <w:szCs w:val="22"/>
        </w:rPr>
        <w:t>e Schlussabrechnung bei. Begründen Sie allfällige Abweichungen vom Budget.</w:t>
      </w:r>
    </w:p>
    <w:p w14:paraId="7BDE0953" w14:textId="32178184" w:rsidR="00067827" w:rsidRDefault="00067827" w:rsidP="00F23EAE">
      <w:pPr>
        <w:tabs>
          <w:tab w:val="left" w:pos="4080"/>
        </w:tabs>
        <w:spacing w:before="240"/>
        <w:rPr>
          <w:rFonts w:cs="Arial"/>
          <w:b/>
          <w:bCs/>
          <w:sz w:val="28"/>
        </w:rPr>
      </w:pPr>
      <w:r w:rsidRPr="00805A62">
        <w:rPr>
          <w:rFonts w:cs="Arial"/>
          <w:b/>
          <w:bCs/>
          <w:sz w:val="28"/>
        </w:rPr>
        <w:t>Beilagen</w:t>
      </w:r>
    </w:p>
    <w:p w14:paraId="692522C7" w14:textId="2FA20925" w:rsidR="00D86800" w:rsidRDefault="00F23EAE" w:rsidP="00AD70FC">
      <w:pPr>
        <w:tabs>
          <w:tab w:val="left" w:pos="4080"/>
        </w:tabs>
        <w:spacing w:before="240"/>
        <w:rPr>
          <w:rFonts w:cs="Arial"/>
          <w:szCs w:val="22"/>
        </w:rPr>
      </w:pPr>
      <w:r w:rsidRPr="00F23EAE">
        <w:rPr>
          <w:rFonts w:cs="Arial"/>
          <w:szCs w:val="22"/>
        </w:rPr>
        <w:t xml:space="preserve">Legen Sie </w:t>
      </w:r>
      <w:r w:rsidR="00AD70FC">
        <w:rPr>
          <w:rFonts w:cs="Arial"/>
          <w:szCs w:val="22"/>
        </w:rPr>
        <w:t>w</w:t>
      </w:r>
      <w:r w:rsidRPr="00F23EAE">
        <w:rPr>
          <w:rFonts w:cs="Arial"/>
          <w:szCs w:val="22"/>
        </w:rPr>
        <w:t xml:space="preserve">eitere Unterlagen bei falls sinnvoll (Flyer zum Projekt, </w:t>
      </w:r>
      <w:r w:rsidR="004D3106">
        <w:rPr>
          <w:rFonts w:cs="Arial"/>
          <w:szCs w:val="22"/>
        </w:rPr>
        <w:t>Medien</w:t>
      </w:r>
      <w:r w:rsidR="00AD70FC">
        <w:rPr>
          <w:rFonts w:cs="Arial"/>
          <w:szCs w:val="22"/>
        </w:rPr>
        <w:t>berichte etc.</w:t>
      </w:r>
      <w:r w:rsidRPr="00F23EAE">
        <w:rPr>
          <w:rFonts w:cs="Arial"/>
          <w:szCs w:val="22"/>
        </w:rPr>
        <w:t>).</w:t>
      </w:r>
    </w:p>
    <w:p w14:paraId="6DE0E620" w14:textId="403E9332" w:rsidR="007819CD" w:rsidRDefault="007819CD" w:rsidP="00AD70FC">
      <w:pPr>
        <w:tabs>
          <w:tab w:val="left" w:pos="4080"/>
        </w:tabs>
        <w:spacing w:before="240"/>
        <w:rPr>
          <w:rFonts w:cs="Arial"/>
          <w:szCs w:val="22"/>
        </w:rPr>
      </w:pPr>
    </w:p>
    <w:p w14:paraId="3BA1AD78" w14:textId="3D6908A9" w:rsidR="007819CD" w:rsidRDefault="007819CD" w:rsidP="00AD70FC">
      <w:pPr>
        <w:tabs>
          <w:tab w:val="left" w:pos="4080"/>
        </w:tabs>
        <w:spacing w:before="240"/>
        <w:rPr>
          <w:rFonts w:cs="Arial"/>
          <w:szCs w:val="22"/>
        </w:rPr>
      </w:pPr>
    </w:p>
    <w:p w14:paraId="017E0D98" w14:textId="3DB1B21D" w:rsidR="007819CD" w:rsidRDefault="007819CD" w:rsidP="00AD70FC">
      <w:pPr>
        <w:tabs>
          <w:tab w:val="left" w:pos="4080"/>
        </w:tabs>
        <w:spacing w:before="240"/>
        <w:rPr>
          <w:rFonts w:cs="Arial"/>
          <w:szCs w:val="22"/>
        </w:rPr>
      </w:pPr>
    </w:p>
    <w:p w14:paraId="6BB5A55B" w14:textId="77777777" w:rsidR="007819CD" w:rsidRPr="00AD70FC" w:rsidRDefault="007819CD" w:rsidP="00AD70FC">
      <w:pPr>
        <w:tabs>
          <w:tab w:val="left" w:pos="4080"/>
        </w:tabs>
        <w:spacing w:before="240"/>
        <w:rPr>
          <w:rFonts w:cs="Arial"/>
          <w:szCs w:val="22"/>
        </w:rPr>
      </w:pPr>
    </w:p>
    <w:sectPr w:rsidR="007819CD" w:rsidRPr="00AD70FC" w:rsidSect="009763BC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9FCBE" w14:textId="77777777" w:rsidR="00594B03" w:rsidRDefault="00594B03">
      <w:r>
        <w:separator/>
      </w:r>
    </w:p>
  </w:endnote>
  <w:endnote w:type="continuationSeparator" w:id="0">
    <w:p w14:paraId="4E3BE510" w14:textId="77777777" w:rsidR="00594B03" w:rsidRDefault="0059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B6509" w14:textId="77777777" w:rsidR="002E74B0" w:rsidRPr="00B502AF" w:rsidRDefault="002E74B0" w:rsidP="002E74B0">
    <w:pPr>
      <w:pStyle w:val="Pieddepage"/>
      <w:rPr>
        <w:sz w:val="20"/>
      </w:rPr>
    </w:pPr>
    <w:r w:rsidRPr="00B502AF">
      <w:rPr>
        <w:sz w:val="20"/>
      </w:rPr>
      <w:t xml:space="preserve">Fachstelle für </w:t>
    </w:r>
    <w:proofErr w:type="spellStart"/>
    <w:r w:rsidRPr="00B502AF">
      <w:rPr>
        <w:sz w:val="20"/>
      </w:rPr>
      <w:t>Rassimusbekämpfung</w:t>
    </w:r>
    <w:proofErr w:type="spellEnd"/>
    <w:r w:rsidRPr="00B502AF">
      <w:rPr>
        <w:sz w:val="20"/>
      </w:rPr>
      <w:t xml:space="preserve"> – </w:t>
    </w:r>
    <w:hyperlink r:id="rId1" w:history="1">
      <w:r w:rsidRPr="00B502AF">
        <w:rPr>
          <w:rStyle w:val="Lienhypertexte"/>
          <w:sz w:val="20"/>
        </w:rPr>
        <w:t>ara@gs-edi.admin.ch</w:t>
      </w:r>
    </w:hyperlink>
    <w:r w:rsidRPr="00B502AF">
      <w:rPr>
        <w:sz w:val="20"/>
      </w:rPr>
      <w:t xml:space="preserve">, </w:t>
    </w:r>
    <w:hyperlink r:id="rId2" w:history="1">
      <w:r w:rsidRPr="00B502AF">
        <w:rPr>
          <w:rStyle w:val="Lienhypertexte"/>
          <w:sz w:val="20"/>
        </w:rPr>
        <w:t>www.frb.admin.ch</w:t>
      </w:r>
    </w:hyperlink>
    <w:r w:rsidRPr="00B502AF">
      <w:rPr>
        <w:sz w:val="20"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Seite </w:t>
    </w:r>
    <w:r w:rsidRPr="00B502AF">
      <w:rPr>
        <w:sz w:val="20"/>
      </w:rPr>
      <w:fldChar w:fldCharType="begin"/>
    </w:r>
    <w:r w:rsidRPr="00B502AF">
      <w:rPr>
        <w:sz w:val="20"/>
      </w:rPr>
      <w:instrText>PAGE   \* MERGEFORMAT</w:instrText>
    </w:r>
    <w:r w:rsidRPr="00B502AF">
      <w:rPr>
        <w:sz w:val="20"/>
      </w:rPr>
      <w:fldChar w:fldCharType="separate"/>
    </w:r>
    <w:r>
      <w:rPr>
        <w:sz w:val="20"/>
      </w:rPr>
      <w:t>2</w:t>
    </w:r>
    <w:r w:rsidRPr="00B502AF">
      <w:rPr>
        <w:sz w:val="20"/>
      </w:rPr>
      <w:fldChar w:fldCharType="end"/>
    </w:r>
  </w:p>
  <w:p w14:paraId="54F8E743" w14:textId="77777777" w:rsidR="000B2C6C" w:rsidRPr="002E74B0" w:rsidRDefault="000B2C6C" w:rsidP="002E74B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</w:tblGrid>
    <w:tr w:rsidR="000B2C6C" w14:paraId="26E22AA5" w14:textId="77777777">
      <w:trPr>
        <w:cantSplit/>
      </w:trPr>
      <w:tc>
        <w:tcPr>
          <w:tcW w:w="4252" w:type="dxa"/>
        </w:tcPr>
        <w:p w14:paraId="4954CF35" w14:textId="77777777" w:rsidR="000B2C6C" w:rsidRDefault="000B2C6C"/>
      </w:tc>
      <w:tc>
        <w:tcPr>
          <w:tcW w:w="4820" w:type="dxa"/>
        </w:tcPr>
        <w:p w14:paraId="559DEEE2" w14:textId="77777777" w:rsidR="000B2C6C" w:rsidRDefault="000B2C6C"/>
      </w:tc>
    </w:tr>
    <w:tr w:rsidR="000B2C6C" w14:paraId="6501A062" w14:textId="77777777">
      <w:trPr>
        <w:cantSplit/>
      </w:trPr>
      <w:tc>
        <w:tcPr>
          <w:tcW w:w="4252" w:type="dxa"/>
        </w:tcPr>
        <w:p w14:paraId="4D8ACDEA" w14:textId="77777777" w:rsidR="000B2C6C" w:rsidRDefault="000B2C6C"/>
      </w:tc>
      <w:tc>
        <w:tcPr>
          <w:tcW w:w="4820" w:type="dxa"/>
        </w:tcPr>
        <w:p w14:paraId="610A58E8" w14:textId="77777777" w:rsidR="000B2C6C" w:rsidRDefault="000B2C6C">
          <w:bookmarkStart w:id="0" w:name="Footer"/>
          <w:bookmarkEnd w:id="0"/>
        </w:p>
      </w:tc>
    </w:tr>
    <w:tr w:rsidR="000B2C6C" w14:paraId="6FB7F93B" w14:textId="77777777">
      <w:trPr>
        <w:cantSplit/>
        <w:trHeight w:hRule="exact" w:val="510"/>
      </w:trPr>
      <w:tc>
        <w:tcPr>
          <w:tcW w:w="9072" w:type="dxa"/>
          <w:gridSpan w:val="2"/>
          <w:vAlign w:val="bottom"/>
        </w:tcPr>
        <w:p w14:paraId="0A72C338" w14:textId="77777777" w:rsidR="000B2C6C" w:rsidRPr="00EF7660" w:rsidRDefault="000B2C6C">
          <w:pPr>
            <w:pStyle w:val="Pieddepage"/>
            <w:rPr>
              <w:noProof/>
              <w:sz w:val="12"/>
            </w:rPr>
          </w:pPr>
          <w:bookmarkStart w:id="1" w:name="_Hlk112468646"/>
        </w:p>
      </w:tc>
    </w:tr>
    <w:bookmarkEnd w:id="1"/>
  </w:tbl>
  <w:p w14:paraId="7FE14DFB" w14:textId="77777777" w:rsidR="000B2C6C" w:rsidRDefault="000B2C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CF3F9" w14:textId="77777777" w:rsidR="00594B03" w:rsidRDefault="00594B03">
      <w:r>
        <w:separator/>
      </w:r>
    </w:p>
  </w:footnote>
  <w:footnote w:type="continuationSeparator" w:id="0">
    <w:p w14:paraId="062350FA" w14:textId="77777777" w:rsidR="00594B03" w:rsidRDefault="00594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B92E" w14:textId="24922842" w:rsidR="000B2C6C" w:rsidRDefault="000B2C6C">
    <w:pPr>
      <w:pStyle w:val="StandardFett"/>
    </w:pPr>
    <w:r>
      <w:fldChar w:fldCharType="begin"/>
    </w:r>
    <w:r>
      <w:instrText xml:space="preserve"> DOCPROPERTY "Eigenschaft1"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4AD53" w14:textId="2BE9FDF7" w:rsidR="000B2C6C" w:rsidRDefault="000B2C6C">
    <w:pPr>
      <w:pStyle w:val="En-tte"/>
    </w:pPr>
  </w:p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0B2C6C" w14:paraId="127CC3CF" w14:textId="77777777" w:rsidTr="009A59D8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14:paraId="511A0ED6" w14:textId="77777777" w:rsidR="000B2C6C" w:rsidRDefault="000B2C6C" w:rsidP="00BF43A4">
          <w:pPr>
            <w:ind w:left="284"/>
          </w:pPr>
          <w:r>
            <w:rPr>
              <w:noProof/>
            </w:rPr>
            <w:drawing>
              <wp:inline distT="0" distB="0" distL="0" distR="0" wp14:anchorId="57709FD2" wp14:editId="16B025A7">
                <wp:extent cx="1978660" cy="648335"/>
                <wp:effectExtent l="0" t="0" r="254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66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6FB7FEBB" w14:textId="5AEA2864" w:rsidR="000B2C6C" w:rsidRPr="00EF7660" w:rsidRDefault="000B2C6C" w:rsidP="00BF43A4">
          <w:pPr>
            <w:pStyle w:val="KopfzeileDepartement"/>
            <w:rPr>
              <w:noProof/>
              <w:sz w:val="15"/>
            </w:rPr>
          </w:pPr>
          <w:r>
            <w:rPr>
              <w:noProof/>
              <w:sz w:val="15"/>
            </w:rPr>
            <w:fldChar w:fldCharType="begin"/>
          </w:r>
          <w:r>
            <w:rPr>
              <w:noProof/>
              <w:sz w:val="15"/>
            </w:rPr>
            <w:instrText xml:space="preserve"> DOCPROPERTY "DepartmentName" \* MERGEFORMAT </w:instrText>
          </w:r>
          <w:r>
            <w:rPr>
              <w:noProof/>
              <w:sz w:val="15"/>
            </w:rPr>
            <w:fldChar w:fldCharType="separate"/>
          </w:r>
          <w:r w:rsidR="008A0D61">
            <w:rPr>
              <w:noProof/>
              <w:sz w:val="15"/>
            </w:rPr>
            <w:t>Eidgenössisches Departement des Innern</w:t>
          </w:r>
          <w:r>
            <w:rPr>
              <w:noProof/>
              <w:sz w:val="15"/>
            </w:rPr>
            <w:fldChar w:fldCharType="end"/>
          </w:r>
          <w:r w:rsidRPr="00EF7660">
            <w:rPr>
              <w:noProof/>
              <w:sz w:val="15"/>
            </w:rPr>
            <w:t xml:space="preserve"> </w:t>
          </w:r>
          <w:r>
            <w:rPr>
              <w:noProof/>
              <w:sz w:val="15"/>
            </w:rPr>
            <w:fldChar w:fldCharType="begin"/>
          </w:r>
          <w:r>
            <w:rPr>
              <w:noProof/>
              <w:sz w:val="15"/>
            </w:rPr>
            <w:instrText xml:space="preserve"> DOCPROPERTY "Department" \* MERGEFORMAT </w:instrText>
          </w:r>
          <w:r>
            <w:rPr>
              <w:noProof/>
              <w:sz w:val="15"/>
            </w:rPr>
            <w:fldChar w:fldCharType="separate"/>
          </w:r>
          <w:r w:rsidR="008A0D61">
            <w:rPr>
              <w:noProof/>
              <w:sz w:val="15"/>
            </w:rPr>
            <w:t>EDI</w:t>
          </w:r>
          <w:r>
            <w:rPr>
              <w:noProof/>
              <w:sz w:val="15"/>
            </w:rPr>
            <w:fldChar w:fldCharType="end"/>
          </w:r>
        </w:p>
        <w:p w14:paraId="00B447B8" w14:textId="3B1A53D3" w:rsidR="000B2C6C" w:rsidRPr="00EF7660" w:rsidRDefault="000B2C6C" w:rsidP="00BF43A4">
          <w:pPr>
            <w:pStyle w:val="KopfzeileFett"/>
            <w:rPr>
              <w:noProof/>
              <w:sz w:val="15"/>
            </w:rPr>
          </w:pPr>
          <w:r>
            <w:rPr>
              <w:noProof/>
              <w:sz w:val="15"/>
            </w:rPr>
            <w:fldChar w:fldCharType="begin"/>
          </w:r>
          <w:r>
            <w:rPr>
              <w:noProof/>
              <w:sz w:val="15"/>
            </w:rPr>
            <w:instrText xml:space="preserve"> DOCPROPERTY "OfficeName" \* MERGEFORMAT </w:instrText>
          </w:r>
          <w:r>
            <w:rPr>
              <w:noProof/>
              <w:sz w:val="15"/>
            </w:rPr>
            <w:fldChar w:fldCharType="separate"/>
          </w:r>
          <w:r w:rsidR="008A0D61">
            <w:rPr>
              <w:noProof/>
              <w:sz w:val="15"/>
            </w:rPr>
            <w:t>Generalsekretariat</w:t>
          </w:r>
          <w:r>
            <w:rPr>
              <w:noProof/>
              <w:sz w:val="15"/>
            </w:rPr>
            <w:fldChar w:fldCharType="end"/>
          </w:r>
          <w:r w:rsidRPr="00EF7660">
            <w:rPr>
              <w:noProof/>
              <w:sz w:val="15"/>
            </w:rPr>
            <w:t xml:space="preserve"> </w:t>
          </w:r>
          <w:r>
            <w:rPr>
              <w:noProof/>
              <w:sz w:val="15"/>
            </w:rPr>
            <w:fldChar w:fldCharType="begin"/>
          </w:r>
          <w:r>
            <w:rPr>
              <w:noProof/>
              <w:sz w:val="15"/>
            </w:rPr>
            <w:instrText xml:space="preserve"> DOCPROPERTY "Office" \* MERGEFORMAT </w:instrText>
          </w:r>
          <w:r>
            <w:rPr>
              <w:noProof/>
              <w:sz w:val="15"/>
            </w:rPr>
            <w:fldChar w:fldCharType="separate"/>
          </w:r>
          <w:r w:rsidR="008A0D61">
            <w:rPr>
              <w:noProof/>
              <w:sz w:val="15"/>
            </w:rPr>
            <w:t>GS-EDI</w:t>
          </w:r>
          <w:r>
            <w:rPr>
              <w:noProof/>
              <w:sz w:val="15"/>
            </w:rPr>
            <w:fldChar w:fldCharType="end"/>
          </w:r>
        </w:p>
        <w:p w14:paraId="1F301405" w14:textId="560CAD56" w:rsidR="000B2C6C" w:rsidRPr="00EF7660" w:rsidRDefault="000B2C6C" w:rsidP="00BF43A4">
          <w:pPr>
            <w:pStyle w:val="En-tte"/>
            <w:rPr>
              <w:noProof/>
              <w:sz w:val="15"/>
            </w:rPr>
          </w:pPr>
          <w:r>
            <w:rPr>
              <w:noProof/>
              <w:sz w:val="15"/>
              <w:lang w:val="de-DE"/>
            </w:rPr>
            <w:fldChar w:fldCharType="begin"/>
          </w:r>
          <w:r>
            <w:rPr>
              <w:noProof/>
              <w:sz w:val="15"/>
              <w:lang w:val="de-DE"/>
            </w:rPr>
            <w:instrText xml:space="preserve"> DOCPROPERTY "OrgUnit" \* MERGEFORMAT </w:instrText>
          </w:r>
          <w:r>
            <w:rPr>
              <w:noProof/>
              <w:sz w:val="15"/>
              <w:lang w:val="de-DE"/>
            </w:rPr>
            <w:fldChar w:fldCharType="separate"/>
          </w:r>
          <w:r w:rsidR="008A0D61">
            <w:rPr>
              <w:noProof/>
              <w:sz w:val="15"/>
              <w:lang w:val="de-DE"/>
            </w:rPr>
            <w:t>Fachstelle für Rassismusbekämpfung FRB</w:t>
          </w:r>
          <w:r>
            <w:rPr>
              <w:noProof/>
              <w:sz w:val="15"/>
              <w:lang w:val="de-DE"/>
            </w:rPr>
            <w:fldChar w:fldCharType="end"/>
          </w:r>
        </w:p>
      </w:tc>
    </w:tr>
  </w:tbl>
  <w:p w14:paraId="22111AA1" w14:textId="1148AB8D" w:rsidR="000B2C6C" w:rsidRDefault="000B2C6C">
    <w:pPr>
      <w:pStyle w:val="En-tte"/>
    </w:pPr>
  </w:p>
  <w:p w14:paraId="6E933F12" w14:textId="77777777" w:rsidR="000B2C6C" w:rsidRDefault="000B2C6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F08"/>
    <w:lvl w:ilvl="0">
      <w:start w:val="1"/>
      <w:numFmt w:val="decimal"/>
      <w:pStyle w:val="Listenumros4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6D62990"/>
    <w:lvl w:ilvl="0">
      <w:start w:val="1"/>
      <w:numFmt w:val="decimal"/>
      <w:pStyle w:val="Listenumros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BDC3B34"/>
    <w:lvl w:ilvl="0">
      <w:start w:val="1"/>
      <w:numFmt w:val="decimal"/>
      <w:pStyle w:val="Listenumros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504E86"/>
    <w:lvl w:ilvl="0">
      <w:start w:val="1"/>
      <w:numFmt w:val="decimal"/>
      <w:pStyle w:val="Listenumros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1"/>
    <w:multiLevelType w:val="singleLevel"/>
    <w:tmpl w:val="0898FC52"/>
    <w:lvl w:ilvl="0">
      <w:start w:val="1"/>
      <w:numFmt w:val="bullet"/>
      <w:pStyle w:val="Listepuces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654F922"/>
    <w:lvl w:ilvl="0">
      <w:start w:val="1"/>
      <w:numFmt w:val="bullet"/>
      <w:pStyle w:val="Listepuces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61709D2A"/>
    <w:lvl w:ilvl="0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FFFFFF89"/>
    <w:multiLevelType w:val="singleLevel"/>
    <w:tmpl w:val="9C6A1326"/>
    <w:lvl w:ilvl="0">
      <w:start w:val="1"/>
      <w:numFmt w:val="bullet"/>
      <w:pStyle w:val="Listepuce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2"/>
    <w:multiLevelType w:val="singleLevel"/>
    <w:tmpl w:val="00000000"/>
    <w:lvl w:ilvl="0">
      <w:start w:val="1"/>
      <w:numFmt w:val="bullet"/>
      <w:pStyle w:val="Aufzhlung3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010D7B0A"/>
    <w:multiLevelType w:val="hybridMultilevel"/>
    <w:tmpl w:val="0E94B6FA"/>
    <w:lvl w:ilvl="0" w:tplc="29C0F396">
      <w:start w:val="1"/>
      <w:numFmt w:val="decimal"/>
      <w:lvlText w:val="%1."/>
      <w:lvlJc w:val="righ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49129E"/>
    <w:multiLevelType w:val="hybridMultilevel"/>
    <w:tmpl w:val="4698CBEA"/>
    <w:lvl w:ilvl="0" w:tplc="37AAEFB8">
      <w:start w:val="1"/>
      <w:numFmt w:val="bullet"/>
      <w:pStyle w:val="Listepuces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C898FD3E"/>
    <w:lvl w:ilvl="0" w:tplc="67BAD9B8">
      <w:start w:val="1"/>
      <w:numFmt w:val="bullet"/>
      <w:pStyle w:val="Listecontinue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B758F"/>
    <w:multiLevelType w:val="hybridMultilevel"/>
    <w:tmpl w:val="5AA01B66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6B2C11"/>
    <w:multiLevelType w:val="hybridMultilevel"/>
    <w:tmpl w:val="9DF2F86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3CD4A0C"/>
    <w:multiLevelType w:val="hybridMultilevel"/>
    <w:tmpl w:val="E506A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DE6601"/>
    <w:multiLevelType w:val="hybridMultilevel"/>
    <w:tmpl w:val="1A32493E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8005A88"/>
    <w:multiLevelType w:val="hybridMultilevel"/>
    <w:tmpl w:val="079AEF2A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E41FA"/>
    <w:multiLevelType w:val="hybridMultilevel"/>
    <w:tmpl w:val="BCF22BBA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E0FD0"/>
    <w:multiLevelType w:val="hybridMultilevel"/>
    <w:tmpl w:val="A59A6FF6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155614"/>
    <w:multiLevelType w:val="hybridMultilevel"/>
    <w:tmpl w:val="E99C9958"/>
    <w:lvl w:ilvl="0" w:tplc="B5AAC862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2A151E3E"/>
    <w:multiLevelType w:val="hybridMultilevel"/>
    <w:tmpl w:val="BA68E0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9A5994"/>
    <w:multiLevelType w:val="multilevel"/>
    <w:tmpl w:val="732E0B2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22" w15:restartNumberingAfterBreak="0">
    <w:nsid w:val="2D264041"/>
    <w:multiLevelType w:val="hybridMultilevel"/>
    <w:tmpl w:val="DBDAD4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3E09B8"/>
    <w:multiLevelType w:val="hybridMultilevel"/>
    <w:tmpl w:val="03A42D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991860"/>
    <w:multiLevelType w:val="hybridMultilevel"/>
    <w:tmpl w:val="C4D6F204"/>
    <w:lvl w:ilvl="0" w:tplc="8CCE44C8">
      <w:numFmt w:val="bullet"/>
      <w:lvlText w:val="–"/>
      <w:lvlJc w:val="left"/>
      <w:pPr>
        <w:tabs>
          <w:tab w:val="num" w:pos="808"/>
        </w:tabs>
        <w:ind w:left="808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353A3885"/>
    <w:multiLevelType w:val="hybridMultilevel"/>
    <w:tmpl w:val="1D7EB77E"/>
    <w:lvl w:ilvl="0" w:tplc="9A8EB9C0">
      <w:start w:val="1"/>
      <w:numFmt w:val="bullet"/>
      <w:pStyle w:val="Listecontinue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6D4499"/>
    <w:multiLevelType w:val="hybridMultilevel"/>
    <w:tmpl w:val="E4A66536"/>
    <w:lvl w:ilvl="0" w:tplc="780CE30E">
      <w:start w:val="1"/>
      <w:numFmt w:val="bullet"/>
      <w:pStyle w:val="Standardkastenaufz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7D773E"/>
    <w:multiLevelType w:val="hybridMultilevel"/>
    <w:tmpl w:val="9C40CEA2"/>
    <w:lvl w:ilvl="0" w:tplc="B5AAC86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87C1D5D"/>
    <w:multiLevelType w:val="hybridMultilevel"/>
    <w:tmpl w:val="354E4C18"/>
    <w:lvl w:ilvl="0" w:tplc="79705D2E">
      <w:start w:val="7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E6E35B6"/>
    <w:multiLevelType w:val="hybridMultilevel"/>
    <w:tmpl w:val="7AC8B4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572CDC"/>
    <w:multiLevelType w:val="hybridMultilevel"/>
    <w:tmpl w:val="8582513E"/>
    <w:lvl w:ilvl="0" w:tplc="50DED5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4CBA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AE6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67E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DC79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444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0802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DEE7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CCD6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883A24"/>
    <w:multiLevelType w:val="hybridMultilevel"/>
    <w:tmpl w:val="E6D4F7A0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27A76F3"/>
    <w:multiLevelType w:val="hybridMultilevel"/>
    <w:tmpl w:val="516C2C64"/>
    <w:lvl w:ilvl="0" w:tplc="24E0FB40">
      <w:start w:val="1"/>
      <w:numFmt w:val="decimal"/>
      <w:pStyle w:val="Titre1"/>
      <w:lvlText w:val="%1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2B37F69"/>
    <w:multiLevelType w:val="multilevel"/>
    <w:tmpl w:val="4E0ED86E"/>
    <w:styleLink w:val="FormatvorlageAufgezhltSymbolSymbolLinks0cmHngend063cm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83B30E6"/>
    <w:multiLevelType w:val="hybridMultilevel"/>
    <w:tmpl w:val="F79E2BAA"/>
    <w:lvl w:ilvl="0" w:tplc="4E487BF2">
      <w:start w:val="1"/>
      <w:numFmt w:val="bullet"/>
      <w:pStyle w:val="Listecontinue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E47A13"/>
    <w:multiLevelType w:val="hybridMultilevel"/>
    <w:tmpl w:val="0E94B6FA"/>
    <w:lvl w:ilvl="0" w:tplc="29C0F396">
      <w:start w:val="1"/>
      <w:numFmt w:val="decimal"/>
      <w:lvlText w:val="%1."/>
      <w:lvlJc w:val="righ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C6072B"/>
    <w:multiLevelType w:val="hybridMultilevel"/>
    <w:tmpl w:val="3D321C08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D511FB"/>
    <w:multiLevelType w:val="hybridMultilevel"/>
    <w:tmpl w:val="EBDA8B14"/>
    <w:lvl w:ilvl="0" w:tplc="215C385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223E6C"/>
    <w:multiLevelType w:val="hybridMultilevel"/>
    <w:tmpl w:val="DB945F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F1150"/>
    <w:multiLevelType w:val="hybridMultilevel"/>
    <w:tmpl w:val="9C8A0AA8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50E94"/>
    <w:multiLevelType w:val="hybridMultilevel"/>
    <w:tmpl w:val="7D186310"/>
    <w:lvl w:ilvl="0" w:tplc="B52494EE">
      <w:start w:val="1"/>
      <w:numFmt w:val="bullet"/>
      <w:pStyle w:val="Listecontinue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585FC9"/>
    <w:multiLevelType w:val="hybridMultilevel"/>
    <w:tmpl w:val="D42899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A2FD0"/>
    <w:multiLevelType w:val="hybridMultilevel"/>
    <w:tmpl w:val="07FEE3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A31C9"/>
    <w:multiLevelType w:val="hybridMultilevel"/>
    <w:tmpl w:val="E2266F3E"/>
    <w:lvl w:ilvl="0" w:tplc="D578EFD8">
      <w:start w:val="1"/>
      <w:numFmt w:val="bullet"/>
      <w:pStyle w:val="Listecontinue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63D21"/>
    <w:multiLevelType w:val="hybridMultilevel"/>
    <w:tmpl w:val="57EEB256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FC630DC"/>
    <w:multiLevelType w:val="hybridMultilevel"/>
    <w:tmpl w:val="E68883A6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45"/>
  </w:num>
  <w:num w:numId="11">
    <w:abstractNumId w:val="16"/>
  </w:num>
  <w:num w:numId="12">
    <w:abstractNumId w:val="31"/>
  </w:num>
  <w:num w:numId="13">
    <w:abstractNumId w:val="44"/>
  </w:num>
  <w:num w:numId="14">
    <w:abstractNumId w:val="15"/>
  </w:num>
  <w:num w:numId="15">
    <w:abstractNumId w:val="25"/>
  </w:num>
  <w:num w:numId="16">
    <w:abstractNumId w:val="34"/>
  </w:num>
  <w:num w:numId="17">
    <w:abstractNumId w:val="40"/>
  </w:num>
  <w:num w:numId="18">
    <w:abstractNumId w:val="11"/>
  </w:num>
  <w:num w:numId="19">
    <w:abstractNumId w:val="43"/>
  </w:num>
  <w:num w:numId="20">
    <w:abstractNumId w:val="21"/>
  </w:num>
  <w:num w:numId="21">
    <w:abstractNumId w:val="21"/>
  </w:num>
  <w:num w:numId="22">
    <w:abstractNumId w:val="26"/>
  </w:num>
  <w:num w:numId="23">
    <w:abstractNumId w:val="8"/>
  </w:num>
  <w:num w:numId="24">
    <w:abstractNumId w:val="32"/>
  </w:num>
  <w:num w:numId="25">
    <w:abstractNumId w:val="33"/>
  </w:num>
  <w:num w:numId="26">
    <w:abstractNumId w:val="19"/>
  </w:num>
  <w:num w:numId="27">
    <w:abstractNumId w:val="28"/>
  </w:num>
  <w:num w:numId="28">
    <w:abstractNumId w:val="27"/>
  </w:num>
  <w:num w:numId="29">
    <w:abstractNumId w:val="42"/>
  </w:num>
  <w:num w:numId="30">
    <w:abstractNumId w:val="14"/>
  </w:num>
  <w:num w:numId="31">
    <w:abstractNumId w:val="41"/>
  </w:num>
  <w:num w:numId="32">
    <w:abstractNumId w:val="20"/>
  </w:num>
  <w:num w:numId="33">
    <w:abstractNumId w:val="29"/>
  </w:num>
  <w:num w:numId="34">
    <w:abstractNumId w:val="23"/>
  </w:num>
  <w:num w:numId="35">
    <w:abstractNumId w:val="22"/>
  </w:num>
  <w:num w:numId="36">
    <w:abstractNumId w:val="38"/>
  </w:num>
  <w:num w:numId="37">
    <w:abstractNumId w:val="17"/>
  </w:num>
  <w:num w:numId="38">
    <w:abstractNumId w:val="18"/>
  </w:num>
  <w:num w:numId="39">
    <w:abstractNumId w:val="39"/>
  </w:num>
  <w:num w:numId="40">
    <w:abstractNumId w:val="30"/>
  </w:num>
  <w:num w:numId="41">
    <w:abstractNumId w:val="37"/>
  </w:num>
  <w:num w:numId="42">
    <w:abstractNumId w:val="12"/>
  </w:num>
  <w:num w:numId="43">
    <w:abstractNumId w:val="36"/>
  </w:num>
  <w:num w:numId="44">
    <w:abstractNumId w:val="32"/>
  </w:num>
  <w:num w:numId="45">
    <w:abstractNumId w:val="24"/>
  </w:num>
  <w:num w:numId="46">
    <w:abstractNumId w:val="9"/>
  </w:num>
  <w:num w:numId="47">
    <w:abstractNumId w:val="35"/>
  </w:num>
  <w:num w:numId="48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activeWritingStyle w:appName="MSWord" w:lang="it-CH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25"/>
  <w:autoHyphenation/>
  <w:hyphenationZone w:val="425"/>
  <w:drawingGridHorizontalSpacing w:val="110"/>
  <w:drawingGridVerticalSpacing w:val="142"/>
  <w:displayHorizontalDrawingGridEvery w:val="2"/>
  <w:noPunctuationKerning/>
  <w:characterSpacingControl w:val="doNotCompress"/>
  <w:hdrShapeDefaults>
    <o:shapedefaults v:ext="edit" spidmax="3686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sender_Departement" w:val="???????"/>
    <w:docVar w:name="GaraioDocPropertyAuthor" w:val="??°??—?List Continue 3#&gt;????????????????þ'&gt;??????????????????þ ??????????????&gt;)ðx????????????????????d???????_x000a_$%ÿ?}?á?½?M?Y?¢?Æ?Fÿ€€ÿ?á?}??°??—?List Continue 2#=????????????????þ'=??????????????????þ ??????????????=(ðx????????????????????d???????_x000a_$%ÿ?}?á?½?M?Y?¢?Æ?Fÿ€€ÿ?á?}????+????,??¬??—?_x000a_List Continue#&lt;????????????????þ'&lt;??????????????????þ ??????????????&lt;'ðx????????????????????d???????_x000a_$%ÿ?}?á?½?M?Y?¢?Æ?Fÿ€€ÿ?á?}????+????,??°??—?List Continue 4#?????????????????þ'???????????????????þ ???????????????*ðx????????????????????d???????_x000a_$%ÿ?}?á?½?M?Y?¢?Æ?Fÿ€€ÿ?á?}"/>
  </w:docVars>
  <w:rsids>
    <w:rsidRoot w:val="00263F9C"/>
    <w:rsid w:val="0000006C"/>
    <w:rsid w:val="00000850"/>
    <w:rsid w:val="00002188"/>
    <w:rsid w:val="00002F8E"/>
    <w:rsid w:val="00002FF9"/>
    <w:rsid w:val="000043C4"/>
    <w:rsid w:val="0000682F"/>
    <w:rsid w:val="00006873"/>
    <w:rsid w:val="000144CD"/>
    <w:rsid w:val="00015691"/>
    <w:rsid w:val="00020D2C"/>
    <w:rsid w:val="00021A3A"/>
    <w:rsid w:val="00021B61"/>
    <w:rsid w:val="000245AF"/>
    <w:rsid w:val="00025EB2"/>
    <w:rsid w:val="00026A0E"/>
    <w:rsid w:val="00026B9F"/>
    <w:rsid w:val="00027FE1"/>
    <w:rsid w:val="000309F7"/>
    <w:rsid w:val="000340E9"/>
    <w:rsid w:val="000367F8"/>
    <w:rsid w:val="0003718A"/>
    <w:rsid w:val="00040204"/>
    <w:rsid w:val="00040CEF"/>
    <w:rsid w:val="00040D7D"/>
    <w:rsid w:val="0004186F"/>
    <w:rsid w:val="00041B51"/>
    <w:rsid w:val="0004358D"/>
    <w:rsid w:val="00043837"/>
    <w:rsid w:val="00043FF6"/>
    <w:rsid w:val="0004567B"/>
    <w:rsid w:val="00051692"/>
    <w:rsid w:val="000524D1"/>
    <w:rsid w:val="00053590"/>
    <w:rsid w:val="00053E39"/>
    <w:rsid w:val="00056110"/>
    <w:rsid w:val="00056BE6"/>
    <w:rsid w:val="0005775C"/>
    <w:rsid w:val="00060368"/>
    <w:rsid w:val="00062D03"/>
    <w:rsid w:val="00063E38"/>
    <w:rsid w:val="00064676"/>
    <w:rsid w:val="00065B03"/>
    <w:rsid w:val="00066302"/>
    <w:rsid w:val="00066EBB"/>
    <w:rsid w:val="00067827"/>
    <w:rsid w:val="0007061B"/>
    <w:rsid w:val="00072B43"/>
    <w:rsid w:val="00074743"/>
    <w:rsid w:val="00074AC2"/>
    <w:rsid w:val="00077860"/>
    <w:rsid w:val="000779E6"/>
    <w:rsid w:val="00081CE7"/>
    <w:rsid w:val="00082BEF"/>
    <w:rsid w:val="00082D6E"/>
    <w:rsid w:val="00083534"/>
    <w:rsid w:val="00085EEF"/>
    <w:rsid w:val="00090C13"/>
    <w:rsid w:val="0009229C"/>
    <w:rsid w:val="00092626"/>
    <w:rsid w:val="00093413"/>
    <w:rsid w:val="00096BD9"/>
    <w:rsid w:val="0009704E"/>
    <w:rsid w:val="0009754A"/>
    <w:rsid w:val="000A032E"/>
    <w:rsid w:val="000A0D79"/>
    <w:rsid w:val="000A0E42"/>
    <w:rsid w:val="000A183B"/>
    <w:rsid w:val="000A1F95"/>
    <w:rsid w:val="000A326C"/>
    <w:rsid w:val="000A38F8"/>
    <w:rsid w:val="000A5C4E"/>
    <w:rsid w:val="000B1055"/>
    <w:rsid w:val="000B2117"/>
    <w:rsid w:val="000B2C6C"/>
    <w:rsid w:val="000B3C97"/>
    <w:rsid w:val="000B7CC8"/>
    <w:rsid w:val="000C0A7D"/>
    <w:rsid w:val="000C3EDD"/>
    <w:rsid w:val="000C44BB"/>
    <w:rsid w:val="000C505B"/>
    <w:rsid w:val="000D0052"/>
    <w:rsid w:val="000D12B1"/>
    <w:rsid w:val="000D1B17"/>
    <w:rsid w:val="000D3B3C"/>
    <w:rsid w:val="000D522E"/>
    <w:rsid w:val="000D5AD3"/>
    <w:rsid w:val="000D6204"/>
    <w:rsid w:val="000D762C"/>
    <w:rsid w:val="000E1946"/>
    <w:rsid w:val="000E1A69"/>
    <w:rsid w:val="000E22A1"/>
    <w:rsid w:val="000E569C"/>
    <w:rsid w:val="000E5BC1"/>
    <w:rsid w:val="000E6177"/>
    <w:rsid w:val="000E621A"/>
    <w:rsid w:val="000E6620"/>
    <w:rsid w:val="000E7290"/>
    <w:rsid w:val="000E7ED9"/>
    <w:rsid w:val="000F0907"/>
    <w:rsid w:val="000F16C8"/>
    <w:rsid w:val="000F69BB"/>
    <w:rsid w:val="001021DD"/>
    <w:rsid w:val="00104687"/>
    <w:rsid w:val="00104BF7"/>
    <w:rsid w:val="00104F23"/>
    <w:rsid w:val="00106F82"/>
    <w:rsid w:val="00107A2B"/>
    <w:rsid w:val="0011549E"/>
    <w:rsid w:val="00115D75"/>
    <w:rsid w:val="00115F07"/>
    <w:rsid w:val="001160FB"/>
    <w:rsid w:val="001172E8"/>
    <w:rsid w:val="00121638"/>
    <w:rsid w:val="00121A8A"/>
    <w:rsid w:val="00122C9A"/>
    <w:rsid w:val="00123583"/>
    <w:rsid w:val="00130734"/>
    <w:rsid w:val="00130D85"/>
    <w:rsid w:val="001332C9"/>
    <w:rsid w:val="00133718"/>
    <w:rsid w:val="00133E11"/>
    <w:rsid w:val="001346C6"/>
    <w:rsid w:val="00135EA7"/>
    <w:rsid w:val="00137A8A"/>
    <w:rsid w:val="001422E6"/>
    <w:rsid w:val="0014231C"/>
    <w:rsid w:val="00143EDC"/>
    <w:rsid w:val="0014416F"/>
    <w:rsid w:val="001444E9"/>
    <w:rsid w:val="001468F4"/>
    <w:rsid w:val="001475B3"/>
    <w:rsid w:val="00147B8F"/>
    <w:rsid w:val="0015016B"/>
    <w:rsid w:val="00151DC9"/>
    <w:rsid w:val="00153616"/>
    <w:rsid w:val="0015376E"/>
    <w:rsid w:val="00153ACD"/>
    <w:rsid w:val="00153D93"/>
    <w:rsid w:val="001548FC"/>
    <w:rsid w:val="00156336"/>
    <w:rsid w:val="00156C3A"/>
    <w:rsid w:val="00157868"/>
    <w:rsid w:val="001600EF"/>
    <w:rsid w:val="001605D8"/>
    <w:rsid w:val="00161B8C"/>
    <w:rsid w:val="00161BA6"/>
    <w:rsid w:val="0016352E"/>
    <w:rsid w:val="00167021"/>
    <w:rsid w:val="001701E2"/>
    <w:rsid w:val="0017356C"/>
    <w:rsid w:val="0017433F"/>
    <w:rsid w:val="001770D2"/>
    <w:rsid w:val="00182961"/>
    <w:rsid w:val="0018342E"/>
    <w:rsid w:val="00185CBA"/>
    <w:rsid w:val="001913AE"/>
    <w:rsid w:val="00191A1C"/>
    <w:rsid w:val="00192499"/>
    <w:rsid w:val="0019249A"/>
    <w:rsid w:val="0019474C"/>
    <w:rsid w:val="00194834"/>
    <w:rsid w:val="00194DE7"/>
    <w:rsid w:val="001955D4"/>
    <w:rsid w:val="001A485A"/>
    <w:rsid w:val="001A5996"/>
    <w:rsid w:val="001B0AA7"/>
    <w:rsid w:val="001B0F08"/>
    <w:rsid w:val="001B20E2"/>
    <w:rsid w:val="001B3C80"/>
    <w:rsid w:val="001B4E9D"/>
    <w:rsid w:val="001B5D19"/>
    <w:rsid w:val="001B7385"/>
    <w:rsid w:val="001C253D"/>
    <w:rsid w:val="001C258F"/>
    <w:rsid w:val="001C3269"/>
    <w:rsid w:val="001C3D9A"/>
    <w:rsid w:val="001C647D"/>
    <w:rsid w:val="001C6B1A"/>
    <w:rsid w:val="001C6F89"/>
    <w:rsid w:val="001D22B9"/>
    <w:rsid w:val="001D2AF5"/>
    <w:rsid w:val="001D409C"/>
    <w:rsid w:val="001D4FA8"/>
    <w:rsid w:val="001D52AD"/>
    <w:rsid w:val="001D5494"/>
    <w:rsid w:val="001D620E"/>
    <w:rsid w:val="001D71BB"/>
    <w:rsid w:val="001E1FA5"/>
    <w:rsid w:val="001E2A7D"/>
    <w:rsid w:val="001E2ED5"/>
    <w:rsid w:val="001E3008"/>
    <w:rsid w:val="001E6711"/>
    <w:rsid w:val="001E7472"/>
    <w:rsid w:val="001E7EF3"/>
    <w:rsid w:val="001F0A00"/>
    <w:rsid w:val="001F5215"/>
    <w:rsid w:val="001F539A"/>
    <w:rsid w:val="001F5C05"/>
    <w:rsid w:val="001F612A"/>
    <w:rsid w:val="001F66EF"/>
    <w:rsid w:val="001F6B3D"/>
    <w:rsid w:val="001F7506"/>
    <w:rsid w:val="0020313E"/>
    <w:rsid w:val="00203480"/>
    <w:rsid w:val="00205042"/>
    <w:rsid w:val="00206525"/>
    <w:rsid w:val="0020685E"/>
    <w:rsid w:val="00206B9D"/>
    <w:rsid w:val="002103A1"/>
    <w:rsid w:val="002119B6"/>
    <w:rsid w:val="00213A3E"/>
    <w:rsid w:val="00215C07"/>
    <w:rsid w:val="00217371"/>
    <w:rsid w:val="00220102"/>
    <w:rsid w:val="002209E9"/>
    <w:rsid w:val="002214C8"/>
    <w:rsid w:val="0022160B"/>
    <w:rsid w:val="0022187E"/>
    <w:rsid w:val="0022483B"/>
    <w:rsid w:val="00224E42"/>
    <w:rsid w:val="002264BB"/>
    <w:rsid w:val="00226F1E"/>
    <w:rsid w:val="0022702C"/>
    <w:rsid w:val="002305D9"/>
    <w:rsid w:val="00232B12"/>
    <w:rsid w:val="00233987"/>
    <w:rsid w:val="00233BB0"/>
    <w:rsid w:val="00234BAA"/>
    <w:rsid w:val="002354BE"/>
    <w:rsid w:val="00235C96"/>
    <w:rsid w:val="00235F68"/>
    <w:rsid w:val="00236278"/>
    <w:rsid w:val="0023729F"/>
    <w:rsid w:val="002379A1"/>
    <w:rsid w:val="002422DA"/>
    <w:rsid w:val="002423B9"/>
    <w:rsid w:val="002427D2"/>
    <w:rsid w:val="00243C5C"/>
    <w:rsid w:val="00244E91"/>
    <w:rsid w:val="00247057"/>
    <w:rsid w:val="002503B2"/>
    <w:rsid w:val="00250F80"/>
    <w:rsid w:val="00254171"/>
    <w:rsid w:val="0025500F"/>
    <w:rsid w:val="00263F9C"/>
    <w:rsid w:val="002646FE"/>
    <w:rsid w:val="0027185F"/>
    <w:rsid w:val="002718B9"/>
    <w:rsid w:val="00275D42"/>
    <w:rsid w:val="00277123"/>
    <w:rsid w:val="002771B1"/>
    <w:rsid w:val="00277E50"/>
    <w:rsid w:val="002840B8"/>
    <w:rsid w:val="00285473"/>
    <w:rsid w:val="00286353"/>
    <w:rsid w:val="00287080"/>
    <w:rsid w:val="0028788B"/>
    <w:rsid w:val="002900F9"/>
    <w:rsid w:val="0029098A"/>
    <w:rsid w:val="00292ED6"/>
    <w:rsid w:val="00294746"/>
    <w:rsid w:val="00297835"/>
    <w:rsid w:val="002A0235"/>
    <w:rsid w:val="002A0B68"/>
    <w:rsid w:val="002A0ECB"/>
    <w:rsid w:val="002A2422"/>
    <w:rsid w:val="002A55E3"/>
    <w:rsid w:val="002A5918"/>
    <w:rsid w:val="002A6724"/>
    <w:rsid w:val="002A7010"/>
    <w:rsid w:val="002A7865"/>
    <w:rsid w:val="002B07AC"/>
    <w:rsid w:val="002B1E6E"/>
    <w:rsid w:val="002B2091"/>
    <w:rsid w:val="002B312F"/>
    <w:rsid w:val="002B48B2"/>
    <w:rsid w:val="002B4B91"/>
    <w:rsid w:val="002B4D4B"/>
    <w:rsid w:val="002B6103"/>
    <w:rsid w:val="002B62E5"/>
    <w:rsid w:val="002B7F9A"/>
    <w:rsid w:val="002C502A"/>
    <w:rsid w:val="002C59F1"/>
    <w:rsid w:val="002C6A06"/>
    <w:rsid w:val="002C6EBD"/>
    <w:rsid w:val="002C7ADE"/>
    <w:rsid w:val="002D0B3C"/>
    <w:rsid w:val="002D1270"/>
    <w:rsid w:val="002D246D"/>
    <w:rsid w:val="002D4013"/>
    <w:rsid w:val="002D4803"/>
    <w:rsid w:val="002D49BC"/>
    <w:rsid w:val="002D66E7"/>
    <w:rsid w:val="002D7A66"/>
    <w:rsid w:val="002E0125"/>
    <w:rsid w:val="002E02D7"/>
    <w:rsid w:val="002E3D89"/>
    <w:rsid w:val="002E3F4A"/>
    <w:rsid w:val="002E57BD"/>
    <w:rsid w:val="002E74B0"/>
    <w:rsid w:val="002F0840"/>
    <w:rsid w:val="002F12B8"/>
    <w:rsid w:val="002F1B63"/>
    <w:rsid w:val="002F27FD"/>
    <w:rsid w:val="002F308C"/>
    <w:rsid w:val="002F317B"/>
    <w:rsid w:val="002F4336"/>
    <w:rsid w:val="002F51B0"/>
    <w:rsid w:val="002F6682"/>
    <w:rsid w:val="002F780F"/>
    <w:rsid w:val="00302152"/>
    <w:rsid w:val="003046F5"/>
    <w:rsid w:val="0030523F"/>
    <w:rsid w:val="00306242"/>
    <w:rsid w:val="00306EE9"/>
    <w:rsid w:val="0031124C"/>
    <w:rsid w:val="00311878"/>
    <w:rsid w:val="003118AA"/>
    <w:rsid w:val="003132BA"/>
    <w:rsid w:val="00315538"/>
    <w:rsid w:val="003171A0"/>
    <w:rsid w:val="00317DC9"/>
    <w:rsid w:val="00320174"/>
    <w:rsid w:val="00320715"/>
    <w:rsid w:val="00324225"/>
    <w:rsid w:val="00325A83"/>
    <w:rsid w:val="00326CE9"/>
    <w:rsid w:val="003274A7"/>
    <w:rsid w:val="003279BD"/>
    <w:rsid w:val="00332A6C"/>
    <w:rsid w:val="003333EF"/>
    <w:rsid w:val="003348D9"/>
    <w:rsid w:val="0034048C"/>
    <w:rsid w:val="00340EF8"/>
    <w:rsid w:val="00350092"/>
    <w:rsid w:val="0035154F"/>
    <w:rsid w:val="00352025"/>
    <w:rsid w:val="00352BF0"/>
    <w:rsid w:val="00354480"/>
    <w:rsid w:val="00354AB4"/>
    <w:rsid w:val="00356273"/>
    <w:rsid w:val="00356DE4"/>
    <w:rsid w:val="0035717E"/>
    <w:rsid w:val="00357824"/>
    <w:rsid w:val="00360830"/>
    <w:rsid w:val="003636B7"/>
    <w:rsid w:val="00364FA9"/>
    <w:rsid w:val="0036796B"/>
    <w:rsid w:val="00371565"/>
    <w:rsid w:val="00371A09"/>
    <w:rsid w:val="00371BE4"/>
    <w:rsid w:val="003739E7"/>
    <w:rsid w:val="00373D08"/>
    <w:rsid w:val="00374C1C"/>
    <w:rsid w:val="00374CC3"/>
    <w:rsid w:val="003772A6"/>
    <w:rsid w:val="00377CAB"/>
    <w:rsid w:val="00380EAB"/>
    <w:rsid w:val="00380F42"/>
    <w:rsid w:val="0038177F"/>
    <w:rsid w:val="00381EEA"/>
    <w:rsid w:val="003846E3"/>
    <w:rsid w:val="00386361"/>
    <w:rsid w:val="003867C7"/>
    <w:rsid w:val="0038736D"/>
    <w:rsid w:val="00387664"/>
    <w:rsid w:val="00387681"/>
    <w:rsid w:val="00390EE2"/>
    <w:rsid w:val="003918FE"/>
    <w:rsid w:val="00392871"/>
    <w:rsid w:val="0039295B"/>
    <w:rsid w:val="00393AF8"/>
    <w:rsid w:val="0039565C"/>
    <w:rsid w:val="00396F2A"/>
    <w:rsid w:val="003977CA"/>
    <w:rsid w:val="003A09E9"/>
    <w:rsid w:val="003A0D8D"/>
    <w:rsid w:val="003A0D96"/>
    <w:rsid w:val="003A5588"/>
    <w:rsid w:val="003A6EDA"/>
    <w:rsid w:val="003A7C05"/>
    <w:rsid w:val="003B00EF"/>
    <w:rsid w:val="003B1ABF"/>
    <w:rsid w:val="003B364F"/>
    <w:rsid w:val="003B3D7B"/>
    <w:rsid w:val="003B4270"/>
    <w:rsid w:val="003B6604"/>
    <w:rsid w:val="003B6D94"/>
    <w:rsid w:val="003B7E9A"/>
    <w:rsid w:val="003C1843"/>
    <w:rsid w:val="003C1AD2"/>
    <w:rsid w:val="003C4440"/>
    <w:rsid w:val="003C5AFE"/>
    <w:rsid w:val="003C5B04"/>
    <w:rsid w:val="003C7917"/>
    <w:rsid w:val="003D2A57"/>
    <w:rsid w:val="003D2E3F"/>
    <w:rsid w:val="003D499B"/>
    <w:rsid w:val="003D566F"/>
    <w:rsid w:val="003E039E"/>
    <w:rsid w:val="003E058E"/>
    <w:rsid w:val="003E08BD"/>
    <w:rsid w:val="003E2039"/>
    <w:rsid w:val="003E2E5C"/>
    <w:rsid w:val="003E33B3"/>
    <w:rsid w:val="003E41C7"/>
    <w:rsid w:val="003E5345"/>
    <w:rsid w:val="003E5A0F"/>
    <w:rsid w:val="003E6CC1"/>
    <w:rsid w:val="003F1217"/>
    <w:rsid w:val="003F1486"/>
    <w:rsid w:val="003F1CA8"/>
    <w:rsid w:val="003F2C81"/>
    <w:rsid w:val="003F368E"/>
    <w:rsid w:val="003F4C9E"/>
    <w:rsid w:val="003F4D95"/>
    <w:rsid w:val="003F6A18"/>
    <w:rsid w:val="003F7A5D"/>
    <w:rsid w:val="003F7E95"/>
    <w:rsid w:val="0040053A"/>
    <w:rsid w:val="00402B45"/>
    <w:rsid w:val="00402BE3"/>
    <w:rsid w:val="00402CA9"/>
    <w:rsid w:val="00403D63"/>
    <w:rsid w:val="0040622C"/>
    <w:rsid w:val="00406C7B"/>
    <w:rsid w:val="00410705"/>
    <w:rsid w:val="004123A2"/>
    <w:rsid w:val="00412ED6"/>
    <w:rsid w:val="0041303B"/>
    <w:rsid w:val="0041337C"/>
    <w:rsid w:val="004144D9"/>
    <w:rsid w:val="0041683A"/>
    <w:rsid w:val="004178A4"/>
    <w:rsid w:val="00420BC5"/>
    <w:rsid w:val="00422F6F"/>
    <w:rsid w:val="00425B86"/>
    <w:rsid w:val="00426A20"/>
    <w:rsid w:val="00431B66"/>
    <w:rsid w:val="004330C3"/>
    <w:rsid w:val="00433B4C"/>
    <w:rsid w:val="00434151"/>
    <w:rsid w:val="00434CB5"/>
    <w:rsid w:val="00434E0B"/>
    <w:rsid w:val="004356A1"/>
    <w:rsid w:val="00440976"/>
    <w:rsid w:val="0044113C"/>
    <w:rsid w:val="0044285F"/>
    <w:rsid w:val="0044298A"/>
    <w:rsid w:val="00442D55"/>
    <w:rsid w:val="00442F16"/>
    <w:rsid w:val="00445013"/>
    <w:rsid w:val="004455DF"/>
    <w:rsid w:val="0044581A"/>
    <w:rsid w:val="004478D7"/>
    <w:rsid w:val="004479F3"/>
    <w:rsid w:val="00450666"/>
    <w:rsid w:val="004507DF"/>
    <w:rsid w:val="004530BB"/>
    <w:rsid w:val="004530F9"/>
    <w:rsid w:val="004538C1"/>
    <w:rsid w:val="004540C7"/>
    <w:rsid w:val="00454A5D"/>
    <w:rsid w:val="00454A61"/>
    <w:rsid w:val="0046542A"/>
    <w:rsid w:val="00466470"/>
    <w:rsid w:val="00467FC0"/>
    <w:rsid w:val="004716EF"/>
    <w:rsid w:val="004735A8"/>
    <w:rsid w:val="00474900"/>
    <w:rsid w:val="00476040"/>
    <w:rsid w:val="004768A3"/>
    <w:rsid w:val="00480972"/>
    <w:rsid w:val="004832FD"/>
    <w:rsid w:val="004860E8"/>
    <w:rsid w:val="0049063C"/>
    <w:rsid w:val="00490E2A"/>
    <w:rsid w:val="004914A3"/>
    <w:rsid w:val="004918D9"/>
    <w:rsid w:val="00491B58"/>
    <w:rsid w:val="0049283B"/>
    <w:rsid w:val="00493DFA"/>
    <w:rsid w:val="00495465"/>
    <w:rsid w:val="00495983"/>
    <w:rsid w:val="00495B71"/>
    <w:rsid w:val="00496D3E"/>
    <w:rsid w:val="004A18E5"/>
    <w:rsid w:val="004A38D2"/>
    <w:rsid w:val="004A3F02"/>
    <w:rsid w:val="004A4C9C"/>
    <w:rsid w:val="004B04C8"/>
    <w:rsid w:val="004B0E7A"/>
    <w:rsid w:val="004B0FCE"/>
    <w:rsid w:val="004B22A7"/>
    <w:rsid w:val="004B4667"/>
    <w:rsid w:val="004B62E3"/>
    <w:rsid w:val="004B65BB"/>
    <w:rsid w:val="004B787B"/>
    <w:rsid w:val="004B7B5A"/>
    <w:rsid w:val="004C1503"/>
    <w:rsid w:val="004C274D"/>
    <w:rsid w:val="004C394B"/>
    <w:rsid w:val="004D0E14"/>
    <w:rsid w:val="004D13EE"/>
    <w:rsid w:val="004D14E8"/>
    <w:rsid w:val="004D3106"/>
    <w:rsid w:val="004D3F31"/>
    <w:rsid w:val="004D5114"/>
    <w:rsid w:val="004D52A6"/>
    <w:rsid w:val="004D62AE"/>
    <w:rsid w:val="004E1167"/>
    <w:rsid w:val="004E25A9"/>
    <w:rsid w:val="004E40A6"/>
    <w:rsid w:val="004E50A2"/>
    <w:rsid w:val="004E5FF7"/>
    <w:rsid w:val="004E6E7C"/>
    <w:rsid w:val="004E74E8"/>
    <w:rsid w:val="004F14F0"/>
    <w:rsid w:val="004F6710"/>
    <w:rsid w:val="004F752E"/>
    <w:rsid w:val="004F7AAA"/>
    <w:rsid w:val="00503776"/>
    <w:rsid w:val="00503974"/>
    <w:rsid w:val="00503DBD"/>
    <w:rsid w:val="00505562"/>
    <w:rsid w:val="00507F5C"/>
    <w:rsid w:val="00511D56"/>
    <w:rsid w:val="00511E40"/>
    <w:rsid w:val="00512247"/>
    <w:rsid w:val="00513EED"/>
    <w:rsid w:val="00515220"/>
    <w:rsid w:val="005178DE"/>
    <w:rsid w:val="0052154E"/>
    <w:rsid w:val="0052253B"/>
    <w:rsid w:val="00523036"/>
    <w:rsid w:val="00524575"/>
    <w:rsid w:val="0052600D"/>
    <w:rsid w:val="00527E85"/>
    <w:rsid w:val="00530764"/>
    <w:rsid w:val="00530BF1"/>
    <w:rsid w:val="00531799"/>
    <w:rsid w:val="005413E0"/>
    <w:rsid w:val="0054160B"/>
    <w:rsid w:val="00542859"/>
    <w:rsid w:val="005435ED"/>
    <w:rsid w:val="00545E8F"/>
    <w:rsid w:val="005467AE"/>
    <w:rsid w:val="00547484"/>
    <w:rsid w:val="00551377"/>
    <w:rsid w:val="0055246F"/>
    <w:rsid w:val="00555299"/>
    <w:rsid w:val="0055655E"/>
    <w:rsid w:val="00561A32"/>
    <w:rsid w:val="005635D7"/>
    <w:rsid w:val="0057524C"/>
    <w:rsid w:val="0057781B"/>
    <w:rsid w:val="00581677"/>
    <w:rsid w:val="00581CBA"/>
    <w:rsid w:val="00581CC3"/>
    <w:rsid w:val="00581D9C"/>
    <w:rsid w:val="005820BC"/>
    <w:rsid w:val="00583FCF"/>
    <w:rsid w:val="00586B9A"/>
    <w:rsid w:val="00590526"/>
    <w:rsid w:val="00592053"/>
    <w:rsid w:val="00593112"/>
    <w:rsid w:val="0059406D"/>
    <w:rsid w:val="00594B03"/>
    <w:rsid w:val="00595865"/>
    <w:rsid w:val="00595A38"/>
    <w:rsid w:val="005963B4"/>
    <w:rsid w:val="00596D25"/>
    <w:rsid w:val="005A3F65"/>
    <w:rsid w:val="005A4C67"/>
    <w:rsid w:val="005A6419"/>
    <w:rsid w:val="005A75E8"/>
    <w:rsid w:val="005A7E86"/>
    <w:rsid w:val="005B1D2D"/>
    <w:rsid w:val="005B2DCE"/>
    <w:rsid w:val="005B3376"/>
    <w:rsid w:val="005B34A1"/>
    <w:rsid w:val="005B3AE0"/>
    <w:rsid w:val="005B4B59"/>
    <w:rsid w:val="005B4BD3"/>
    <w:rsid w:val="005B7B6D"/>
    <w:rsid w:val="005C0A1F"/>
    <w:rsid w:val="005C23AA"/>
    <w:rsid w:val="005C3609"/>
    <w:rsid w:val="005C3F17"/>
    <w:rsid w:val="005C4537"/>
    <w:rsid w:val="005C51AE"/>
    <w:rsid w:val="005C5425"/>
    <w:rsid w:val="005D1522"/>
    <w:rsid w:val="005D1A69"/>
    <w:rsid w:val="005D1DF4"/>
    <w:rsid w:val="005D3976"/>
    <w:rsid w:val="005D4BC6"/>
    <w:rsid w:val="005D6881"/>
    <w:rsid w:val="005D6AFF"/>
    <w:rsid w:val="005D7AFD"/>
    <w:rsid w:val="005E3297"/>
    <w:rsid w:val="005E392D"/>
    <w:rsid w:val="005E4D9A"/>
    <w:rsid w:val="005E4EAB"/>
    <w:rsid w:val="005E7930"/>
    <w:rsid w:val="005F0EF3"/>
    <w:rsid w:val="005F23BE"/>
    <w:rsid w:val="005F383A"/>
    <w:rsid w:val="005F504F"/>
    <w:rsid w:val="005F5497"/>
    <w:rsid w:val="005F7995"/>
    <w:rsid w:val="00603885"/>
    <w:rsid w:val="00606C5E"/>
    <w:rsid w:val="00607026"/>
    <w:rsid w:val="00607C1D"/>
    <w:rsid w:val="00607F50"/>
    <w:rsid w:val="00612AFE"/>
    <w:rsid w:val="006150D1"/>
    <w:rsid w:val="00615940"/>
    <w:rsid w:val="00615C58"/>
    <w:rsid w:val="00617A73"/>
    <w:rsid w:val="006208A0"/>
    <w:rsid w:val="00622AE8"/>
    <w:rsid w:val="00624D1D"/>
    <w:rsid w:val="00625B47"/>
    <w:rsid w:val="00626FAF"/>
    <w:rsid w:val="00631089"/>
    <w:rsid w:val="00637E9C"/>
    <w:rsid w:val="00645C76"/>
    <w:rsid w:val="00645CE9"/>
    <w:rsid w:val="00650720"/>
    <w:rsid w:val="0065073B"/>
    <w:rsid w:val="00652C35"/>
    <w:rsid w:val="00652F29"/>
    <w:rsid w:val="00657B23"/>
    <w:rsid w:val="00660431"/>
    <w:rsid w:val="006618CF"/>
    <w:rsid w:val="0066355D"/>
    <w:rsid w:val="00663F6F"/>
    <w:rsid w:val="00665F51"/>
    <w:rsid w:val="006660D9"/>
    <w:rsid w:val="0066650F"/>
    <w:rsid w:val="00666854"/>
    <w:rsid w:val="00670D24"/>
    <w:rsid w:val="0067216C"/>
    <w:rsid w:val="006721E3"/>
    <w:rsid w:val="00674539"/>
    <w:rsid w:val="00674CA5"/>
    <w:rsid w:val="00675CC8"/>
    <w:rsid w:val="00675D54"/>
    <w:rsid w:val="00676369"/>
    <w:rsid w:val="00676446"/>
    <w:rsid w:val="00677905"/>
    <w:rsid w:val="00681EE3"/>
    <w:rsid w:val="006821DA"/>
    <w:rsid w:val="0068250E"/>
    <w:rsid w:val="00682F27"/>
    <w:rsid w:val="0068458B"/>
    <w:rsid w:val="00687DE2"/>
    <w:rsid w:val="00691CC7"/>
    <w:rsid w:val="0069387B"/>
    <w:rsid w:val="006938A3"/>
    <w:rsid w:val="00694540"/>
    <w:rsid w:val="00695FD5"/>
    <w:rsid w:val="006962B0"/>
    <w:rsid w:val="006A006E"/>
    <w:rsid w:val="006A2A20"/>
    <w:rsid w:val="006A42BF"/>
    <w:rsid w:val="006A49DB"/>
    <w:rsid w:val="006B435F"/>
    <w:rsid w:val="006B5AFC"/>
    <w:rsid w:val="006B7347"/>
    <w:rsid w:val="006C155C"/>
    <w:rsid w:val="006C5210"/>
    <w:rsid w:val="006C5774"/>
    <w:rsid w:val="006C6EE0"/>
    <w:rsid w:val="006C756B"/>
    <w:rsid w:val="006D0B80"/>
    <w:rsid w:val="006D2834"/>
    <w:rsid w:val="006D29F3"/>
    <w:rsid w:val="006D639F"/>
    <w:rsid w:val="006E0E50"/>
    <w:rsid w:val="006E2E72"/>
    <w:rsid w:val="006E354C"/>
    <w:rsid w:val="006E658B"/>
    <w:rsid w:val="006F0985"/>
    <w:rsid w:val="006F2703"/>
    <w:rsid w:val="006F4E1F"/>
    <w:rsid w:val="006F54CE"/>
    <w:rsid w:val="006F5BF3"/>
    <w:rsid w:val="006F5EF4"/>
    <w:rsid w:val="006F793B"/>
    <w:rsid w:val="00702050"/>
    <w:rsid w:val="007021F0"/>
    <w:rsid w:val="00702D61"/>
    <w:rsid w:val="00703448"/>
    <w:rsid w:val="007038C7"/>
    <w:rsid w:val="00703A40"/>
    <w:rsid w:val="0070501F"/>
    <w:rsid w:val="00705297"/>
    <w:rsid w:val="00705C9B"/>
    <w:rsid w:val="007102EB"/>
    <w:rsid w:val="00711693"/>
    <w:rsid w:val="00716874"/>
    <w:rsid w:val="00717249"/>
    <w:rsid w:val="00717D57"/>
    <w:rsid w:val="007205AF"/>
    <w:rsid w:val="00720D89"/>
    <w:rsid w:val="00722AC2"/>
    <w:rsid w:val="0072422E"/>
    <w:rsid w:val="007243AC"/>
    <w:rsid w:val="007262A8"/>
    <w:rsid w:val="007266AD"/>
    <w:rsid w:val="007266E3"/>
    <w:rsid w:val="0072798A"/>
    <w:rsid w:val="00732170"/>
    <w:rsid w:val="00734E29"/>
    <w:rsid w:val="00735893"/>
    <w:rsid w:val="0074045B"/>
    <w:rsid w:val="0074123F"/>
    <w:rsid w:val="0074129C"/>
    <w:rsid w:val="007412DD"/>
    <w:rsid w:val="007413CE"/>
    <w:rsid w:val="007430C8"/>
    <w:rsid w:val="0074411F"/>
    <w:rsid w:val="007448CA"/>
    <w:rsid w:val="00744AD7"/>
    <w:rsid w:val="00745262"/>
    <w:rsid w:val="00746B3C"/>
    <w:rsid w:val="007502F1"/>
    <w:rsid w:val="00751949"/>
    <w:rsid w:val="0075265D"/>
    <w:rsid w:val="00753918"/>
    <w:rsid w:val="0075418D"/>
    <w:rsid w:val="00754400"/>
    <w:rsid w:val="007548A4"/>
    <w:rsid w:val="00755C0F"/>
    <w:rsid w:val="00760CA9"/>
    <w:rsid w:val="007611FC"/>
    <w:rsid w:val="00761BB7"/>
    <w:rsid w:val="00761FB4"/>
    <w:rsid w:val="0076214B"/>
    <w:rsid w:val="007652EF"/>
    <w:rsid w:val="00770C28"/>
    <w:rsid w:val="00770E10"/>
    <w:rsid w:val="00771F26"/>
    <w:rsid w:val="00777FD3"/>
    <w:rsid w:val="00780799"/>
    <w:rsid w:val="007812C7"/>
    <w:rsid w:val="007816A8"/>
    <w:rsid w:val="007819CD"/>
    <w:rsid w:val="00784CE8"/>
    <w:rsid w:val="00784DD4"/>
    <w:rsid w:val="00787818"/>
    <w:rsid w:val="0079255D"/>
    <w:rsid w:val="00792903"/>
    <w:rsid w:val="00792EC6"/>
    <w:rsid w:val="007932A5"/>
    <w:rsid w:val="00793873"/>
    <w:rsid w:val="00794505"/>
    <w:rsid w:val="007953A5"/>
    <w:rsid w:val="0079605E"/>
    <w:rsid w:val="0079693D"/>
    <w:rsid w:val="007979A3"/>
    <w:rsid w:val="007A05F9"/>
    <w:rsid w:val="007A17E4"/>
    <w:rsid w:val="007A236E"/>
    <w:rsid w:val="007A274E"/>
    <w:rsid w:val="007A33BA"/>
    <w:rsid w:val="007A3F8E"/>
    <w:rsid w:val="007A7062"/>
    <w:rsid w:val="007A7C22"/>
    <w:rsid w:val="007B12E3"/>
    <w:rsid w:val="007B18D7"/>
    <w:rsid w:val="007B20DE"/>
    <w:rsid w:val="007B41B3"/>
    <w:rsid w:val="007B4A0D"/>
    <w:rsid w:val="007B7938"/>
    <w:rsid w:val="007C041E"/>
    <w:rsid w:val="007C0D32"/>
    <w:rsid w:val="007C4490"/>
    <w:rsid w:val="007C4624"/>
    <w:rsid w:val="007C4CD1"/>
    <w:rsid w:val="007C5965"/>
    <w:rsid w:val="007C6E88"/>
    <w:rsid w:val="007C7CB6"/>
    <w:rsid w:val="007D05B2"/>
    <w:rsid w:val="007D1D68"/>
    <w:rsid w:val="007D23B4"/>
    <w:rsid w:val="007D2645"/>
    <w:rsid w:val="007D5011"/>
    <w:rsid w:val="007D5C76"/>
    <w:rsid w:val="007D6115"/>
    <w:rsid w:val="007D7728"/>
    <w:rsid w:val="007E0392"/>
    <w:rsid w:val="007E15AB"/>
    <w:rsid w:val="007E1F8B"/>
    <w:rsid w:val="007E56C9"/>
    <w:rsid w:val="007E7152"/>
    <w:rsid w:val="007E7462"/>
    <w:rsid w:val="007F0FD4"/>
    <w:rsid w:val="007F1BB1"/>
    <w:rsid w:val="007F1CB6"/>
    <w:rsid w:val="007F2F64"/>
    <w:rsid w:val="007F4082"/>
    <w:rsid w:val="007F56A7"/>
    <w:rsid w:val="007F5D0B"/>
    <w:rsid w:val="007F776E"/>
    <w:rsid w:val="00800304"/>
    <w:rsid w:val="00800969"/>
    <w:rsid w:val="00801DC6"/>
    <w:rsid w:val="00801DF7"/>
    <w:rsid w:val="00805348"/>
    <w:rsid w:val="008057D2"/>
    <w:rsid w:val="008059C1"/>
    <w:rsid w:val="00812037"/>
    <w:rsid w:val="00812A15"/>
    <w:rsid w:val="00814852"/>
    <w:rsid w:val="00816600"/>
    <w:rsid w:val="00816ADA"/>
    <w:rsid w:val="00820EC5"/>
    <w:rsid w:val="00827D8C"/>
    <w:rsid w:val="008327CB"/>
    <w:rsid w:val="0083331A"/>
    <w:rsid w:val="00836E9B"/>
    <w:rsid w:val="008378C2"/>
    <w:rsid w:val="008400D1"/>
    <w:rsid w:val="008415F0"/>
    <w:rsid w:val="008416E3"/>
    <w:rsid w:val="0084319C"/>
    <w:rsid w:val="008433C1"/>
    <w:rsid w:val="00843C71"/>
    <w:rsid w:val="00844CAF"/>
    <w:rsid w:val="008468FC"/>
    <w:rsid w:val="00850C83"/>
    <w:rsid w:val="00851404"/>
    <w:rsid w:val="00854BAA"/>
    <w:rsid w:val="00855232"/>
    <w:rsid w:val="00856710"/>
    <w:rsid w:val="0085707B"/>
    <w:rsid w:val="0085726F"/>
    <w:rsid w:val="00860041"/>
    <w:rsid w:val="0086326A"/>
    <w:rsid w:val="00863554"/>
    <w:rsid w:val="00865832"/>
    <w:rsid w:val="00866506"/>
    <w:rsid w:val="00867A6F"/>
    <w:rsid w:val="00867AAB"/>
    <w:rsid w:val="00870ACF"/>
    <w:rsid w:val="0087501D"/>
    <w:rsid w:val="008754C3"/>
    <w:rsid w:val="00882334"/>
    <w:rsid w:val="008831A5"/>
    <w:rsid w:val="008909D1"/>
    <w:rsid w:val="00890C10"/>
    <w:rsid w:val="0089256D"/>
    <w:rsid w:val="00892D0B"/>
    <w:rsid w:val="00893A13"/>
    <w:rsid w:val="00897522"/>
    <w:rsid w:val="008A0D61"/>
    <w:rsid w:val="008A0EC7"/>
    <w:rsid w:val="008A443D"/>
    <w:rsid w:val="008A751E"/>
    <w:rsid w:val="008A7532"/>
    <w:rsid w:val="008B0695"/>
    <w:rsid w:val="008B0844"/>
    <w:rsid w:val="008B1D73"/>
    <w:rsid w:val="008B2172"/>
    <w:rsid w:val="008B5CD5"/>
    <w:rsid w:val="008B6C0E"/>
    <w:rsid w:val="008B76ED"/>
    <w:rsid w:val="008C127C"/>
    <w:rsid w:val="008C364C"/>
    <w:rsid w:val="008C510D"/>
    <w:rsid w:val="008C5EB7"/>
    <w:rsid w:val="008C61C8"/>
    <w:rsid w:val="008C6954"/>
    <w:rsid w:val="008D05DE"/>
    <w:rsid w:val="008D07C2"/>
    <w:rsid w:val="008D2B1F"/>
    <w:rsid w:val="008D4753"/>
    <w:rsid w:val="008D5CFE"/>
    <w:rsid w:val="008D6C35"/>
    <w:rsid w:val="008E0D3B"/>
    <w:rsid w:val="008E472F"/>
    <w:rsid w:val="008E5F6F"/>
    <w:rsid w:val="008E63AF"/>
    <w:rsid w:val="008F04E6"/>
    <w:rsid w:val="008F1E58"/>
    <w:rsid w:val="008F3A8D"/>
    <w:rsid w:val="008F42F4"/>
    <w:rsid w:val="008F71AD"/>
    <w:rsid w:val="008F78D4"/>
    <w:rsid w:val="00900F1E"/>
    <w:rsid w:val="00900FF4"/>
    <w:rsid w:val="0090116E"/>
    <w:rsid w:val="0090582F"/>
    <w:rsid w:val="00913997"/>
    <w:rsid w:val="0091706A"/>
    <w:rsid w:val="00921111"/>
    <w:rsid w:val="00925767"/>
    <w:rsid w:val="00927AB4"/>
    <w:rsid w:val="00931F47"/>
    <w:rsid w:val="009324DB"/>
    <w:rsid w:val="009336F1"/>
    <w:rsid w:val="00933EC1"/>
    <w:rsid w:val="00934499"/>
    <w:rsid w:val="0093634D"/>
    <w:rsid w:val="00936682"/>
    <w:rsid w:val="00937409"/>
    <w:rsid w:val="00942A4C"/>
    <w:rsid w:val="00942E2D"/>
    <w:rsid w:val="00942E62"/>
    <w:rsid w:val="00943A83"/>
    <w:rsid w:val="0094739A"/>
    <w:rsid w:val="00950349"/>
    <w:rsid w:val="00955D11"/>
    <w:rsid w:val="00956C93"/>
    <w:rsid w:val="0096044B"/>
    <w:rsid w:val="00961CD9"/>
    <w:rsid w:val="009639B3"/>
    <w:rsid w:val="00964228"/>
    <w:rsid w:val="0096658F"/>
    <w:rsid w:val="009675B0"/>
    <w:rsid w:val="00967F62"/>
    <w:rsid w:val="00970089"/>
    <w:rsid w:val="00970BD8"/>
    <w:rsid w:val="0097563E"/>
    <w:rsid w:val="00975AEB"/>
    <w:rsid w:val="009763BC"/>
    <w:rsid w:val="0098114A"/>
    <w:rsid w:val="00981EA7"/>
    <w:rsid w:val="00982B36"/>
    <w:rsid w:val="009843BF"/>
    <w:rsid w:val="00984BEF"/>
    <w:rsid w:val="009901E1"/>
    <w:rsid w:val="00991117"/>
    <w:rsid w:val="009920EB"/>
    <w:rsid w:val="00992369"/>
    <w:rsid w:val="00992E32"/>
    <w:rsid w:val="0099420E"/>
    <w:rsid w:val="00994F79"/>
    <w:rsid w:val="009A197E"/>
    <w:rsid w:val="009A4B26"/>
    <w:rsid w:val="009A525F"/>
    <w:rsid w:val="009A59D8"/>
    <w:rsid w:val="009A5C03"/>
    <w:rsid w:val="009A5E7F"/>
    <w:rsid w:val="009A6A05"/>
    <w:rsid w:val="009B2335"/>
    <w:rsid w:val="009B27F0"/>
    <w:rsid w:val="009B3F63"/>
    <w:rsid w:val="009B45E1"/>
    <w:rsid w:val="009B5CE7"/>
    <w:rsid w:val="009B5ECB"/>
    <w:rsid w:val="009B684D"/>
    <w:rsid w:val="009B75FC"/>
    <w:rsid w:val="009C0A2B"/>
    <w:rsid w:val="009C38E1"/>
    <w:rsid w:val="009C46CF"/>
    <w:rsid w:val="009C49B7"/>
    <w:rsid w:val="009C531D"/>
    <w:rsid w:val="009C5527"/>
    <w:rsid w:val="009C7F4F"/>
    <w:rsid w:val="009D0828"/>
    <w:rsid w:val="009D2573"/>
    <w:rsid w:val="009D29A7"/>
    <w:rsid w:val="009D3175"/>
    <w:rsid w:val="009D3DD7"/>
    <w:rsid w:val="009D612E"/>
    <w:rsid w:val="009D6174"/>
    <w:rsid w:val="009E0D66"/>
    <w:rsid w:val="009E2F26"/>
    <w:rsid w:val="009E3186"/>
    <w:rsid w:val="009E40AB"/>
    <w:rsid w:val="009F0C27"/>
    <w:rsid w:val="009F17F3"/>
    <w:rsid w:val="009F23D6"/>
    <w:rsid w:val="009F2E86"/>
    <w:rsid w:val="009F4933"/>
    <w:rsid w:val="009F5395"/>
    <w:rsid w:val="009F539E"/>
    <w:rsid w:val="009F73ED"/>
    <w:rsid w:val="00A01481"/>
    <w:rsid w:val="00A021DA"/>
    <w:rsid w:val="00A03BC5"/>
    <w:rsid w:val="00A053BD"/>
    <w:rsid w:val="00A06CC6"/>
    <w:rsid w:val="00A06E06"/>
    <w:rsid w:val="00A07925"/>
    <w:rsid w:val="00A132B5"/>
    <w:rsid w:val="00A13E77"/>
    <w:rsid w:val="00A1586D"/>
    <w:rsid w:val="00A15DC7"/>
    <w:rsid w:val="00A15ECC"/>
    <w:rsid w:val="00A17191"/>
    <w:rsid w:val="00A172A5"/>
    <w:rsid w:val="00A17948"/>
    <w:rsid w:val="00A17EE5"/>
    <w:rsid w:val="00A214DB"/>
    <w:rsid w:val="00A23325"/>
    <w:rsid w:val="00A23DB5"/>
    <w:rsid w:val="00A2495B"/>
    <w:rsid w:val="00A24C38"/>
    <w:rsid w:val="00A26573"/>
    <w:rsid w:val="00A26670"/>
    <w:rsid w:val="00A2699B"/>
    <w:rsid w:val="00A26A97"/>
    <w:rsid w:val="00A26C3B"/>
    <w:rsid w:val="00A27C2A"/>
    <w:rsid w:val="00A3013C"/>
    <w:rsid w:val="00A33828"/>
    <w:rsid w:val="00A363DC"/>
    <w:rsid w:val="00A3788E"/>
    <w:rsid w:val="00A379A4"/>
    <w:rsid w:val="00A43AD1"/>
    <w:rsid w:val="00A44115"/>
    <w:rsid w:val="00A460F6"/>
    <w:rsid w:val="00A46B7C"/>
    <w:rsid w:val="00A470AD"/>
    <w:rsid w:val="00A5023C"/>
    <w:rsid w:val="00A51723"/>
    <w:rsid w:val="00A52E61"/>
    <w:rsid w:val="00A54047"/>
    <w:rsid w:val="00A5504E"/>
    <w:rsid w:val="00A560E7"/>
    <w:rsid w:val="00A566A7"/>
    <w:rsid w:val="00A6129D"/>
    <w:rsid w:val="00A620F2"/>
    <w:rsid w:val="00A630A1"/>
    <w:rsid w:val="00A6401E"/>
    <w:rsid w:val="00A64AB8"/>
    <w:rsid w:val="00A64DAE"/>
    <w:rsid w:val="00A6587C"/>
    <w:rsid w:val="00A66761"/>
    <w:rsid w:val="00A7115C"/>
    <w:rsid w:val="00A7277F"/>
    <w:rsid w:val="00A7492D"/>
    <w:rsid w:val="00A74D3E"/>
    <w:rsid w:val="00A75E1F"/>
    <w:rsid w:val="00A75F02"/>
    <w:rsid w:val="00A76BD2"/>
    <w:rsid w:val="00A80A0F"/>
    <w:rsid w:val="00A80F86"/>
    <w:rsid w:val="00A81568"/>
    <w:rsid w:val="00A81F32"/>
    <w:rsid w:val="00A82A1D"/>
    <w:rsid w:val="00A84F8C"/>
    <w:rsid w:val="00A85998"/>
    <w:rsid w:val="00A863C9"/>
    <w:rsid w:val="00A86E56"/>
    <w:rsid w:val="00A86F14"/>
    <w:rsid w:val="00A87E84"/>
    <w:rsid w:val="00A926B9"/>
    <w:rsid w:val="00A94E06"/>
    <w:rsid w:val="00A94E53"/>
    <w:rsid w:val="00A9503D"/>
    <w:rsid w:val="00A96005"/>
    <w:rsid w:val="00AA26DB"/>
    <w:rsid w:val="00AA3952"/>
    <w:rsid w:val="00AA4D56"/>
    <w:rsid w:val="00AA4E3C"/>
    <w:rsid w:val="00AA580A"/>
    <w:rsid w:val="00AB463D"/>
    <w:rsid w:val="00AB6A22"/>
    <w:rsid w:val="00AC0575"/>
    <w:rsid w:val="00AC1E99"/>
    <w:rsid w:val="00AC20C9"/>
    <w:rsid w:val="00AC2695"/>
    <w:rsid w:val="00AC33E9"/>
    <w:rsid w:val="00AC4BD2"/>
    <w:rsid w:val="00AC5772"/>
    <w:rsid w:val="00AC6357"/>
    <w:rsid w:val="00AC66D2"/>
    <w:rsid w:val="00AD0019"/>
    <w:rsid w:val="00AD16E9"/>
    <w:rsid w:val="00AD2A6B"/>
    <w:rsid w:val="00AD5980"/>
    <w:rsid w:val="00AD70FC"/>
    <w:rsid w:val="00AE1086"/>
    <w:rsid w:val="00AE2AEB"/>
    <w:rsid w:val="00AE382B"/>
    <w:rsid w:val="00AE50E9"/>
    <w:rsid w:val="00AE5191"/>
    <w:rsid w:val="00AE7831"/>
    <w:rsid w:val="00AE794D"/>
    <w:rsid w:val="00AF1AAD"/>
    <w:rsid w:val="00AF2A16"/>
    <w:rsid w:val="00AF30CB"/>
    <w:rsid w:val="00AF686F"/>
    <w:rsid w:val="00AF7CB1"/>
    <w:rsid w:val="00B008F2"/>
    <w:rsid w:val="00B0197B"/>
    <w:rsid w:val="00B02744"/>
    <w:rsid w:val="00B02EC8"/>
    <w:rsid w:val="00B0457A"/>
    <w:rsid w:val="00B04A6A"/>
    <w:rsid w:val="00B05224"/>
    <w:rsid w:val="00B05A40"/>
    <w:rsid w:val="00B07668"/>
    <w:rsid w:val="00B11F89"/>
    <w:rsid w:val="00B161D9"/>
    <w:rsid w:val="00B1756B"/>
    <w:rsid w:val="00B217FA"/>
    <w:rsid w:val="00B223B7"/>
    <w:rsid w:val="00B224B3"/>
    <w:rsid w:val="00B2289E"/>
    <w:rsid w:val="00B23B13"/>
    <w:rsid w:val="00B256C3"/>
    <w:rsid w:val="00B274AF"/>
    <w:rsid w:val="00B32034"/>
    <w:rsid w:val="00B32799"/>
    <w:rsid w:val="00B32FEF"/>
    <w:rsid w:val="00B35FE3"/>
    <w:rsid w:val="00B40870"/>
    <w:rsid w:val="00B41713"/>
    <w:rsid w:val="00B4520F"/>
    <w:rsid w:val="00B47466"/>
    <w:rsid w:val="00B51616"/>
    <w:rsid w:val="00B534B6"/>
    <w:rsid w:val="00B54D41"/>
    <w:rsid w:val="00B55356"/>
    <w:rsid w:val="00B5780C"/>
    <w:rsid w:val="00B60402"/>
    <w:rsid w:val="00B61370"/>
    <w:rsid w:val="00B61DE1"/>
    <w:rsid w:val="00B61F0E"/>
    <w:rsid w:val="00B627A9"/>
    <w:rsid w:val="00B6541B"/>
    <w:rsid w:val="00B74E80"/>
    <w:rsid w:val="00B760CB"/>
    <w:rsid w:val="00B802E5"/>
    <w:rsid w:val="00B806DD"/>
    <w:rsid w:val="00B80D9C"/>
    <w:rsid w:val="00B810B6"/>
    <w:rsid w:val="00B8267C"/>
    <w:rsid w:val="00B877F5"/>
    <w:rsid w:val="00B90DEE"/>
    <w:rsid w:val="00B91846"/>
    <w:rsid w:val="00B91EC7"/>
    <w:rsid w:val="00B94920"/>
    <w:rsid w:val="00B9506D"/>
    <w:rsid w:val="00B97092"/>
    <w:rsid w:val="00BA062D"/>
    <w:rsid w:val="00BA082D"/>
    <w:rsid w:val="00BA0896"/>
    <w:rsid w:val="00BA2068"/>
    <w:rsid w:val="00BA2C04"/>
    <w:rsid w:val="00BA4B0E"/>
    <w:rsid w:val="00BA524A"/>
    <w:rsid w:val="00BA6972"/>
    <w:rsid w:val="00BA6BC6"/>
    <w:rsid w:val="00BB0740"/>
    <w:rsid w:val="00BB0ECA"/>
    <w:rsid w:val="00BB160D"/>
    <w:rsid w:val="00BB2B10"/>
    <w:rsid w:val="00BB321D"/>
    <w:rsid w:val="00BB5FC5"/>
    <w:rsid w:val="00BC047E"/>
    <w:rsid w:val="00BC3CDF"/>
    <w:rsid w:val="00BC48FE"/>
    <w:rsid w:val="00BC6426"/>
    <w:rsid w:val="00BD0359"/>
    <w:rsid w:val="00BD7070"/>
    <w:rsid w:val="00BD767A"/>
    <w:rsid w:val="00BD7700"/>
    <w:rsid w:val="00BE0016"/>
    <w:rsid w:val="00BE0160"/>
    <w:rsid w:val="00BE3424"/>
    <w:rsid w:val="00BE4F84"/>
    <w:rsid w:val="00BE53F4"/>
    <w:rsid w:val="00BE6961"/>
    <w:rsid w:val="00BE6F33"/>
    <w:rsid w:val="00BE78B5"/>
    <w:rsid w:val="00BE7CAA"/>
    <w:rsid w:val="00BF1421"/>
    <w:rsid w:val="00BF18E7"/>
    <w:rsid w:val="00BF1B02"/>
    <w:rsid w:val="00BF3389"/>
    <w:rsid w:val="00BF43A4"/>
    <w:rsid w:val="00BF5975"/>
    <w:rsid w:val="00C026C9"/>
    <w:rsid w:val="00C05FFE"/>
    <w:rsid w:val="00C063D3"/>
    <w:rsid w:val="00C06F90"/>
    <w:rsid w:val="00C074B6"/>
    <w:rsid w:val="00C118F3"/>
    <w:rsid w:val="00C11A1B"/>
    <w:rsid w:val="00C13458"/>
    <w:rsid w:val="00C14BA4"/>
    <w:rsid w:val="00C15539"/>
    <w:rsid w:val="00C17C50"/>
    <w:rsid w:val="00C20349"/>
    <w:rsid w:val="00C207A9"/>
    <w:rsid w:val="00C2216F"/>
    <w:rsid w:val="00C235BF"/>
    <w:rsid w:val="00C23D46"/>
    <w:rsid w:val="00C24DB5"/>
    <w:rsid w:val="00C25476"/>
    <w:rsid w:val="00C26FAA"/>
    <w:rsid w:val="00C27345"/>
    <w:rsid w:val="00C3004F"/>
    <w:rsid w:val="00C30EBD"/>
    <w:rsid w:val="00C32D25"/>
    <w:rsid w:val="00C33F73"/>
    <w:rsid w:val="00C36AA4"/>
    <w:rsid w:val="00C375BD"/>
    <w:rsid w:val="00C424FA"/>
    <w:rsid w:val="00C437EA"/>
    <w:rsid w:val="00C4389D"/>
    <w:rsid w:val="00C44A1C"/>
    <w:rsid w:val="00C458B8"/>
    <w:rsid w:val="00C47571"/>
    <w:rsid w:val="00C50B26"/>
    <w:rsid w:val="00C5293B"/>
    <w:rsid w:val="00C53A1F"/>
    <w:rsid w:val="00C55E50"/>
    <w:rsid w:val="00C563C0"/>
    <w:rsid w:val="00C566AA"/>
    <w:rsid w:val="00C569A8"/>
    <w:rsid w:val="00C5704A"/>
    <w:rsid w:val="00C579E6"/>
    <w:rsid w:val="00C60ED3"/>
    <w:rsid w:val="00C645AE"/>
    <w:rsid w:val="00C65555"/>
    <w:rsid w:val="00C65F0B"/>
    <w:rsid w:val="00C66383"/>
    <w:rsid w:val="00C67898"/>
    <w:rsid w:val="00C67B36"/>
    <w:rsid w:val="00C67C4B"/>
    <w:rsid w:val="00C71A94"/>
    <w:rsid w:val="00C71DF9"/>
    <w:rsid w:val="00C746E0"/>
    <w:rsid w:val="00C75E33"/>
    <w:rsid w:val="00C773F9"/>
    <w:rsid w:val="00C812AD"/>
    <w:rsid w:val="00C818F1"/>
    <w:rsid w:val="00C820C4"/>
    <w:rsid w:val="00C8273B"/>
    <w:rsid w:val="00C830B9"/>
    <w:rsid w:val="00C83405"/>
    <w:rsid w:val="00C84311"/>
    <w:rsid w:val="00C862CE"/>
    <w:rsid w:val="00C863FC"/>
    <w:rsid w:val="00C870C0"/>
    <w:rsid w:val="00C92178"/>
    <w:rsid w:val="00C92699"/>
    <w:rsid w:val="00C94C7F"/>
    <w:rsid w:val="00C952B9"/>
    <w:rsid w:val="00CA0356"/>
    <w:rsid w:val="00CA045D"/>
    <w:rsid w:val="00CA09FF"/>
    <w:rsid w:val="00CA1140"/>
    <w:rsid w:val="00CA1A6B"/>
    <w:rsid w:val="00CA20E2"/>
    <w:rsid w:val="00CA3C87"/>
    <w:rsid w:val="00CA702F"/>
    <w:rsid w:val="00CB002A"/>
    <w:rsid w:val="00CB069E"/>
    <w:rsid w:val="00CC1BDA"/>
    <w:rsid w:val="00CC1C5B"/>
    <w:rsid w:val="00CC2CAA"/>
    <w:rsid w:val="00CC3EFE"/>
    <w:rsid w:val="00CC5620"/>
    <w:rsid w:val="00CC7242"/>
    <w:rsid w:val="00CD08E7"/>
    <w:rsid w:val="00CD1B2E"/>
    <w:rsid w:val="00CD2C7A"/>
    <w:rsid w:val="00CD301A"/>
    <w:rsid w:val="00CD4753"/>
    <w:rsid w:val="00CD5FD4"/>
    <w:rsid w:val="00CD6A24"/>
    <w:rsid w:val="00CD77D6"/>
    <w:rsid w:val="00CE3B73"/>
    <w:rsid w:val="00CE5722"/>
    <w:rsid w:val="00CE695C"/>
    <w:rsid w:val="00CE7ED6"/>
    <w:rsid w:val="00CE7F2C"/>
    <w:rsid w:val="00CF0E53"/>
    <w:rsid w:val="00CF1675"/>
    <w:rsid w:val="00CF203F"/>
    <w:rsid w:val="00CF26B0"/>
    <w:rsid w:val="00CF31CA"/>
    <w:rsid w:val="00CF3AD2"/>
    <w:rsid w:val="00CF5810"/>
    <w:rsid w:val="00CF5FCA"/>
    <w:rsid w:val="00CF67D2"/>
    <w:rsid w:val="00CF6E0E"/>
    <w:rsid w:val="00CF6F54"/>
    <w:rsid w:val="00D01440"/>
    <w:rsid w:val="00D0158C"/>
    <w:rsid w:val="00D01CE4"/>
    <w:rsid w:val="00D07F01"/>
    <w:rsid w:val="00D10E2C"/>
    <w:rsid w:val="00D1351D"/>
    <w:rsid w:val="00D15A74"/>
    <w:rsid w:val="00D16E82"/>
    <w:rsid w:val="00D1783C"/>
    <w:rsid w:val="00D17BA0"/>
    <w:rsid w:val="00D20217"/>
    <w:rsid w:val="00D24B54"/>
    <w:rsid w:val="00D251B3"/>
    <w:rsid w:val="00D274A0"/>
    <w:rsid w:val="00D274FC"/>
    <w:rsid w:val="00D276B9"/>
    <w:rsid w:val="00D30A3E"/>
    <w:rsid w:val="00D30F53"/>
    <w:rsid w:val="00D32544"/>
    <w:rsid w:val="00D32C5C"/>
    <w:rsid w:val="00D33E3C"/>
    <w:rsid w:val="00D37B0A"/>
    <w:rsid w:val="00D42AF2"/>
    <w:rsid w:val="00D44578"/>
    <w:rsid w:val="00D44D7E"/>
    <w:rsid w:val="00D4567F"/>
    <w:rsid w:val="00D45735"/>
    <w:rsid w:val="00D45962"/>
    <w:rsid w:val="00D50D89"/>
    <w:rsid w:val="00D52BDE"/>
    <w:rsid w:val="00D52E3C"/>
    <w:rsid w:val="00D53F5E"/>
    <w:rsid w:val="00D559D9"/>
    <w:rsid w:val="00D567FD"/>
    <w:rsid w:val="00D60638"/>
    <w:rsid w:val="00D63528"/>
    <w:rsid w:val="00D63AEA"/>
    <w:rsid w:val="00D6574E"/>
    <w:rsid w:val="00D6684D"/>
    <w:rsid w:val="00D71372"/>
    <w:rsid w:val="00D71833"/>
    <w:rsid w:val="00D72697"/>
    <w:rsid w:val="00D74CDC"/>
    <w:rsid w:val="00D75217"/>
    <w:rsid w:val="00D774FC"/>
    <w:rsid w:val="00D8068F"/>
    <w:rsid w:val="00D81330"/>
    <w:rsid w:val="00D827E7"/>
    <w:rsid w:val="00D82B1D"/>
    <w:rsid w:val="00D8317E"/>
    <w:rsid w:val="00D83F92"/>
    <w:rsid w:val="00D86800"/>
    <w:rsid w:val="00D87049"/>
    <w:rsid w:val="00D91909"/>
    <w:rsid w:val="00D94F17"/>
    <w:rsid w:val="00DA1837"/>
    <w:rsid w:val="00DA2123"/>
    <w:rsid w:val="00DA3F99"/>
    <w:rsid w:val="00DA4E3C"/>
    <w:rsid w:val="00DA54D6"/>
    <w:rsid w:val="00DB0DA8"/>
    <w:rsid w:val="00DB2375"/>
    <w:rsid w:val="00DB3454"/>
    <w:rsid w:val="00DB4879"/>
    <w:rsid w:val="00DB757B"/>
    <w:rsid w:val="00DC09E5"/>
    <w:rsid w:val="00DC0BE9"/>
    <w:rsid w:val="00DC18C8"/>
    <w:rsid w:val="00DC423C"/>
    <w:rsid w:val="00DC42A4"/>
    <w:rsid w:val="00DC452C"/>
    <w:rsid w:val="00DC54BE"/>
    <w:rsid w:val="00DC5589"/>
    <w:rsid w:val="00DD0903"/>
    <w:rsid w:val="00DD10B5"/>
    <w:rsid w:val="00DD1F06"/>
    <w:rsid w:val="00DD2D85"/>
    <w:rsid w:val="00DD68F0"/>
    <w:rsid w:val="00DE2C15"/>
    <w:rsid w:val="00DE2D13"/>
    <w:rsid w:val="00DE3842"/>
    <w:rsid w:val="00DE38FB"/>
    <w:rsid w:val="00DE3970"/>
    <w:rsid w:val="00DE4684"/>
    <w:rsid w:val="00DE4D7F"/>
    <w:rsid w:val="00DE5B4D"/>
    <w:rsid w:val="00DF1170"/>
    <w:rsid w:val="00DF3F10"/>
    <w:rsid w:val="00DF6CBC"/>
    <w:rsid w:val="00E01F52"/>
    <w:rsid w:val="00E03904"/>
    <w:rsid w:val="00E04662"/>
    <w:rsid w:val="00E06287"/>
    <w:rsid w:val="00E10083"/>
    <w:rsid w:val="00E1188C"/>
    <w:rsid w:val="00E11CD9"/>
    <w:rsid w:val="00E129FC"/>
    <w:rsid w:val="00E12B61"/>
    <w:rsid w:val="00E13018"/>
    <w:rsid w:val="00E15380"/>
    <w:rsid w:val="00E1697F"/>
    <w:rsid w:val="00E17993"/>
    <w:rsid w:val="00E203FF"/>
    <w:rsid w:val="00E21268"/>
    <w:rsid w:val="00E21558"/>
    <w:rsid w:val="00E21695"/>
    <w:rsid w:val="00E31557"/>
    <w:rsid w:val="00E34814"/>
    <w:rsid w:val="00E36E00"/>
    <w:rsid w:val="00E37157"/>
    <w:rsid w:val="00E37E5E"/>
    <w:rsid w:val="00E411F6"/>
    <w:rsid w:val="00E434B8"/>
    <w:rsid w:val="00E45D51"/>
    <w:rsid w:val="00E4656A"/>
    <w:rsid w:val="00E46B7A"/>
    <w:rsid w:val="00E47503"/>
    <w:rsid w:val="00E557C5"/>
    <w:rsid w:val="00E572EB"/>
    <w:rsid w:val="00E5791A"/>
    <w:rsid w:val="00E60521"/>
    <w:rsid w:val="00E6083C"/>
    <w:rsid w:val="00E60A89"/>
    <w:rsid w:val="00E621A9"/>
    <w:rsid w:val="00E64AE9"/>
    <w:rsid w:val="00E65C3F"/>
    <w:rsid w:val="00E717BA"/>
    <w:rsid w:val="00E7255C"/>
    <w:rsid w:val="00E73445"/>
    <w:rsid w:val="00E744B0"/>
    <w:rsid w:val="00E74DF6"/>
    <w:rsid w:val="00E75420"/>
    <w:rsid w:val="00E77B6D"/>
    <w:rsid w:val="00E80B4D"/>
    <w:rsid w:val="00E8114C"/>
    <w:rsid w:val="00E81F9C"/>
    <w:rsid w:val="00E83DB8"/>
    <w:rsid w:val="00E90282"/>
    <w:rsid w:val="00E911D9"/>
    <w:rsid w:val="00E93DB5"/>
    <w:rsid w:val="00E954E9"/>
    <w:rsid w:val="00E96E28"/>
    <w:rsid w:val="00E973A5"/>
    <w:rsid w:val="00E9759A"/>
    <w:rsid w:val="00E97D1C"/>
    <w:rsid w:val="00EA201F"/>
    <w:rsid w:val="00EA7D7E"/>
    <w:rsid w:val="00EB061A"/>
    <w:rsid w:val="00EB0D89"/>
    <w:rsid w:val="00EB0EBB"/>
    <w:rsid w:val="00EB1A01"/>
    <w:rsid w:val="00EB3BB7"/>
    <w:rsid w:val="00EB4D78"/>
    <w:rsid w:val="00EB5730"/>
    <w:rsid w:val="00EB599A"/>
    <w:rsid w:val="00EB61B0"/>
    <w:rsid w:val="00EB635A"/>
    <w:rsid w:val="00EC1704"/>
    <w:rsid w:val="00EC1CEC"/>
    <w:rsid w:val="00EC1E46"/>
    <w:rsid w:val="00EC7496"/>
    <w:rsid w:val="00EC74B1"/>
    <w:rsid w:val="00ED29F7"/>
    <w:rsid w:val="00ED456E"/>
    <w:rsid w:val="00ED745F"/>
    <w:rsid w:val="00ED7A3A"/>
    <w:rsid w:val="00EE2AC9"/>
    <w:rsid w:val="00EE5012"/>
    <w:rsid w:val="00EE50F0"/>
    <w:rsid w:val="00EE58B6"/>
    <w:rsid w:val="00EE78E3"/>
    <w:rsid w:val="00EF02D3"/>
    <w:rsid w:val="00EF0E14"/>
    <w:rsid w:val="00EF1F35"/>
    <w:rsid w:val="00EF22AA"/>
    <w:rsid w:val="00EF331C"/>
    <w:rsid w:val="00EF4DF6"/>
    <w:rsid w:val="00EF5B5B"/>
    <w:rsid w:val="00EF7660"/>
    <w:rsid w:val="00F0149B"/>
    <w:rsid w:val="00F01B74"/>
    <w:rsid w:val="00F06217"/>
    <w:rsid w:val="00F0660A"/>
    <w:rsid w:val="00F07D9D"/>
    <w:rsid w:val="00F10759"/>
    <w:rsid w:val="00F114E9"/>
    <w:rsid w:val="00F1258D"/>
    <w:rsid w:val="00F12A23"/>
    <w:rsid w:val="00F12E62"/>
    <w:rsid w:val="00F15ECA"/>
    <w:rsid w:val="00F15FC3"/>
    <w:rsid w:val="00F166DD"/>
    <w:rsid w:val="00F2095B"/>
    <w:rsid w:val="00F20A2A"/>
    <w:rsid w:val="00F23EAE"/>
    <w:rsid w:val="00F23F0A"/>
    <w:rsid w:val="00F2692C"/>
    <w:rsid w:val="00F276A8"/>
    <w:rsid w:val="00F2792A"/>
    <w:rsid w:val="00F27986"/>
    <w:rsid w:val="00F27CDD"/>
    <w:rsid w:val="00F30127"/>
    <w:rsid w:val="00F31601"/>
    <w:rsid w:val="00F33C73"/>
    <w:rsid w:val="00F34343"/>
    <w:rsid w:val="00F3450B"/>
    <w:rsid w:val="00F35636"/>
    <w:rsid w:val="00F3685D"/>
    <w:rsid w:val="00F4017C"/>
    <w:rsid w:val="00F4066D"/>
    <w:rsid w:val="00F40DB0"/>
    <w:rsid w:val="00F4128D"/>
    <w:rsid w:val="00F41820"/>
    <w:rsid w:val="00F41BA9"/>
    <w:rsid w:val="00F42223"/>
    <w:rsid w:val="00F42285"/>
    <w:rsid w:val="00F4232C"/>
    <w:rsid w:val="00F425BB"/>
    <w:rsid w:val="00F42AB6"/>
    <w:rsid w:val="00F42BA3"/>
    <w:rsid w:val="00F44709"/>
    <w:rsid w:val="00F46791"/>
    <w:rsid w:val="00F4693C"/>
    <w:rsid w:val="00F4713C"/>
    <w:rsid w:val="00F51618"/>
    <w:rsid w:val="00F54E8B"/>
    <w:rsid w:val="00F6083D"/>
    <w:rsid w:val="00F62B28"/>
    <w:rsid w:val="00F64005"/>
    <w:rsid w:val="00F6559D"/>
    <w:rsid w:val="00F67579"/>
    <w:rsid w:val="00F678A3"/>
    <w:rsid w:val="00F67965"/>
    <w:rsid w:val="00F70B64"/>
    <w:rsid w:val="00F712D6"/>
    <w:rsid w:val="00F7368F"/>
    <w:rsid w:val="00F75C92"/>
    <w:rsid w:val="00F7687C"/>
    <w:rsid w:val="00F77609"/>
    <w:rsid w:val="00F77E61"/>
    <w:rsid w:val="00F8040C"/>
    <w:rsid w:val="00F82DF1"/>
    <w:rsid w:val="00F84278"/>
    <w:rsid w:val="00F84886"/>
    <w:rsid w:val="00F87AF5"/>
    <w:rsid w:val="00F91270"/>
    <w:rsid w:val="00F93155"/>
    <w:rsid w:val="00F93181"/>
    <w:rsid w:val="00F93F60"/>
    <w:rsid w:val="00F9403D"/>
    <w:rsid w:val="00F949E1"/>
    <w:rsid w:val="00F9591A"/>
    <w:rsid w:val="00F95941"/>
    <w:rsid w:val="00F97C2A"/>
    <w:rsid w:val="00FA0534"/>
    <w:rsid w:val="00FA12DF"/>
    <w:rsid w:val="00FA1F83"/>
    <w:rsid w:val="00FA4237"/>
    <w:rsid w:val="00FA615B"/>
    <w:rsid w:val="00FA7377"/>
    <w:rsid w:val="00FA7891"/>
    <w:rsid w:val="00FB1E37"/>
    <w:rsid w:val="00FB248A"/>
    <w:rsid w:val="00FB2F11"/>
    <w:rsid w:val="00FB3333"/>
    <w:rsid w:val="00FB4BA0"/>
    <w:rsid w:val="00FB5C6C"/>
    <w:rsid w:val="00FB5F29"/>
    <w:rsid w:val="00FB679A"/>
    <w:rsid w:val="00FB77D8"/>
    <w:rsid w:val="00FC0775"/>
    <w:rsid w:val="00FC11BD"/>
    <w:rsid w:val="00FC1AAF"/>
    <w:rsid w:val="00FC390A"/>
    <w:rsid w:val="00FC4EE0"/>
    <w:rsid w:val="00FC5D5D"/>
    <w:rsid w:val="00FD398F"/>
    <w:rsid w:val="00FD4ED0"/>
    <w:rsid w:val="00FD507B"/>
    <w:rsid w:val="00FD597F"/>
    <w:rsid w:val="00FD74C6"/>
    <w:rsid w:val="00FD7F5F"/>
    <w:rsid w:val="00FE42D7"/>
    <w:rsid w:val="00FE5D47"/>
    <w:rsid w:val="00FE64B5"/>
    <w:rsid w:val="00FE6996"/>
    <w:rsid w:val="00FE77A5"/>
    <w:rsid w:val="00FF1464"/>
    <w:rsid w:val="00FF17D4"/>
    <w:rsid w:val="00FF3B19"/>
    <w:rsid w:val="00FF3F2D"/>
    <w:rsid w:val="00FF407D"/>
    <w:rsid w:val="00FF46ED"/>
    <w:rsid w:val="00FF58AC"/>
    <w:rsid w:val="00FF6B19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695A3DF8"/>
  <w15:docId w15:val="{0CF38FC5-1687-465C-99FE-B62AF7D3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5217"/>
    <w:pPr>
      <w:spacing w:after="120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053590"/>
    <w:pPr>
      <w:keepNext/>
      <w:numPr>
        <w:numId w:val="24"/>
      </w:numPr>
      <w:spacing w:before="360"/>
      <w:outlineLvl w:val="0"/>
    </w:pPr>
    <w:rPr>
      <w:b/>
      <w:kern w:val="32"/>
      <w:sz w:val="28"/>
    </w:rPr>
  </w:style>
  <w:style w:type="paragraph" w:styleId="Titre2">
    <w:name w:val="heading 2"/>
    <w:basedOn w:val="Normal"/>
    <w:next w:val="Normal"/>
    <w:link w:val="Titre2Car"/>
    <w:autoRedefine/>
    <w:qFormat/>
    <w:rsid w:val="00927AB4"/>
    <w:pPr>
      <w:keepNext/>
      <w:numPr>
        <w:ilvl w:val="1"/>
        <w:numId w:val="20"/>
      </w:numPr>
      <w:spacing w:before="360"/>
      <w:outlineLvl w:val="1"/>
    </w:pPr>
    <w:rPr>
      <w:b/>
      <w:i/>
      <w:szCs w:val="22"/>
    </w:rPr>
  </w:style>
  <w:style w:type="paragraph" w:styleId="Titre3">
    <w:name w:val="heading 3"/>
    <w:basedOn w:val="Normal"/>
    <w:next w:val="Normal"/>
    <w:link w:val="Titre3Car"/>
    <w:qFormat/>
    <w:rsid w:val="00422F6F"/>
    <w:pPr>
      <w:keepNext/>
      <w:numPr>
        <w:ilvl w:val="2"/>
        <w:numId w:val="4"/>
      </w:numPr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qFormat/>
    <w:rsid w:val="00422F6F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Titre7">
    <w:name w:val="heading 7"/>
    <w:basedOn w:val="Normal"/>
    <w:next w:val="Normal"/>
    <w:link w:val="Titre7Car"/>
    <w:qFormat/>
    <w:rsid w:val="00422F6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locked/>
    <w:rsid w:val="0054160B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053590"/>
    <w:rPr>
      <w:rFonts w:ascii="Arial" w:hAnsi="Arial"/>
      <w:b/>
      <w:kern w:val="32"/>
      <w:sz w:val="28"/>
    </w:rPr>
  </w:style>
  <w:style w:type="character" w:customStyle="1" w:styleId="Titre2Car">
    <w:name w:val="Titre 2 Car"/>
    <w:link w:val="Titre2"/>
    <w:locked/>
    <w:rsid w:val="00927AB4"/>
    <w:rPr>
      <w:rFonts w:ascii="Arial" w:hAnsi="Arial"/>
      <w:b/>
      <w:i/>
      <w:sz w:val="22"/>
      <w:szCs w:val="22"/>
    </w:rPr>
  </w:style>
  <w:style w:type="character" w:customStyle="1" w:styleId="Titre3Car">
    <w:name w:val="Titre 3 Car"/>
    <w:link w:val="Titre3"/>
    <w:locked/>
    <w:rsid w:val="00422F6F"/>
    <w:rPr>
      <w:rFonts w:ascii="Arial" w:hAnsi="Arial"/>
      <w:b/>
      <w:sz w:val="22"/>
    </w:rPr>
  </w:style>
  <w:style w:type="character" w:customStyle="1" w:styleId="Titre4Car">
    <w:name w:val="Titre 4 Car"/>
    <w:link w:val="Titre4"/>
    <w:semiHidden/>
    <w:locked/>
    <w:rsid w:val="00422F6F"/>
    <w:rPr>
      <w:rFonts w:ascii="Calibri" w:hAnsi="Calibri" w:cs="Times New Roman"/>
      <w:b/>
      <w:bCs/>
      <w:sz w:val="28"/>
      <w:szCs w:val="28"/>
      <w:lang w:val="de-CH" w:eastAsia="de-CH"/>
    </w:rPr>
  </w:style>
  <w:style w:type="character" w:customStyle="1" w:styleId="Titre7Car">
    <w:name w:val="Titre 7 Car"/>
    <w:link w:val="Titre7"/>
    <w:semiHidden/>
    <w:locked/>
    <w:rsid w:val="00422F6F"/>
    <w:rPr>
      <w:rFonts w:ascii="Calibri" w:hAnsi="Calibri" w:cs="Times New Roman"/>
      <w:sz w:val="24"/>
      <w:szCs w:val="24"/>
      <w:lang w:val="de-CH" w:eastAsia="de-CH"/>
    </w:rPr>
  </w:style>
  <w:style w:type="paragraph" w:styleId="En-tte">
    <w:name w:val="header"/>
    <w:basedOn w:val="Normal"/>
    <w:link w:val="En-tteCar"/>
    <w:rsid w:val="00422F6F"/>
    <w:pPr>
      <w:suppressAutoHyphens/>
      <w:spacing w:line="200" w:lineRule="atLeast"/>
    </w:pPr>
  </w:style>
  <w:style w:type="character" w:customStyle="1" w:styleId="En-tteCar">
    <w:name w:val="En-tête Car"/>
    <w:link w:val="En-tte"/>
    <w:uiPriority w:val="99"/>
    <w:locked/>
    <w:rsid w:val="00422F6F"/>
    <w:rPr>
      <w:rFonts w:ascii="Arial" w:hAnsi="Arial" w:cs="Times New Roman"/>
      <w:sz w:val="22"/>
      <w:lang w:val="de-CH" w:eastAsia="de-CH"/>
    </w:rPr>
  </w:style>
  <w:style w:type="paragraph" w:styleId="Pieddepage">
    <w:name w:val="footer"/>
    <w:basedOn w:val="Normal"/>
    <w:link w:val="PieddepageCar"/>
    <w:rsid w:val="00422F6F"/>
    <w:pPr>
      <w:suppressAutoHyphens/>
      <w:spacing w:line="160" w:lineRule="atLeast"/>
    </w:pPr>
  </w:style>
  <w:style w:type="character" w:customStyle="1" w:styleId="PieddepageCar">
    <w:name w:val="Pied de page Car"/>
    <w:link w:val="Pieddepage"/>
    <w:semiHidden/>
    <w:locked/>
    <w:rsid w:val="00422F6F"/>
    <w:rPr>
      <w:rFonts w:ascii="Arial" w:hAnsi="Arial" w:cs="Times New Roman"/>
      <w:sz w:val="22"/>
      <w:lang w:val="de-CH" w:eastAsia="de-CH"/>
    </w:rPr>
  </w:style>
  <w:style w:type="paragraph" w:styleId="Retraitnormal">
    <w:name w:val="Normal Indent"/>
    <w:basedOn w:val="Normal"/>
    <w:rsid w:val="00422F6F"/>
    <w:pPr>
      <w:ind w:left="425"/>
    </w:pPr>
  </w:style>
  <w:style w:type="paragraph" w:styleId="Titre">
    <w:name w:val="Title"/>
    <w:basedOn w:val="Formatvorlage1"/>
    <w:next w:val="Normal"/>
    <w:link w:val="TitreCar"/>
    <w:qFormat/>
    <w:rsid w:val="00C424FA"/>
    <w:pPr>
      <w:keepNext/>
    </w:pPr>
    <w:rPr>
      <w:rFonts w:cs="Times New Roman"/>
      <w:b/>
      <w:bCs/>
      <w:kern w:val="28"/>
      <w:sz w:val="44"/>
      <w:szCs w:val="32"/>
    </w:rPr>
  </w:style>
  <w:style w:type="character" w:customStyle="1" w:styleId="TitreCar">
    <w:name w:val="Titre Car"/>
    <w:link w:val="Titre"/>
    <w:locked/>
    <w:rsid w:val="00C424FA"/>
    <w:rPr>
      <w:rFonts w:ascii="Arial" w:hAnsi="Arial" w:cs="Arial"/>
      <w:b/>
      <w:bCs/>
      <w:kern w:val="28"/>
      <w:sz w:val="44"/>
      <w:szCs w:val="32"/>
    </w:rPr>
  </w:style>
  <w:style w:type="paragraph" w:customStyle="1" w:styleId="StandardFett">
    <w:name w:val="StandardFett"/>
    <w:basedOn w:val="Normal"/>
    <w:next w:val="Normal"/>
    <w:rsid w:val="00422F6F"/>
    <w:rPr>
      <w:b/>
    </w:rPr>
  </w:style>
  <w:style w:type="character" w:styleId="Numrodepage">
    <w:name w:val="page number"/>
    <w:rsid w:val="00422F6F"/>
    <w:rPr>
      <w:rFonts w:ascii="Arial" w:hAnsi="Arial" w:cs="Times New Roman"/>
      <w:color w:val="auto"/>
      <w:sz w:val="14"/>
      <w:vertAlign w:val="baseline"/>
    </w:rPr>
  </w:style>
  <w:style w:type="paragraph" w:styleId="TM1">
    <w:name w:val="toc 1"/>
    <w:basedOn w:val="Normal"/>
    <w:next w:val="Normal"/>
    <w:uiPriority w:val="39"/>
    <w:rsid w:val="00422F6F"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TM2">
    <w:name w:val="toc 2"/>
    <w:basedOn w:val="Normal"/>
    <w:next w:val="Normal"/>
    <w:uiPriority w:val="39"/>
    <w:rsid w:val="00422F6F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TM3">
    <w:name w:val="toc 3"/>
    <w:basedOn w:val="Normal"/>
    <w:next w:val="Normal"/>
    <w:uiPriority w:val="39"/>
    <w:rsid w:val="00422F6F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TM4">
    <w:name w:val="toc 4"/>
    <w:basedOn w:val="Normal"/>
    <w:next w:val="Normal"/>
    <w:semiHidden/>
    <w:rsid w:val="00422F6F"/>
  </w:style>
  <w:style w:type="paragraph" w:styleId="Tabledesillustrations">
    <w:name w:val="table of figures"/>
    <w:basedOn w:val="Normal"/>
    <w:next w:val="Normal"/>
    <w:semiHidden/>
    <w:rsid w:val="00422F6F"/>
    <w:pPr>
      <w:ind w:left="425" w:hanging="425"/>
    </w:pPr>
  </w:style>
  <w:style w:type="paragraph" w:styleId="Listepuces">
    <w:name w:val="List Bullet"/>
    <w:basedOn w:val="Normal"/>
    <w:rsid w:val="00422F6F"/>
    <w:pPr>
      <w:numPr>
        <w:numId w:val="9"/>
      </w:numPr>
    </w:pPr>
  </w:style>
  <w:style w:type="paragraph" w:styleId="Listepuces2">
    <w:name w:val="List Bullet 2"/>
    <w:basedOn w:val="Listepuces"/>
    <w:rsid w:val="00422F6F"/>
    <w:pPr>
      <w:numPr>
        <w:numId w:val="1"/>
      </w:numPr>
      <w:tabs>
        <w:tab w:val="clear" w:pos="360"/>
        <w:tab w:val="num" w:pos="643"/>
        <w:tab w:val="num" w:pos="851"/>
      </w:tabs>
      <w:ind w:left="851" w:hanging="426"/>
    </w:pPr>
  </w:style>
  <w:style w:type="paragraph" w:styleId="Listepuces3">
    <w:name w:val="List Bullet 3"/>
    <w:basedOn w:val="Normal"/>
    <w:rsid w:val="00422F6F"/>
    <w:pPr>
      <w:tabs>
        <w:tab w:val="num" w:pos="1276"/>
      </w:tabs>
      <w:ind w:left="1276" w:hanging="425"/>
    </w:pPr>
  </w:style>
  <w:style w:type="paragraph" w:styleId="Listepuces4">
    <w:name w:val="List Bullet 4"/>
    <w:basedOn w:val="Normal"/>
    <w:rsid w:val="00422F6F"/>
    <w:pPr>
      <w:numPr>
        <w:numId w:val="2"/>
      </w:numPr>
      <w:tabs>
        <w:tab w:val="clear" w:pos="926"/>
        <w:tab w:val="num" w:pos="1701"/>
      </w:tabs>
      <w:ind w:left="1701" w:hanging="425"/>
    </w:pPr>
  </w:style>
  <w:style w:type="paragraph" w:styleId="Listepuces5">
    <w:name w:val="List Bullet 5"/>
    <w:basedOn w:val="Normal"/>
    <w:rsid w:val="00422F6F"/>
    <w:pPr>
      <w:numPr>
        <w:numId w:val="3"/>
      </w:numPr>
      <w:tabs>
        <w:tab w:val="clear" w:pos="1209"/>
        <w:tab w:val="num" w:pos="2126"/>
      </w:tabs>
      <w:ind w:left="2126" w:hanging="425"/>
    </w:pPr>
  </w:style>
  <w:style w:type="paragraph" w:styleId="Normalcentr">
    <w:name w:val="Block Text"/>
    <w:basedOn w:val="Normal"/>
    <w:rsid w:val="00422F6F"/>
    <w:pPr>
      <w:ind w:left="851" w:right="851"/>
    </w:pPr>
  </w:style>
  <w:style w:type="paragraph" w:styleId="Formuledepolitesse">
    <w:name w:val="Closing"/>
    <w:basedOn w:val="Normal"/>
    <w:link w:val="FormuledepolitesseCar"/>
    <w:rsid w:val="00422F6F"/>
    <w:pPr>
      <w:ind w:left="4252"/>
    </w:pPr>
  </w:style>
  <w:style w:type="character" w:customStyle="1" w:styleId="FormuledepolitesseCar">
    <w:name w:val="Formule de politesse Car"/>
    <w:link w:val="Formuledepolitesse"/>
    <w:semiHidden/>
    <w:locked/>
    <w:rsid w:val="00422F6F"/>
    <w:rPr>
      <w:rFonts w:ascii="Arial" w:hAnsi="Arial" w:cs="Times New Roman"/>
      <w:sz w:val="22"/>
      <w:lang w:val="de-CH" w:eastAsia="de-CH"/>
    </w:rPr>
  </w:style>
  <w:style w:type="paragraph" w:styleId="Index1">
    <w:name w:val="index 1"/>
    <w:basedOn w:val="Normal"/>
    <w:next w:val="Normal"/>
    <w:autoRedefine/>
    <w:semiHidden/>
    <w:rsid w:val="00422F6F"/>
    <w:pPr>
      <w:ind w:left="425" w:hanging="425"/>
    </w:pPr>
  </w:style>
  <w:style w:type="paragraph" w:styleId="Index2">
    <w:name w:val="index 2"/>
    <w:basedOn w:val="Normal"/>
    <w:next w:val="Normal"/>
    <w:autoRedefine/>
    <w:semiHidden/>
    <w:rsid w:val="00422F6F"/>
    <w:pPr>
      <w:ind w:left="851" w:hanging="851"/>
    </w:pPr>
  </w:style>
  <w:style w:type="paragraph" w:styleId="Index3">
    <w:name w:val="index 3"/>
    <w:basedOn w:val="Normal"/>
    <w:next w:val="Normal"/>
    <w:autoRedefine/>
    <w:semiHidden/>
    <w:rsid w:val="00422F6F"/>
    <w:pPr>
      <w:ind w:left="1276" w:hanging="1276"/>
    </w:pPr>
  </w:style>
  <w:style w:type="paragraph" w:styleId="Index4">
    <w:name w:val="index 4"/>
    <w:basedOn w:val="Normal"/>
    <w:next w:val="Normal"/>
    <w:autoRedefine/>
    <w:semiHidden/>
    <w:rsid w:val="00422F6F"/>
    <w:pPr>
      <w:ind w:left="1701" w:hanging="1701"/>
    </w:pPr>
  </w:style>
  <w:style w:type="paragraph" w:styleId="Index5">
    <w:name w:val="index 5"/>
    <w:basedOn w:val="Normal"/>
    <w:next w:val="Normal"/>
    <w:autoRedefine/>
    <w:semiHidden/>
    <w:rsid w:val="00422F6F"/>
    <w:pPr>
      <w:ind w:left="2126" w:hanging="2126"/>
    </w:pPr>
  </w:style>
  <w:style w:type="paragraph" w:styleId="Index6">
    <w:name w:val="index 6"/>
    <w:basedOn w:val="Normal"/>
    <w:next w:val="Normal"/>
    <w:autoRedefine/>
    <w:semiHidden/>
    <w:rsid w:val="00422F6F"/>
    <w:pPr>
      <w:ind w:left="2552" w:hanging="2552"/>
    </w:pPr>
  </w:style>
  <w:style w:type="paragraph" w:styleId="Index7">
    <w:name w:val="index 7"/>
    <w:basedOn w:val="Normal"/>
    <w:next w:val="Normal"/>
    <w:autoRedefine/>
    <w:semiHidden/>
    <w:rsid w:val="00422F6F"/>
    <w:pPr>
      <w:ind w:left="2977" w:hanging="2977"/>
    </w:pPr>
  </w:style>
  <w:style w:type="paragraph" w:styleId="Index8">
    <w:name w:val="index 8"/>
    <w:basedOn w:val="Normal"/>
    <w:next w:val="Normal"/>
    <w:autoRedefine/>
    <w:semiHidden/>
    <w:rsid w:val="00422F6F"/>
    <w:pPr>
      <w:ind w:left="3402" w:hanging="3402"/>
    </w:pPr>
  </w:style>
  <w:style w:type="paragraph" w:styleId="Index9">
    <w:name w:val="index 9"/>
    <w:basedOn w:val="Normal"/>
    <w:next w:val="Normal"/>
    <w:autoRedefine/>
    <w:semiHidden/>
    <w:rsid w:val="00422F6F"/>
    <w:pPr>
      <w:ind w:left="3827" w:hanging="3827"/>
    </w:pPr>
  </w:style>
  <w:style w:type="paragraph" w:customStyle="1" w:styleId="KopfzeileDepartement">
    <w:name w:val="KopfzeileDepartement"/>
    <w:basedOn w:val="En-tte"/>
    <w:next w:val="En-tte"/>
    <w:rsid w:val="00422F6F"/>
    <w:pPr>
      <w:spacing w:after="80"/>
    </w:pPr>
  </w:style>
  <w:style w:type="paragraph" w:customStyle="1" w:styleId="KopfzeileFett">
    <w:name w:val="KopfzeileFett"/>
    <w:basedOn w:val="En-tte"/>
    <w:next w:val="En-tte"/>
    <w:rsid w:val="00422F6F"/>
    <w:rPr>
      <w:b/>
    </w:rPr>
  </w:style>
  <w:style w:type="paragraph" w:styleId="Liste">
    <w:name w:val="List"/>
    <w:basedOn w:val="Normal"/>
    <w:rsid w:val="00422F6F"/>
    <w:pPr>
      <w:numPr>
        <w:numId w:val="10"/>
      </w:numPr>
    </w:pPr>
  </w:style>
  <w:style w:type="paragraph" w:styleId="Liste2">
    <w:name w:val="List 2"/>
    <w:basedOn w:val="Normal"/>
    <w:rsid w:val="00422F6F"/>
    <w:pPr>
      <w:numPr>
        <w:numId w:val="11"/>
      </w:numPr>
    </w:pPr>
  </w:style>
  <w:style w:type="paragraph" w:styleId="Liste3">
    <w:name w:val="List 3"/>
    <w:basedOn w:val="Normal"/>
    <w:rsid w:val="00422F6F"/>
    <w:pPr>
      <w:numPr>
        <w:numId w:val="12"/>
      </w:numPr>
    </w:pPr>
  </w:style>
  <w:style w:type="paragraph" w:styleId="Liste4">
    <w:name w:val="List 4"/>
    <w:basedOn w:val="Normal"/>
    <w:rsid w:val="00422F6F"/>
    <w:pPr>
      <w:numPr>
        <w:numId w:val="13"/>
      </w:numPr>
    </w:pPr>
  </w:style>
  <w:style w:type="paragraph" w:styleId="Liste5">
    <w:name w:val="List 5"/>
    <w:basedOn w:val="Normal"/>
    <w:rsid w:val="00422F6F"/>
    <w:pPr>
      <w:numPr>
        <w:numId w:val="14"/>
      </w:numPr>
    </w:pPr>
  </w:style>
  <w:style w:type="paragraph" w:styleId="Listecontinue">
    <w:name w:val="List Continue"/>
    <w:basedOn w:val="Normal"/>
    <w:rsid w:val="00422F6F"/>
    <w:pPr>
      <w:numPr>
        <w:numId w:val="15"/>
      </w:numPr>
    </w:pPr>
  </w:style>
  <w:style w:type="paragraph" w:styleId="Listecontinue2">
    <w:name w:val="List Continue 2"/>
    <w:basedOn w:val="Normal"/>
    <w:rsid w:val="00422F6F"/>
    <w:pPr>
      <w:numPr>
        <w:numId w:val="16"/>
      </w:numPr>
    </w:pPr>
  </w:style>
  <w:style w:type="paragraph" w:styleId="Listecontinue3">
    <w:name w:val="List Continue 3"/>
    <w:basedOn w:val="Normal"/>
    <w:rsid w:val="00422F6F"/>
    <w:pPr>
      <w:numPr>
        <w:numId w:val="17"/>
      </w:numPr>
    </w:pPr>
  </w:style>
  <w:style w:type="paragraph" w:styleId="Listecontinue4">
    <w:name w:val="List Continue 4"/>
    <w:basedOn w:val="Normal"/>
    <w:rsid w:val="00422F6F"/>
    <w:pPr>
      <w:numPr>
        <w:numId w:val="18"/>
      </w:numPr>
    </w:pPr>
  </w:style>
  <w:style w:type="paragraph" w:styleId="Listecontinue5">
    <w:name w:val="List Continue 5"/>
    <w:basedOn w:val="Normal"/>
    <w:rsid w:val="00422F6F"/>
    <w:pPr>
      <w:numPr>
        <w:numId w:val="19"/>
      </w:numPr>
    </w:pPr>
  </w:style>
  <w:style w:type="paragraph" w:styleId="Listenumros">
    <w:name w:val="List Number"/>
    <w:basedOn w:val="Normal"/>
    <w:rsid w:val="00422F6F"/>
    <w:pPr>
      <w:numPr>
        <w:numId w:val="5"/>
      </w:numPr>
      <w:tabs>
        <w:tab w:val="clear" w:pos="643"/>
        <w:tab w:val="num" w:pos="425"/>
      </w:tabs>
      <w:ind w:left="425" w:hanging="425"/>
    </w:pPr>
  </w:style>
  <w:style w:type="paragraph" w:styleId="Listenumros2">
    <w:name w:val="List Number 2"/>
    <w:basedOn w:val="Normal"/>
    <w:rsid w:val="00422F6F"/>
    <w:pPr>
      <w:numPr>
        <w:numId w:val="6"/>
      </w:numPr>
      <w:tabs>
        <w:tab w:val="clear" w:pos="926"/>
        <w:tab w:val="num" w:pos="851"/>
      </w:tabs>
      <w:ind w:left="851" w:hanging="426"/>
    </w:pPr>
  </w:style>
  <w:style w:type="paragraph" w:styleId="Listenumros3">
    <w:name w:val="List Number 3"/>
    <w:basedOn w:val="Normal"/>
    <w:rsid w:val="00422F6F"/>
    <w:pPr>
      <w:numPr>
        <w:numId w:val="7"/>
      </w:numPr>
      <w:tabs>
        <w:tab w:val="clear" w:pos="1209"/>
        <w:tab w:val="num" w:pos="1276"/>
      </w:tabs>
      <w:ind w:left="1276" w:hanging="425"/>
    </w:pPr>
  </w:style>
  <w:style w:type="paragraph" w:styleId="Listenumros4">
    <w:name w:val="List Number 4"/>
    <w:basedOn w:val="Normal"/>
    <w:rsid w:val="00422F6F"/>
    <w:pPr>
      <w:numPr>
        <w:numId w:val="8"/>
      </w:numPr>
      <w:tabs>
        <w:tab w:val="clear" w:pos="1492"/>
        <w:tab w:val="num" w:pos="1701"/>
      </w:tabs>
      <w:ind w:left="1701" w:hanging="425"/>
    </w:pPr>
  </w:style>
  <w:style w:type="paragraph" w:styleId="Listenumros5">
    <w:name w:val="List Number 5"/>
    <w:basedOn w:val="Normal"/>
    <w:rsid w:val="00422F6F"/>
    <w:pPr>
      <w:tabs>
        <w:tab w:val="num" w:pos="2126"/>
      </w:tabs>
      <w:ind w:left="2126" w:hanging="425"/>
    </w:pPr>
  </w:style>
  <w:style w:type="paragraph" w:styleId="En-ttedemessage">
    <w:name w:val="Message Header"/>
    <w:basedOn w:val="Normal"/>
    <w:link w:val="En-ttedemessageCar"/>
    <w:rsid w:val="00422F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semiHidden/>
    <w:locked/>
    <w:rsid w:val="00422F6F"/>
    <w:rPr>
      <w:rFonts w:ascii="Cambria" w:hAnsi="Cambria" w:cs="Times New Roman"/>
      <w:sz w:val="24"/>
      <w:szCs w:val="24"/>
      <w:shd w:val="pct20" w:color="auto" w:fill="auto"/>
      <w:lang w:val="de-CH" w:eastAsia="de-CH"/>
    </w:rPr>
  </w:style>
  <w:style w:type="paragraph" w:styleId="Tabledesrfrencesjuridiques">
    <w:name w:val="table of authorities"/>
    <w:basedOn w:val="Normal"/>
    <w:next w:val="Normal"/>
    <w:semiHidden/>
    <w:rsid w:val="00422F6F"/>
    <w:pPr>
      <w:ind w:left="425" w:hanging="425"/>
    </w:pPr>
  </w:style>
  <w:style w:type="paragraph" w:customStyle="1" w:styleId="ReferenzFett">
    <w:name w:val="ReferenzFett"/>
    <w:basedOn w:val="Normal"/>
    <w:rsid w:val="00377CAB"/>
    <w:pPr>
      <w:spacing w:line="200" w:lineRule="atLeast"/>
    </w:pPr>
    <w:rPr>
      <w:b/>
      <w:sz w:val="15"/>
    </w:rPr>
  </w:style>
  <w:style w:type="paragraph" w:customStyle="1" w:styleId="ReferenzUnterstrichen">
    <w:name w:val="ReferenzUnterstrichen"/>
    <w:basedOn w:val="Normal"/>
    <w:rsid w:val="00377CAB"/>
    <w:pPr>
      <w:spacing w:line="200" w:lineRule="atLeast"/>
    </w:pPr>
    <w:rPr>
      <w:sz w:val="15"/>
      <w:u w:val="single"/>
    </w:rPr>
  </w:style>
  <w:style w:type="paragraph" w:styleId="NormalWeb">
    <w:name w:val="Normal (Web)"/>
    <w:basedOn w:val="Normal"/>
    <w:uiPriority w:val="99"/>
    <w:rsid w:val="00422F6F"/>
    <w:rPr>
      <w:sz w:val="24"/>
      <w:szCs w:val="24"/>
    </w:rPr>
  </w:style>
  <w:style w:type="paragraph" w:styleId="Corpsdetexte">
    <w:name w:val="Body Text"/>
    <w:basedOn w:val="Normal"/>
    <w:link w:val="CorpsdetexteCar"/>
    <w:rsid w:val="00422F6F"/>
  </w:style>
  <w:style w:type="character" w:customStyle="1" w:styleId="CorpsdetexteCar">
    <w:name w:val="Corps de texte Car"/>
    <w:link w:val="Corpsdetexte"/>
    <w:semiHidden/>
    <w:locked/>
    <w:rsid w:val="00422F6F"/>
    <w:rPr>
      <w:rFonts w:ascii="Arial" w:hAnsi="Arial" w:cs="Times New Roman"/>
      <w:sz w:val="22"/>
      <w:lang w:val="de-CH" w:eastAsia="de-CH"/>
    </w:rPr>
  </w:style>
  <w:style w:type="paragraph" w:styleId="Retraitcorpsdetexte">
    <w:name w:val="Body Text Indent"/>
    <w:basedOn w:val="Normal"/>
    <w:link w:val="RetraitcorpsdetexteCar"/>
    <w:rsid w:val="00422F6F"/>
    <w:pPr>
      <w:ind w:left="425"/>
    </w:pPr>
  </w:style>
  <w:style w:type="character" w:customStyle="1" w:styleId="RetraitcorpsdetexteCar">
    <w:name w:val="Retrait corps de texte Car"/>
    <w:link w:val="Retraitcorpsdetexte"/>
    <w:semiHidden/>
    <w:locked/>
    <w:rsid w:val="00422F6F"/>
    <w:rPr>
      <w:rFonts w:ascii="Arial" w:hAnsi="Arial" w:cs="Times New Roman"/>
      <w:sz w:val="22"/>
      <w:lang w:val="de-CH" w:eastAsia="de-CH"/>
    </w:rPr>
  </w:style>
  <w:style w:type="paragraph" w:styleId="Retraitcorpsdetexte2">
    <w:name w:val="Body Text Indent 2"/>
    <w:basedOn w:val="Normal"/>
    <w:link w:val="Retraitcorpsdetexte2Car"/>
    <w:rsid w:val="00422F6F"/>
    <w:pPr>
      <w:spacing w:line="480" w:lineRule="auto"/>
      <w:ind w:left="425"/>
    </w:pPr>
  </w:style>
  <w:style w:type="character" w:customStyle="1" w:styleId="Retraitcorpsdetexte2Car">
    <w:name w:val="Retrait corps de texte 2 Car"/>
    <w:link w:val="Retraitcorpsdetexte2"/>
    <w:semiHidden/>
    <w:locked/>
    <w:rsid w:val="00422F6F"/>
    <w:rPr>
      <w:rFonts w:ascii="Arial" w:hAnsi="Arial" w:cs="Times New Roman"/>
      <w:sz w:val="22"/>
      <w:lang w:val="de-CH" w:eastAsia="de-CH"/>
    </w:rPr>
  </w:style>
  <w:style w:type="paragraph" w:styleId="Retraitcorpsdetexte3">
    <w:name w:val="Body Text Indent 3"/>
    <w:basedOn w:val="Normal"/>
    <w:link w:val="Retraitcorpsdetexte3Car"/>
    <w:rsid w:val="00422F6F"/>
    <w:pPr>
      <w:ind w:left="425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semiHidden/>
    <w:locked/>
    <w:rsid w:val="00422F6F"/>
    <w:rPr>
      <w:rFonts w:ascii="Arial" w:hAnsi="Arial" w:cs="Times New Roman"/>
      <w:sz w:val="16"/>
      <w:szCs w:val="16"/>
      <w:lang w:val="de-CH" w:eastAsia="de-CH"/>
    </w:rPr>
  </w:style>
  <w:style w:type="paragraph" w:styleId="Retrait1religne">
    <w:name w:val="Body Text First Indent"/>
    <w:basedOn w:val="Corpsdetexte"/>
    <w:link w:val="Retrait1religneCar"/>
    <w:rsid w:val="00422F6F"/>
    <w:pPr>
      <w:ind w:firstLine="425"/>
    </w:pPr>
  </w:style>
  <w:style w:type="character" w:customStyle="1" w:styleId="Retrait1religneCar">
    <w:name w:val="Retrait 1re ligne Car"/>
    <w:link w:val="Retrait1religne"/>
    <w:semiHidden/>
    <w:locked/>
    <w:rsid w:val="00422F6F"/>
    <w:rPr>
      <w:rFonts w:ascii="Arial" w:hAnsi="Arial" w:cs="Times New Roman"/>
      <w:sz w:val="22"/>
      <w:lang w:val="de-CH" w:eastAsia="de-CH"/>
    </w:rPr>
  </w:style>
  <w:style w:type="paragraph" w:styleId="Retraitcorpset1relig">
    <w:name w:val="Body Text First Indent 2"/>
    <w:basedOn w:val="Retraitcorpsdetexte"/>
    <w:link w:val="Retraitcorpset1religCar"/>
    <w:rsid w:val="00422F6F"/>
    <w:pPr>
      <w:ind w:firstLine="879"/>
    </w:pPr>
  </w:style>
  <w:style w:type="character" w:customStyle="1" w:styleId="Retraitcorpset1religCar">
    <w:name w:val="Retrait corps et 1re lig. Car"/>
    <w:link w:val="Retraitcorpset1relig"/>
    <w:semiHidden/>
    <w:locked/>
    <w:rsid w:val="00422F6F"/>
    <w:rPr>
      <w:rFonts w:ascii="Arial" w:hAnsi="Arial" w:cs="Times New Roman"/>
      <w:sz w:val="22"/>
      <w:lang w:val="de-CH" w:eastAsia="de-CH"/>
    </w:rPr>
  </w:style>
  <w:style w:type="character" w:styleId="Numrodeligne">
    <w:name w:val="line number"/>
    <w:rsid w:val="00422F6F"/>
    <w:rPr>
      <w:rFonts w:cs="Times New Roman"/>
    </w:rPr>
  </w:style>
  <w:style w:type="paragraph" w:customStyle="1" w:styleId="Standardkastenaufz">
    <w:name w:val="Standardkastenaufz."/>
    <w:basedOn w:val="Normal"/>
    <w:rsid w:val="00422F6F"/>
    <w:pPr>
      <w:numPr>
        <w:numId w:val="22"/>
      </w:numPr>
      <w:spacing w:before="120"/>
    </w:pPr>
    <w:rPr>
      <w:rFonts w:ascii="Times New Roman" w:hAnsi="Times New Roman"/>
      <w:sz w:val="24"/>
      <w:szCs w:val="24"/>
      <w:lang w:val="en-GB" w:eastAsia="en-US"/>
    </w:rPr>
  </w:style>
  <w:style w:type="paragraph" w:customStyle="1" w:styleId="Aufzhlung3">
    <w:name w:val="Aufzählung 3"/>
    <w:basedOn w:val="Normal"/>
    <w:rsid w:val="00422F6F"/>
    <w:pPr>
      <w:numPr>
        <w:numId w:val="23"/>
      </w:numPr>
      <w:tabs>
        <w:tab w:val="clear" w:pos="360"/>
        <w:tab w:val="num" w:pos="426"/>
      </w:tabs>
      <w:spacing w:before="120"/>
      <w:ind w:left="425" w:hanging="425"/>
      <w:jc w:val="both"/>
    </w:pPr>
    <w:rPr>
      <w:rFonts w:ascii="Century Gothic" w:hAnsi="Century Gothic"/>
      <w:lang w:val="de-DE" w:eastAsia="de-DE"/>
    </w:rPr>
  </w:style>
  <w:style w:type="character" w:styleId="Lienhypertexte">
    <w:name w:val="Hyperlink"/>
    <w:uiPriority w:val="99"/>
    <w:rsid w:val="00422F6F"/>
    <w:rPr>
      <w:rFonts w:cs="Times New Roman"/>
      <w:color w:val="0000FF"/>
      <w:u w:val="single"/>
    </w:rPr>
  </w:style>
  <w:style w:type="character" w:styleId="Appelnotedebasdep">
    <w:name w:val="footnote reference"/>
    <w:uiPriority w:val="99"/>
    <w:semiHidden/>
    <w:rsid w:val="00422F6F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053590"/>
    <w:pPr>
      <w:spacing w:before="120"/>
      <w:ind w:left="113" w:hanging="113"/>
    </w:pPr>
    <w:rPr>
      <w:sz w:val="16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053590"/>
    <w:rPr>
      <w:rFonts w:ascii="Arial" w:hAnsi="Arial"/>
      <w:sz w:val="16"/>
    </w:rPr>
  </w:style>
  <w:style w:type="character" w:styleId="lev">
    <w:name w:val="Strong"/>
    <w:qFormat/>
    <w:rsid w:val="00422F6F"/>
    <w:rPr>
      <w:rFonts w:cs="Times New Roman"/>
      <w:b/>
      <w:bCs/>
    </w:rPr>
  </w:style>
  <w:style w:type="paragraph" w:customStyle="1" w:styleId="weblead">
    <w:name w:val="weblead"/>
    <w:basedOn w:val="Normal"/>
    <w:rsid w:val="00422F6F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Corpsdetexte2">
    <w:name w:val="Body Text 2"/>
    <w:basedOn w:val="Normal"/>
    <w:link w:val="Corpsdetexte2Car"/>
    <w:rsid w:val="00422F6F"/>
    <w:pPr>
      <w:spacing w:line="480" w:lineRule="auto"/>
    </w:pPr>
  </w:style>
  <w:style w:type="character" w:customStyle="1" w:styleId="Corpsdetexte2Car">
    <w:name w:val="Corps de texte 2 Car"/>
    <w:link w:val="Corpsdetexte2"/>
    <w:semiHidden/>
    <w:locked/>
    <w:rsid w:val="00422F6F"/>
    <w:rPr>
      <w:rFonts w:ascii="Arial" w:hAnsi="Arial" w:cs="Times New Roman"/>
      <w:sz w:val="22"/>
      <w:lang w:val="de-CH" w:eastAsia="de-CH"/>
    </w:rPr>
  </w:style>
  <w:style w:type="table" w:styleId="Grilledutableau">
    <w:name w:val="Table Grid"/>
    <w:basedOn w:val="TableauNormal"/>
    <w:uiPriority w:val="59"/>
    <w:rsid w:val="00422F6F"/>
    <w:pPr>
      <w:spacing w:line="26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422F6F"/>
    <w:rPr>
      <w:rFonts w:cs="Times New Roman"/>
      <w:color w:val="800080"/>
      <w:u w:val="single"/>
    </w:rPr>
  </w:style>
  <w:style w:type="paragraph" w:styleId="Textedebulles">
    <w:name w:val="Balloon Text"/>
    <w:basedOn w:val="Normal"/>
    <w:link w:val="TextedebullesCar"/>
    <w:semiHidden/>
    <w:rsid w:val="001605D8"/>
    <w:rPr>
      <w:rFonts w:ascii="Times New Roman" w:hAnsi="Times New Roman"/>
      <w:sz w:val="20"/>
    </w:rPr>
  </w:style>
  <w:style w:type="character" w:customStyle="1" w:styleId="TextedebullesCar">
    <w:name w:val="Texte de bulles Car"/>
    <w:link w:val="Textedebulles"/>
    <w:semiHidden/>
    <w:locked/>
    <w:rsid w:val="001605D8"/>
  </w:style>
  <w:style w:type="paragraph" w:customStyle="1" w:styleId="Formatvorlage1">
    <w:name w:val="Formatvorlage1"/>
    <w:basedOn w:val="Normal"/>
    <w:rsid w:val="00422F6F"/>
    <w:pPr>
      <w:tabs>
        <w:tab w:val="right" w:pos="9000"/>
      </w:tabs>
    </w:pPr>
    <w:rPr>
      <w:rFonts w:cs="Arial"/>
    </w:rPr>
  </w:style>
  <w:style w:type="character" w:styleId="Accentuation">
    <w:name w:val="Emphasis"/>
    <w:uiPriority w:val="20"/>
    <w:qFormat/>
    <w:rsid w:val="00422F6F"/>
    <w:rPr>
      <w:rFonts w:cs="Times New Roman"/>
      <w:i/>
      <w:iCs/>
    </w:rPr>
  </w:style>
  <w:style w:type="paragraph" w:styleId="Textebrut">
    <w:name w:val="Plain Text"/>
    <w:basedOn w:val="Normal"/>
    <w:link w:val="TextebrutCar"/>
    <w:uiPriority w:val="99"/>
    <w:rsid w:val="00422F6F"/>
    <w:pPr>
      <w:spacing w:after="0" w:line="260" w:lineRule="atLeast"/>
    </w:pPr>
    <w:rPr>
      <w:rFonts w:ascii="Courier New" w:hAnsi="Courier New"/>
      <w:sz w:val="20"/>
    </w:rPr>
  </w:style>
  <w:style w:type="character" w:customStyle="1" w:styleId="TextebrutCar">
    <w:name w:val="Texte brut Car"/>
    <w:link w:val="Textebrut"/>
    <w:uiPriority w:val="99"/>
    <w:locked/>
    <w:rsid w:val="00422F6F"/>
    <w:rPr>
      <w:rFonts w:ascii="Courier New" w:hAnsi="Courier New" w:cs="Courier New"/>
      <w:lang w:val="de-CH" w:eastAsia="de-CH"/>
    </w:rPr>
  </w:style>
  <w:style w:type="character" w:styleId="Marquedecommentaire">
    <w:name w:val="annotation reference"/>
    <w:semiHidden/>
    <w:rsid w:val="00422F6F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422F6F"/>
    <w:rPr>
      <w:sz w:val="20"/>
    </w:rPr>
  </w:style>
  <w:style w:type="character" w:customStyle="1" w:styleId="CommentaireCar">
    <w:name w:val="Commentaire Car"/>
    <w:link w:val="Commentaire"/>
    <w:semiHidden/>
    <w:locked/>
    <w:rsid w:val="00422F6F"/>
    <w:rPr>
      <w:rFonts w:ascii="Arial" w:hAnsi="Arial" w:cs="Times New Roman"/>
      <w:sz w:val="20"/>
      <w:szCs w:val="20"/>
      <w:lang w:val="de-CH" w:eastAsia="de-CH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422F6F"/>
    <w:rPr>
      <w:b/>
      <w:bCs/>
    </w:rPr>
  </w:style>
  <w:style w:type="character" w:customStyle="1" w:styleId="ObjetducommentaireCar">
    <w:name w:val="Objet du commentaire Car"/>
    <w:link w:val="Objetducommentaire"/>
    <w:semiHidden/>
    <w:locked/>
    <w:rsid w:val="00422F6F"/>
    <w:rPr>
      <w:rFonts w:ascii="Arial" w:hAnsi="Arial" w:cs="Times New Roman"/>
      <w:b/>
      <w:bCs/>
      <w:sz w:val="20"/>
      <w:szCs w:val="20"/>
      <w:lang w:val="de-CH" w:eastAsia="de-CH"/>
    </w:rPr>
  </w:style>
  <w:style w:type="character" w:customStyle="1" w:styleId="ZchnZchn">
    <w:name w:val="Zchn Zchn"/>
    <w:semiHidden/>
    <w:locked/>
    <w:rsid w:val="00422F6F"/>
    <w:rPr>
      <w:rFonts w:ascii="Arial" w:hAnsi="Arial"/>
      <w:lang w:val="de-CH" w:eastAsia="de-CH" w:bidi="ar-SA"/>
    </w:rPr>
  </w:style>
  <w:style w:type="paragraph" w:customStyle="1" w:styleId="11-Basic">
    <w:name w:val="11 - Basic"/>
    <w:rsid w:val="00263F9C"/>
    <w:pPr>
      <w:widowControl w:val="0"/>
      <w:spacing w:line="260" w:lineRule="exact"/>
    </w:pPr>
    <w:rPr>
      <w:rFonts w:ascii="Arial" w:eastAsia="Times" w:hAnsi="Arial"/>
      <w:lang w:eastAsia="de-DE"/>
    </w:rPr>
  </w:style>
  <w:style w:type="paragraph" w:customStyle="1" w:styleId="Default">
    <w:name w:val="Default"/>
    <w:rsid w:val="009B27F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ErlassTitel">
    <w:name w:val="Erlass Titel"/>
    <w:next w:val="Normal"/>
    <w:rsid w:val="00615C58"/>
    <w:pPr>
      <w:keepNext/>
      <w:keepLines/>
      <w:spacing w:line="240" w:lineRule="exact"/>
    </w:pPr>
    <w:rPr>
      <w:b/>
      <w:sz w:val="24"/>
      <w:lang w:eastAsia="de-DE"/>
    </w:rPr>
  </w:style>
  <w:style w:type="character" w:customStyle="1" w:styleId="Titre9Car">
    <w:name w:val="Titre 9 Car"/>
    <w:link w:val="Titre9"/>
    <w:semiHidden/>
    <w:rsid w:val="0054160B"/>
    <w:rPr>
      <w:rFonts w:ascii="Cambria" w:eastAsia="Times New Roman" w:hAnsi="Cambria" w:cs="Times New Roman"/>
      <w:sz w:val="22"/>
      <w:szCs w:val="22"/>
    </w:rPr>
  </w:style>
  <w:style w:type="paragraph" w:customStyle="1" w:styleId="Absatz">
    <w:name w:val="Absatz"/>
    <w:rsid w:val="0054160B"/>
    <w:pPr>
      <w:spacing w:before="80" w:line="200" w:lineRule="exact"/>
      <w:jc w:val="both"/>
    </w:pPr>
    <w:rPr>
      <w:sz w:val="18"/>
      <w:lang w:eastAsia="de-DE"/>
    </w:rPr>
  </w:style>
  <w:style w:type="paragraph" w:customStyle="1" w:styleId="Struktur1">
    <w:name w:val="Struktur 1"/>
    <w:rsid w:val="0054160B"/>
    <w:pPr>
      <w:tabs>
        <w:tab w:val="left" w:pos="567"/>
      </w:tabs>
      <w:spacing w:before="80" w:line="200" w:lineRule="exact"/>
      <w:ind w:left="567" w:hanging="357"/>
      <w:jc w:val="both"/>
    </w:pPr>
    <w:rPr>
      <w:sz w:val="18"/>
      <w:lang w:eastAsia="de-DE"/>
    </w:rPr>
  </w:style>
  <w:style w:type="character" w:customStyle="1" w:styleId="st1">
    <w:name w:val="st1"/>
    <w:basedOn w:val="Policepardfaut"/>
    <w:rsid w:val="00F0660A"/>
  </w:style>
  <w:style w:type="paragraph" w:customStyle="1" w:styleId="bodytext">
    <w:name w:val="bodytext"/>
    <w:basedOn w:val="Normal"/>
    <w:rsid w:val="009336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B0740"/>
    <w:pPr>
      <w:ind w:left="720"/>
      <w:contextualSpacing/>
    </w:pPr>
  </w:style>
  <w:style w:type="paragraph" w:customStyle="1" w:styleId="FormatvorlageUntertitelArial15pt">
    <w:name w:val="Formatvorlage Untertitel + Arial 15 pt"/>
    <w:basedOn w:val="Normal"/>
    <w:next w:val="Normal"/>
    <w:rsid w:val="00393AF8"/>
    <w:rPr>
      <w:sz w:val="30"/>
      <w:szCs w:val="24"/>
    </w:rPr>
  </w:style>
  <w:style w:type="paragraph" w:styleId="Notedefin">
    <w:name w:val="endnote text"/>
    <w:basedOn w:val="Normal"/>
    <w:link w:val="NotedefinCar"/>
    <w:uiPriority w:val="99"/>
    <w:rsid w:val="00053590"/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rsid w:val="00053590"/>
    <w:rPr>
      <w:rFonts w:ascii="Arial" w:hAnsi="Arial"/>
    </w:rPr>
  </w:style>
  <w:style w:type="character" w:styleId="Appeldenotedefin">
    <w:name w:val="endnote reference"/>
    <w:basedOn w:val="Policepardfaut"/>
    <w:uiPriority w:val="99"/>
    <w:rsid w:val="00053590"/>
    <w:rPr>
      <w:vertAlign w:val="superscript"/>
    </w:rPr>
  </w:style>
  <w:style w:type="paragraph" w:customStyle="1" w:styleId="TabellentextProjektbersicht">
    <w:name w:val="Tabellentext Projektübersicht"/>
    <w:basedOn w:val="Textebrut"/>
    <w:rsid w:val="003977CA"/>
    <w:pPr>
      <w:spacing w:line="276" w:lineRule="auto"/>
    </w:pPr>
    <w:rPr>
      <w:rFonts w:ascii="Arial" w:hAnsi="Arial"/>
      <w:sz w:val="16"/>
    </w:rPr>
  </w:style>
  <w:style w:type="paragraph" w:customStyle="1" w:styleId="FormatvorlageStandardFettZentriert">
    <w:name w:val="Formatvorlage StandardFett + Zentriert"/>
    <w:basedOn w:val="StandardFett"/>
    <w:rsid w:val="003977CA"/>
    <w:pPr>
      <w:jc w:val="center"/>
    </w:pPr>
    <w:rPr>
      <w:bCs/>
    </w:rPr>
  </w:style>
  <w:style w:type="character" w:customStyle="1" w:styleId="FormatvorlageKursiv">
    <w:name w:val="Formatvorlage Kursiv"/>
    <w:basedOn w:val="Policepardfaut"/>
    <w:rsid w:val="00377CAB"/>
    <w:rPr>
      <w:rFonts w:ascii="Arial" w:hAnsi="Arial"/>
      <w:i/>
      <w:iCs/>
      <w:sz w:val="20"/>
    </w:rPr>
  </w:style>
  <w:style w:type="numbering" w:customStyle="1" w:styleId="FormatvorlageAufgezhltSymbolSymbolLinks0cmHngend063cm">
    <w:name w:val="Formatvorlage Aufgezählt Symbol (Symbol) Links:  0 cm Hängend:  0.63 cm"/>
    <w:basedOn w:val="Aucuneliste"/>
    <w:rsid w:val="00D53F5E"/>
    <w:pPr>
      <w:numPr>
        <w:numId w:val="25"/>
      </w:numPr>
    </w:pPr>
  </w:style>
  <w:style w:type="paragraph" w:styleId="Lgende">
    <w:name w:val="caption"/>
    <w:basedOn w:val="Normal"/>
    <w:next w:val="Normal"/>
    <w:qFormat/>
    <w:locked/>
    <w:rsid w:val="00067827"/>
    <w:pPr>
      <w:tabs>
        <w:tab w:val="left" w:pos="4080"/>
      </w:tabs>
      <w:spacing w:before="240"/>
    </w:pPr>
    <w:rPr>
      <w:rFonts w:cs="Arial"/>
      <w:b/>
      <w:bCs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">
                  <w:marLeft w:val="0"/>
                  <w:marRight w:val="0"/>
                  <w:marTop w:val="0"/>
                  <w:marBottom w:val="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">
                  <w:marLeft w:val="0"/>
                  <w:marRight w:val="0"/>
                  <w:marTop w:val="0"/>
                  <w:marBottom w:val="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8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427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auto"/>
                    <w:bottom w:val="single" w:sz="2" w:space="0" w:color="auto"/>
                    <w:right w:val="single" w:sz="48" w:space="0" w:color="auto"/>
                  </w:divBdr>
                  <w:divsChild>
                    <w:div w:id="10031646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424A52"/>
                            <w:left w:val="single" w:sz="2" w:space="0" w:color="424A52"/>
                            <w:bottom w:val="single" w:sz="2" w:space="0" w:color="424A52"/>
                            <w:right w:val="single" w:sz="2" w:space="0" w:color="424A52"/>
                          </w:divBdr>
                          <w:divsChild>
                            <w:div w:id="13598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2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81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81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39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0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2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1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5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63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898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2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3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0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19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0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06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6262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auto"/>
                    <w:bottom w:val="single" w:sz="2" w:space="0" w:color="auto"/>
                    <w:right w:val="single" w:sz="48" w:space="0" w:color="auto"/>
                  </w:divBdr>
                  <w:divsChild>
                    <w:div w:id="4392990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424A52"/>
                            <w:left w:val="single" w:sz="2" w:space="0" w:color="424A52"/>
                            <w:bottom w:val="single" w:sz="2" w:space="0" w:color="424A52"/>
                            <w:right w:val="single" w:sz="2" w:space="0" w:color="424A52"/>
                          </w:divBdr>
                          <w:divsChild>
                            <w:div w:id="20676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5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57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75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93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1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5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3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3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5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3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9984">
                  <w:marLeft w:val="295"/>
                  <w:marRight w:val="295"/>
                  <w:marTop w:val="2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4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b.admin.ch" TargetMode="External"/><Relationship Id="rId1" Type="http://schemas.openxmlformats.org/officeDocument/2006/relationships/hyperlink" Target="mailto:ara@gs-edi.admin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ericht_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f:fields xmlns:f="http://schemas.fabasoft.com/folio/2007/fields">
  <f:record ref="">
    <f:field ref="objname" par="" edit="true" text="140114_FRB-Jahresbericht 2013 D"/>
    <f:field ref="objsubject" par="" edit="true" text=""/>
    <f:field ref="objcreatedby" par="" text="Wittwer, Christine, ChW, GS EDI"/>
    <f:field ref="objcreatedat" par="" text="17.02.2014 14:23:34"/>
    <f:field ref="objchangedby" par="" text="Wittwer, Christine, ChW, GS EDI"/>
    <f:field ref="objmodifiedat" par="" text="17.02.2014 14:23:35"/>
    <f:field ref="doc_FSCFOLIO_1_1001_FieldDocumentNumber" par="" text=""/>
    <f:field ref="doc_FSCFOLIO_1_1001_FieldSubject" par="" edit="true" text=""/>
    <f:field ref="FSCFOLIO_1_1001_FieldCurrentUser" par="" text="Christine Wittwer"/>
    <f:field ref="CCAPRECONFIG_15_1001_Objektname" par="" edit="true" text="140114_FRB-Jahresbericht 2013 D"/>
    <f:field ref="CHPRECONFIG_1_1001_Objektname" par="" edit="true" text="140114_FRB-Jahresbericht 2013 D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5CAA8773-BE26-41C7-B895-ECC59A49C9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Bericht_D</Template>
  <TotalTime>0</TotalTime>
  <Pages>4</Pages>
  <Words>372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Bericht</vt:lpstr>
      <vt:lpstr>Bericht</vt:lpstr>
    </vt:vector>
  </TitlesOfParts>
  <Company>Bundesverwaltung</Company>
  <LinksUpToDate>false</LinksUpToDate>
  <CharactersWithSpaces>2806</CharactersWithSpaces>
  <SharedDoc>false</SharedDoc>
  <HLinks>
    <vt:vector size="168" baseType="variant">
      <vt:variant>
        <vt:i4>7995477</vt:i4>
      </vt:variant>
      <vt:variant>
        <vt:i4>169</vt:i4>
      </vt:variant>
      <vt:variant>
        <vt:i4>0</vt:i4>
      </vt:variant>
      <vt:variant>
        <vt:i4>5</vt:i4>
      </vt:variant>
      <vt:variant>
        <vt:lpwstr>http://www.bern.ch/stadtverwaltung/bss/kintegration/fintegration/rassismus/unesco_10punkteaktionsplan.pdf</vt:lpwstr>
      </vt:variant>
      <vt:variant>
        <vt:lpwstr/>
      </vt:variant>
      <vt:variant>
        <vt:i4>1048633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_Toc289177596</vt:lpwstr>
      </vt:variant>
      <vt:variant>
        <vt:i4>1048633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_Toc289177595</vt:lpwstr>
      </vt:variant>
      <vt:variant>
        <vt:i4>1048633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_Toc289177594</vt:lpwstr>
      </vt:variant>
      <vt:variant>
        <vt:i4>1048633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_Toc289177593</vt:lpwstr>
      </vt:variant>
      <vt:variant>
        <vt:i4>1048633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_Toc289177592</vt:lpwstr>
      </vt:variant>
      <vt:variant>
        <vt:i4>1048633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_Toc289177591</vt:lpwstr>
      </vt:variant>
      <vt:variant>
        <vt:i4>1048633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_Toc289177590</vt:lpwstr>
      </vt:variant>
      <vt:variant>
        <vt:i4>1114169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_Toc289177589</vt:lpwstr>
      </vt:variant>
      <vt:variant>
        <vt:i4>1114169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_Toc289177588</vt:lpwstr>
      </vt:variant>
      <vt:variant>
        <vt:i4>1114169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_Toc289177587</vt:lpwstr>
      </vt:variant>
      <vt:variant>
        <vt:i4>1114169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_Toc289177586</vt:lpwstr>
      </vt:variant>
      <vt:variant>
        <vt:i4>1114169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_Toc289177585</vt:lpwstr>
      </vt:variant>
      <vt:variant>
        <vt:i4>1114169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_Toc289177584</vt:lpwstr>
      </vt:variant>
      <vt:variant>
        <vt:i4>1114169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_Toc289177583</vt:lpwstr>
      </vt:variant>
      <vt:variant>
        <vt:i4>1114169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_Toc289177582</vt:lpwstr>
      </vt:variant>
      <vt:variant>
        <vt:i4>1114169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_Toc289177581</vt:lpwstr>
      </vt:variant>
      <vt:variant>
        <vt:i4>1114169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_Toc289177580</vt:lpwstr>
      </vt:variant>
      <vt:variant>
        <vt:i4>1966137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_Toc289177579</vt:lpwstr>
      </vt:variant>
      <vt:variant>
        <vt:i4>1966137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_Toc289177578</vt:lpwstr>
      </vt:variant>
      <vt:variant>
        <vt:i4>1966137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_Toc289177577</vt:lpwstr>
      </vt:variant>
      <vt:variant>
        <vt:i4>1966137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_Toc289177576</vt:lpwstr>
      </vt:variant>
      <vt:variant>
        <vt:i4>1966137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_Toc289177575</vt:lpwstr>
      </vt:variant>
      <vt:variant>
        <vt:i4>1966137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_Toc289177574</vt:lpwstr>
      </vt:variant>
      <vt:variant>
        <vt:i4>1966137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_Toc289177573</vt:lpwstr>
      </vt:variant>
      <vt:variant>
        <vt:i4>1966137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_Toc289177572</vt:lpwstr>
      </vt:variant>
      <vt:variant>
        <vt:i4>1966137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_Toc289177571</vt:lpwstr>
      </vt:variant>
      <vt:variant>
        <vt:i4>1966137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_Toc289177570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</dc:title>
  <dc:creator>Galizia Michele</dc:creator>
  <cp:lastModifiedBy>Müller Katja GS-EDI</cp:lastModifiedBy>
  <cp:revision>5</cp:revision>
  <cp:lastPrinted>2020-03-04T09:35:00Z</cp:lastPrinted>
  <dcterms:created xsi:type="dcterms:W3CDTF">2023-12-17T16:05:00Z</dcterms:created>
  <dcterms:modified xsi:type="dcterms:W3CDTF">2023-12-20T12:19:00Z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7</vt:lpwstr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/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+41 31 32 24437</vt:lpwstr>
  </property>
  <property fmtid="{D5CDD505-2E9C-101B-9397-08002B2CF9AE}" pid="22" name="Footer_D">
    <vt:lpwstr>Fachstelle für Rassismusbekämpfung FRB</vt:lpwstr>
  </property>
  <property fmtid="{D5CDD505-2E9C-101B-9397-08002B2CF9AE}" pid="23" name="Footer_E">
    <vt:lpwstr>Service for Combating Racism SCRA</vt:lpwstr>
  </property>
  <property fmtid="{D5CDD505-2E9C-101B-9397-08002B2CF9AE}" pid="24" name="Footer_F">
    <vt:lpwstr>Service de lutte contre le racisme SLR</vt:lpwstr>
  </property>
  <property fmtid="{D5CDD505-2E9C-101B-9397-08002B2CF9AE}" pid="25" name="Footer_I">
    <vt:lpwstr>Servizio per la lotta al razzismo SLR</vt:lpwstr>
  </property>
  <property fmtid="{D5CDD505-2E9C-101B-9397-08002B2CF9AE}" pid="26" name="Footer_R">
    <vt:lpwstr>Fachstelle für Rassismusbekämpfung FRB</vt:lpwstr>
  </property>
  <property fmtid="{D5CDD505-2E9C-101B-9397-08002B2CF9AE}" pid="27" name="Function">
    <vt:lpwstr/>
  </property>
  <property fmtid="{D5CDD505-2E9C-101B-9397-08002B2CF9AE}" pid="28" name="Header_D">
    <vt:lpwstr>Fachstelle für Rassismusbekämpfung FRB</vt:lpwstr>
  </property>
  <property fmtid="{D5CDD505-2E9C-101B-9397-08002B2CF9AE}" pid="29" name="Header_E">
    <vt:lpwstr>Service for Combating Racism SCRA</vt:lpwstr>
  </property>
  <property fmtid="{D5CDD505-2E9C-101B-9397-08002B2CF9AE}" pid="30" name="Header_F">
    <vt:lpwstr>Service de lutte contre le racisme SLR</vt:lpwstr>
  </property>
  <property fmtid="{D5CDD505-2E9C-101B-9397-08002B2CF9AE}" pid="31" name="Header_I">
    <vt:lpwstr>Servizio per la lotta al razzismo SLR</vt:lpwstr>
  </property>
  <property fmtid="{D5CDD505-2E9C-101B-9397-08002B2CF9AE}" pid="32" name="Header_R">
    <vt:lpwstr>Fachstelle für Rassismusbekämpfung FRB</vt:lpwstr>
  </property>
  <property fmtid="{D5CDD505-2E9C-101B-9397-08002B2CF9AE}" pid="33" name="Internet">
    <vt:lpwstr>www.edi.admin.ch/ara</vt:lpwstr>
  </property>
  <property fmtid="{D5CDD505-2E9C-101B-9397-08002B2CF9AE}" pid="34" name="Internet_D">
    <vt:lpwstr>www.edi.admin.ch/ara</vt:lpwstr>
  </property>
  <property fmtid="{D5CDD505-2E9C-101B-9397-08002B2CF9AE}" pid="35" name="Internet_E">
    <vt:lpwstr>www.edi.admin.ch/ara</vt:lpwstr>
  </property>
  <property fmtid="{D5CDD505-2E9C-101B-9397-08002B2CF9AE}" pid="36" name="Internet_F">
    <vt:lpwstr>www.edi.admin.ch/ara</vt:lpwstr>
  </property>
  <property fmtid="{D5CDD505-2E9C-101B-9397-08002B2CF9AE}" pid="37" name="Internet_I">
    <vt:lpwstr>www.edi.admin.ch/ara</vt:lpwstr>
  </property>
  <property fmtid="{D5CDD505-2E9C-101B-9397-08002B2CF9AE}" pid="38" name="Internet_R">
    <vt:lpwstr>www.edi.admin.ch/ara</vt:lpwstr>
  </property>
  <property fmtid="{D5CDD505-2E9C-101B-9397-08002B2CF9AE}" pid="39" name="Land">
    <vt:lpwstr>CH</vt:lpwstr>
  </property>
  <property fmtid="{D5CDD505-2E9C-101B-9397-08002B2CF9AE}" pid="40" name="Location">
    <vt:lpwstr>Bern</vt:lpwstr>
  </property>
  <property fmtid="{D5CDD505-2E9C-101B-9397-08002B2CF9AE}" pid="41" name="Location_D">
    <vt:lpwstr>Bern</vt:lpwstr>
  </property>
  <property fmtid="{D5CDD505-2E9C-101B-9397-08002B2CF9AE}" pid="42" name="Location_E">
    <vt:lpwstr>Berne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>Berna</vt:lpwstr>
  </property>
  <property fmtid="{D5CDD505-2E9C-101B-9397-08002B2CF9AE}" pid="46" name="LocationAdr">
    <vt:lpwstr>Inselgasse 1</vt:lpwstr>
  </property>
  <property fmtid="{D5CDD505-2E9C-101B-9397-08002B2CF9AE}" pid="47" name="LocationPLZ">
    <vt:lpwstr>3003</vt:lpwstr>
  </property>
  <property fmtid="{D5CDD505-2E9C-101B-9397-08002B2CF9AE}" pid="48" name="LoginBuro">
    <vt:lpwstr>7</vt:lpwstr>
  </property>
  <property fmtid="{D5CDD505-2E9C-101B-9397-08002B2CF9AE}" pid="49" name="LoginFax">
    <vt:lpwstr>+41 31 32 24437</vt:lpwstr>
  </property>
  <property fmtid="{D5CDD505-2E9C-101B-9397-08002B2CF9AE}" pid="50" name="LoginFullName">
    <vt:lpwstr>Galizia Michele;U1686</vt:lpwstr>
  </property>
  <property fmtid="{D5CDD505-2E9C-101B-9397-08002B2CF9AE}" pid="51" name="LoginFunction_D">
    <vt:lpwstr/>
  </property>
  <property fmtid="{D5CDD505-2E9C-101B-9397-08002B2CF9AE}" pid="52" name="LoginFunction_E">
    <vt:lpwstr/>
  </property>
  <property fmtid="{D5CDD505-2E9C-101B-9397-08002B2CF9AE}" pid="53" name="LoginFunction_F">
    <vt:lpwstr/>
  </property>
  <property fmtid="{D5CDD505-2E9C-101B-9397-08002B2CF9AE}" pid="54" name="LoginFunction_I">
    <vt:lpwstr/>
  </property>
  <property fmtid="{D5CDD505-2E9C-101B-9397-08002B2CF9AE}" pid="55" name="LoginFunction_R">
    <vt:lpwstr/>
  </property>
  <property fmtid="{D5CDD505-2E9C-101B-9397-08002B2CF9AE}" pid="56" name="LoginKurzel">
    <vt:lpwstr>MG</vt:lpwstr>
  </property>
  <property fmtid="{D5CDD505-2E9C-101B-9397-08002B2CF9AE}" pid="57" name="LoginLocation">
    <vt:lpwstr>Inselgasse 1</vt:lpwstr>
  </property>
  <property fmtid="{D5CDD505-2E9C-101B-9397-08002B2CF9AE}" pid="58" name="LoginMailAdr">
    <vt:lpwstr>Michele.Galizia@gs-edi.admin.ch</vt:lpwstr>
  </property>
  <property fmtid="{D5CDD505-2E9C-101B-9397-08002B2CF9AE}" pid="59" name="LoginName">
    <vt:lpwstr>Galizia</vt:lpwstr>
  </property>
  <property fmtid="{D5CDD505-2E9C-101B-9397-08002B2CF9AE}" pid="60" name="LoginOffice">
    <vt:lpwstr>GSEDI</vt:lpwstr>
  </property>
  <property fmtid="{D5CDD505-2E9C-101B-9397-08002B2CF9AE}" pid="61" name="LoginOrgUnitID">
    <vt:lpwstr>FRB</vt:lpwstr>
  </property>
  <property fmtid="{D5CDD505-2E9C-101B-9397-08002B2CF9AE}" pid="62" name="LoginTel">
    <vt:lpwstr>+41 31 32 41331</vt:lpwstr>
  </property>
  <property fmtid="{D5CDD505-2E9C-101B-9397-08002B2CF9AE}" pid="63" name="LoginTitle_D">
    <vt:lpwstr/>
  </property>
  <property fmtid="{D5CDD505-2E9C-101B-9397-08002B2CF9AE}" pid="64" name="LoginTitle_E">
    <vt:lpwstr/>
  </property>
  <property fmtid="{D5CDD505-2E9C-101B-9397-08002B2CF9AE}" pid="65" name="LoginTitle_F">
    <vt:lpwstr/>
  </property>
  <property fmtid="{D5CDD505-2E9C-101B-9397-08002B2CF9AE}" pid="66" name="LoginTitle_I">
    <vt:lpwstr/>
  </property>
  <property fmtid="{D5CDD505-2E9C-101B-9397-08002B2CF9AE}" pid="67" name="LoginTitle_R">
    <vt:lpwstr/>
  </property>
  <property fmtid="{D5CDD505-2E9C-101B-9397-08002B2CF9AE}" pid="68" name="LoginUserID">
    <vt:lpwstr>U1686</vt:lpwstr>
  </property>
  <property fmtid="{D5CDD505-2E9C-101B-9397-08002B2CF9AE}" pid="69" name="LoginVorname">
    <vt:lpwstr>Michele</vt:lpwstr>
  </property>
  <property fmtid="{D5CDD505-2E9C-101B-9397-08002B2CF9AE}" pid="70" name="MailAdr">
    <vt:lpwstr>Michele.Galizia@gs-edi.admin.ch</vt:lpwstr>
  </property>
  <property fmtid="{D5CDD505-2E9C-101B-9397-08002B2CF9AE}" pid="71" name="Management">
    <vt:lpwstr>Management</vt:lpwstr>
  </property>
  <property fmtid="{D5CDD505-2E9C-101B-9397-08002B2CF9AE}" pid="72" name="Office">
    <vt:lpwstr>GS-EDI</vt:lpwstr>
  </property>
  <property fmtid="{D5CDD505-2E9C-101B-9397-08002B2CF9AE}" pid="73" name="Office_D">
    <vt:lpwstr>GS-EDI</vt:lpwstr>
  </property>
  <property fmtid="{D5CDD505-2E9C-101B-9397-08002B2CF9AE}" pid="74" name="Office_E">
    <vt:lpwstr>GS-FDHA</vt:lpwstr>
  </property>
  <property fmtid="{D5CDD505-2E9C-101B-9397-08002B2CF9AE}" pid="75" name="Office_F">
    <vt:lpwstr>SG-DFI</vt:lpwstr>
  </property>
  <property fmtid="{D5CDD505-2E9C-101B-9397-08002B2CF9AE}" pid="76" name="Office_I">
    <vt:lpwstr>SG-DFI</vt:lpwstr>
  </property>
  <property fmtid="{D5CDD505-2E9C-101B-9397-08002B2CF9AE}" pid="77" name="Office_R">
    <vt:lpwstr>SG-DFI</vt:lpwstr>
  </property>
  <property fmtid="{D5CDD505-2E9C-101B-9397-08002B2CF9AE}" pid="78" name="OfficeMail">
    <vt:lpwstr>OfficeMail</vt:lpwstr>
  </property>
  <property fmtid="{D5CDD505-2E9C-101B-9397-08002B2CF9AE}" pid="79" name="OfficeName">
    <vt:lpwstr>Generalsekretariat</vt:lpwstr>
  </property>
  <property fmtid="{D5CDD505-2E9C-101B-9397-08002B2CF9AE}" pid="80" name="OfficeName_D">
    <vt:lpwstr>Generalsekretariat</vt:lpwstr>
  </property>
  <property fmtid="{D5CDD505-2E9C-101B-9397-08002B2CF9AE}" pid="81" name="OfficeName_E">
    <vt:lpwstr>General Secretariat</vt:lpwstr>
  </property>
  <property fmtid="{D5CDD505-2E9C-101B-9397-08002B2CF9AE}" pid="82" name="OfficeName_F">
    <vt:lpwstr>Secrétariat général</vt:lpwstr>
  </property>
  <property fmtid="{D5CDD505-2E9C-101B-9397-08002B2CF9AE}" pid="83" name="OfficeName_I">
    <vt:lpwstr>Segreteria generale</vt:lpwstr>
  </property>
  <property fmtid="{D5CDD505-2E9C-101B-9397-08002B2CF9AE}" pid="84" name="OfficeName_R">
    <vt:lpwstr>Secretariat general</vt:lpwstr>
  </property>
  <property fmtid="{D5CDD505-2E9C-101B-9397-08002B2CF9AE}" pid="85" name="OrgUnit">
    <vt:lpwstr>Fachstelle für Rassismusbekämpfung FRB</vt:lpwstr>
  </property>
  <property fmtid="{D5CDD505-2E9C-101B-9397-08002B2CF9AE}" pid="86" name="OrgUnitCode">
    <vt:lpwstr>FRB</vt:lpwstr>
  </property>
  <property fmtid="{D5CDD505-2E9C-101B-9397-08002B2CF9AE}" pid="87" name="OrgUnitFax">
    <vt:lpwstr>+41 31 32 244 37</vt:lpwstr>
  </property>
  <property fmtid="{D5CDD505-2E9C-101B-9397-08002B2CF9AE}" pid="88" name="OrgUnitFooter">
    <vt:lpwstr>Fachstelle für Rassismusbekämpfung FRB</vt:lpwstr>
  </property>
  <property fmtid="{D5CDD505-2E9C-101B-9397-08002B2CF9AE}" pid="89" name="OrgUnitID">
    <vt:lpwstr>FRB</vt:lpwstr>
  </property>
  <property fmtid="{D5CDD505-2E9C-101B-9397-08002B2CF9AE}" pid="90" name="OrgUnitMail">
    <vt:lpwstr>ara@gs-edi.admin.ch</vt:lpwstr>
  </property>
  <property fmtid="{D5CDD505-2E9C-101B-9397-08002B2CF9AE}" pid="91" name="OrgUnitTel">
    <vt:lpwstr>+41 31 32 410 33</vt:lpwstr>
  </property>
  <property fmtid="{D5CDD505-2E9C-101B-9397-08002B2CF9AE}" pid="92" name="PostAdr">
    <vt:lpwstr/>
  </property>
  <property fmtid="{D5CDD505-2E9C-101B-9397-08002B2CF9AE}" pid="93" name="PostAdr_D">
    <vt:lpwstr/>
  </property>
  <property fmtid="{D5CDD505-2E9C-101B-9397-08002B2CF9AE}" pid="94" name="PostAdr_E">
    <vt:lpwstr/>
  </property>
  <property fmtid="{D5CDD505-2E9C-101B-9397-08002B2CF9AE}" pid="95" name="PostAdr_F">
    <vt:lpwstr/>
  </property>
  <property fmtid="{D5CDD505-2E9C-101B-9397-08002B2CF9AE}" pid="96" name="PostAdr_I">
    <vt:lpwstr/>
  </property>
  <property fmtid="{D5CDD505-2E9C-101B-9397-08002B2CF9AE}" pid="97" name="PostAdr_R">
    <vt:lpwstr/>
  </property>
  <property fmtid="{D5CDD505-2E9C-101B-9397-08002B2CF9AE}" pid="98" name="PostPLZ">
    <vt:lpwstr>3003</vt:lpwstr>
  </property>
  <property fmtid="{D5CDD505-2E9C-101B-9397-08002B2CF9AE}" pid="99" name="Ref">
    <vt:lpwstr>MG</vt:lpwstr>
  </property>
  <property fmtid="{D5CDD505-2E9C-101B-9397-08002B2CF9AE}" pid="100" name="Subject">
    <vt:lpwstr/>
  </property>
  <property fmtid="{D5CDD505-2E9C-101B-9397-08002B2CF9AE}" pid="101" name="Tel">
    <vt:lpwstr>+41 31 32 41331</vt:lpwstr>
  </property>
  <property fmtid="{D5CDD505-2E9C-101B-9397-08002B2CF9AE}" pid="102" name="Title">
    <vt:lpwstr/>
  </property>
  <property fmtid="{D5CDD505-2E9C-101B-9397-08002B2CF9AE}" pid="103" name="UnderUnit">
    <vt:lpwstr/>
  </property>
  <property fmtid="{D5CDD505-2E9C-101B-9397-08002B2CF9AE}" pid="104" name="UnderUnit_D">
    <vt:lpwstr/>
  </property>
  <property fmtid="{D5CDD505-2E9C-101B-9397-08002B2CF9AE}" pid="105" name="UnderUnit_E">
    <vt:lpwstr/>
  </property>
  <property fmtid="{D5CDD505-2E9C-101B-9397-08002B2CF9AE}" pid="106" name="UnderUnit_F">
    <vt:lpwstr/>
  </property>
  <property fmtid="{D5CDD505-2E9C-101B-9397-08002B2CF9AE}" pid="107" name="UnderUnit_I">
    <vt:lpwstr/>
  </property>
  <property fmtid="{D5CDD505-2E9C-101B-9397-08002B2CF9AE}" pid="108" name="UnderUnit_R">
    <vt:lpwstr/>
  </property>
  <property fmtid="{D5CDD505-2E9C-101B-9397-08002B2CF9AE}" pid="109" name="UserBuro">
    <vt:lpwstr>7</vt:lpwstr>
  </property>
  <property fmtid="{D5CDD505-2E9C-101B-9397-08002B2CF9AE}" pid="110" name="UserFax">
    <vt:lpwstr>+41 31 32 24437</vt:lpwstr>
  </property>
  <property fmtid="{D5CDD505-2E9C-101B-9397-08002B2CF9AE}" pid="111" name="UserFullName">
    <vt:lpwstr>Galizia Michele;U1686</vt:lpwstr>
  </property>
  <property fmtid="{D5CDD505-2E9C-101B-9397-08002B2CF9AE}" pid="112" name="UserFunction_D">
    <vt:lpwstr/>
  </property>
  <property fmtid="{D5CDD505-2E9C-101B-9397-08002B2CF9AE}" pid="113" name="UserFunction_E">
    <vt:lpwstr/>
  </property>
  <property fmtid="{D5CDD505-2E9C-101B-9397-08002B2CF9AE}" pid="114" name="UserFunction_F">
    <vt:lpwstr/>
  </property>
  <property fmtid="{D5CDD505-2E9C-101B-9397-08002B2CF9AE}" pid="115" name="UserFunction_I">
    <vt:lpwstr/>
  </property>
  <property fmtid="{D5CDD505-2E9C-101B-9397-08002B2CF9AE}" pid="116" name="UserFunction_R">
    <vt:lpwstr/>
  </property>
  <property fmtid="{D5CDD505-2E9C-101B-9397-08002B2CF9AE}" pid="117" name="UserKurzel">
    <vt:lpwstr>MG</vt:lpwstr>
  </property>
  <property fmtid="{D5CDD505-2E9C-101B-9397-08002B2CF9AE}" pid="118" name="UserLocation">
    <vt:lpwstr>Inselgasse 1</vt:lpwstr>
  </property>
  <property fmtid="{D5CDD505-2E9C-101B-9397-08002B2CF9AE}" pid="119" name="UserMailAdr">
    <vt:lpwstr>Michele.Galizia@gs-edi.admin.ch</vt:lpwstr>
  </property>
  <property fmtid="{D5CDD505-2E9C-101B-9397-08002B2CF9AE}" pid="120" name="UserName">
    <vt:lpwstr>Galizia</vt:lpwstr>
  </property>
  <property fmtid="{D5CDD505-2E9C-101B-9397-08002B2CF9AE}" pid="121" name="UserOffice">
    <vt:lpwstr>GSEDI</vt:lpwstr>
  </property>
  <property fmtid="{D5CDD505-2E9C-101B-9397-08002B2CF9AE}" pid="122" name="UserOrgUnitID">
    <vt:lpwstr>FRB</vt:lpwstr>
  </property>
  <property fmtid="{D5CDD505-2E9C-101B-9397-08002B2CF9AE}" pid="123" name="UserTel">
    <vt:lpwstr>+41 31 32 41331</vt:lpwstr>
  </property>
  <property fmtid="{D5CDD505-2E9C-101B-9397-08002B2CF9AE}" pid="124" name="UserTitle_D">
    <vt:lpwstr/>
  </property>
  <property fmtid="{D5CDD505-2E9C-101B-9397-08002B2CF9AE}" pid="125" name="UserTitle_E">
    <vt:lpwstr/>
  </property>
  <property fmtid="{D5CDD505-2E9C-101B-9397-08002B2CF9AE}" pid="126" name="UserTitle_F">
    <vt:lpwstr/>
  </property>
  <property fmtid="{D5CDD505-2E9C-101B-9397-08002B2CF9AE}" pid="127" name="UserTitle_I">
    <vt:lpwstr/>
  </property>
  <property fmtid="{D5CDD505-2E9C-101B-9397-08002B2CF9AE}" pid="128" name="UserTitle_R">
    <vt:lpwstr/>
  </property>
  <property fmtid="{D5CDD505-2E9C-101B-9397-08002B2CF9AE}" pid="129" name="UserUserID">
    <vt:lpwstr>U1686</vt:lpwstr>
  </property>
  <property fmtid="{D5CDD505-2E9C-101B-9397-08002B2CF9AE}" pid="130" name="UserVorname">
    <vt:lpwstr>Michele</vt:lpwstr>
  </property>
  <property fmtid="{D5CDD505-2E9C-101B-9397-08002B2CF9AE}" pid="131" name="#UserID">
    <vt:lpwstr>'U1686'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Office">
    <vt:lpwstr/>
  </property>
  <property fmtid="{D5CDD505-2E9C-101B-9397-08002B2CF9AE}" pid="142" name="BearbLocation">
    <vt:lpwstr/>
  </property>
  <property fmtid="{D5CDD505-2E9C-101B-9397-08002B2CF9AE}" pid="143" name="BearbOrgUnitID">
    <vt:lpwstr/>
  </property>
  <property fmtid="{D5CDD505-2E9C-101B-9397-08002B2CF9AE}" pid="144" name="BearbTitle_D">
    <vt:lpwstr/>
  </property>
  <property fmtid="{D5CDD505-2E9C-101B-9397-08002B2CF9AE}" pid="145" name="BearbTitle_F">
    <vt:lpwstr/>
  </property>
  <property fmtid="{D5CDD505-2E9C-101B-9397-08002B2CF9AE}" pid="146" name="BearbTitle_I">
    <vt:lpwstr/>
  </property>
  <property fmtid="{D5CDD505-2E9C-101B-9397-08002B2CF9AE}" pid="147" name="BearbTitle_E">
    <vt:lpwstr/>
  </property>
  <property fmtid="{D5CDD505-2E9C-101B-9397-08002B2CF9AE}" pid="148" name="BearbTitle_R">
    <vt:lpwstr/>
  </property>
  <property fmtid="{D5CDD505-2E9C-101B-9397-08002B2CF9AE}" pid="149" name="BearbFunction_D">
    <vt:lpwstr/>
  </property>
  <property fmtid="{D5CDD505-2E9C-101B-9397-08002B2CF9AE}" pid="150" name="BearbFunction_F">
    <vt:lpwstr/>
  </property>
  <property fmtid="{D5CDD505-2E9C-101B-9397-08002B2CF9AE}" pid="151" name="BearbFunction_I">
    <vt:lpwstr/>
  </property>
  <property fmtid="{D5CDD505-2E9C-101B-9397-08002B2CF9AE}" pid="152" name="BearbFunction_E">
    <vt:lpwstr/>
  </property>
  <property fmtid="{D5CDD505-2E9C-101B-9397-08002B2CF9AE}" pid="153" name="BearbFunction_R">
    <vt:lpwstr/>
  </property>
  <property fmtid="{D5CDD505-2E9C-101B-9397-08002B2CF9AE}" pid="154" name="#Office">
    <vt:lpwstr>'GSEDI'</vt:lpwstr>
  </property>
  <property fmtid="{D5CDD505-2E9C-101B-9397-08002B2CF9AE}" pid="155" name="#OrgUnitID">
    <vt:lpwstr>'FRB'</vt:lpwstr>
  </property>
  <property fmtid="{D5CDD505-2E9C-101B-9397-08002B2CF9AE}" pid="156" name="#Location">
    <vt:lpwstr>'Inselgasse 1'</vt:lpwstr>
  </property>
  <property fmtid="{D5CDD505-2E9C-101B-9397-08002B2CF9AE}" pid="157" name="OrgUnitCode_D">
    <vt:lpwstr>FRB</vt:lpwstr>
  </property>
  <property fmtid="{D5CDD505-2E9C-101B-9397-08002B2CF9AE}" pid="158" name="OrgUnitCode_F">
    <vt:lpwstr>SLR</vt:lpwstr>
  </property>
  <property fmtid="{D5CDD505-2E9C-101B-9397-08002B2CF9AE}" pid="159" name="OrgUnitCode_I">
    <vt:lpwstr>SLR</vt:lpwstr>
  </property>
  <property fmtid="{D5CDD505-2E9C-101B-9397-08002B2CF9AE}" pid="160" name="OrgUnitCode_E">
    <vt:lpwstr>SCRA</vt:lpwstr>
  </property>
  <property fmtid="{D5CDD505-2E9C-101B-9397-08002B2CF9AE}" pid="161" name="OrgUnitCode_R">
    <vt:lpwstr>FRB</vt:lpwstr>
  </property>
  <property fmtid="{D5CDD505-2E9C-101B-9397-08002B2CF9AE}" pid="162" name="YourRef">
    <vt:lpwstr/>
  </property>
  <property fmtid="{D5CDD505-2E9C-101B-9397-08002B2CF9AE}" pid="163" name="FSC#BSVTEMPL@102.1950:FileRespAmtstitel">
    <vt:lpwstr/>
  </property>
  <property fmtid="{D5CDD505-2E9C-101B-9397-08002B2CF9AE}" pid="164" name="FSC#BSVTEMPL@102.1950:FileRespAmtstitel_F">
    <vt:lpwstr/>
  </property>
  <property fmtid="{D5CDD505-2E9C-101B-9397-08002B2CF9AE}" pid="165" name="FSC#BSVTEMPL@102.1950:FileRespAmtstitel_I">
    <vt:lpwstr/>
  </property>
  <property fmtid="{D5CDD505-2E9C-101B-9397-08002B2CF9AE}" pid="166" name="FSC#BSVTEMPL@102.1950:FileRespAmtstitel_E">
    <vt:lpwstr/>
  </property>
  <property fmtid="{D5CDD505-2E9C-101B-9397-08002B2CF9AE}" pid="167" name="FSC#BSVTEMPL@102.1950:AssignmentName">
    <vt:lpwstr/>
  </property>
  <property fmtid="{D5CDD505-2E9C-101B-9397-08002B2CF9AE}" pid="168" name="FSC#BSVTEMPL@102.1950:BSVShortsign">
    <vt:lpwstr/>
  </property>
  <property fmtid="{D5CDD505-2E9C-101B-9397-08002B2CF9AE}" pid="169" name="FSC#BSVTEMPL@102.1950:DocumentID">
    <vt:lpwstr>86</vt:lpwstr>
  </property>
  <property fmtid="{D5CDD505-2E9C-101B-9397-08002B2CF9AE}" pid="170" name="FSC#BSVTEMPL@102.1950:Dossierref">
    <vt:lpwstr>432.4-2013</vt:lpwstr>
  </property>
  <property fmtid="{D5CDD505-2E9C-101B-9397-08002B2CF9AE}" pid="171" name="FSC#BSVTEMPL@102.1950:Oursign">
    <vt:lpwstr>432.4-2013 17.02.2014</vt:lpwstr>
  </property>
  <property fmtid="{D5CDD505-2E9C-101B-9397-08002B2CF9AE}" pid="172" name="FSC#BSVTEMPL@102.1950:EmpfName">
    <vt:lpwstr/>
  </property>
  <property fmtid="{D5CDD505-2E9C-101B-9397-08002B2CF9AE}" pid="173" name="FSC#BSVTEMPL@102.1950:EmpfOrt">
    <vt:lpwstr/>
  </property>
  <property fmtid="{D5CDD505-2E9C-101B-9397-08002B2CF9AE}" pid="174" name="FSC#BSVTEMPL@102.1950:EmpfPLZ">
    <vt:lpwstr/>
  </property>
  <property fmtid="{D5CDD505-2E9C-101B-9397-08002B2CF9AE}" pid="175" name="FSC#BSVTEMPL@102.1950:EmpfStrasse">
    <vt:lpwstr/>
  </property>
  <property fmtid="{D5CDD505-2E9C-101B-9397-08002B2CF9AE}" pid="176" name="FSC#BSVTEMPL@102.1950:FileRespEmail">
    <vt:lpwstr/>
  </property>
  <property fmtid="{D5CDD505-2E9C-101B-9397-08002B2CF9AE}" pid="177" name="FSC#BSVTEMPL@102.1950:FileRespFax">
    <vt:lpwstr/>
  </property>
  <property fmtid="{D5CDD505-2E9C-101B-9397-08002B2CF9AE}" pid="178" name="FSC#BSVTEMPL@102.1950:FileRespHome">
    <vt:lpwstr/>
  </property>
  <property fmtid="{D5CDD505-2E9C-101B-9397-08002B2CF9AE}" pid="179" name="FSC#BSVTEMPL@102.1950:FileRespStreet">
    <vt:lpwstr/>
  </property>
  <property fmtid="{D5CDD505-2E9C-101B-9397-08002B2CF9AE}" pid="180" name="FSC#BSVTEMPL@102.1950:FileRespTel">
    <vt:lpwstr/>
  </property>
  <property fmtid="{D5CDD505-2E9C-101B-9397-08002B2CF9AE}" pid="181" name="FSC#BSVTEMPL@102.1950:FileRespZipCode">
    <vt:lpwstr/>
  </property>
  <property fmtid="{D5CDD505-2E9C-101B-9397-08002B2CF9AE}" pid="182" name="FSC#BSVTEMPL@102.1950:NameFileResponsible">
    <vt:lpwstr/>
  </property>
  <property fmtid="{D5CDD505-2E9C-101B-9397-08002B2CF9AE}" pid="183" name="FSC#BSVTEMPL@102.1950:Shortsign">
    <vt:lpwstr/>
  </property>
  <property fmtid="{D5CDD505-2E9C-101B-9397-08002B2CF9AE}" pid="184" name="FSC#BSVTEMPL@102.1950:UserFunction">
    <vt:lpwstr/>
  </property>
  <property fmtid="{D5CDD505-2E9C-101B-9397-08002B2CF9AE}" pid="185" name="FSC#BSVTEMPL@102.1950:VornameNameFileResponsible">
    <vt:lpwstr/>
  </property>
  <property fmtid="{D5CDD505-2E9C-101B-9397-08002B2CF9AE}" pid="186" name="FSC#BSVTEMPL@102.1950:FileResponsible">
    <vt:lpwstr/>
  </property>
  <property fmtid="{D5CDD505-2E9C-101B-9397-08002B2CF9AE}" pid="187" name="FSC#BSVTEMPL@102.1950:FileRespOrg">
    <vt:lpwstr>Fachstelle für Rassismusbekämpfung, GS EDI</vt:lpwstr>
  </property>
  <property fmtid="{D5CDD505-2E9C-101B-9397-08002B2CF9AE}" pid="188" name="FSC#BSVTEMPL@102.1950:FileRespOrgHome">
    <vt:lpwstr>Bern</vt:lpwstr>
  </property>
  <property fmtid="{D5CDD505-2E9C-101B-9397-08002B2CF9AE}" pid="189" name="FSC#BSVTEMPL@102.1950:FileRespOrgStreet">
    <vt:lpwstr>Inselgasse 1</vt:lpwstr>
  </property>
  <property fmtid="{D5CDD505-2E9C-101B-9397-08002B2CF9AE}" pid="190" name="FSC#BSVTEMPL@102.1950:FileRespOrgZipCode">
    <vt:lpwstr>3003</vt:lpwstr>
  </property>
  <property fmtid="{D5CDD505-2E9C-101B-9397-08002B2CF9AE}" pid="191" name="FSC#BSVTEMPL@102.1950:FileRespOU">
    <vt:lpwstr>Fachstelle für Rassismusbekämpfung</vt:lpwstr>
  </property>
  <property fmtid="{D5CDD505-2E9C-101B-9397-08002B2CF9AE}" pid="192" name="FSC#BSVTEMPL@102.1950:Registrierdatum">
    <vt:lpwstr>17.02.2014 00:00:00</vt:lpwstr>
  </property>
  <property fmtid="{D5CDD505-2E9C-101B-9397-08002B2CF9AE}" pid="193" name="FSC#BSVTEMPL@102.1950:RegPlanPos">
    <vt:lpwstr/>
  </property>
  <property fmtid="{D5CDD505-2E9C-101B-9397-08002B2CF9AE}" pid="194" name="FSC#BSVTEMPL@102.1950:ShortsignCreate">
    <vt:lpwstr>ChW</vt:lpwstr>
  </property>
  <property fmtid="{D5CDD505-2E9C-101B-9397-08002B2CF9AE}" pid="195" name="FSC#BSVTEMPL@102.1950:SignApproved1">
    <vt:lpwstr/>
  </property>
  <property fmtid="{D5CDD505-2E9C-101B-9397-08002B2CF9AE}" pid="196" name="FSC#BSVTEMPL@102.1950:SignApproved2">
    <vt:lpwstr/>
  </property>
  <property fmtid="{D5CDD505-2E9C-101B-9397-08002B2CF9AE}" pid="197" name="FSC#BSVTEMPL@102.1950:SubjectSubFile">
    <vt:lpwstr/>
  </property>
  <property fmtid="{D5CDD505-2E9C-101B-9397-08002B2CF9AE}" pid="198" name="FSC#BSVTEMPL@102.1950:SubjectDocument">
    <vt:lpwstr/>
  </property>
  <property fmtid="{D5CDD505-2E9C-101B-9397-08002B2CF9AE}" pid="199" name="FSC#BSVTEMPL@102.1950:TitleDossier">
    <vt:lpwstr>Jahresbericht FRB 2013</vt:lpwstr>
  </property>
  <property fmtid="{D5CDD505-2E9C-101B-9397-08002B2CF9AE}" pid="200" name="FSC#BSVTEMPL@102.1950:ZusendungAm">
    <vt:lpwstr/>
  </property>
  <property fmtid="{D5CDD505-2E9C-101B-9397-08002B2CF9AE}" pid="201" name="FSC#EDICFG@15.1700:DossierrefSubFile">
    <vt:lpwstr>432.4-2013</vt:lpwstr>
  </property>
  <property fmtid="{D5CDD505-2E9C-101B-9397-08002B2CF9AE}" pid="202" name="FSC#EDICFG@15.1700:UniqueSubFileNumber">
    <vt:lpwstr>2014817-0086</vt:lpwstr>
  </property>
  <property fmtid="{D5CDD505-2E9C-101B-9397-08002B2CF9AE}" pid="203" name="FSC#BSVTEMPL@102.1950:DocumentIDEnhanced">
    <vt:lpwstr>432.4-2013 17.02.2014 Doknr: 86</vt:lpwstr>
  </property>
  <property fmtid="{D5CDD505-2E9C-101B-9397-08002B2CF9AE}" pid="204" name="FSC#EDICFG@15.1700:FileRespInitials">
    <vt:lpwstr/>
  </property>
  <property fmtid="{D5CDD505-2E9C-101B-9397-08002B2CF9AE}" pid="205" name="FSC#COOSYSTEM@1.1:Container">
    <vt:lpwstr>COO.2080.102.4.497727</vt:lpwstr>
  </property>
  <property fmtid="{D5CDD505-2E9C-101B-9397-08002B2CF9AE}" pid="206" name="FSC#COOELAK@1.1001:Subject">
    <vt:lpwstr/>
  </property>
  <property fmtid="{D5CDD505-2E9C-101B-9397-08002B2CF9AE}" pid="207" name="FSC#COOELAK@1.1001:FileReference">
    <vt:lpwstr/>
  </property>
  <property fmtid="{D5CDD505-2E9C-101B-9397-08002B2CF9AE}" pid="208" name="FSC#COOELAK@1.1001:FileRefYear">
    <vt:lpwstr>2012</vt:lpwstr>
  </property>
  <property fmtid="{D5CDD505-2E9C-101B-9397-08002B2CF9AE}" pid="209" name="FSC#COOELAK@1.1001:FileRefOrdinal">
    <vt:lpwstr>601</vt:lpwstr>
  </property>
  <property fmtid="{D5CDD505-2E9C-101B-9397-08002B2CF9AE}" pid="210" name="FSC#COOELAK@1.1001:FileRefOU">
    <vt:lpwstr>FRB</vt:lpwstr>
  </property>
  <property fmtid="{D5CDD505-2E9C-101B-9397-08002B2CF9AE}" pid="211" name="FSC#COOELAK@1.1001:Organization">
    <vt:lpwstr/>
  </property>
  <property fmtid="{D5CDD505-2E9C-101B-9397-08002B2CF9AE}" pid="212" name="FSC#COOELAK@1.1001:Owner">
    <vt:lpwstr>Wittwer Christine</vt:lpwstr>
  </property>
  <property fmtid="{D5CDD505-2E9C-101B-9397-08002B2CF9AE}" pid="213" name="FSC#COOELAK@1.1001:OwnerExtension">
    <vt:lpwstr>+41 58 464 10 33</vt:lpwstr>
  </property>
  <property fmtid="{D5CDD505-2E9C-101B-9397-08002B2CF9AE}" pid="214" name="FSC#COOELAK@1.1001:OwnerFaxExtension">
    <vt:lpwstr>+41 58 462 44 37</vt:lpwstr>
  </property>
  <property fmtid="{D5CDD505-2E9C-101B-9397-08002B2CF9AE}" pid="215" name="FSC#COOELAK@1.1001:DispatchedBy">
    <vt:lpwstr/>
  </property>
  <property fmtid="{D5CDD505-2E9C-101B-9397-08002B2CF9AE}" pid="216" name="FSC#COOELAK@1.1001:DispatchedAt">
    <vt:lpwstr/>
  </property>
  <property fmtid="{D5CDD505-2E9C-101B-9397-08002B2CF9AE}" pid="217" name="FSC#COOELAK@1.1001:ApprovedBy">
    <vt:lpwstr/>
  </property>
  <property fmtid="{D5CDD505-2E9C-101B-9397-08002B2CF9AE}" pid="218" name="FSC#COOELAK@1.1001:ApprovedAt">
    <vt:lpwstr/>
  </property>
  <property fmtid="{D5CDD505-2E9C-101B-9397-08002B2CF9AE}" pid="219" name="FSC#COOELAK@1.1001:Department">
    <vt:lpwstr>Fachstelle für Rassismusbekämpfung, GS EDI</vt:lpwstr>
  </property>
  <property fmtid="{D5CDD505-2E9C-101B-9397-08002B2CF9AE}" pid="220" name="FSC#COOELAK@1.1001:CreatedAt">
    <vt:lpwstr>17.02.2014</vt:lpwstr>
  </property>
  <property fmtid="{D5CDD505-2E9C-101B-9397-08002B2CF9AE}" pid="221" name="FSC#COOELAK@1.1001:OU">
    <vt:lpwstr>Fachstelle für Rassismusbekämpfung, GS EDI</vt:lpwstr>
  </property>
  <property fmtid="{D5CDD505-2E9C-101B-9397-08002B2CF9AE}" pid="222" name="FSC#COOELAK@1.1001:Priority">
    <vt:lpwstr> ()</vt:lpwstr>
  </property>
  <property fmtid="{D5CDD505-2E9C-101B-9397-08002B2CF9AE}" pid="223" name="FSC#COOELAK@1.1001:ObjBarCode">
    <vt:lpwstr>*COO.2080.102.4.497727*</vt:lpwstr>
  </property>
  <property fmtid="{D5CDD505-2E9C-101B-9397-08002B2CF9AE}" pid="224" name="FSC#COOELAK@1.1001:RefBarCode">
    <vt:lpwstr>*COO.2080.102.4.497718*</vt:lpwstr>
  </property>
  <property fmtid="{D5CDD505-2E9C-101B-9397-08002B2CF9AE}" pid="225" name="FSC#COOELAK@1.1001:FileRefBarCode">
    <vt:lpwstr>*432.4-2013*</vt:lpwstr>
  </property>
  <property fmtid="{D5CDD505-2E9C-101B-9397-08002B2CF9AE}" pid="226" name="FSC#COOELAK@1.1001:ExternalRef">
    <vt:lpwstr/>
  </property>
  <property fmtid="{D5CDD505-2E9C-101B-9397-08002B2CF9AE}" pid="227" name="FSC#COOELAK@1.1001:IncomingNumber">
    <vt:lpwstr/>
  </property>
  <property fmtid="{D5CDD505-2E9C-101B-9397-08002B2CF9AE}" pid="228" name="FSC#COOELAK@1.1001:IncomingSubject">
    <vt:lpwstr/>
  </property>
  <property fmtid="{D5CDD505-2E9C-101B-9397-08002B2CF9AE}" pid="229" name="FSC#COOELAK@1.1001:ProcessResponsible">
    <vt:lpwstr/>
  </property>
  <property fmtid="{D5CDD505-2E9C-101B-9397-08002B2CF9AE}" pid="230" name="FSC#COOELAK@1.1001:ProcessResponsiblePhone">
    <vt:lpwstr/>
  </property>
  <property fmtid="{D5CDD505-2E9C-101B-9397-08002B2CF9AE}" pid="231" name="FSC#COOELAK@1.1001:ProcessResponsibleMail">
    <vt:lpwstr/>
  </property>
  <property fmtid="{D5CDD505-2E9C-101B-9397-08002B2CF9AE}" pid="232" name="FSC#COOELAK@1.1001:ProcessResponsibleFax">
    <vt:lpwstr/>
  </property>
  <property fmtid="{D5CDD505-2E9C-101B-9397-08002B2CF9AE}" pid="233" name="FSC#COOELAK@1.1001:ApproverFirstName">
    <vt:lpwstr/>
  </property>
  <property fmtid="{D5CDD505-2E9C-101B-9397-08002B2CF9AE}" pid="234" name="FSC#COOELAK@1.1001:ApproverSurName">
    <vt:lpwstr/>
  </property>
  <property fmtid="{D5CDD505-2E9C-101B-9397-08002B2CF9AE}" pid="235" name="FSC#COOELAK@1.1001:ApproverTitle">
    <vt:lpwstr/>
  </property>
  <property fmtid="{D5CDD505-2E9C-101B-9397-08002B2CF9AE}" pid="236" name="FSC#COOELAK@1.1001:ExternalDate">
    <vt:lpwstr/>
  </property>
  <property fmtid="{D5CDD505-2E9C-101B-9397-08002B2CF9AE}" pid="237" name="FSC#COOELAK@1.1001:SettlementApprovedAt">
    <vt:lpwstr/>
  </property>
  <property fmtid="{D5CDD505-2E9C-101B-9397-08002B2CF9AE}" pid="238" name="FSC#COOELAK@1.1001:BaseNumber">
    <vt:lpwstr>432.4</vt:lpwstr>
  </property>
  <property fmtid="{D5CDD505-2E9C-101B-9397-08002B2CF9AE}" pid="239" name="FSC#COOELAK@1.1001:CurrentUserRolePos">
    <vt:lpwstr>Sachbearbeiter/-in</vt:lpwstr>
  </property>
  <property fmtid="{D5CDD505-2E9C-101B-9397-08002B2CF9AE}" pid="240" name="FSC#COOELAK@1.1001:CurrentUserEmail">
    <vt:lpwstr>christine.wittwer@gs-edi.admin.ch</vt:lpwstr>
  </property>
  <property fmtid="{D5CDD505-2E9C-101B-9397-08002B2CF9AE}" pid="241" name="FSC#ELAKGOV@1.1001:PersonalSubjGender">
    <vt:lpwstr/>
  </property>
  <property fmtid="{D5CDD505-2E9C-101B-9397-08002B2CF9AE}" pid="242" name="FSC#ELAKGOV@1.1001:PersonalSubjFirstName">
    <vt:lpwstr/>
  </property>
  <property fmtid="{D5CDD505-2E9C-101B-9397-08002B2CF9AE}" pid="243" name="FSC#ELAKGOV@1.1001:PersonalSubjSurName">
    <vt:lpwstr/>
  </property>
  <property fmtid="{D5CDD505-2E9C-101B-9397-08002B2CF9AE}" pid="244" name="FSC#ELAKGOV@1.1001:PersonalSubjSalutation">
    <vt:lpwstr/>
  </property>
  <property fmtid="{D5CDD505-2E9C-101B-9397-08002B2CF9AE}" pid="245" name="FSC#ELAKGOV@1.1001:PersonalSubjAddress">
    <vt:lpwstr/>
  </property>
  <property fmtid="{D5CDD505-2E9C-101B-9397-08002B2CF9AE}" pid="246" name="FSC#EDICFG@15.1700:FileRespOrgD">
    <vt:lpwstr>Fachstelle für Rassismusbekämpfung</vt:lpwstr>
  </property>
  <property fmtid="{D5CDD505-2E9C-101B-9397-08002B2CF9AE}" pid="247" name="FSC#EDICFG@15.1700:FileRespOrgF">
    <vt:lpwstr>Service de lutte contre le racisme</vt:lpwstr>
  </property>
  <property fmtid="{D5CDD505-2E9C-101B-9397-08002B2CF9AE}" pid="248" name="FSC#EDICFG@15.1700:FileRespOrgE">
    <vt:lpwstr>Fachstelle für Rassismusbekämpfung</vt:lpwstr>
  </property>
  <property fmtid="{D5CDD505-2E9C-101B-9397-08002B2CF9AE}" pid="249" name="FSC#EDICFG@15.1700:FileRespOrgI">
    <vt:lpwstr>Fachstelle für Rassismusbekämpfung</vt:lpwstr>
  </property>
  <property fmtid="{D5CDD505-2E9C-101B-9397-08002B2CF9AE}" pid="250" name="FSC#EDICFG@15.1700:FileResponsibleSalutation">
    <vt:lpwstr/>
  </property>
  <property fmtid="{D5CDD505-2E9C-101B-9397-08002B2CF9AE}" pid="251" name="FSC#EDICFG@15.1700:SignerLeft">
    <vt:lpwstr/>
  </property>
  <property fmtid="{D5CDD505-2E9C-101B-9397-08002B2CF9AE}" pid="252" name="FSC#EDICFG@15.1700:SignerLeftFunction">
    <vt:lpwstr/>
  </property>
  <property fmtid="{D5CDD505-2E9C-101B-9397-08002B2CF9AE}" pid="253" name="FSC#EDICFG@15.1700:SignerRight">
    <vt:lpwstr/>
  </property>
  <property fmtid="{D5CDD505-2E9C-101B-9397-08002B2CF9AE}" pid="254" name="FSC#EDICFG@15.1700:SignerRightFunction">
    <vt:lpwstr/>
  </property>
  <property fmtid="{D5CDD505-2E9C-101B-9397-08002B2CF9AE}" pid="255" name="FSC#ATSTATECFG@1.1001:Office">
    <vt:lpwstr/>
  </property>
  <property fmtid="{D5CDD505-2E9C-101B-9397-08002B2CF9AE}" pid="256" name="FSC#ATSTATECFG@1.1001:Agent">
    <vt:lpwstr/>
  </property>
  <property fmtid="{D5CDD505-2E9C-101B-9397-08002B2CF9AE}" pid="257" name="FSC#ATSTATECFG@1.1001:AgentPhone">
    <vt:lpwstr/>
  </property>
  <property fmtid="{D5CDD505-2E9C-101B-9397-08002B2CF9AE}" pid="258" name="FSC#ATSTATECFG@1.1001:DepartmentFax">
    <vt:lpwstr/>
  </property>
  <property fmtid="{D5CDD505-2E9C-101B-9397-08002B2CF9AE}" pid="259" name="FSC#ATSTATECFG@1.1001:DepartmentEmail">
    <vt:lpwstr/>
  </property>
  <property fmtid="{D5CDD505-2E9C-101B-9397-08002B2CF9AE}" pid="260" name="FSC#ATSTATECFG@1.1001:SubfileDate">
    <vt:lpwstr>17.02.2014</vt:lpwstr>
  </property>
  <property fmtid="{D5CDD505-2E9C-101B-9397-08002B2CF9AE}" pid="261" name="FSC#ATSTATECFG@1.1001:SubfileSubject">
    <vt:lpwstr/>
  </property>
  <property fmtid="{D5CDD505-2E9C-101B-9397-08002B2CF9AE}" pid="262" name="FSC#ATSTATECFG@1.1001:DepartmentZipCode">
    <vt:lpwstr>3003</vt:lpwstr>
  </property>
  <property fmtid="{D5CDD505-2E9C-101B-9397-08002B2CF9AE}" pid="263" name="FSC#ATSTATECFG@1.1001:DepartmentCountry">
    <vt:lpwstr/>
  </property>
  <property fmtid="{D5CDD505-2E9C-101B-9397-08002B2CF9AE}" pid="264" name="FSC#ATSTATECFG@1.1001:DepartmentCity">
    <vt:lpwstr>Bern</vt:lpwstr>
  </property>
  <property fmtid="{D5CDD505-2E9C-101B-9397-08002B2CF9AE}" pid="265" name="FSC#ATSTATECFG@1.1001:DepartmentStreet">
    <vt:lpwstr>Inselgasse 1</vt:lpwstr>
  </property>
  <property fmtid="{D5CDD505-2E9C-101B-9397-08002B2CF9AE}" pid="266" name="FSC#ATSTATECFG@1.1001:DepartmentDVR">
    <vt:lpwstr/>
  </property>
  <property fmtid="{D5CDD505-2E9C-101B-9397-08002B2CF9AE}" pid="267" name="FSC#ATSTATECFG@1.1001:DepartmentUID">
    <vt:lpwstr/>
  </property>
  <property fmtid="{D5CDD505-2E9C-101B-9397-08002B2CF9AE}" pid="268" name="FSC#ATSTATECFG@1.1001:SubfileReference">
    <vt:lpwstr>432.4-2013</vt:lpwstr>
  </property>
  <property fmtid="{D5CDD505-2E9C-101B-9397-08002B2CF9AE}" pid="269" name="FSC#ATSTATECFG@1.1001:Clause">
    <vt:lpwstr/>
  </property>
  <property fmtid="{D5CDD505-2E9C-101B-9397-08002B2CF9AE}" pid="270" name="FSC#ATSTATECFG@1.1001:ApprovedSignature">
    <vt:lpwstr/>
  </property>
  <property fmtid="{D5CDD505-2E9C-101B-9397-08002B2CF9AE}" pid="271" name="FSC#ATSTATECFG@1.1001:BankAccount">
    <vt:lpwstr/>
  </property>
  <property fmtid="{D5CDD505-2E9C-101B-9397-08002B2CF9AE}" pid="272" name="FSC#ATSTATECFG@1.1001:BankAccountOwner">
    <vt:lpwstr/>
  </property>
  <property fmtid="{D5CDD505-2E9C-101B-9397-08002B2CF9AE}" pid="273" name="FSC#ATSTATECFG@1.1001:BankInstitute">
    <vt:lpwstr/>
  </property>
  <property fmtid="{D5CDD505-2E9C-101B-9397-08002B2CF9AE}" pid="274" name="FSC#ATSTATECFG@1.1001:BankAccountID">
    <vt:lpwstr/>
  </property>
  <property fmtid="{D5CDD505-2E9C-101B-9397-08002B2CF9AE}" pid="275" name="FSC#ATSTATECFG@1.1001:BankAccountIBAN">
    <vt:lpwstr/>
  </property>
  <property fmtid="{D5CDD505-2E9C-101B-9397-08002B2CF9AE}" pid="276" name="FSC#ATSTATECFG@1.1001:BankAccountBIC">
    <vt:lpwstr/>
  </property>
  <property fmtid="{D5CDD505-2E9C-101B-9397-08002B2CF9AE}" pid="277" name="FSC#ATSTATECFG@1.1001:BankName">
    <vt:lpwstr/>
  </property>
  <property fmtid="{D5CDD505-2E9C-101B-9397-08002B2CF9AE}" pid="278" name="FSC#CCAPRECONFIG@15.1001:AddrAnrede">
    <vt:lpwstr/>
  </property>
  <property fmtid="{D5CDD505-2E9C-101B-9397-08002B2CF9AE}" pid="279" name="FSC#CCAPRECONFIG@15.1001:AddrTitel">
    <vt:lpwstr/>
  </property>
  <property fmtid="{D5CDD505-2E9C-101B-9397-08002B2CF9AE}" pid="280" name="FSC#CCAPRECONFIG@15.1001:AddrNachgestellter_Titel">
    <vt:lpwstr/>
  </property>
  <property fmtid="{D5CDD505-2E9C-101B-9397-08002B2CF9AE}" pid="281" name="FSC#CCAPRECONFIG@15.1001:AddrVorname">
    <vt:lpwstr/>
  </property>
  <property fmtid="{D5CDD505-2E9C-101B-9397-08002B2CF9AE}" pid="282" name="FSC#CCAPRECONFIG@15.1001:AddrNachname">
    <vt:lpwstr/>
  </property>
  <property fmtid="{D5CDD505-2E9C-101B-9397-08002B2CF9AE}" pid="283" name="FSC#CCAPRECONFIG@15.1001:AddrzH">
    <vt:lpwstr/>
  </property>
  <property fmtid="{D5CDD505-2E9C-101B-9397-08002B2CF9AE}" pid="284" name="FSC#CCAPRECONFIG@15.1001:AddrGeschlecht">
    <vt:lpwstr/>
  </property>
  <property fmtid="{D5CDD505-2E9C-101B-9397-08002B2CF9AE}" pid="285" name="FSC#CCAPRECONFIG@15.1001:AddrStrasse">
    <vt:lpwstr/>
  </property>
  <property fmtid="{D5CDD505-2E9C-101B-9397-08002B2CF9AE}" pid="286" name="FSC#CCAPRECONFIG@15.1001:AddrHausnummer">
    <vt:lpwstr/>
  </property>
  <property fmtid="{D5CDD505-2E9C-101B-9397-08002B2CF9AE}" pid="287" name="FSC#CCAPRECONFIG@15.1001:AddrStiege">
    <vt:lpwstr/>
  </property>
  <property fmtid="{D5CDD505-2E9C-101B-9397-08002B2CF9AE}" pid="288" name="FSC#CCAPRECONFIG@15.1001:AddrTuer">
    <vt:lpwstr/>
  </property>
  <property fmtid="{D5CDD505-2E9C-101B-9397-08002B2CF9AE}" pid="289" name="FSC#CCAPRECONFIG@15.1001:AddrPostfach">
    <vt:lpwstr/>
  </property>
  <property fmtid="{D5CDD505-2E9C-101B-9397-08002B2CF9AE}" pid="290" name="FSC#CCAPRECONFIG@15.1001:AddrPostleitzahl">
    <vt:lpwstr/>
  </property>
  <property fmtid="{D5CDD505-2E9C-101B-9397-08002B2CF9AE}" pid="291" name="FSC#CCAPRECONFIG@15.1001:AddrOrt">
    <vt:lpwstr/>
  </property>
  <property fmtid="{D5CDD505-2E9C-101B-9397-08002B2CF9AE}" pid="292" name="FSC#CCAPRECONFIG@15.1001:AddrLand">
    <vt:lpwstr/>
  </property>
  <property fmtid="{D5CDD505-2E9C-101B-9397-08002B2CF9AE}" pid="293" name="FSC#CCAPRECONFIG@15.1001:AddrEmail">
    <vt:lpwstr/>
  </property>
  <property fmtid="{D5CDD505-2E9C-101B-9397-08002B2CF9AE}" pid="294" name="FSC#CCAPRECONFIG@15.1001:AddrAdresse">
    <vt:lpwstr/>
  </property>
  <property fmtid="{D5CDD505-2E9C-101B-9397-08002B2CF9AE}" pid="295" name="FSC#CCAPRECONFIG@15.1001:AddrFax">
    <vt:lpwstr/>
  </property>
  <property fmtid="{D5CDD505-2E9C-101B-9397-08002B2CF9AE}" pid="296" name="FSC#CCAPRECONFIG@15.1001:AddrOrganisationsname">
    <vt:lpwstr/>
  </property>
  <property fmtid="{D5CDD505-2E9C-101B-9397-08002B2CF9AE}" pid="297" name="FSC#CCAPRECONFIG@15.1001:AddrOrganisationskurzname">
    <vt:lpwstr/>
  </property>
  <property fmtid="{D5CDD505-2E9C-101B-9397-08002B2CF9AE}" pid="298" name="FSC#CCAPRECONFIG@15.1001:AddrAbschriftsbemerkung">
    <vt:lpwstr/>
  </property>
  <property fmtid="{D5CDD505-2E9C-101B-9397-08002B2CF9AE}" pid="299" name="FSC#CCAPRECONFIG@15.1001:AddrName_Zeile_2">
    <vt:lpwstr/>
  </property>
  <property fmtid="{D5CDD505-2E9C-101B-9397-08002B2CF9AE}" pid="300" name="FSC#CCAPRECONFIG@15.1001:AddrName_Zeile_3">
    <vt:lpwstr/>
  </property>
  <property fmtid="{D5CDD505-2E9C-101B-9397-08002B2CF9AE}" pid="301" name="FSC#CCAPRECONFIG@15.1001:AddrPostalischeAdresse">
    <vt:lpwstr/>
  </property>
  <property fmtid="{D5CDD505-2E9C-101B-9397-08002B2CF9AE}" pid="302" name="FSC#FSCFOLIO@1.1001:docpropproject">
    <vt:lpwstr/>
  </property>
</Properties>
</file>