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14:paraId="402F0EB0" w14:textId="77777777">
        <w:trPr>
          <w:cantSplit/>
          <w:trHeight w:hRule="exact" w:val="567"/>
        </w:trPr>
        <w:tc>
          <w:tcPr>
            <w:tcW w:w="9072" w:type="dxa"/>
            <w:tcBorders>
              <w:bottom w:val="nil"/>
            </w:tcBorders>
          </w:tcPr>
          <w:p w14:paraId="6E5B5093" w14:textId="77777777" w:rsidR="006D29F3" w:rsidRDefault="006D29F3" w:rsidP="009639B3">
            <w:pPr>
              <w:jc w:val="both"/>
            </w:pPr>
          </w:p>
        </w:tc>
      </w:tr>
    </w:tbl>
    <w:p w14:paraId="6B3CED99" w14:textId="77777777" w:rsidR="00AE5669" w:rsidRPr="00AE5669" w:rsidRDefault="00AE5669" w:rsidP="00AE5669">
      <w:pPr>
        <w:pStyle w:val="En-tte"/>
        <w:rPr>
          <w:rFonts w:cs="Arial"/>
          <w:b/>
          <w:bCs/>
          <w:sz w:val="44"/>
          <w:lang w:val="fr-CH"/>
        </w:rPr>
      </w:pPr>
      <w:r w:rsidRPr="00AE5669">
        <w:rPr>
          <w:b/>
          <w:bCs/>
          <w:sz w:val="44"/>
          <w:lang w:val="fr-CH"/>
        </w:rPr>
        <w:t>Aides financières pour les projets contre le racisme</w:t>
      </w:r>
    </w:p>
    <w:p w14:paraId="26BA4A48" w14:textId="77777777" w:rsidR="000F4181" w:rsidRDefault="000F4181" w:rsidP="000F4181">
      <w:pPr>
        <w:pStyle w:val="En-tte"/>
        <w:rPr>
          <w:rFonts w:cs="Arial"/>
          <w:b/>
          <w:bCs/>
          <w:sz w:val="44"/>
        </w:rPr>
      </w:pPr>
      <w:r>
        <w:rPr>
          <w:b/>
          <w:bCs/>
          <w:sz w:val="44"/>
        </w:rPr>
        <w:t>« Laboratoire de projets »</w:t>
      </w:r>
      <w:r>
        <w:rPr>
          <w:rFonts w:cs="Arial"/>
          <w:b/>
          <w:bCs/>
          <w:sz w:val="44"/>
        </w:rPr>
        <w:fldChar w:fldCharType="begin"/>
      </w:r>
      <w:r>
        <w:rPr>
          <w:rFonts w:cs="Arial"/>
          <w:b/>
          <w:bCs/>
          <w:sz w:val="44"/>
        </w:rPr>
        <w:instrText xml:space="preserve"> DOCPROPERTY "Eigenschaft1" \* MERGEFORMAT </w:instrText>
      </w:r>
      <w:r>
        <w:rPr>
          <w:rFonts w:cs="Arial"/>
          <w:b/>
          <w:bCs/>
          <w:sz w:val="44"/>
        </w:rPr>
        <w:fldChar w:fldCharType="end"/>
      </w:r>
    </w:p>
    <w:p w14:paraId="11D18180" w14:textId="7F190789" w:rsidR="006D29F3" w:rsidRPr="008831A5" w:rsidRDefault="006D29F3" w:rsidP="009639B3">
      <w:pPr>
        <w:pStyle w:val="FormatvorlageUntertitelArial15pt"/>
        <w:jc w:val="both"/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14:paraId="1D1B89A3" w14:textId="77777777" w:rsidTr="00D86800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14:paraId="5AFE3D3C" w14:textId="58A5CB15" w:rsidR="00515220" w:rsidRDefault="00AE5669" w:rsidP="009639B3">
            <w:pPr>
              <w:jc w:val="both"/>
              <w:rPr>
                <w:sz w:val="28"/>
                <w:szCs w:val="28"/>
              </w:rPr>
            </w:pPr>
            <w:r w:rsidRPr="00AE5669">
              <w:rPr>
                <w:sz w:val="28"/>
                <w:szCs w:val="28"/>
              </w:rPr>
              <w:t>Auto-évaluation</w:t>
            </w:r>
          </w:p>
          <w:p w14:paraId="21E0FF69" w14:textId="38739031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446F8769" w14:textId="301E8502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1DE17C83" w14:textId="77777777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56B3C9C0" w14:textId="4A4FA50A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6C7B45C0" w14:textId="502FBDC7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52904BD7" w14:textId="77777777" w:rsidR="00515220" w:rsidRPr="00AD2A6B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2D61D455" w14:textId="755843E6" w:rsidR="00D86800" w:rsidRDefault="00D86800" w:rsidP="009639B3">
            <w:pPr>
              <w:jc w:val="both"/>
            </w:pPr>
          </w:p>
        </w:tc>
      </w:tr>
    </w:tbl>
    <w:p w14:paraId="13C17783" w14:textId="77777777" w:rsidR="00CF1675" w:rsidRDefault="00CF1675" w:rsidP="00067827">
      <w:pPr>
        <w:tabs>
          <w:tab w:val="left" w:pos="4080"/>
        </w:tabs>
        <w:spacing w:before="100"/>
      </w:pPr>
    </w:p>
    <w:p w14:paraId="16545048" w14:textId="535C3747" w:rsidR="00067827" w:rsidRDefault="00D86800" w:rsidP="00067827">
      <w:pPr>
        <w:tabs>
          <w:tab w:val="left" w:pos="4080"/>
        </w:tabs>
        <w:spacing w:before="100"/>
        <w:rPr>
          <w:rFonts w:cs="Arial"/>
          <w:b/>
          <w:bCs/>
          <w:sz w:val="28"/>
        </w:rPr>
      </w:pPr>
      <w:r>
        <w:br w:type="page"/>
      </w:r>
    </w:p>
    <w:p w14:paraId="1EBC1C03" w14:textId="62C9C909" w:rsidR="00992E6B" w:rsidRDefault="00992E6B" w:rsidP="00BA5A80">
      <w:pPr>
        <w:tabs>
          <w:tab w:val="left" w:pos="4080"/>
        </w:tabs>
        <w:spacing w:before="100"/>
        <w:rPr>
          <w:rFonts w:cs="Arial"/>
          <w:lang w:val="fr-CH"/>
        </w:rPr>
      </w:pPr>
      <w:r>
        <w:rPr>
          <w:rFonts w:cs="Arial"/>
          <w:lang w:val="fr-CH"/>
        </w:rPr>
        <w:lastRenderedPageBreak/>
        <w:t xml:space="preserve">Le « laboratoire » est un lieu qui permet d’explorer de nouvelles manières d’aborder le racisme. Le but n’est pas tant de réaliser un projet « réussi » mais plutôt d’acquérir de nouvelles compétences et connaissances. </w:t>
      </w:r>
      <w:bookmarkStart w:id="0" w:name="_GoBack"/>
      <w:bookmarkEnd w:id="0"/>
    </w:p>
    <w:p w14:paraId="08A4DDAF" w14:textId="5CA168F5" w:rsidR="00BA5A80" w:rsidRPr="00BA5A80" w:rsidRDefault="00992E6B" w:rsidP="00BA5A80">
      <w:pPr>
        <w:tabs>
          <w:tab w:val="left" w:pos="4080"/>
        </w:tabs>
        <w:spacing w:before="100"/>
        <w:rPr>
          <w:rFonts w:cs="Arial"/>
          <w:lang w:val="fr-CH"/>
        </w:rPr>
      </w:pPr>
      <w:r>
        <w:rPr>
          <w:rFonts w:cs="Arial"/>
          <w:lang w:val="fr-CH"/>
        </w:rPr>
        <w:t>L'auto-évaluation fait partie de ce</w:t>
      </w:r>
      <w:r w:rsidR="00BA5A80" w:rsidRPr="00BA5A80">
        <w:rPr>
          <w:rFonts w:cs="Arial"/>
          <w:lang w:val="fr-CH"/>
        </w:rPr>
        <w:t xml:space="preserve"> processus d'apprentissage – ce questionnair</w:t>
      </w:r>
      <w:r w:rsidR="00BA5A80">
        <w:rPr>
          <w:rFonts w:cs="Arial"/>
          <w:lang w:val="fr-CH"/>
        </w:rPr>
        <w:t>e vous y aide</w:t>
      </w:r>
      <w:r w:rsidR="00BA5A80" w:rsidRPr="00BA5A80">
        <w:rPr>
          <w:rFonts w:cs="Arial"/>
          <w:lang w:val="fr-CH"/>
        </w:rPr>
        <w:t xml:space="preserve">: prenez votre temps, </w:t>
      </w:r>
      <w:r w:rsidR="009A488F">
        <w:rPr>
          <w:rFonts w:cs="Arial"/>
          <w:lang w:val="fr-CH"/>
        </w:rPr>
        <w:t xml:space="preserve">discutez </w:t>
      </w:r>
      <w:r w:rsidR="00BA5A80" w:rsidRPr="00BA5A80">
        <w:rPr>
          <w:rFonts w:cs="Arial"/>
          <w:lang w:val="fr-CH"/>
        </w:rPr>
        <w:t xml:space="preserve">les questions </w:t>
      </w:r>
      <w:r w:rsidR="009A488F">
        <w:rPr>
          <w:rFonts w:cs="Arial"/>
          <w:lang w:val="fr-CH"/>
        </w:rPr>
        <w:t xml:space="preserve">au sein de </w:t>
      </w:r>
      <w:r w:rsidR="00BA5A80" w:rsidRPr="00BA5A80">
        <w:rPr>
          <w:rFonts w:cs="Arial"/>
          <w:lang w:val="fr-CH"/>
        </w:rPr>
        <w:t xml:space="preserve">l'équipe de projet, demandez une évaluation aux autres participants. </w:t>
      </w:r>
      <w:r w:rsidR="00BA5A80" w:rsidRPr="009A488F">
        <w:rPr>
          <w:rFonts w:cs="Arial"/>
          <w:lang w:val="fr-CH"/>
        </w:rPr>
        <w:t xml:space="preserve">Veuillez également indiquer ouvertement ce qui n'a pas fonctionné. </w:t>
      </w:r>
      <w:r w:rsidR="00BA5A80" w:rsidRPr="00BA5A80">
        <w:rPr>
          <w:rFonts w:cs="Arial"/>
          <w:lang w:val="fr-CH"/>
        </w:rPr>
        <w:t xml:space="preserve">Votre auto-évaluation contribue au développement du </w:t>
      </w:r>
      <w:r w:rsidR="00BA5A80">
        <w:rPr>
          <w:rFonts w:cs="Arial"/>
          <w:lang w:val="fr-CH"/>
        </w:rPr>
        <w:t>« </w:t>
      </w:r>
      <w:r w:rsidR="00BA5A80" w:rsidRPr="00BA5A80">
        <w:rPr>
          <w:rFonts w:cs="Arial"/>
          <w:lang w:val="fr-CH"/>
        </w:rPr>
        <w:t>laboratoire</w:t>
      </w:r>
      <w:r w:rsidR="00BA5A80">
        <w:rPr>
          <w:rFonts w:cs="Arial"/>
          <w:lang w:val="fr-CH"/>
        </w:rPr>
        <w:t> »</w:t>
      </w:r>
      <w:r w:rsidR="00BA5A80" w:rsidRPr="00BA5A80">
        <w:rPr>
          <w:rFonts w:cs="Arial"/>
          <w:lang w:val="fr-CH"/>
        </w:rPr>
        <w:t xml:space="preserve"> et est donc importante pour le </w:t>
      </w:r>
      <w:r w:rsidR="00BA5A80">
        <w:rPr>
          <w:rFonts w:cs="Arial"/>
          <w:lang w:val="fr-CH"/>
        </w:rPr>
        <w:t>SLR</w:t>
      </w:r>
      <w:r w:rsidR="00BA5A80" w:rsidRPr="00BA5A80">
        <w:rPr>
          <w:rFonts w:cs="Arial"/>
          <w:lang w:val="fr-CH"/>
        </w:rPr>
        <w:t>.</w:t>
      </w:r>
    </w:p>
    <w:p w14:paraId="627B024E" w14:textId="5DDB7D48" w:rsidR="00BA5A80" w:rsidRDefault="00BA5A80" w:rsidP="00BA5A80">
      <w:pPr>
        <w:tabs>
          <w:tab w:val="left" w:pos="4080"/>
        </w:tabs>
        <w:spacing w:before="100"/>
        <w:rPr>
          <w:rFonts w:cs="Arial"/>
          <w:lang w:val="fr-CH"/>
        </w:rPr>
      </w:pPr>
      <w:r w:rsidRPr="009A488F">
        <w:rPr>
          <w:rFonts w:cs="Arial"/>
          <w:lang w:val="fr-CH"/>
        </w:rPr>
        <w:t xml:space="preserve">Nous vous recommandons de lire ce questionnaire au début du projet. Cela vous permettra de recueillir les informations nécessaires </w:t>
      </w:r>
      <w:r w:rsidR="009A488F" w:rsidRPr="009A488F">
        <w:rPr>
          <w:rFonts w:cs="Arial"/>
          <w:lang w:val="fr-CH"/>
        </w:rPr>
        <w:t xml:space="preserve">au cours du projet </w:t>
      </w:r>
      <w:r w:rsidRPr="009A488F">
        <w:rPr>
          <w:rFonts w:cs="Arial"/>
          <w:lang w:val="fr-CH"/>
        </w:rPr>
        <w:t>(par exemple, le nombre de personnes touchées, le type de publicité et l'écho dans les médias) pour répondre aux questions ci-dessous.</w:t>
      </w:r>
    </w:p>
    <w:p w14:paraId="67BD632B" w14:textId="680D54CC" w:rsidR="00067827" w:rsidRPr="00BA5A80" w:rsidRDefault="00AE5669" w:rsidP="00067827">
      <w:pPr>
        <w:pStyle w:val="Lgende"/>
        <w:rPr>
          <w:lang w:val="fr-CH"/>
        </w:rPr>
      </w:pPr>
      <w:r w:rsidRPr="00BA5A80">
        <w:rPr>
          <w:lang w:val="fr-CH"/>
        </w:rPr>
        <w:t>Objectifs et contenu</w:t>
      </w:r>
    </w:p>
    <w:p w14:paraId="479F9D3C" w14:textId="77777777" w:rsidR="005B4B59" w:rsidRPr="00BA5A80" w:rsidRDefault="005B4B59" w:rsidP="005B4B59">
      <w:pPr>
        <w:rPr>
          <w:lang w:val="fr-CH" w:eastAsia="en-US"/>
        </w:rPr>
      </w:pPr>
    </w:p>
    <w:p w14:paraId="283CAFF6" w14:textId="053138F5" w:rsidR="008909D1" w:rsidRPr="00AE5669" w:rsidRDefault="00AE5669" w:rsidP="008909D1">
      <w:pPr>
        <w:rPr>
          <w:b/>
          <w:lang w:val="fr-CH" w:eastAsia="en-US"/>
        </w:rPr>
      </w:pPr>
      <w:r w:rsidRPr="00AE5669">
        <w:rPr>
          <w:b/>
          <w:lang w:val="fr-CH" w:eastAsia="en-US"/>
        </w:rPr>
        <w:t xml:space="preserve">Objectifs </w:t>
      </w:r>
      <w:r w:rsidR="00BA5A80">
        <w:rPr>
          <w:b/>
          <w:lang w:val="fr-CH" w:eastAsia="en-US"/>
        </w:rPr>
        <w:t xml:space="preserve">du projet </w:t>
      </w:r>
      <w:r w:rsidRPr="00AE5669">
        <w:rPr>
          <w:b/>
          <w:lang w:val="fr-CH" w:eastAsia="en-US"/>
        </w:rPr>
        <w:t>et activités</w:t>
      </w:r>
      <w:r w:rsidR="00384F78" w:rsidRPr="00AE5669">
        <w:rPr>
          <w:b/>
          <w:lang w:val="fr-CH" w:eastAsia="en-US"/>
        </w:rPr>
        <w:t xml:space="preserve"> </w:t>
      </w:r>
    </w:p>
    <w:p w14:paraId="777140D5" w14:textId="64207370" w:rsidR="001E1B2B" w:rsidRPr="00D00E4A" w:rsidRDefault="009A488F" w:rsidP="00D00E4A">
      <w:pPr>
        <w:pStyle w:val="Paragraphedeliste"/>
        <w:numPr>
          <w:ilvl w:val="0"/>
          <w:numId w:val="48"/>
        </w:numPr>
        <w:rPr>
          <w:i/>
          <w:lang w:val="fr-CH" w:eastAsia="en-US"/>
        </w:rPr>
      </w:pPr>
      <w:r w:rsidRPr="00165E6E">
        <w:rPr>
          <w:rFonts w:cs="Arial"/>
          <w:bCs/>
          <w:i/>
          <w:szCs w:val="22"/>
          <w:lang w:val="fr-CH"/>
        </w:rPr>
        <w:t>Dans votre demande vous avez présenté les différentes activités prévues dans le cadre de votre projet. Veuillez décrire ci-dessous ce qui a réellement été mis en œuvre :</w:t>
      </w:r>
    </w:p>
    <w:p w14:paraId="0CD75DEA" w14:textId="799FD3A9" w:rsidR="008909D1" w:rsidRPr="00D00E4A" w:rsidRDefault="00D00E4A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en-US"/>
        </w:rPr>
      </w:pPr>
      <w:r>
        <w:rPr>
          <w:lang w:val="fr-CH" w:eastAsia="en-US"/>
        </w:rPr>
        <w:t>Réponse</w:t>
      </w:r>
      <w:r w:rsidR="008909D1" w:rsidRPr="00D00E4A">
        <w:rPr>
          <w:lang w:val="fr-CH" w:eastAsia="en-US"/>
        </w:rPr>
        <w:t xml:space="preserve">: </w:t>
      </w:r>
    </w:p>
    <w:p w14:paraId="2816B322" w14:textId="6E9D6ACA" w:rsidR="008909D1" w:rsidRPr="00D00E4A" w:rsidRDefault="008909D1" w:rsidP="008909D1">
      <w:pPr>
        <w:rPr>
          <w:lang w:val="fr-CH" w:eastAsia="en-US"/>
        </w:rPr>
      </w:pPr>
    </w:p>
    <w:p w14:paraId="09E96C71" w14:textId="77777777" w:rsidR="009A488F" w:rsidRPr="00165E6E" w:rsidRDefault="009A488F" w:rsidP="009A488F">
      <w:pPr>
        <w:pStyle w:val="Paragraphedeliste"/>
        <w:numPr>
          <w:ilvl w:val="0"/>
          <w:numId w:val="48"/>
        </w:numPr>
        <w:rPr>
          <w:i/>
          <w:lang w:val="fr-CH" w:eastAsia="en-US"/>
        </w:rPr>
      </w:pPr>
      <w:r w:rsidRPr="00165E6E">
        <w:rPr>
          <w:rFonts w:cs="Arial"/>
          <w:bCs/>
          <w:i/>
          <w:szCs w:val="22"/>
          <w:lang w:val="fr-CH"/>
        </w:rPr>
        <w:t xml:space="preserve">Qu'est-ce qui a bien fonctionné ? Qu'est-ce qui a moins bien fonctionné ? Et pourquoi ? Sur la base des expériences faites avec le présent projet, que recommanderiez-vous à d’autres porteurs de projets ? </w:t>
      </w:r>
    </w:p>
    <w:p w14:paraId="7CD88BE7" w14:textId="14B1B448" w:rsidR="008909D1" w:rsidRDefault="00976C06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Réponse</w:t>
      </w:r>
      <w:r w:rsidR="008909D1">
        <w:rPr>
          <w:lang w:eastAsia="en-US"/>
        </w:rPr>
        <w:t xml:space="preserve">: </w:t>
      </w:r>
    </w:p>
    <w:p w14:paraId="0D2003DA" w14:textId="39458E2C" w:rsidR="008909D1" w:rsidRDefault="008909D1" w:rsidP="008909D1">
      <w:pPr>
        <w:rPr>
          <w:lang w:eastAsia="en-US"/>
        </w:rPr>
      </w:pPr>
    </w:p>
    <w:p w14:paraId="13A63B07" w14:textId="77777777" w:rsidR="00A007E6" w:rsidRPr="00165E6E" w:rsidRDefault="002A1E73" w:rsidP="00A007E6">
      <w:pPr>
        <w:pStyle w:val="Paragraphedeliste"/>
        <w:numPr>
          <w:ilvl w:val="0"/>
          <w:numId w:val="48"/>
        </w:numPr>
        <w:rPr>
          <w:i/>
          <w:lang w:val="fr-CH" w:eastAsia="en-US"/>
        </w:rPr>
      </w:pPr>
      <w:r w:rsidRPr="002A1E73">
        <w:rPr>
          <w:rFonts w:cs="Arial"/>
          <w:bCs/>
          <w:i/>
          <w:lang w:val="fr-CH"/>
        </w:rPr>
        <w:t>Les objectifs qu</w:t>
      </w:r>
      <w:r>
        <w:rPr>
          <w:rFonts w:cs="Arial"/>
          <w:bCs/>
          <w:i/>
          <w:lang w:val="fr-CH"/>
        </w:rPr>
        <w:t>e vous avez</w:t>
      </w:r>
      <w:r w:rsidRPr="002A1E73">
        <w:rPr>
          <w:rFonts w:cs="Arial"/>
          <w:bCs/>
          <w:i/>
          <w:lang w:val="fr-CH"/>
        </w:rPr>
        <w:t xml:space="preserve"> poursuivis avec </w:t>
      </w:r>
      <w:r w:rsidR="00BA5A80">
        <w:rPr>
          <w:rFonts w:cs="Arial"/>
          <w:bCs/>
          <w:i/>
          <w:lang w:val="fr-CH"/>
        </w:rPr>
        <w:t xml:space="preserve">le projet </w:t>
      </w:r>
      <w:r w:rsidRPr="002A1E73">
        <w:rPr>
          <w:rFonts w:cs="Arial"/>
          <w:bCs/>
          <w:i/>
          <w:lang w:val="fr-CH"/>
        </w:rPr>
        <w:t xml:space="preserve">ont-ils été atteints ? </w:t>
      </w:r>
      <w:r w:rsidR="00A007E6" w:rsidRPr="00165E6E">
        <w:rPr>
          <w:rFonts w:cs="Arial"/>
          <w:bCs/>
          <w:i/>
          <w:lang w:val="fr-CH"/>
        </w:rPr>
        <w:t xml:space="preserve">Y a-t-il eu des résultats et des effets auxquels vous ne vous attendiez pas ? Explicitez votre réponse. </w:t>
      </w:r>
    </w:p>
    <w:p w14:paraId="42D9DEE6" w14:textId="0119C768" w:rsidR="008909D1" w:rsidRDefault="002A1E73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>Réponse</w:t>
      </w:r>
      <w:r w:rsidR="008909D1" w:rsidRPr="008909D1">
        <w:rPr>
          <w:rFonts w:cs="Arial"/>
          <w:bCs/>
        </w:rPr>
        <w:t xml:space="preserve">: </w:t>
      </w:r>
    </w:p>
    <w:p w14:paraId="56579DDA" w14:textId="77777777" w:rsidR="008909D1" w:rsidRPr="008909D1" w:rsidRDefault="008909D1" w:rsidP="008909D1">
      <w:pPr>
        <w:rPr>
          <w:lang w:eastAsia="en-US"/>
        </w:rPr>
      </w:pPr>
    </w:p>
    <w:p w14:paraId="0971F2D5" w14:textId="77777777" w:rsidR="00A007E6" w:rsidRPr="00165E6E" w:rsidRDefault="00A007E6" w:rsidP="00A007E6">
      <w:pPr>
        <w:pStyle w:val="Paragraphedeliste"/>
        <w:numPr>
          <w:ilvl w:val="0"/>
          <w:numId w:val="48"/>
        </w:numPr>
        <w:rPr>
          <w:rFonts w:cs="Arial"/>
          <w:i/>
          <w:lang w:val="fr-CH"/>
        </w:rPr>
      </w:pPr>
      <w:r w:rsidRPr="00165E6E">
        <w:rPr>
          <w:i/>
          <w:lang w:val="fr-CH"/>
        </w:rPr>
        <w:t>De quelle manière le racisme a-t-il été</w:t>
      </w:r>
      <w:r w:rsidRPr="00165E6E">
        <w:rPr>
          <w:rFonts w:cs="Arial"/>
          <w:i/>
          <w:lang w:val="fr-CH"/>
        </w:rPr>
        <w:t xml:space="preserve"> concrètement thématisé et </w:t>
      </w:r>
      <w:r w:rsidRPr="00165E6E">
        <w:rPr>
          <w:i/>
          <w:lang w:val="fr-CH"/>
        </w:rPr>
        <w:t xml:space="preserve">abordé? </w:t>
      </w:r>
    </w:p>
    <w:p w14:paraId="48E60D10" w14:textId="6C547D54" w:rsidR="008909D1" w:rsidRPr="00A007E6" w:rsidRDefault="002A1E73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CH"/>
        </w:rPr>
      </w:pPr>
      <w:r w:rsidRPr="00A007E6">
        <w:rPr>
          <w:rFonts w:cs="Arial"/>
          <w:lang w:val="fr-CH"/>
        </w:rPr>
        <w:t>Réponse</w:t>
      </w:r>
      <w:r w:rsidR="008909D1" w:rsidRPr="00A007E6">
        <w:rPr>
          <w:rFonts w:cs="Arial"/>
          <w:lang w:val="fr-CH"/>
        </w:rPr>
        <w:t xml:space="preserve">: </w:t>
      </w:r>
    </w:p>
    <w:p w14:paraId="599619D5" w14:textId="38996348" w:rsidR="008909D1" w:rsidRPr="00A007E6" w:rsidRDefault="008909D1" w:rsidP="008909D1">
      <w:pPr>
        <w:rPr>
          <w:lang w:val="fr-CH" w:eastAsia="en-US"/>
        </w:rPr>
      </w:pPr>
    </w:p>
    <w:p w14:paraId="12DC854B" w14:textId="05D68A0A" w:rsidR="005B4B59" w:rsidRPr="00A007E6" w:rsidRDefault="002A1E73" w:rsidP="005B4B59">
      <w:pPr>
        <w:rPr>
          <w:b/>
          <w:lang w:val="fr-CH" w:eastAsia="en-US"/>
        </w:rPr>
      </w:pPr>
      <w:r w:rsidRPr="00A007E6">
        <w:rPr>
          <w:b/>
          <w:bCs/>
          <w:lang w:val="fr-CH"/>
        </w:rPr>
        <w:t xml:space="preserve">Impact et </w:t>
      </w:r>
      <w:r w:rsidRPr="00606AD9">
        <w:rPr>
          <w:b/>
          <w:bCs/>
          <w:lang w:val="fr-CH"/>
        </w:rPr>
        <w:t>portée</w:t>
      </w:r>
      <w:r w:rsidR="00A007E6" w:rsidRPr="00606AD9">
        <w:rPr>
          <w:b/>
          <w:bCs/>
          <w:lang w:val="fr-CH"/>
        </w:rPr>
        <w:t xml:space="preserve"> (effet multiplicateur)</w:t>
      </w:r>
    </w:p>
    <w:p w14:paraId="7ACF292A" w14:textId="51A72EC8" w:rsidR="008909D1" w:rsidRPr="002A1E73" w:rsidRDefault="002A1E73" w:rsidP="002A1E73">
      <w:pPr>
        <w:pStyle w:val="Paragraphedeliste"/>
        <w:numPr>
          <w:ilvl w:val="0"/>
          <w:numId w:val="48"/>
        </w:numPr>
        <w:rPr>
          <w:i/>
          <w:lang w:val="fr-CH" w:eastAsia="en-US"/>
        </w:rPr>
      </w:pPr>
      <w:r w:rsidRPr="002A1E73">
        <w:rPr>
          <w:i/>
          <w:lang w:val="fr-CH" w:eastAsia="en-US"/>
        </w:rPr>
        <w:t>Quel était le groupe cible ? Comment a-t-il été atteint ?</w:t>
      </w:r>
    </w:p>
    <w:p w14:paraId="17017CD7" w14:textId="14399890" w:rsidR="008909D1" w:rsidRDefault="002A1E73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Réponse</w:t>
      </w:r>
      <w:r w:rsidR="00515220">
        <w:rPr>
          <w:lang w:eastAsia="en-US"/>
        </w:rPr>
        <w:t xml:space="preserve">: </w:t>
      </w:r>
    </w:p>
    <w:p w14:paraId="5D2F6BEA" w14:textId="72B80CB0" w:rsidR="00515220" w:rsidRDefault="00515220" w:rsidP="008909D1">
      <w:pPr>
        <w:rPr>
          <w:lang w:eastAsia="en-US"/>
        </w:rPr>
      </w:pPr>
    </w:p>
    <w:p w14:paraId="19CBBBB1" w14:textId="2DDBB813" w:rsidR="00515220" w:rsidRPr="002A1E73" w:rsidRDefault="002A1E73" w:rsidP="002A1E73">
      <w:pPr>
        <w:pStyle w:val="Paragraphedeliste"/>
        <w:numPr>
          <w:ilvl w:val="0"/>
          <w:numId w:val="48"/>
        </w:numPr>
        <w:rPr>
          <w:i/>
          <w:lang w:val="fr-CH" w:eastAsia="en-US"/>
        </w:rPr>
      </w:pPr>
      <w:r>
        <w:rPr>
          <w:rFonts w:cs="Arial"/>
          <w:i/>
          <w:lang w:val="fr-CH"/>
        </w:rPr>
        <w:t>C</w:t>
      </w:r>
      <w:r w:rsidRPr="002A1E73">
        <w:rPr>
          <w:rFonts w:cs="Arial"/>
          <w:i/>
          <w:lang w:val="fr-CH"/>
        </w:rPr>
        <w:t xml:space="preserve">ombien de personnes </w:t>
      </w:r>
      <w:r>
        <w:rPr>
          <w:rFonts w:cs="Arial"/>
          <w:i/>
          <w:lang w:val="fr-CH"/>
        </w:rPr>
        <w:t>avez</w:t>
      </w:r>
      <w:r w:rsidRPr="002A1E73">
        <w:rPr>
          <w:rFonts w:cs="Arial"/>
          <w:i/>
          <w:lang w:val="fr-CH"/>
        </w:rPr>
        <w:t>-vous</w:t>
      </w:r>
      <w:r>
        <w:rPr>
          <w:rFonts w:cs="Arial"/>
          <w:i/>
          <w:lang w:val="fr-CH"/>
        </w:rPr>
        <w:t xml:space="preserve"> pu</w:t>
      </w:r>
      <w:r w:rsidRPr="002A1E73">
        <w:rPr>
          <w:rFonts w:cs="Arial"/>
          <w:i/>
          <w:lang w:val="fr-CH"/>
        </w:rPr>
        <w:t xml:space="preserve"> atteindre ? (Si le nombre exact n'est pas connu, une estimation peut être donnée)</w:t>
      </w:r>
    </w:p>
    <w:p w14:paraId="697E34C9" w14:textId="4CB015BC" w:rsidR="00515220" w:rsidRPr="00515220" w:rsidRDefault="002A1E73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Réponse</w:t>
      </w:r>
      <w:r w:rsidR="00515220">
        <w:rPr>
          <w:lang w:eastAsia="en-US"/>
        </w:rPr>
        <w:t xml:space="preserve">: </w:t>
      </w:r>
    </w:p>
    <w:p w14:paraId="7903F611" w14:textId="77777777" w:rsidR="00515220" w:rsidRDefault="00515220" w:rsidP="00515220">
      <w:pPr>
        <w:rPr>
          <w:lang w:eastAsia="en-US"/>
        </w:rPr>
      </w:pPr>
    </w:p>
    <w:p w14:paraId="7C97ECA7" w14:textId="77777777" w:rsidR="002A1E73" w:rsidRPr="002A1E73" w:rsidRDefault="002A1E73" w:rsidP="002A1E73">
      <w:pPr>
        <w:pStyle w:val="Paragraphedeliste"/>
        <w:numPr>
          <w:ilvl w:val="0"/>
          <w:numId w:val="48"/>
        </w:numPr>
        <w:rPr>
          <w:i/>
          <w:lang w:val="fr-CH" w:eastAsia="en-US"/>
        </w:rPr>
      </w:pPr>
      <w:r w:rsidRPr="002A1E73">
        <w:rPr>
          <w:rFonts w:cs="Arial"/>
          <w:i/>
          <w:lang w:val="fr-CH"/>
        </w:rPr>
        <w:t xml:space="preserve">Avez-vous eu des réactions de la part des personnes que vous avez </w:t>
      </w:r>
      <w:r>
        <w:rPr>
          <w:rFonts w:cs="Arial"/>
          <w:i/>
          <w:lang w:val="fr-CH"/>
        </w:rPr>
        <w:t>atteint</w:t>
      </w:r>
      <w:r w:rsidRPr="002A1E73">
        <w:rPr>
          <w:rFonts w:cs="Arial"/>
          <w:i/>
          <w:lang w:val="fr-CH"/>
        </w:rPr>
        <w:t xml:space="preserve"> ? </w:t>
      </w:r>
    </w:p>
    <w:p w14:paraId="454E0F37" w14:textId="72533151" w:rsidR="00515220" w:rsidRPr="002A1E73" w:rsidRDefault="002A1E73" w:rsidP="002A1E73">
      <w:pPr>
        <w:pStyle w:val="Paragraphedeliste"/>
        <w:ind w:left="360"/>
        <w:rPr>
          <w:i/>
          <w:lang w:val="fr-CH" w:eastAsia="en-US"/>
        </w:rPr>
      </w:pPr>
      <w:r w:rsidRPr="002A1E73">
        <w:rPr>
          <w:rFonts w:cs="Arial"/>
          <w:i/>
          <w:lang w:val="fr-CH"/>
        </w:rPr>
        <w:t>Lesquelles</w:t>
      </w:r>
      <w:r>
        <w:rPr>
          <w:rFonts w:cs="Arial"/>
          <w:i/>
          <w:lang w:val="fr-CH"/>
        </w:rPr>
        <w:t xml:space="preserve"> </w:t>
      </w:r>
      <w:r w:rsidRPr="002A1E73">
        <w:rPr>
          <w:rFonts w:cs="Arial"/>
          <w:i/>
          <w:lang w:val="fr-CH"/>
        </w:rPr>
        <w:t>? Donnez quelques exemples.</w:t>
      </w:r>
    </w:p>
    <w:p w14:paraId="796A10BD" w14:textId="7315750F" w:rsidR="00515220" w:rsidRPr="002A1E73" w:rsidRDefault="002A1E73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en-US"/>
        </w:rPr>
      </w:pPr>
      <w:r w:rsidRPr="002A1E73">
        <w:rPr>
          <w:lang w:val="fr-CH" w:eastAsia="en-US"/>
        </w:rPr>
        <w:t>Réponse</w:t>
      </w:r>
      <w:r w:rsidR="00515220" w:rsidRPr="002A1E73">
        <w:rPr>
          <w:lang w:val="fr-CH" w:eastAsia="en-US"/>
        </w:rPr>
        <w:t xml:space="preserve">: </w:t>
      </w:r>
    </w:p>
    <w:p w14:paraId="7C00C47C" w14:textId="77777777" w:rsidR="00515220" w:rsidRPr="002A1E73" w:rsidRDefault="00515220" w:rsidP="00515220">
      <w:pPr>
        <w:rPr>
          <w:lang w:val="fr-CH" w:eastAsia="en-US"/>
        </w:rPr>
      </w:pPr>
    </w:p>
    <w:p w14:paraId="130164F2" w14:textId="67C88F55" w:rsidR="00BA5A80" w:rsidRDefault="00A007E6" w:rsidP="00BA5A80">
      <w:pPr>
        <w:pStyle w:val="Paragraphedeliste"/>
        <w:numPr>
          <w:ilvl w:val="0"/>
          <w:numId w:val="48"/>
        </w:numPr>
        <w:rPr>
          <w:rFonts w:cs="Arial"/>
          <w:i/>
          <w:lang w:val="fr-CH"/>
        </w:rPr>
      </w:pPr>
      <w:r w:rsidRPr="00165E6E">
        <w:rPr>
          <w:rFonts w:cs="Arial"/>
          <w:i/>
          <w:lang w:val="fr-CH"/>
        </w:rPr>
        <w:t>Avec quels partenaires avez-vous coll</w:t>
      </w:r>
      <w:r>
        <w:rPr>
          <w:rFonts w:cs="Arial"/>
          <w:i/>
          <w:lang w:val="fr-CH"/>
        </w:rPr>
        <w:t xml:space="preserve">aboré pendant la mise en œuvre </w:t>
      </w:r>
      <w:r w:rsidR="002A1E73" w:rsidRPr="002A1E73">
        <w:rPr>
          <w:rFonts w:cs="Arial"/>
          <w:i/>
          <w:lang w:val="fr-CH"/>
        </w:rPr>
        <w:t xml:space="preserve">? </w:t>
      </w:r>
      <w:r w:rsidR="00BA5A80" w:rsidRPr="00BA5A80">
        <w:rPr>
          <w:rFonts w:cs="Arial"/>
          <w:i/>
          <w:lang w:val="fr-CH"/>
        </w:rPr>
        <w:t>Veuillez indiquer toutes vos organisations partenaires et leur fonction dans le projet (par exemple, coorganisateur, fournisseur d'informations).</w:t>
      </w:r>
      <w:r w:rsidR="00BA5A80">
        <w:rPr>
          <w:rFonts w:cs="Arial"/>
          <w:i/>
          <w:lang w:val="fr-CH"/>
        </w:rPr>
        <w:t xml:space="preserve"> </w:t>
      </w:r>
    </w:p>
    <w:p w14:paraId="0144FBA0" w14:textId="77777777" w:rsidR="00A007E6" w:rsidRPr="00165E6E" w:rsidRDefault="00A007E6" w:rsidP="00A007E6">
      <w:pPr>
        <w:pStyle w:val="Paragraphedeliste"/>
        <w:ind w:left="360"/>
        <w:rPr>
          <w:rFonts w:cs="Arial"/>
          <w:i/>
          <w:lang w:val="fr-CH"/>
        </w:rPr>
      </w:pPr>
      <w:r w:rsidRPr="00165E6E">
        <w:rPr>
          <w:rFonts w:cs="Arial"/>
          <w:i/>
          <w:lang w:val="fr-CH"/>
        </w:rPr>
        <w:t>Comment s'est déroulée cette collaboration et comment sera-t-elle poursuivie à l'avenir ?</w:t>
      </w:r>
    </w:p>
    <w:p w14:paraId="0F421D7E" w14:textId="4E75D974" w:rsidR="00A007E6" w:rsidRPr="002A1E73" w:rsidRDefault="00A007E6" w:rsidP="00A007E6">
      <w:pPr>
        <w:pStyle w:val="Paragraphedeliste"/>
        <w:ind w:left="360"/>
        <w:rPr>
          <w:rFonts w:cs="Arial"/>
          <w:i/>
          <w:lang w:val="fr-CH"/>
        </w:rPr>
      </w:pPr>
      <w:r w:rsidRPr="00165E6E">
        <w:rPr>
          <w:rFonts w:cs="Arial"/>
          <w:i/>
          <w:lang w:val="fr-CH"/>
        </w:rPr>
        <w:t>Si vous n'avez pas travaillé avec d'autres organisations - pourquoi ne pas l’avoir fait?</w:t>
      </w:r>
    </w:p>
    <w:p w14:paraId="6026BDC5" w14:textId="5FE7FC0B" w:rsidR="00515220" w:rsidRPr="00A007E6" w:rsidRDefault="006759F7" w:rsidP="00F2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before="60" w:after="60"/>
        <w:rPr>
          <w:rFonts w:cs="Arial"/>
          <w:lang w:val="fr-CH"/>
        </w:rPr>
      </w:pPr>
      <w:r w:rsidRPr="00A007E6">
        <w:rPr>
          <w:rFonts w:cs="Arial"/>
          <w:lang w:val="fr-CH"/>
        </w:rPr>
        <w:t>Réponse</w:t>
      </w:r>
      <w:r w:rsidR="00515220" w:rsidRPr="00A007E6">
        <w:rPr>
          <w:rFonts w:cs="Arial"/>
          <w:lang w:val="fr-CH"/>
        </w:rPr>
        <w:t xml:space="preserve">: </w:t>
      </w:r>
    </w:p>
    <w:p w14:paraId="668031F8" w14:textId="77777777" w:rsidR="00515220" w:rsidRPr="00A007E6" w:rsidRDefault="00515220" w:rsidP="00515220">
      <w:pPr>
        <w:rPr>
          <w:lang w:val="fr-CH" w:eastAsia="en-US"/>
        </w:rPr>
      </w:pPr>
    </w:p>
    <w:p w14:paraId="7DB970F5" w14:textId="2C0E459D" w:rsidR="00A007E6" w:rsidRPr="00A007E6" w:rsidRDefault="00A007E6" w:rsidP="00FE0E6C">
      <w:pPr>
        <w:pStyle w:val="Paragraphedeliste"/>
        <w:numPr>
          <w:ilvl w:val="0"/>
          <w:numId w:val="48"/>
        </w:numPr>
        <w:rPr>
          <w:i/>
          <w:lang w:val="fr-CH" w:eastAsia="en-US"/>
        </w:rPr>
      </w:pPr>
      <w:r w:rsidRPr="00165E6E">
        <w:rPr>
          <w:rFonts w:cs="Arial"/>
          <w:i/>
          <w:lang w:val="fr-CH"/>
        </w:rPr>
        <w:t>Comment s'est déroulé le travail de communication ? Quels canaux et moyens de communication avez-vous utilisés et lesquels se sont avérés utiles ?</w:t>
      </w:r>
    </w:p>
    <w:p w14:paraId="5A1A5ECD" w14:textId="397663AC" w:rsidR="00515220" w:rsidRPr="00A007E6" w:rsidRDefault="006759F7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en-US"/>
        </w:rPr>
      </w:pPr>
      <w:r w:rsidRPr="00A007E6">
        <w:rPr>
          <w:lang w:val="fr-CH" w:eastAsia="en-US"/>
        </w:rPr>
        <w:t>Réponse</w:t>
      </w:r>
      <w:r w:rsidR="00515220" w:rsidRPr="00A007E6">
        <w:rPr>
          <w:lang w:val="fr-CH" w:eastAsia="en-US"/>
        </w:rPr>
        <w:t xml:space="preserve">: </w:t>
      </w:r>
    </w:p>
    <w:p w14:paraId="762AEA48" w14:textId="1A3D378C" w:rsidR="00515220" w:rsidRPr="00A007E6" w:rsidRDefault="00515220" w:rsidP="00515220">
      <w:pPr>
        <w:rPr>
          <w:lang w:val="fr-CH" w:eastAsia="en-US"/>
        </w:rPr>
      </w:pPr>
    </w:p>
    <w:p w14:paraId="2FABF9CF" w14:textId="659431ED" w:rsidR="005B4B59" w:rsidRPr="006759F7" w:rsidRDefault="006759F7" w:rsidP="00515220">
      <w:pPr>
        <w:rPr>
          <w:b/>
          <w:lang w:val="fr-CH" w:eastAsia="en-US"/>
        </w:rPr>
      </w:pPr>
      <w:r w:rsidRPr="006759F7">
        <w:rPr>
          <w:b/>
          <w:lang w:val="fr-CH" w:eastAsia="en-US"/>
        </w:rPr>
        <w:t>Participation</w:t>
      </w:r>
    </w:p>
    <w:p w14:paraId="1B2B6E55" w14:textId="7E4DA7FF" w:rsidR="00A007E6" w:rsidRPr="00606AD9" w:rsidRDefault="00A007E6" w:rsidP="00A007E6">
      <w:pPr>
        <w:pStyle w:val="Paragraphedeliste"/>
        <w:numPr>
          <w:ilvl w:val="0"/>
          <w:numId w:val="48"/>
        </w:numPr>
        <w:rPr>
          <w:i/>
          <w:lang w:val="fr-CH" w:eastAsia="en-US"/>
        </w:rPr>
      </w:pPr>
      <w:r w:rsidRPr="00165E6E">
        <w:rPr>
          <w:rFonts w:cs="Arial"/>
          <w:i/>
          <w:lang w:val="fr-CH"/>
        </w:rPr>
        <w:t xml:space="preserve">Comment des </w:t>
      </w:r>
      <w:r w:rsidRPr="00606AD9">
        <w:rPr>
          <w:rFonts w:cs="Arial"/>
          <w:i/>
          <w:lang w:val="fr-CH"/>
        </w:rPr>
        <w:t xml:space="preserve">personnes </w:t>
      </w:r>
      <w:r w:rsidR="00606AD9" w:rsidRPr="00606AD9">
        <w:rPr>
          <w:rFonts w:cs="Arial"/>
          <w:i/>
          <w:lang w:val="fr-CH"/>
        </w:rPr>
        <w:t xml:space="preserve">concernées par le </w:t>
      </w:r>
      <w:r w:rsidRPr="00606AD9">
        <w:rPr>
          <w:rFonts w:cs="Arial"/>
          <w:i/>
          <w:lang w:val="fr-CH"/>
        </w:rPr>
        <w:t xml:space="preserve">racisme ont-elles été impliquées dans le projet ? Qu'est-ce que cela a signifié pour </w:t>
      </w:r>
      <w:r w:rsidR="00577EF5" w:rsidRPr="00606AD9">
        <w:rPr>
          <w:rFonts w:cs="Arial"/>
          <w:i/>
          <w:lang w:val="fr-CH"/>
        </w:rPr>
        <w:t>le projet</w:t>
      </w:r>
      <w:r w:rsidR="001E2856" w:rsidRPr="00606AD9">
        <w:rPr>
          <w:rFonts w:cs="Arial"/>
          <w:i/>
          <w:lang w:val="fr-CH"/>
        </w:rPr>
        <w:t xml:space="preserve"> ? </w:t>
      </w:r>
    </w:p>
    <w:p w14:paraId="184F4C06" w14:textId="36956C5F" w:rsidR="00515220" w:rsidRPr="000F4181" w:rsidRDefault="006759F7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en-US"/>
        </w:rPr>
      </w:pPr>
      <w:r w:rsidRPr="000F4181">
        <w:rPr>
          <w:lang w:val="fr-CH" w:eastAsia="en-US"/>
        </w:rPr>
        <w:t>Réponse</w:t>
      </w:r>
      <w:r w:rsidR="00515220" w:rsidRPr="000F4181">
        <w:rPr>
          <w:lang w:val="fr-CH" w:eastAsia="en-US"/>
        </w:rPr>
        <w:t xml:space="preserve">: </w:t>
      </w:r>
    </w:p>
    <w:p w14:paraId="5259F9C7" w14:textId="5A72672F" w:rsidR="00515220" w:rsidRPr="000F4181" w:rsidRDefault="00515220" w:rsidP="00515220">
      <w:pPr>
        <w:rPr>
          <w:lang w:val="fr-CH" w:eastAsia="en-US"/>
        </w:rPr>
      </w:pPr>
    </w:p>
    <w:p w14:paraId="7CF7DE39" w14:textId="75FF0AFA" w:rsidR="009D2824" w:rsidRPr="000F4181" w:rsidRDefault="006759F7" w:rsidP="00515220">
      <w:pPr>
        <w:rPr>
          <w:b/>
          <w:lang w:val="fr-CH" w:eastAsia="en-US"/>
        </w:rPr>
      </w:pPr>
      <w:r w:rsidRPr="000F4181">
        <w:rPr>
          <w:b/>
          <w:lang w:val="fr-CH" w:eastAsia="en-US"/>
        </w:rPr>
        <w:t>Durabilité</w:t>
      </w:r>
    </w:p>
    <w:p w14:paraId="3CFCFC49" w14:textId="1A51FCF7" w:rsidR="00380314" w:rsidRPr="00606AD9" w:rsidRDefault="00A007E6" w:rsidP="00BA5A80">
      <w:pPr>
        <w:pStyle w:val="Paragraphedeliste"/>
        <w:numPr>
          <w:ilvl w:val="0"/>
          <w:numId w:val="48"/>
        </w:numPr>
        <w:rPr>
          <w:i/>
          <w:lang w:val="fr-CH" w:eastAsia="en-US"/>
        </w:rPr>
      </w:pPr>
      <w:r w:rsidRPr="00606AD9">
        <w:rPr>
          <w:rFonts w:cs="Arial"/>
          <w:i/>
          <w:lang w:val="fr-CH"/>
        </w:rPr>
        <w:t>Le projet continue-t-il</w:t>
      </w:r>
      <w:r w:rsidR="00BA5A80" w:rsidRPr="00606AD9">
        <w:rPr>
          <w:rFonts w:cs="Arial"/>
          <w:i/>
          <w:lang w:val="fr-CH"/>
        </w:rPr>
        <w:t xml:space="preserve"> ou des parties de celui-ci</w:t>
      </w:r>
      <w:r w:rsidRPr="00606AD9">
        <w:rPr>
          <w:rFonts w:cs="Arial"/>
          <w:i/>
          <w:lang w:val="fr-CH"/>
        </w:rPr>
        <w:t xml:space="preserve"> </w:t>
      </w:r>
      <w:r w:rsidR="00BA5A80" w:rsidRPr="00606AD9">
        <w:rPr>
          <w:rFonts w:cs="Arial"/>
          <w:i/>
          <w:lang w:val="fr-CH"/>
        </w:rPr>
        <w:t>? Si oui – comment ? Et qu'en attendez-vous ? Si ce n'est pas le cas, pourquoi ?</w:t>
      </w:r>
    </w:p>
    <w:p w14:paraId="50674353" w14:textId="297EFBF5" w:rsidR="00380314" w:rsidRDefault="006759F7" w:rsidP="00380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Réponse</w:t>
      </w:r>
      <w:r w:rsidR="00380314">
        <w:rPr>
          <w:lang w:eastAsia="en-US"/>
        </w:rPr>
        <w:t xml:space="preserve">: </w:t>
      </w:r>
    </w:p>
    <w:p w14:paraId="3F2324B2" w14:textId="2319F274" w:rsidR="00380314" w:rsidRDefault="00380314" w:rsidP="00380314">
      <w:pPr>
        <w:rPr>
          <w:b/>
          <w:lang w:eastAsia="en-US"/>
        </w:rPr>
      </w:pPr>
    </w:p>
    <w:p w14:paraId="35772289" w14:textId="111AD540" w:rsidR="00BA5A80" w:rsidRDefault="00BA5A80" w:rsidP="00380314">
      <w:pPr>
        <w:rPr>
          <w:b/>
          <w:lang w:eastAsia="en-US"/>
        </w:rPr>
      </w:pPr>
      <w:r>
        <w:rPr>
          <w:b/>
          <w:lang w:val="fr-CH" w:eastAsia="en-US"/>
        </w:rPr>
        <w:t>« Laboratoire »</w:t>
      </w:r>
    </w:p>
    <w:p w14:paraId="1E9D90F9" w14:textId="0A8BC3C9" w:rsidR="002B625D" w:rsidRPr="006759F7" w:rsidRDefault="00BA5A80" w:rsidP="00BA5A80">
      <w:pPr>
        <w:pStyle w:val="Paragraphedeliste"/>
        <w:numPr>
          <w:ilvl w:val="0"/>
          <w:numId w:val="48"/>
        </w:numPr>
        <w:rPr>
          <w:i/>
          <w:lang w:val="fr-CH" w:eastAsia="en-US"/>
        </w:rPr>
      </w:pPr>
      <w:r>
        <w:rPr>
          <w:rFonts w:cs="Arial"/>
          <w:i/>
          <w:lang w:val="fr-CH"/>
        </w:rPr>
        <w:t>Qu’est-ce que vous avez pu</w:t>
      </w:r>
      <w:r w:rsidRPr="00BA5A80">
        <w:rPr>
          <w:rFonts w:cs="Arial"/>
          <w:i/>
          <w:lang w:val="fr-CH"/>
        </w:rPr>
        <w:t xml:space="preserve"> retirer des </w:t>
      </w:r>
      <w:r w:rsidR="00AC4E1F">
        <w:rPr>
          <w:rFonts w:cs="Arial"/>
          <w:i/>
          <w:lang w:val="fr-CH"/>
        </w:rPr>
        <w:t>colloque</w:t>
      </w:r>
      <w:r w:rsidR="00A007E6">
        <w:rPr>
          <w:rFonts w:cs="Arial"/>
          <w:i/>
          <w:lang w:val="fr-CH"/>
        </w:rPr>
        <w:t>s</w:t>
      </w:r>
      <w:r w:rsidR="00AC4E1F">
        <w:rPr>
          <w:rFonts w:cs="Arial"/>
          <w:i/>
          <w:lang w:val="fr-CH"/>
        </w:rPr>
        <w:t xml:space="preserve"> « laboratoire »</w:t>
      </w:r>
      <w:r w:rsidRPr="00BA5A80">
        <w:rPr>
          <w:rFonts w:cs="Arial"/>
          <w:i/>
          <w:lang w:val="fr-CH"/>
        </w:rPr>
        <w:t xml:space="preserve"> (contenu, </w:t>
      </w:r>
      <w:r w:rsidR="00A007E6">
        <w:rPr>
          <w:rFonts w:cs="Arial"/>
          <w:i/>
          <w:lang w:val="fr-CH"/>
        </w:rPr>
        <w:t>réseautage</w:t>
      </w:r>
      <w:r w:rsidRPr="00BA5A80">
        <w:rPr>
          <w:rFonts w:cs="Arial"/>
          <w:i/>
          <w:lang w:val="fr-CH"/>
        </w:rPr>
        <w:t>, etc.) ? Qu'auriez-vous souhaité d'autre ?</w:t>
      </w:r>
      <w:r w:rsidR="002B625D" w:rsidRPr="006759F7">
        <w:rPr>
          <w:rFonts w:cs="Arial"/>
          <w:i/>
          <w:lang w:val="fr-CH"/>
        </w:rPr>
        <w:t xml:space="preserve"> </w:t>
      </w:r>
    </w:p>
    <w:p w14:paraId="1299678D" w14:textId="71EA5EA0" w:rsidR="00B84E27" w:rsidRPr="002B625D" w:rsidRDefault="006759F7" w:rsidP="002B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Réponse</w:t>
      </w:r>
      <w:r w:rsidR="002B625D">
        <w:rPr>
          <w:lang w:eastAsia="en-US"/>
        </w:rPr>
        <w:t xml:space="preserve">: </w:t>
      </w:r>
    </w:p>
    <w:p w14:paraId="534969A0" w14:textId="77777777" w:rsidR="002B625D" w:rsidRPr="00515220" w:rsidRDefault="002B625D" w:rsidP="00515220">
      <w:pPr>
        <w:rPr>
          <w:b/>
          <w:lang w:eastAsia="en-US"/>
        </w:rPr>
      </w:pPr>
    </w:p>
    <w:p w14:paraId="59408009" w14:textId="20A2C061" w:rsidR="00515220" w:rsidRPr="00AC4E1F" w:rsidRDefault="00AC4E1F" w:rsidP="004E79C3">
      <w:pPr>
        <w:pStyle w:val="Paragraphedeliste"/>
        <w:numPr>
          <w:ilvl w:val="0"/>
          <w:numId w:val="48"/>
        </w:numPr>
        <w:rPr>
          <w:i/>
          <w:lang w:val="fr-CH" w:eastAsia="en-US"/>
        </w:rPr>
      </w:pPr>
      <w:r w:rsidRPr="00AC4E1F">
        <w:rPr>
          <w:i/>
          <w:lang w:val="fr-CH" w:eastAsia="en-US"/>
        </w:rPr>
        <w:t>Qu'avez-vous appris dans le cadre du programme « laboratoire » ? Avez-vous essayé quelque chose de nouveau avec votre projet ? Si oui – quoi et comment ?</w:t>
      </w:r>
    </w:p>
    <w:p w14:paraId="7028A5AD" w14:textId="62F33F69" w:rsidR="00515220" w:rsidRDefault="006759F7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Réponse</w:t>
      </w:r>
      <w:r w:rsidR="00515220">
        <w:rPr>
          <w:lang w:eastAsia="en-US"/>
        </w:rPr>
        <w:t>:</w:t>
      </w:r>
    </w:p>
    <w:p w14:paraId="1D40C539" w14:textId="77777777" w:rsidR="00380314" w:rsidRDefault="00380314" w:rsidP="00515220">
      <w:pPr>
        <w:rPr>
          <w:rFonts w:cs="Arial"/>
          <w:b/>
        </w:rPr>
      </w:pPr>
    </w:p>
    <w:p w14:paraId="1558C3F3" w14:textId="4C17ED85" w:rsidR="00515220" w:rsidRPr="00380314" w:rsidRDefault="00E25E5F" w:rsidP="00515220">
      <w:pPr>
        <w:rPr>
          <w:rFonts w:cs="Arial"/>
          <w:b/>
        </w:rPr>
      </w:pPr>
      <w:r>
        <w:rPr>
          <w:rFonts w:cs="Arial"/>
          <w:b/>
        </w:rPr>
        <w:t>Soutien du SLR</w:t>
      </w:r>
    </w:p>
    <w:p w14:paraId="6069A33E" w14:textId="25EB3070" w:rsidR="00515220" w:rsidRPr="00E25E5F" w:rsidRDefault="00E25E5F" w:rsidP="00E25E5F">
      <w:pPr>
        <w:pStyle w:val="Paragraphedeliste"/>
        <w:numPr>
          <w:ilvl w:val="0"/>
          <w:numId w:val="48"/>
        </w:numPr>
        <w:rPr>
          <w:rFonts w:cs="Arial"/>
          <w:i/>
          <w:lang w:val="fr-CH"/>
        </w:rPr>
      </w:pPr>
      <w:bookmarkStart w:id="1" w:name="_Hlk34296708"/>
      <w:r w:rsidRPr="00E25E5F">
        <w:rPr>
          <w:rFonts w:cs="Arial"/>
          <w:i/>
          <w:lang w:val="fr-CH"/>
        </w:rPr>
        <w:t xml:space="preserve">Les outils fournis par le </w:t>
      </w:r>
      <w:r>
        <w:rPr>
          <w:rFonts w:cs="Arial"/>
          <w:i/>
          <w:lang w:val="fr-CH"/>
        </w:rPr>
        <w:t>SLR</w:t>
      </w:r>
      <w:r w:rsidRPr="00E25E5F">
        <w:rPr>
          <w:rFonts w:cs="Arial"/>
          <w:i/>
          <w:lang w:val="fr-CH"/>
        </w:rPr>
        <w:t xml:space="preserve"> (FAQ, modèles pour</w:t>
      </w:r>
      <w:r w:rsidR="00A007E6">
        <w:rPr>
          <w:rFonts w:cs="Arial"/>
          <w:i/>
          <w:lang w:val="fr-CH"/>
        </w:rPr>
        <w:t xml:space="preserve"> établir un calendrier ou un</w:t>
      </w:r>
      <w:r w:rsidRPr="00E25E5F">
        <w:rPr>
          <w:rFonts w:cs="Arial"/>
          <w:i/>
          <w:lang w:val="fr-CH"/>
        </w:rPr>
        <w:t xml:space="preserve"> budget, cet outil d'auto-évaluation) et les informations (site </w:t>
      </w:r>
      <w:r w:rsidR="00A007E6">
        <w:rPr>
          <w:rFonts w:cs="Arial"/>
          <w:i/>
          <w:lang w:val="fr-CH"/>
        </w:rPr>
        <w:t>Internet</w:t>
      </w:r>
      <w:r w:rsidRPr="00E25E5F">
        <w:rPr>
          <w:rFonts w:cs="Arial"/>
          <w:i/>
          <w:lang w:val="fr-CH"/>
        </w:rPr>
        <w:t>, contacts téléphoniques) ont-ils été utiles ? Justifiez votre réponse</w:t>
      </w:r>
      <w:r w:rsidR="00515220" w:rsidRPr="00E25E5F">
        <w:rPr>
          <w:rFonts w:cs="Arial"/>
          <w:i/>
          <w:lang w:val="fr-CH"/>
        </w:rPr>
        <w:t>.</w:t>
      </w:r>
      <w:bookmarkEnd w:id="1"/>
    </w:p>
    <w:p w14:paraId="6B508FBE" w14:textId="12389298" w:rsidR="00515220" w:rsidRPr="00E25E5F" w:rsidRDefault="00E25E5F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CH"/>
        </w:rPr>
      </w:pPr>
      <w:r>
        <w:rPr>
          <w:rFonts w:cs="Arial"/>
          <w:lang w:val="fr-CH"/>
        </w:rPr>
        <w:t>Réponse</w:t>
      </w:r>
      <w:r w:rsidR="00515220" w:rsidRPr="00E25E5F">
        <w:rPr>
          <w:rFonts w:cs="Arial"/>
          <w:lang w:val="fr-CH"/>
        </w:rPr>
        <w:t>:</w:t>
      </w:r>
    </w:p>
    <w:p w14:paraId="11D699AA" w14:textId="77777777" w:rsidR="00742DF8" w:rsidRPr="00E25E5F" w:rsidRDefault="00742DF8" w:rsidP="00067827">
      <w:pPr>
        <w:tabs>
          <w:tab w:val="left" w:pos="4080"/>
        </w:tabs>
        <w:spacing w:before="240"/>
        <w:rPr>
          <w:rFonts w:cs="Arial"/>
          <w:b/>
          <w:bCs/>
          <w:sz w:val="28"/>
          <w:lang w:val="fr-CH"/>
        </w:rPr>
      </w:pPr>
    </w:p>
    <w:p w14:paraId="7872B782" w14:textId="5DE784C2" w:rsidR="00D13388" w:rsidRDefault="00D13388" w:rsidP="00067827">
      <w:pPr>
        <w:tabs>
          <w:tab w:val="left" w:pos="4080"/>
        </w:tabs>
        <w:spacing w:before="240"/>
        <w:rPr>
          <w:rFonts w:cs="Arial"/>
          <w:b/>
          <w:bCs/>
          <w:sz w:val="28"/>
          <w:lang w:val="fr-CH"/>
        </w:rPr>
      </w:pPr>
    </w:p>
    <w:p w14:paraId="15DD0196" w14:textId="77777777" w:rsidR="00577EF5" w:rsidRPr="00E25E5F" w:rsidRDefault="00577EF5" w:rsidP="00067827">
      <w:pPr>
        <w:tabs>
          <w:tab w:val="left" w:pos="4080"/>
        </w:tabs>
        <w:spacing w:before="240"/>
        <w:rPr>
          <w:rFonts w:cs="Arial"/>
          <w:b/>
          <w:bCs/>
          <w:sz w:val="28"/>
          <w:lang w:val="fr-CH"/>
        </w:rPr>
      </w:pPr>
    </w:p>
    <w:p w14:paraId="419B0C86" w14:textId="77777777" w:rsidR="00D13388" w:rsidRPr="00E25E5F" w:rsidRDefault="00D13388" w:rsidP="00067827">
      <w:pPr>
        <w:tabs>
          <w:tab w:val="left" w:pos="4080"/>
        </w:tabs>
        <w:spacing w:before="240"/>
        <w:rPr>
          <w:rFonts w:cs="Arial"/>
          <w:b/>
          <w:bCs/>
          <w:sz w:val="28"/>
          <w:lang w:val="fr-CH"/>
        </w:rPr>
      </w:pPr>
    </w:p>
    <w:p w14:paraId="2B24213F" w14:textId="47829D1A" w:rsidR="00F23EAE" w:rsidRPr="00E25E5F" w:rsidRDefault="0010188B" w:rsidP="00067827">
      <w:pPr>
        <w:tabs>
          <w:tab w:val="left" w:pos="4080"/>
        </w:tabs>
        <w:spacing w:before="240"/>
        <w:rPr>
          <w:rFonts w:cs="Arial"/>
          <w:b/>
          <w:bCs/>
          <w:sz w:val="28"/>
          <w:lang w:val="fr-CH"/>
        </w:rPr>
      </w:pPr>
      <w:r>
        <w:rPr>
          <w:rFonts w:cs="Arial"/>
          <w:b/>
          <w:bCs/>
          <w:sz w:val="28"/>
          <w:lang w:val="fr-CH"/>
        </w:rPr>
        <w:t>Finances</w:t>
      </w:r>
    </w:p>
    <w:p w14:paraId="480A819E" w14:textId="1B5AEF6F" w:rsidR="0010188B" w:rsidRDefault="0010188B" w:rsidP="00F23EAE">
      <w:pPr>
        <w:tabs>
          <w:tab w:val="left" w:pos="4080"/>
        </w:tabs>
        <w:spacing w:before="240"/>
        <w:rPr>
          <w:rFonts w:cs="Arial"/>
          <w:szCs w:val="22"/>
          <w:lang w:val="fr-CH"/>
        </w:rPr>
      </w:pPr>
      <w:r w:rsidRPr="0010188B">
        <w:rPr>
          <w:rFonts w:cs="Arial"/>
          <w:szCs w:val="22"/>
          <w:lang w:val="fr-CH"/>
        </w:rPr>
        <w:t xml:space="preserve">Veuillez joindre un décompte final. </w:t>
      </w:r>
      <w:r w:rsidR="00A007E6" w:rsidRPr="00165E6E">
        <w:rPr>
          <w:rFonts w:cs="Arial"/>
          <w:szCs w:val="22"/>
          <w:lang w:val="fr-CH"/>
        </w:rPr>
        <w:t>Expliquez les raisons de t</w:t>
      </w:r>
      <w:r w:rsidR="00A007E6">
        <w:rPr>
          <w:rFonts w:cs="Arial"/>
          <w:szCs w:val="22"/>
          <w:lang w:val="fr-CH"/>
        </w:rPr>
        <w:t>out écart par rapport au budget</w:t>
      </w:r>
      <w:r w:rsidRPr="0010188B">
        <w:rPr>
          <w:rFonts w:cs="Arial"/>
          <w:szCs w:val="22"/>
          <w:lang w:val="fr-CH"/>
        </w:rPr>
        <w:t>.</w:t>
      </w:r>
    </w:p>
    <w:p w14:paraId="7BDE0953" w14:textId="10119CC0" w:rsidR="00067827" w:rsidRPr="00E25E5F" w:rsidRDefault="0010188B" w:rsidP="00F23EAE">
      <w:pPr>
        <w:tabs>
          <w:tab w:val="left" w:pos="4080"/>
        </w:tabs>
        <w:spacing w:before="240"/>
        <w:rPr>
          <w:rFonts w:cs="Arial"/>
          <w:b/>
          <w:bCs/>
          <w:sz w:val="28"/>
          <w:lang w:val="fr-CH"/>
        </w:rPr>
      </w:pPr>
      <w:r>
        <w:rPr>
          <w:rFonts w:cs="Arial"/>
          <w:b/>
          <w:bCs/>
          <w:sz w:val="28"/>
          <w:lang w:val="fr-CH"/>
        </w:rPr>
        <w:t>Annexes</w:t>
      </w:r>
    </w:p>
    <w:p w14:paraId="692522C7" w14:textId="0A76E521" w:rsidR="00D86800" w:rsidRPr="0010188B" w:rsidRDefault="0010188B" w:rsidP="00AD70FC">
      <w:pPr>
        <w:tabs>
          <w:tab w:val="left" w:pos="4080"/>
        </w:tabs>
        <w:spacing w:before="240"/>
        <w:rPr>
          <w:rFonts w:cs="Arial"/>
          <w:szCs w:val="22"/>
          <w:lang w:val="fr-CH"/>
        </w:rPr>
      </w:pPr>
      <w:r w:rsidRPr="0010188B">
        <w:rPr>
          <w:lang w:val="fr-CH"/>
        </w:rPr>
        <w:t xml:space="preserve">À toutes fins utiles, vous pouvez joindre d’autres documents (dépliant du projet, </w:t>
      </w:r>
      <w:r>
        <w:rPr>
          <w:lang w:val="fr-CH"/>
        </w:rPr>
        <w:t>des articles de journal,</w:t>
      </w:r>
      <w:r w:rsidRPr="0010188B">
        <w:rPr>
          <w:lang w:val="fr-CH"/>
        </w:rPr>
        <w:t xml:space="preserve"> etc.).</w:t>
      </w:r>
      <w:r w:rsidRPr="0010188B">
        <w:rPr>
          <w:rFonts w:cs="Arial"/>
          <w:szCs w:val="22"/>
          <w:lang w:val="fr-CH"/>
        </w:rPr>
        <w:t xml:space="preserve"> </w:t>
      </w:r>
    </w:p>
    <w:p w14:paraId="6DE0E620" w14:textId="403E9332" w:rsidR="007819CD" w:rsidRPr="0010188B" w:rsidRDefault="007819CD" w:rsidP="00AD70FC">
      <w:pPr>
        <w:tabs>
          <w:tab w:val="left" w:pos="4080"/>
        </w:tabs>
        <w:spacing w:before="240"/>
        <w:rPr>
          <w:rFonts w:cs="Arial"/>
          <w:szCs w:val="22"/>
          <w:lang w:val="fr-CH"/>
        </w:rPr>
      </w:pPr>
    </w:p>
    <w:p w14:paraId="3BA1AD78" w14:textId="3D6908A9" w:rsidR="007819CD" w:rsidRPr="0010188B" w:rsidRDefault="007819CD" w:rsidP="00AD70FC">
      <w:pPr>
        <w:tabs>
          <w:tab w:val="left" w:pos="4080"/>
        </w:tabs>
        <w:spacing w:before="240"/>
        <w:rPr>
          <w:rFonts w:cs="Arial"/>
          <w:szCs w:val="22"/>
          <w:lang w:val="fr-CH"/>
        </w:rPr>
      </w:pPr>
    </w:p>
    <w:p w14:paraId="017E0D98" w14:textId="3DB1B21D" w:rsidR="007819CD" w:rsidRPr="0010188B" w:rsidRDefault="007819CD" w:rsidP="00AD70FC">
      <w:pPr>
        <w:tabs>
          <w:tab w:val="left" w:pos="4080"/>
        </w:tabs>
        <w:spacing w:before="240"/>
        <w:rPr>
          <w:rFonts w:cs="Arial"/>
          <w:szCs w:val="22"/>
          <w:lang w:val="fr-CH"/>
        </w:rPr>
      </w:pPr>
    </w:p>
    <w:p w14:paraId="6BB5A55B" w14:textId="77777777" w:rsidR="007819CD" w:rsidRPr="0010188B" w:rsidRDefault="007819CD" w:rsidP="00AD70FC">
      <w:pPr>
        <w:tabs>
          <w:tab w:val="left" w:pos="4080"/>
        </w:tabs>
        <w:spacing w:before="240"/>
        <w:rPr>
          <w:rFonts w:cs="Arial"/>
          <w:szCs w:val="22"/>
          <w:lang w:val="fr-CH"/>
        </w:rPr>
      </w:pPr>
    </w:p>
    <w:sectPr w:rsidR="007819CD" w:rsidRPr="0010188B" w:rsidSect="009763BC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638C0D" w16cid:durableId="220B5262"/>
  <w16cid:commentId w16cid:paraId="52E2EBFB" w16cid:durableId="220B5498"/>
  <w16cid:commentId w16cid:paraId="35510A4B" w16cid:durableId="220B53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9FCBE" w14:textId="77777777" w:rsidR="00594B03" w:rsidRDefault="00594B03">
      <w:r>
        <w:separator/>
      </w:r>
    </w:p>
  </w:endnote>
  <w:endnote w:type="continuationSeparator" w:id="0">
    <w:p w14:paraId="4E3BE510" w14:textId="77777777" w:rsidR="00594B03" w:rsidRDefault="0059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0B2C6C" w14:paraId="6E47D666" w14:textId="77777777">
      <w:trPr>
        <w:cantSplit/>
      </w:trPr>
      <w:tc>
        <w:tcPr>
          <w:tcW w:w="4252" w:type="dxa"/>
          <w:vAlign w:val="bottom"/>
        </w:tcPr>
        <w:p w14:paraId="6CDA7A35" w14:textId="06265F83" w:rsidR="000B2C6C" w:rsidRPr="006759F7" w:rsidRDefault="006759F7" w:rsidP="006759F7">
          <w:pPr>
            <w:rPr>
              <w:sz w:val="15"/>
              <w:lang w:val="fr-CH"/>
            </w:rPr>
          </w:pPr>
          <w:r>
            <w:rPr>
              <w:sz w:val="15"/>
              <w:lang w:val="fr-FR"/>
            </w:rPr>
            <w:t>Service de lutte contre le racisme</w:t>
          </w:r>
        </w:p>
      </w:tc>
      <w:tc>
        <w:tcPr>
          <w:tcW w:w="4820" w:type="dxa"/>
          <w:vAlign w:val="bottom"/>
        </w:tcPr>
        <w:p w14:paraId="148F36CC" w14:textId="1A548A2F" w:rsidR="000B2C6C" w:rsidRPr="006759F7" w:rsidRDefault="000B2C6C" w:rsidP="00C569A8">
          <w:pPr>
            <w:rPr>
              <w:sz w:val="15"/>
              <w:lang w:val="fr-CH"/>
            </w:rPr>
          </w:pPr>
          <w:r w:rsidRPr="008E63AF">
            <w:rPr>
              <w:sz w:val="15"/>
            </w:rPr>
            <w:fldChar w:fldCharType="begin"/>
          </w:r>
          <w:r w:rsidRPr="006759F7">
            <w:rPr>
              <w:sz w:val="15"/>
              <w:lang w:val="fr-CH"/>
            </w:rPr>
            <w:instrText xml:space="preserve"> DOCPROPERTY "Eigenschaft1" \* MERGEFORMAT </w:instrText>
          </w:r>
          <w:r w:rsidRPr="008E63AF">
            <w:rPr>
              <w:sz w:val="15"/>
            </w:rPr>
            <w:fldChar w:fldCharType="end"/>
          </w:r>
        </w:p>
      </w:tc>
      <w:tc>
        <w:tcPr>
          <w:tcW w:w="397" w:type="dxa"/>
        </w:tcPr>
        <w:p w14:paraId="5535E72E" w14:textId="77777777" w:rsidR="000B2C6C" w:rsidRPr="006759F7" w:rsidRDefault="000B2C6C">
          <w:pPr>
            <w:rPr>
              <w:lang w:val="fr-CH"/>
            </w:rPr>
          </w:pPr>
        </w:p>
      </w:tc>
      <w:tc>
        <w:tcPr>
          <w:tcW w:w="454" w:type="dxa"/>
        </w:tcPr>
        <w:p w14:paraId="0FF2BCF6" w14:textId="28ED357D" w:rsidR="000B2C6C" w:rsidRDefault="000B2C6C" w:rsidP="00F75C92">
          <w:pPr>
            <w:spacing w:before="60" w:after="0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992E6B">
            <w:rPr>
              <w:rStyle w:val="Numrodepage"/>
              <w:noProof/>
            </w:rPr>
            <w:t>4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992E6B">
            <w:rPr>
              <w:rStyle w:val="Numrodepage"/>
              <w:noProof/>
            </w:rPr>
            <w:t>4</w:t>
          </w:r>
          <w:r>
            <w:rPr>
              <w:rStyle w:val="Numrodepage"/>
            </w:rPr>
            <w:fldChar w:fldCharType="end"/>
          </w:r>
        </w:p>
      </w:tc>
    </w:tr>
  </w:tbl>
  <w:p w14:paraId="54F8E743" w14:textId="77777777" w:rsidR="000B2C6C" w:rsidRDefault="000B2C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0B2C6C" w14:paraId="26E22AA5" w14:textId="77777777">
      <w:trPr>
        <w:cantSplit/>
      </w:trPr>
      <w:tc>
        <w:tcPr>
          <w:tcW w:w="4252" w:type="dxa"/>
        </w:tcPr>
        <w:p w14:paraId="4954CF35" w14:textId="77777777" w:rsidR="000B2C6C" w:rsidRDefault="000B2C6C"/>
      </w:tc>
      <w:tc>
        <w:tcPr>
          <w:tcW w:w="4820" w:type="dxa"/>
        </w:tcPr>
        <w:p w14:paraId="559DEEE2" w14:textId="77777777" w:rsidR="000B2C6C" w:rsidRDefault="000B2C6C"/>
      </w:tc>
    </w:tr>
    <w:tr w:rsidR="000B2C6C" w14:paraId="6501A062" w14:textId="77777777">
      <w:trPr>
        <w:cantSplit/>
      </w:trPr>
      <w:tc>
        <w:tcPr>
          <w:tcW w:w="4252" w:type="dxa"/>
        </w:tcPr>
        <w:p w14:paraId="4D8ACDEA" w14:textId="77777777" w:rsidR="000B2C6C" w:rsidRDefault="000B2C6C"/>
      </w:tc>
      <w:tc>
        <w:tcPr>
          <w:tcW w:w="4820" w:type="dxa"/>
        </w:tcPr>
        <w:p w14:paraId="610A58E8" w14:textId="77777777" w:rsidR="000B2C6C" w:rsidRDefault="000B2C6C">
          <w:bookmarkStart w:id="2" w:name="Footer"/>
          <w:bookmarkEnd w:id="2"/>
        </w:p>
      </w:tc>
    </w:tr>
    <w:tr w:rsidR="000B2C6C" w14:paraId="6FB7F93B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0A72C338" w14:textId="77777777" w:rsidR="000B2C6C" w:rsidRPr="00EF7660" w:rsidRDefault="000B2C6C">
          <w:pPr>
            <w:pStyle w:val="Pieddepage"/>
            <w:rPr>
              <w:noProof/>
              <w:sz w:val="12"/>
            </w:rPr>
          </w:pPr>
          <w:bookmarkStart w:id="3" w:name="_Hlk112468646"/>
        </w:p>
      </w:tc>
    </w:tr>
    <w:bookmarkEnd w:id="3"/>
  </w:tbl>
  <w:p w14:paraId="7FE14DFB" w14:textId="77777777" w:rsidR="000B2C6C" w:rsidRDefault="000B2C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CF3F9" w14:textId="77777777" w:rsidR="00594B03" w:rsidRDefault="00594B03">
      <w:r>
        <w:separator/>
      </w:r>
    </w:p>
  </w:footnote>
  <w:footnote w:type="continuationSeparator" w:id="0">
    <w:p w14:paraId="062350FA" w14:textId="77777777" w:rsidR="00594B03" w:rsidRDefault="0059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B92E" w14:textId="40A7495B" w:rsidR="000B2C6C" w:rsidRDefault="000B2C6C">
    <w:pPr>
      <w:pStyle w:val="StandardFett"/>
    </w:pPr>
    <w:r>
      <w:fldChar w:fldCharType="begin"/>
    </w:r>
    <w:r>
      <w:instrText xml:space="preserve"> DOCPROPERTY "Eigenschaft1"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AD53" w14:textId="2BE9FDF7" w:rsidR="000B2C6C" w:rsidRDefault="000B2C6C">
    <w:pPr>
      <w:pStyle w:val="En-tte"/>
    </w:pPr>
  </w:p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0B2C6C" w:rsidRPr="00992E6B" w14:paraId="127CC3CF" w14:textId="77777777" w:rsidTr="009A59D8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511A0ED6" w14:textId="77777777" w:rsidR="000B2C6C" w:rsidRDefault="000B2C6C" w:rsidP="00BF43A4">
          <w:pPr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57709FD2" wp14:editId="16B025A7">
                <wp:extent cx="1978660" cy="648335"/>
                <wp:effectExtent l="0" t="0" r="254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2264ED4D" w14:textId="3C87F705" w:rsidR="006759F7" w:rsidRPr="006759F7" w:rsidRDefault="006759F7" w:rsidP="006759F7">
          <w:pPr>
            <w:pStyle w:val="KopfzeileDepartement"/>
            <w:rPr>
              <w:sz w:val="15"/>
              <w:lang w:val="fr-CH"/>
            </w:rPr>
          </w:pPr>
          <w:r>
            <w:rPr>
              <w:sz w:val="15"/>
            </w:rPr>
            <w:fldChar w:fldCharType="begin"/>
          </w:r>
          <w:r w:rsidRPr="006759F7">
            <w:rPr>
              <w:sz w:val="15"/>
              <w:lang w:val="fr-CH"/>
            </w:rPr>
            <w:instrText xml:space="preserve"> DOCPROPERTY "DepartmentName" \* MERGEFORMAT </w:instrText>
          </w:r>
          <w:r>
            <w:rPr>
              <w:sz w:val="15"/>
            </w:rPr>
            <w:fldChar w:fldCharType="separate"/>
          </w:r>
          <w:r w:rsidR="00992E6B">
            <w:rPr>
              <w:sz w:val="15"/>
              <w:lang w:val="fr-CH"/>
            </w:rPr>
            <w:t>Eidgenössisches Departement des Innern</w:t>
          </w:r>
          <w:r>
            <w:rPr>
              <w:sz w:val="15"/>
            </w:rPr>
            <w:fldChar w:fldCharType="end"/>
          </w:r>
          <w:r w:rsidRPr="006759F7">
            <w:rPr>
              <w:sz w:val="15"/>
              <w:lang w:val="fr-CH"/>
            </w:rPr>
            <w:t xml:space="preserve"> DFI</w:t>
          </w:r>
        </w:p>
        <w:p w14:paraId="14F0655D" w14:textId="23B4F08B" w:rsidR="006759F7" w:rsidRPr="006759F7" w:rsidRDefault="006759F7" w:rsidP="006759F7">
          <w:pPr>
            <w:pStyle w:val="KopfzeileFett"/>
            <w:rPr>
              <w:noProof/>
              <w:sz w:val="15"/>
              <w:lang w:val="fr-CH"/>
            </w:rPr>
          </w:pPr>
          <w:r w:rsidRPr="006759F7">
            <w:rPr>
              <w:sz w:val="15"/>
              <w:lang w:val="fr-CH"/>
            </w:rPr>
            <w:t xml:space="preserve">Secrétariat général </w:t>
          </w:r>
          <w:r>
            <w:rPr>
              <w:sz w:val="15"/>
            </w:rPr>
            <w:fldChar w:fldCharType="begin"/>
          </w:r>
          <w:r w:rsidRPr="006759F7">
            <w:rPr>
              <w:sz w:val="15"/>
              <w:lang w:val="fr-CH"/>
            </w:rPr>
            <w:instrText xml:space="preserve"> DOCPROPERTY "Office" \* MERGEFORMAT </w:instrText>
          </w:r>
          <w:r>
            <w:rPr>
              <w:sz w:val="15"/>
            </w:rPr>
            <w:fldChar w:fldCharType="separate"/>
          </w:r>
          <w:r w:rsidR="00992E6B">
            <w:rPr>
              <w:sz w:val="15"/>
              <w:lang w:val="fr-CH"/>
            </w:rPr>
            <w:t>GS-EDI</w:t>
          </w:r>
          <w:r>
            <w:rPr>
              <w:sz w:val="15"/>
            </w:rPr>
            <w:fldChar w:fldCharType="end"/>
          </w:r>
        </w:p>
        <w:p w14:paraId="1F301405" w14:textId="21709D30" w:rsidR="000B2C6C" w:rsidRPr="006759F7" w:rsidRDefault="006759F7" w:rsidP="006759F7">
          <w:pPr>
            <w:pStyle w:val="En-tte"/>
            <w:rPr>
              <w:noProof/>
              <w:sz w:val="15"/>
              <w:lang w:val="fr-CH"/>
            </w:rPr>
          </w:pPr>
          <w:r>
            <w:rPr>
              <w:sz w:val="15"/>
            </w:rPr>
            <w:fldChar w:fldCharType="begin"/>
          </w:r>
          <w:r w:rsidRPr="006759F7">
            <w:rPr>
              <w:sz w:val="15"/>
              <w:lang w:val="fr-CH"/>
            </w:rPr>
            <w:instrText xml:space="preserve"> DOCPROPERTY "OrgUnit" \* MERGEFORMAT </w:instrText>
          </w:r>
          <w:r>
            <w:rPr>
              <w:sz w:val="15"/>
            </w:rPr>
            <w:fldChar w:fldCharType="separate"/>
          </w:r>
          <w:r w:rsidR="00992E6B">
            <w:rPr>
              <w:sz w:val="15"/>
              <w:lang w:val="fr-CH"/>
            </w:rPr>
            <w:t>Fachstelle für Rassismusbekämpfung FRB</w:t>
          </w:r>
          <w:r>
            <w:rPr>
              <w:sz w:val="15"/>
            </w:rPr>
            <w:fldChar w:fldCharType="end"/>
          </w:r>
        </w:p>
      </w:tc>
    </w:tr>
  </w:tbl>
  <w:p w14:paraId="22111AA1" w14:textId="1148AB8D" w:rsidR="000B2C6C" w:rsidRPr="006759F7" w:rsidRDefault="000B2C6C">
    <w:pPr>
      <w:pStyle w:val="En-tte"/>
      <w:rPr>
        <w:lang w:val="fr-CH"/>
      </w:rPr>
    </w:pPr>
  </w:p>
  <w:p w14:paraId="6E933F12" w14:textId="77777777" w:rsidR="000B2C6C" w:rsidRPr="006759F7" w:rsidRDefault="000B2C6C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F08"/>
    <w:lvl w:ilvl="0">
      <w:start w:val="1"/>
      <w:numFmt w:val="decimal"/>
      <w:pStyle w:val="Listenumros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2990"/>
    <w:lvl w:ilvl="0">
      <w:start w:val="1"/>
      <w:numFmt w:val="decimal"/>
      <w:pStyle w:val="Listenumros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DC3B34"/>
    <w:lvl w:ilvl="0">
      <w:start w:val="1"/>
      <w:numFmt w:val="decimal"/>
      <w:pStyle w:val="Listenumros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504E86"/>
    <w:lvl w:ilvl="0">
      <w:start w:val="1"/>
      <w:numFmt w:val="decimal"/>
      <w:pStyle w:val="Listenumros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0898FC52"/>
    <w:lvl w:ilvl="0">
      <w:start w:val="1"/>
      <w:numFmt w:val="bullet"/>
      <w:pStyle w:val="Listepuces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54F922"/>
    <w:lvl w:ilvl="0">
      <w:start w:val="1"/>
      <w:numFmt w:val="bullet"/>
      <w:pStyle w:val="Listepuces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709D2A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9C6A1326"/>
    <w:lvl w:ilvl="0">
      <w:start w:val="1"/>
      <w:numFmt w:val="bullet"/>
      <w:pStyle w:val="Listepuc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0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10D7B0A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Listepuces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58F"/>
    <w:multiLevelType w:val="hybridMultilevel"/>
    <w:tmpl w:val="5AA01B6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B2C11"/>
    <w:multiLevelType w:val="hybridMultilevel"/>
    <w:tmpl w:val="1A6C123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CD4A0C"/>
    <w:multiLevelType w:val="hybridMultilevel"/>
    <w:tmpl w:val="E506A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E41FA"/>
    <w:multiLevelType w:val="hybridMultilevel"/>
    <w:tmpl w:val="BCF22BBA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E0FD0"/>
    <w:multiLevelType w:val="hybridMultilevel"/>
    <w:tmpl w:val="A59A6FF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55614"/>
    <w:multiLevelType w:val="hybridMultilevel"/>
    <w:tmpl w:val="E99C9958"/>
    <w:lvl w:ilvl="0" w:tplc="B5AAC86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A151E3E"/>
    <w:multiLevelType w:val="hybridMultilevel"/>
    <w:tmpl w:val="BA68E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A5994"/>
    <w:multiLevelType w:val="multilevel"/>
    <w:tmpl w:val="732E0B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2D264041"/>
    <w:multiLevelType w:val="hybridMultilevel"/>
    <w:tmpl w:val="DBDAD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E09B8"/>
    <w:multiLevelType w:val="hybridMultilevel"/>
    <w:tmpl w:val="03A4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91860"/>
    <w:multiLevelType w:val="hybridMultilevel"/>
    <w:tmpl w:val="C4D6F204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353A3885"/>
    <w:multiLevelType w:val="hybridMultilevel"/>
    <w:tmpl w:val="1D7EB77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D4499"/>
    <w:multiLevelType w:val="hybridMultilevel"/>
    <w:tmpl w:val="E4A66536"/>
    <w:lvl w:ilvl="0" w:tplc="780CE30E">
      <w:start w:val="1"/>
      <w:numFmt w:val="bullet"/>
      <w:pStyle w:val="Standardkastenaufz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7D773E"/>
    <w:multiLevelType w:val="hybridMultilevel"/>
    <w:tmpl w:val="9C40CEA2"/>
    <w:lvl w:ilvl="0" w:tplc="B5AAC8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7C1D5D"/>
    <w:multiLevelType w:val="hybridMultilevel"/>
    <w:tmpl w:val="354E4C18"/>
    <w:lvl w:ilvl="0" w:tplc="79705D2E">
      <w:start w:val="7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6E35B6"/>
    <w:multiLevelType w:val="hybridMultilevel"/>
    <w:tmpl w:val="7AC8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72CDC"/>
    <w:multiLevelType w:val="hybridMultilevel"/>
    <w:tmpl w:val="8582513E"/>
    <w:lvl w:ilvl="0" w:tplc="50DED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B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4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27A76F3"/>
    <w:multiLevelType w:val="hybridMultilevel"/>
    <w:tmpl w:val="516C2C64"/>
    <w:lvl w:ilvl="0" w:tplc="24E0FB40">
      <w:start w:val="1"/>
      <w:numFmt w:val="decimal"/>
      <w:pStyle w:val="Titre1"/>
      <w:lvlText w:val="%1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2B37F69"/>
    <w:multiLevelType w:val="multilevel"/>
    <w:tmpl w:val="4E0ED86E"/>
    <w:styleLink w:val="FormatvorlageAufgezhltSymbolSymbolLinks0cmHngend063cm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3B30E6"/>
    <w:multiLevelType w:val="hybridMultilevel"/>
    <w:tmpl w:val="F79E2BA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47A13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6072B"/>
    <w:multiLevelType w:val="hybridMultilevel"/>
    <w:tmpl w:val="3D321C0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511FB"/>
    <w:multiLevelType w:val="hybridMultilevel"/>
    <w:tmpl w:val="EBDA8B14"/>
    <w:lvl w:ilvl="0" w:tplc="215C385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223E6C"/>
    <w:multiLevelType w:val="hybridMultilevel"/>
    <w:tmpl w:val="DB945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F1150"/>
    <w:multiLevelType w:val="hybridMultilevel"/>
    <w:tmpl w:val="9C8A0AA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0E94"/>
    <w:multiLevelType w:val="hybridMultilevel"/>
    <w:tmpl w:val="7D186310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85FC9"/>
    <w:multiLevelType w:val="hybridMultilevel"/>
    <w:tmpl w:val="D4289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2FD0"/>
    <w:multiLevelType w:val="hybridMultilevel"/>
    <w:tmpl w:val="07FE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A31C9"/>
    <w:multiLevelType w:val="hybridMultilevel"/>
    <w:tmpl w:val="E2266F3E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5"/>
  </w:num>
  <w:num w:numId="11">
    <w:abstractNumId w:val="16"/>
  </w:num>
  <w:num w:numId="12">
    <w:abstractNumId w:val="31"/>
  </w:num>
  <w:num w:numId="13">
    <w:abstractNumId w:val="44"/>
  </w:num>
  <w:num w:numId="14">
    <w:abstractNumId w:val="15"/>
  </w:num>
  <w:num w:numId="15">
    <w:abstractNumId w:val="25"/>
  </w:num>
  <w:num w:numId="16">
    <w:abstractNumId w:val="34"/>
  </w:num>
  <w:num w:numId="17">
    <w:abstractNumId w:val="40"/>
  </w:num>
  <w:num w:numId="18">
    <w:abstractNumId w:val="11"/>
  </w:num>
  <w:num w:numId="19">
    <w:abstractNumId w:val="43"/>
  </w:num>
  <w:num w:numId="20">
    <w:abstractNumId w:val="21"/>
  </w:num>
  <w:num w:numId="21">
    <w:abstractNumId w:val="21"/>
  </w:num>
  <w:num w:numId="22">
    <w:abstractNumId w:val="26"/>
  </w:num>
  <w:num w:numId="23">
    <w:abstractNumId w:val="8"/>
  </w:num>
  <w:num w:numId="24">
    <w:abstractNumId w:val="32"/>
  </w:num>
  <w:num w:numId="25">
    <w:abstractNumId w:val="33"/>
  </w:num>
  <w:num w:numId="26">
    <w:abstractNumId w:val="19"/>
  </w:num>
  <w:num w:numId="27">
    <w:abstractNumId w:val="28"/>
  </w:num>
  <w:num w:numId="28">
    <w:abstractNumId w:val="27"/>
  </w:num>
  <w:num w:numId="29">
    <w:abstractNumId w:val="42"/>
  </w:num>
  <w:num w:numId="30">
    <w:abstractNumId w:val="14"/>
  </w:num>
  <w:num w:numId="31">
    <w:abstractNumId w:val="41"/>
  </w:num>
  <w:num w:numId="32">
    <w:abstractNumId w:val="20"/>
  </w:num>
  <w:num w:numId="33">
    <w:abstractNumId w:val="29"/>
  </w:num>
  <w:num w:numId="34">
    <w:abstractNumId w:val="23"/>
  </w:num>
  <w:num w:numId="35">
    <w:abstractNumId w:val="22"/>
  </w:num>
  <w:num w:numId="36">
    <w:abstractNumId w:val="38"/>
  </w:num>
  <w:num w:numId="37">
    <w:abstractNumId w:val="17"/>
  </w:num>
  <w:num w:numId="38">
    <w:abstractNumId w:val="18"/>
  </w:num>
  <w:num w:numId="39">
    <w:abstractNumId w:val="39"/>
  </w:num>
  <w:num w:numId="40">
    <w:abstractNumId w:val="30"/>
  </w:num>
  <w:num w:numId="41">
    <w:abstractNumId w:val="37"/>
  </w:num>
  <w:num w:numId="42">
    <w:abstractNumId w:val="12"/>
  </w:num>
  <w:num w:numId="43">
    <w:abstractNumId w:val="36"/>
  </w:num>
  <w:num w:numId="44">
    <w:abstractNumId w:val="32"/>
  </w:num>
  <w:num w:numId="45">
    <w:abstractNumId w:val="24"/>
  </w:num>
  <w:num w:numId="46">
    <w:abstractNumId w:val="9"/>
  </w:num>
  <w:num w:numId="47">
    <w:abstractNumId w:val="35"/>
  </w:num>
  <w:num w:numId="48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Departement" w:val="???????"/>
    <w:docVar w:name="GaraioDocPropertyAuthor" w:val="??°??—?List Continue 3#&gt;????????????????þ'&gt;??????????????????þ ??????????????&gt;)ðx????????????????????d???????_x000a_$%ÿ?}?á?½?M?Y?¢?Æ?Fÿ€€ÿ?á?}??°??—?List Continue 2#=????????????????þ'=??????????????????þ ??????????????=(ðx????????????????????d???????_x000a_$%ÿ?}?á?½?M?Y?¢?Æ?Fÿ€€ÿ?á?}????+????,??¬??—?_x000a_List Continue#&lt;????????????????þ'&lt;??????????????????þ ??????????????&lt;'ðx????????????????????d???????_x000a_$%ÿ?}?á?½?M?Y?¢?Æ?Fÿ€€ÿ?á?}????+????,??°??—?List Continue 4#?????????????????þ'???????????????????þ ???????????????*ðx????????????????????d???????_x000a_$%ÿ?}?á?½?M?Y?¢?Æ?Fÿ€€ÿ?á?}"/>
  </w:docVars>
  <w:rsids>
    <w:rsidRoot w:val="00263F9C"/>
    <w:rsid w:val="0000006C"/>
    <w:rsid w:val="00000850"/>
    <w:rsid w:val="00002F8E"/>
    <w:rsid w:val="00002FF9"/>
    <w:rsid w:val="000043C4"/>
    <w:rsid w:val="0000682F"/>
    <w:rsid w:val="00006873"/>
    <w:rsid w:val="000144CD"/>
    <w:rsid w:val="00015691"/>
    <w:rsid w:val="00020D2C"/>
    <w:rsid w:val="00021A3A"/>
    <w:rsid w:val="00021B61"/>
    <w:rsid w:val="000245AF"/>
    <w:rsid w:val="00025EB2"/>
    <w:rsid w:val="00026A0E"/>
    <w:rsid w:val="00026B9F"/>
    <w:rsid w:val="00027FE1"/>
    <w:rsid w:val="000309F7"/>
    <w:rsid w:val="000340E9"/>
    <w:rsid w:val="000367F8"/>
    <w:rsid w:val="0003718A"/>
    <w:rsid w:val="00040204"/>
    <w:rsid w:val="00040CEF"/>
    <w:rsid w:val="00040D7D"/>
    <w:rsid w:val="0004186F"/>
    <w:rsid w:val="00041B51"/>
    <w:rsid w:val="0004358D"/>
    <w:rsid w:val="00043837"/>
    <w:rsid w:val="00043FF6"/>
    <w:rsid w:val="0004567B"/>
    <w:rsid w:val="00051692"/>
    <w:rsid w:val="000524D1"/>
    <w:rsid w:val="00053590"/>
    <w:rsid w:val="00053E39"/>
    <w:rsid w:val="00056110"/>
    <w:rsid w:val="00056BE6"/>
    <w:rsid w:val="0005775C"/>
    <w:rsid w:val="00060368"/>
    <w:rsid w:val="00062D03"/>
    <w:rsid w:val="00063E38"/>
    <w:rsid w:val="00064676"/>
    <w:rsid w:val="00065B03"/>
    <w:rsid w:val="00066302"/>
    <w:rsid w:val="00066EBB"/>
    <w:rsid w:val="00067827"/>
    <w:rsid w:val="0007061B"/>
    <w:rsid w:val="00072B43"/>
    <w:rsid w:val="00074743"/>
    <w:rsid w:val="00074AC2"/>
    <w:rsid w:val="00077860"/>
    <w:rsid w:val="000779E6"/>
    <w:rsid w:val="00081CE7"/>
    <w:rsid w:val="00082BEF"/>
    <w:rsid w:val="00082D6E"/>
    <w:rsid w:val="00083534"/>
    <w:rsid w:val="00085EEF"/>
    <w:rsid w:val="00090C13"/>
    <w:rsid w:val="0009229C"/>
    <w:rsid w:val="00092626"/>
    <w:rsid w:val="00093413"/>
    <w:rsid w:val="00096BD9"/>
    <w:rsid w:val="0009704E"/>
    <w:rsid w:val="0009754A"/>
    <w:rsid w:val="000A032E"/>
    <w:rsid w:val="000A0D79"/>
    <w:rsid w:val="000A0E42"/>
    <w:rsid w:val="000A183B"/>
    <w:rsid w:val="000A1F95"/>
    <w:rsid w:val="000A326C"/>
    <w:rsid w:val="000A38F8"/>
    <w:rsid w:val="000A5C4E"/>
    <w:rsid w:val="000B1055"/>
    <w:rsid w:val="000B2117"/>
    <w:rsid w:val="000B2C6C"/>
    <w:rsid w:val="000B3C97"/>
    <w:rsid w:val="000B7CC8"/>
    <w:rsid w:val="000C0A7D"/>
    <w:rsid w:val="000C3EDD"/>
    <w:rsid w:val="000C44BB"/>
    <w:rsid w:val="000C505B"/>
    <w:rsid w:val="000D0052"/>
    <w:rsid w:val="000D12B1"/>
    <w:rsid w:val="000D1B17"/>
    <w:rsid w:val="000D3B3C"/>
    <w:rsid w:val="000D522E"/>
    <w:rsid w:val="000D5AD3"/>
    <w:rsid w:val="000D6204"/>
    <w:rsid w:val="000D762C"/>
    <w:rsid w:val="000E1946"/>
    <w:rsid w:val="000E1A69"/>
    <w:rsid w:val="000E22A1"/>
    <w:rsid w:val="000E569C"/>
    <w:rsid w:val="000E5BC1"/>
    <w:rsid w:val="000E6177"/>
    <w:rsid w:val="000E621A"/>
    <w:rsid w:val="000E6620"/>
    <w:rsid w:val="000E7290"/>
    <w:rsid w:val="000E7ED9"/>
    <w:rsid w:val="000F0907"/>
    <w:rsid w:val="000F16C8"/>
    <w:rsid w:val="000F4181"/>
    <w:rsid w:val="000F69BB"/>
    <w:rsid w:val="0010188B"/>
    <w:rsid w:val="001021DD"/>
    <w:rsid w:val="00104687"/>
    <w:rsid w:val="00104BF7"/>
    <w:rsid w:val="00104F23"/>
    <w:rsid w:val="00106F82"/>
    <w:rsid w:val="00107A2B"/>
    <w:rsid w:val="00113E3F"/>
    <w:rsid w:val="0011549E"/>
    <w:rsid w:val="00115D75"/>
    <w:rsid w:val="00115F07"/>
    <w:rsid w:val="001160FB"/>
    <w:rsid w:val="001172E8"/>
    <w:rsid w:val="00120D9B"/>
    <w:rsid w:val="00121638"/>
    <w:rsid w:val="00121A8A"/>
    <w:rsid w:val="00122C9A"/>
    <w:rsid w:val="00123583"/>
    <w:rsid w:val="00130734"/>
    <w:rsid w:val="00130D85"/>
    <w:rsid w:val="001332C9"/>
    <w:rsid w:val="00133718"/>
    <w:rsid w:val="00133E11"/>
    <w:rsid w:val="001346C6"/>
    <w:rsid w:val="00135EA7"/>
    <w:rsid w:val="00137A8A"/>
    <w:rsid w:val="00137C6D"/>
    <w:rsid w:val="001422E6"/>
    <w:rsid w:val="0014231C"/>
    <w:rsid w:val="00143EDC"/>
    <w:rsid w:val="0014416F"/>
    <w:rsid w:val="001444E9"/>
    <w:rsid w:val="001468F4"/>
    <w:rsid w:val="001475B3"/>
    <w:rsid w:val="00147B8F"/>
    <w:rsid w:val="0015016B"/>
    <w:rsid w:val="00151DC9"/>
    <w:rsid w:val="00153616"/>
    <w:rsid w:val="0015376E"/>
    <w:rsid w:val="00153ACD"/>
    <w:rsid w:val="00153D93"/>
    <w:rsid w:val="001548FC"/>
    <w:rsid w:val="00156336"/>
    <w:rsid w:val="00156C3A"/>
    <w:rsid w:val="00157868"/>
    <w:rsid w:val="001600EF"/>
    <w:rsid w:val="001605D8"/>
    <w:rsid w:val="00161B8C"/>
    <w:rsid w:val="00161BA6"/>
    <w:rsid w:val="0016352E"/>
    <w:rsid w:val="00167021"/>
    <w:rsid w:val="001701E2"/>
    <w:rsid w:val="0017356C"/>
    <w:rsid w:val="0017433F"/>
    <w:rsid w:val="001770D2"/>
    <w:rsid w:val="00182961"/>
    <w:rsid w:val="0018342E"/>
    <w:rsid w:val="00185CBA"/>
    <w:rsid w:val="001913AE"/>
    <w:rsid w:val="00191A1C"/>
    <w:rsid w:val="00192499"/>
    <w:rsid w:val="0019249A"/>
    <w:rsid w:val="0019474C"/>
    <w:rsid w:val="00194834"/>
    <w:rsid w:val="00194DE7"/>
    <w:rsid w:val="001955D4"/>
    <w:rsid w:val="001A485A"/>
    <w:rsid w:val="001A5996"/>
    <w:rsid w:val="001B0AA7"/>
    <w:rsid w:val="001B0F08"/>
    <w:rsid w:val="001B20E2"/>
    <w:rsid w:val="001B3C80"/>
    <w:rsid w:val="001B5D19"/>
    <w:rsid w:val="001B7385"/>
    <w:rsid w:val="001C253D"/>
    <w:rsid w:val="001C258F"/>
    <w:rsid w:val="001C3269"/>
    <w:rsid w:val="001C3D9A"/>
    <w:rsid w:val="001C647D"/>
    <w:rsid w:val="001C6B1A"/>
    <w:rsid w:val="001C6F89"/>
    <w:rsid w:val="001D22B9"/>
    <w:rsid w:val="001D2AF5"/>
    <w:rsid w:val="001D409C"/>
    <w:rsid w:val="001D4FA8"/>
    <w:rsid w:val="001D52AD"/>
    <w:rsid w:val="001D5494"/>
    <w:rsid w:val="001D620E"/>
    <w:rsid w:val="001D71BB"/>
    <w:rsid w:val="001E1B2B"/>
    <w:rsid w:val="001E1FA5"/>
    <w:rsid w:val="001E2856"/>
    <w:rsid w:val="001E2A7D"/>
    <w:rsid w:val="001E2ED5"/>
    <w:rsid w:val="001E3008"/>
    <w:rsid w:val="001E6711"/>
    <w:rsid w:val="001E7472"/>
    <w:rsid w:val="001E7EF3"/>
    <w:rsid w:val="001F0A00"/>
    <w:rsid w:val="001F5215"/>
    <w:rsid w:val="001F539A"/>
    <w:rsid w:val="001F5C05"/>
    <w:rsid w:val="001F612A"/>
    <w:rsid w:val="001F66EF"/>
    <w:rsid w:val="001F6B3D"/>
    <w:rsid w:val="001F7506"/>
    <w:rsid w:val="0020313E"/>
    <w:rsid w:val="00203480"/>
    <w:rsid w:val="00205042"/>
    <w:rsid w:val="00206525"/>
    <w:rsid w:val="0020685E"/>
    <w:rsid w:val="00206B9D"/>
    <w:rsid w:val="002103A1"/>
    <w:rsid w:val="002119B6"/>
    <w:rsid w:val="00213A3E"/>
    <w:rsid w:val="00215C07"/>
    <w:rsid w:val="00217371"/>
    <w:rsid w:val="00220102"/>
    <w:rsid w:val="002209E9"/>
    <w:rsid w:val="002214C8"/>
    <w:rsid w:val="0022160B"/>
    <w:rsid w:val="0022187E"/>
    <w:rsid w:val="0022483B"/>
    <w:rsid w:val="00224E42"/>
    <w:rsid w:val="002264BB"/>
    <w:rsid w:val="00226F1E"/>
    <w:rsid w:val="0022702C"/>
    <w:rsid w:val="002305D9"/>
    <w:rsid w:val="00232B12"/>
    <w:rsid w:val="00233987"/>
    <w:rsid w:val="00233BB0"/>
    <w:rsid w:val="00234BAA"/>
    <w:rsid w:val="002354BE"/>
    <w:rsid w:val="00235C96"/>
    <w:rsid w:val="00235F68"/>
    <w:rsid w:val="00236278"/>
    <w:rsid w:val="0023729F"/>
    <w:rsid w:val="002379A1"/>
    <w:rsid w:val="002422DA"/>
    <w:rsid w:val="002423B9"/>
    <w:rsid w:val="002427D2"/>
    <w:rsid w:val="00243C5C"/>
    <w:rsid w:val="00244E91"/>
    <w:rsid w:val="00247057"/>
    <w:rsid w:val="002503B2"/>
    <w:rsid w:val="00250F80"/>
    <w:rsid w:val="00254171"/>
    <w:rsid w:val="0025500F"/>
    <w:rsid w:val="00263F9C"/>
    <w:rsid w:val="002646FE"/>
    <w:rsid w:val="0027185F"/>
    <w:rsid w:val="002718B9"/>
    <w:rsid w:val="00275D42"/>
    <w:rsid w:val="00277123"/>
    <w:rsid w:val="002771B1"/>
    <w:rsid w:val="00277CF8"/>
    <w:rsid w:val="00277E50"/>
    <w:rsid w:val="002840B8"/>
    <w:rsid w:val="00285473"/>
    <w:rsid w:val="00286353"/>
    <w:rsid w:val="00287080"/>
    <w:rsid w:val="0028788B"/>
    <w:rsid w:val="002900F9"/>
    <w:rsid w:val="0029098A"/>
    <w:rsid w:val="00292ED6"/>
    <w:rsid w:val="00294746"/>
    <w:rsid w:val="00297835"/>
    <w:rsid w:val="002A0235"/>
    <w:rsid w:val="002A0B68"/>
    <w:rsid w:val="002A0ECB"/>
    <w:rsid w:val="002A1E73"/>
    <w:rsid w:val="002A2422"/>
    <w:rsid w:val="002A55E3"/>
    <w:rsid w:val="002A5918"/>
    <w:rsid w:val="002A6724"/>
    <w:rsid w:val="002A7010"/>
    <w:rsid w:val="002A7865"/>
    <w:rsid w:val="002B07AC"/>
    <w:rsid w:val="002B1E6E"/>
    <w:rsid w:val="002B2091"/>
    <w:rsid w:val="002B312F"/>
    <w:rsid w:val="002B48B2"/>
    <w:rsid w:val="002B4B91"/>
    <w:rsid w:val="002B4D4B"/>
    <w:rsid w:val="002B6103"/>
    <w:rsid w:val="002B625D"/>
    <w:rsid w:val="002B62E5"/>
    <w:rsid w:val="002B7F9A"/>
    <w:rsid w:val="002C502A"/>
    <w:rsid w:val="002C59F1"/>
    <w:rsid w:val="002C6A06"/>
    <w:rsid w:val="002C6EBD"/>
    <w:rsid w:val="002C7ADE"/>
    <w:rsid w:val="002D0B3C"/>
    <w:rsid w:val="002D1270"/>
    <w:rsid w:val="002D246D"/>
    <w:rsid w:val="002D4013"/>
    <w:rsid w:val="002D4803"/>
    <w:rsid w:val="002D49BC"/>
    <w:rsid w:val="002D66E7"/>
    <w:rsid w:val="002D7A66"/>
    <w:rsid w:val="002E0125"/>
    <w:rsid w:val="002E02D7"/>
    <w:rsid w:val="002E3D89"/>
    <w:rsid w:val="002E3F4A"/>
    <w:rsid w:val="002E57BD"/>
    <w:rsid w:val="002F0840"/>
    <w:rsid w:val="002F12B8"/>
    <w:rsid w:val="002F1B63"/>
    <w:rsid w:val="002F27FD"/>
    <w:rsid w:val="002F308C"/>
    <w:rsid w:val="002F4336"/>
    <w:rsid w:val="002F51B0"/>
    <w:rsid w:val="002F6682"/>
    <w:rsid w:val="002F780F"/>
    <w:rsid w:val="00302152"/>
    <w:rsid w:val="00303D18"/>
    <w:rsid w:val="003046F5"/>
    <w:rsid w:val="0030523F"/>
    <w:rsid w:val="00306242"/>
    <w:rsid w:val="00306EE9"/>
    <w:rsid w:val="0031124C"/>
    <w:rsid w:val="00311878"/>
    <w:rsid w:val="003118AA"/>
    <w:rsid w:val="003132BA"/>
    <w:rsid w:val="00315538"/>
    <w:rsid w:val="003171A0"/>
    <w:rsid w:val="00317DC9"/>
    <w:rsid w:val="00320174"/>
    <w:rsid w:val="00320715"/>
    <w:rsid w:val="00324225"/>
    <w:rsid w:val="00325A83"/>
    <w:rsid w:val="00326CE9"/>
    <w:rsid w:val="003274A7"/>
    <w:rsid w:val="003279BD"/>
    <w:rsid w:val="00332A6C"/>
    <w:rsid w:val="003333EF"/>
    <w:rsid w:val="003348D9"/>
    <w:rsid w:val="0034048C"/>
    <w:rsid w:val="00340EF8"/>
    <w:rsid w:val="00350092"/>
    <w:rsid w:val="0035154F"/>
    <w:rsid w:val="00352025"/>
    <w:rsid w:val="00352BF0"/>
    <w:rsid w:val="00354480"/>
    <w:rsid w:val="00354AB4"/>
    <w:rsid w:val="00356273"/>
    <w:rsid w:val="00356DE4"/>
    <w:rsid w:val="0035717E"/>
    <w:rsid w:val="00357824"/>
    <w:rsid w:val="00360830"/>
    <w:rsid w:val="003636B7"/>
    <w:rsid w:val="00364FA9"/>
    <w:rsid w:val="0036796B"/>
    <w:rsid w:val="00371565"/>
    <w:rsid w:val="00371A09"/>
    <w:rsid w:val="00371BE4"/>
    <w:rsid w:val="003739E7"/>
    <w:rsid w:val="00373D08"/>
    <w:rsid w:val="00374C1C"/>
    <w:rsid w:val="00374CC3"/>
    <w:rsid w:val="003772A6"/>
    <w:rsid w:val="00377CAB"/>
    <w:rsid w:val="00380314"/>
    <w:rsid w:val="00380EAB"/>
    <w:rsid w:val="00380F42"/>
    <w:rsid w:val="0038177F"/>
    <w:rsid w:val="00381EEA"/>
    <w:rsid w:val="003846E3"/>
    <w:rsid w:val="00384F78"/>
    <w:rsid w:val="00386361"/>
    <w:rsid w:val="003867C7"/>
    <w:rsid w:val="0038736D"/>
    <w:rsid w:val="00387664"/>
    <w:rsid w:val="00387681"/>
    <w:rsid w:val="00390EE2"/>
    <w:rsid w:val="00392871"/>
    <w:rsid w:val="0039295B"/>
    <w:rsid w:val="00393AF8"/>
    <w:rsid w:val="0039565C"/>
    <w:rsid w:val="00396F2A"/>
    <w:rsid w:val="003977CA"/>
    <w:rsid w:val="003A09E9"/>
    <w:rsid w:val="003A0D8D"/>
    <w:rsid w:val="003A0D96"/>
    <w:rsid w:val="003A5588"/>
    <w:rsid w:val="003A6EDA"/>
    <w:rsid w:val="003A7C05"/>
    <w:rsid w:val="003B00EF"/>
    <w:rsid w:val="003B1ABF"/>
    <w:rsid w:val="003B2080"/>
    <w:rsid w:val="003B364F"/>
    <w:rsid w:val="003B3D7B"/>
    <w:rsid w:val="003B6604"/>
    <w:rsid w:val="003B6D94"/>
    <w:rsid w:val="003B7E9A"/>
    <w:rsid w:val="003C1843"/>
    <w:rsid w:val="003C1AD2"/>
    <w:rsid w:val="003C4440"/>
    <w:rsid w:val="003C5AFE"/>
    <w:rsid w:val="003C5B04"/>
    <w:rsid w:val="003C7917"/>
    <w:rsid w:val="003D2A57"/>
    <w:rsid w:val="003D2E3F"/>
    <w:rsid w:val="003D499B"/>
    <w:rsid w:val="003D566F"/>
    <w:rsid w:val="003E039E"/>
    <w:rsid w:val="003E058E"/>
    <w:rsid w:val="003E08BD"/>
    <w:rsid w:val="003E2039"/>
    <w:rsid w:val="003E2E5C"/>
    <w:rsid w:val="003E33B3"/>
    <w:rsid w:val="003E41C7"/>
    <w:rsid w:val="003E5345"/>
    <w:rsid w:val="003E5A0F"/>
    <w:rsid w:val="003E6CC1"/>
    <w:rsid w:val="003F1217"/>
    <w:rsid w:val="003F1486"/>
    <w:rsid w:val="003F1CA8"/>
    <w:rsid w:val="003F2C81"/>
    <w:rsid w:val="003F368E"/>
    <w:rsid w:val="003F4C9E"/>
    <w:rsid w:val="003F4D95"/>
    <w:rsid w:val="003F6A18"/>
    <w:rsid w:val="003F7A5D"/>
    <w:rsid w:val="003F7E95"/>
    <w:rsid w:val="0040053A"/>
    <w:rsid w:val="00402B45"/>
    <w:rsid w:val="00402BE3"/>
    <w:rsid w:val="00402CA9"/>
    <w:rsid w:val="00403D63"/>
    <w:rsid w:val="0040622C"/>
    <w:rsid w:val="00406C7B"/>
    <w:rsid w:val="00410705"/>
    <w:rsid w:val="004123A2"/>
    <w:rsid w:val="00412ED6"/>
    <w:rsid w:val="0041303B"/>
    <w:rsid w:val="0041337C"/>
    <w:rsid w:val="004144D9"/>
    <w:rsid w:val="0041683A"/>
    <w:rsid w:val="004178A4"/>
    <w:rsid w:val="00420BC5"/>
    <w:rsid w:val="00422F6F"/>
    <w:rsid w:val="00425B86"/>
    <w:rsid w:val="00426A20"/>
    <w:rsid w:val="004330C3"/>
    <w:rsid w:val="00433B4C"/>
    <w:rsid w:val="00434151"/>
    <w:rsid w:val="00434CB5"/>
    <w:rsid w:val="00434E0B"/>
    <w:rsid w:val="004356A1"/>
    <w:rsid w:val="00440976"/>
    <w:rsid w:val="0044113C"/>
    <w:rsid w:val="0044285F"/>
    <w:rsid w:val="0044298A"/>
    <w:rsid w:val="00442D55"/>
    <w:rsid w:val="00442F16"/>
    <w:rsid w:val="004455DF"/>
    <w:rsid w:val="0044581A"/>
    <w:rsid w:val="004478D7"/>
    <w:rsid w:val="004479F3"/>
    <w:rsid w:val="00450666"/>
    <w:rsid w:val="004507DF"/>
    <w:rsid w:val="004530F9"/>
    <w:rsid w:val="004538C1"/>
    <w:rsid w:val="004540C7"/>
    <w:rsid w:val="00454A5D"/>
    <w:rsid w:val="00454A61"/>
    <w:rsid w:val="0046542A"/>
    <w:rsid w:val="00466470"/>
    <w:rsid w:val="00467FC0"/>
    <w:rsid w:val="004716EF"/>
    <w:rsid w:val="004735A8"/>
    <w:rsid w:val="00474900"/>
    <w:rsid w:val="00476040"/>
    <w:rsid w:val="004768A3"/>
    <w:rsid w:val="00480972"/>
    <w:rsid w:val="004832FD"/>
    <w:rsid w:val="004860E8"/>
    <w:rsid w:val="0049063C"/>
    <w:rsid w:val="00490E2A"/>
    <w:rsid w:val="004914A3"/>
    <w:rsid w:val="004918D9"/>
    <w:rsid w:val="00491B58"/>
    <w:rsid w:val="0049283B"/>
    <w:rsid w:val="00493DFA"/>
    <w:rsid w:val="00495465"/>
    <w:rsid w:val="00495983"/>
    <w:rsid w:val="00495B71"/>
    <w:rsid w:val="00496D3E"/>
    <w:rsid w:val="004A18E5"/>
    <w:rsid w:val="004A3F02"/>
    <w:rsid w:val="004A4C9C"/>
    <w:rsid w:val="004B04C8"/>
    <w:rsid w:val="004B0E7A"/>
    <w:rsid w:val="004B0FCE"/>
    <w:rsid w:val="004B22A7"/>
    <w:rsid w:val="004B4667"/>
    <w:rsid w:val="004B62E3"/>
    <w:rsid w:val="004B65BB"/>
    <w:rsid w:val="004B787B"/>
    <w:rsid w:val="004B7B5A"/>
    <w:rsid w:val="004C1503"/>
    <w:rsid w:val="004C274D"/>
    <w:rsid w:val="004C394B"/>
    <w:rsid w:val="004D0E14"/>
    <w:rsid w:val="004D13EE"/>
    <w:rsid w:val="004D14E8"/>
    <w:rsid w:val="004D3F31"/>
    <w:rsid w:val="004D5114"/>
    <w:rsid w:val="004D52A6"/>
    <w:rsid w:val="004D62AE"/>
    <w:rsid w:val="004E1167"/>
    <w:rsid w:val="004E25A9"/>
    <w:rsid w:val="004E40A6"/>
    <w:rsid w:val="004E50A2"/>
    <w:rsid w:val="004E5FF7"/>
    <w:rsid w:val="004E6E7C"/>
    <w:rsid w:val="004E74E8"/>
    <w:rsid w:val="004F14F0"/>
    <w:rsid w:val="004F6710"/>
    <w:rsid w:val="004F752E"/>
    <w:rsid w:val="004F7AAA"/>
    <w:rsid w:val="00503776"/>
    <w:rsid w:val="00503974"/>
    <w:rsid w:val="00503DBD"/>
    <w:rsid w:val="00505562"/>
    <w:rsid w:val="00507F5C"/>
    <w:rsid w:val="00511D56"/>
    <w:rsid w:val="00511E40"/>
    <w:rsid w:val="00512247"/>
    <w:rsid w:val="00513EED"/>
    <w:rsid w:val="00515220"/>
    <w:rsid w:val="005178DE"/>
    <w:rsid w:val="0052154E"/>
    <w:rsid w:val="0052253B"/>
    <w:rsid w:val="00523036"/>
    <w:rsid w:val="00524575"/>
    <w:rsid w:val="0052600D"/>
    <w:rsid w:val="00527E85"/>
    <w:rsid w:val="00530764"/>
    <w:rsid w:val="00530BF1"/>
    <w:rsid w:val="00531799"/>
    <w:rsid w:val="005413E0"/>
    <w:rsid w:val="0054160B"/>
    <w:rsid w:val="00542859"/>
    <w:rsid w:val="005435ED"/>
    <w:rsid w:val="00545E8F"/>
    <w:rsid w:val="005467AE"/>
    <w:rsid w:val="00547484"/>
    <w:rsid w:val="00551377"/>
    <w:rsid w:val="0055246F"/>
    <w:rsid w:val="00555299"/>
    <w:rsid w:val="0055655E"/>
    <w:rsid w:val="00561A32"/>
    <w:rsid w:val="005635D7"/>
    <w:rsid w:val="0057524C"/>
    <w:rsid w:val="0057781B"/>
    <w:rsid w:val="00577EF5"/>
    <w:rsid w:val="00581677"/>
    <w:rsid w:val="00581CC3"/>
    <w:rsid w:val="00581D9C"/>
    <w:rsid w:val="005820BC"/>
    <w:rsid w:val="00583FCF"/>
    <w:rsid w:val="00586B9A"/>
    <w:rsid w:val="00590526"/>
    <w:rsid w:val="00592053"/>
    <w:rsid w:val="00593112"/>
    <w:rsid w:val="0059406D"/>
    <w:rsid w:val="00594B03"/>
    <w:rsid w:val="00595865"/>
    <w:rsid w:val="00595A38"/>
    <w:rsid w:val="005963B4"/>
    <w:rsid w:val="00596D25"/>
    <w:rsid w:val="005A3F65"/>
    <w:rsid w:val="005A4C67"/>
    <w:rsid w:val="005A6419"/>
    <w:rsid w:val="005A75E8"/>
    <w:rsid w:val="005A7E86"/>
    <w:rsid w:val="005B1D2D"/>
    <w:rsid w:val="005B2DCE"/>
    <w:rsid w:val="005B3376"/>
    <w:rsid w:val="005B34A1"/>
    <w:rsid w:val="005B3AE0"/>
    <w:rsid w:val="005B4B59"/>
    <w:rsid w:val="005B4BD3"/>
    <w:rsid w:val="005B7B6D"/>
    <w:rsid w:val="005C0A1F"/>
    <w:rsid w:val="005C23AA"/>
    <w:rsid w:val="005C3609"/>
    <w:rsid w:val="005C3F17"/>
    <w:rsid w:val="005C4537"/>
    <w:rsid w:val="005C51AE"/>
    <w:rsid w:val="005C5425"/>
    <w:rsid w:val="005D1522"/>
    <w:rsid w:val="005D1A69"/>
    <w:rsid w:val="005D1DF4"/>
    <w:rsid w:val="005D2789"/>
    <w:rsid w:val="005D3976"/>
    <w:rsid w:val="005D4BC6"/>
    <w:rsid w:val="005D6881"/>
    <w:rsid w:val="005D6AFF"/>
    <w:rsid w:val="005D7AFD"/>
    <w:rsid w:val="005E3297"/>
    <w:rsid w:val="005E392D"/>
    <w:rsid w:val="005E4D9A"/>
    <w:rsid w:val="005E4EAB"/>
    <w:rsid w:val="005E7930"/>
    <w:rsid w:val="005F0EF3"/>
    <w:rsid w:val="005F23BE"/>
    <w:rsid w:val="005F383A"/>
    <w:rsid w:val="005F504F"/>
    <w:rsid w:val="005F5497"/>
    <w:rsid w:val="005F7995"/>
    <w:rsid w:val="00603885"/>
    <w:rsid w:val="00606AD9"/>
    <w:rsid w:val="00606C5E"/>
    <w:rsid w:val="00607026"/>
    <w:rsid w:val="00607C1D"/>
    <w:rsid w:val="00607F50"/>
    <w:rsid w:val="00612AFE"/>
    <w:rsid w:val="006150D1"/>
    <w:rsid w:val="00615940"/>
    <w:rsid w:val="00615C58"/>
    <w:rsid w:val="00617A73"/>
    <w:rsid w:val="006208A0"/>
    <w:rsid w:val="00622AE8"/>
    <w:rsid w:val="00624D1D"/>
    <w:rsid w:val="00625B47"/>
    <w:rsid w:val="00626FAF"/>
    <w:rsid w:val="00631089"/>
    <w:rsid w:val="00637E9C"/>
    <w:rsid w:val="00645C76"/>
    <w:rsid w:val="00645CE9"/>
    <w:rsid w:val="00650720"/>
    <w:rsid w:val="0065073B"/>
    <w:rsid w:val="00652C35"/>
    <w:rsid w:val="00652F29"/>
    <w:rsid w:val="00657B23"/>
    <w:rsid w:val="00660431"/>
    <w:rsid w:val="006618CF"/>
    <w:rsid w:val="0066355D"/>
    <w:rsid w:val="00663F6F"/>
    <w:rsid w:val="00665F51"/>
    <w:rsid w:val="006660D9"/>
    <w:rsid w:val="0066650F"/>
    <w:rsid w:val="00666854"/>
    <w:rsid w:val="00670D24"/>
    <w:rsid w:val="0067216C"/>
    <w:rsid w:val="006721E3"/>
    <w:rsid w:val="00674539"/>
    <w:rsid w:val="00674CA5"/>
    <w:rsid w:val="006759F7"/>
    <w:rsid w:val="00675CC8"/>
    <w:rsid w:val="00675D54"/>
    <w:rsid w:val="00676369"/>
    <w:rsid w:val="00676446"/>
    <w:rsid w:val="00677905"/>
    <w:rsid w:val="00681EE3"/>
    <w:rsid w:val="006821DA"/>
    <w:rsid w:val="0068250E"/>
    <w:rsid w:val="00682F27"/>
    <w:rsid w:val="0068458B"/>
    <w:rsid w:val="00687DE2"/>
    <w:rsid w:val="00691CC7"/>
    <w:rsid w:val="0069387B"/>
    <w:rsid w:val="006938A3"/>
    <w:rsid w:val="00694540"/>
    <w:rsid w:val="00695FD5"/>
    <w:rsid w:val="006962B0"/>
    <w:rsid w:val="00697748"/>
    <w:rsid w:val="006A006E"/>
    <w:rsid w:val="006A2A20"/>
    <w:rsid w:val="006A42BF"/>
    <w:rsid w:val="006A49DB"/>
    <w:rsid w:val="006B435F"/>
    <w:rsid w:val="006B5AFC"/>
    <w:rsid w:val="006B7347"/>
    <w:rsid w:val="006C155C"/>
    <w:rsid w:val="006C5210"/>
    <w:rsid w:val="006C5774"/>
    <w:rsid w:val="006C6EE0"/>
    <w:rsid w:val="006C756B"/>
    <w:rsid w:val="006D0B80"/>
    <w:rsid w:val="006D2834"/>
    <w:rsid w:val="006D29F3"/>
    <w:rsid w:val="006D639F"/>
    <w:rsid w:val="006E0E50"/>
    <w:rsid w:val="006E354C"/>
    <w:rsid w:val="006E658B"/>
    <w:rsid w:val="006F0985"/>
    <w:rsid w:val="006F2703"/>
    <w:rsid w:val="006F4E1F"/>
    <w:rsid w:val="006F54CE"/>
    <w:rsid w:val="006F5BF3"/>
    <w:rsid w:val="006F5EF4"/>
    <w:rsid w:val="006F793B"/>
    <w:rsid w:val="00702050"/>
    <w:rsid w:val="007021F0"/>
    <w:rsid w:val="00702D61"/>
    <w:rsid w:val="00703448"/>
    <w:rsid w:val="007038C7"/>
    <w:rsid w:val="00703A40"/>
    <w:rsid w:val="0070501F"/>
    <w:rsid w:val="00705297"/>
    <w:rsid w:val="00705C9B"/>
    <w:rsid w:val="007102EB"/>
    <w:rsid w:val="00710C69"/>
    <w:rsid w:val="00711693"/>
    <w:rsid w:val="00716874"/>
    <w:rsid w:val="00717249"/>
    <w:rsid w:val="00717D57"/>
    <w:rsid w:val="007205AF"/>
    <w:rsid w:val="00720D89"/>
    <w:rsid w:val="00722AC2"/>
    <w:rsid w:val="0072422E"/>
    <w:rsid w:val="007243AC"/>
    <w:rsid w:val="007262A8"/>
    <w:rsid w:val="007266AD"/>
    <w:rsid w:val="007266E3"/>
    <w:rsid w:val="0072798A"/>
    <w:rsid w:val="00732170"/>
    <w:rsid w:val="00734E29"/>
    <w:rsid w:val="00735893"/>
    <w:rsid w:val="0074045B"/>
    <w:rsid w:val="0074123F"/>
    <w:rsid w:val="0074129C"/>
    <w:rsid w:val="007412DD"/>
    <w:rsid w:val="007413CE"/>
    <w:rsid w:val="00742DF8"/>
    <w:rsid w:val="007430C8"/>
    <w:rsid w:val="0074411F"/>
    <w:rsid w:val="007448CA"/>
    <w:rsid w:val="00744AD7"/>
    <w:rsid w:val="00746B3C"/>
    <w:rsid w:val="007502F1"/>
    <w:rsid w:val="00751949"/>
    <w:rsid w:val="0075265D"/>
    <w:rsid w:val="00753918"/>
    <w:rsid w:val="0075418D"/>
    <w:rsid w:val="00754400"/>
    <w:rsid w:val="007548A4"/>
    <w:rsid w:val="00755C0F"/>
    <w:rsid w:val="00760CA9"/>
    <w:rsid w:val="007611FC"/>
    <w:rsid w:val="00761BB7"/>
    <w:rsid w:val="00761FB4"/>
    <w:rsid w:val="0076214B"/>
    <w:rsid w:val="007652EF"/>
    <w:rsid w:val="00770C28"/>
    <w:rsid w:val="00770E10"/>
    <w:rsid w:val="00771F26"/>
    <w:rsid w:val="007744B8"/>
    <w:rsid w:val="00777FD3"/>
    <w:rsid w:val="00780799"/>
    <w:rsid w:val="007812C7"/>
    <w:rsid w:val="007816A8"/>
    <w:rsid w:val="007819CD"/>
    <w:rsid w:val="00784CE8"/>
    <w:rsid w:val="00784DD4"/>
    <w:rsid w:val="00787818"/>
    <w:rsid w:val="0079255D"/>
    <w:rsid w:val="00792903"/>
    <w:rsid w:val="00792EC6"/>
    <w:rsid w:val="007932A5"/>
    <w:rsid w:val="00793873"/>
    <w:rsid w:val="00794505"/>
    <w:rsid w:val="007953A5"/>
    <w:rsid w:val="0079605E"/>
    <w:rsid w:val="0079693D"/>
    <w:rsid w:val="007979A3"/>
    <w:rsid w:val="007A05F9"/>
    <w:rsid w:val="007A17E4"/>
    <w:rsid w:val="007A236E"/>
    <w:rsid w:val="007A274E"/>
    <w:rsid w:val="007A33BA"/>
    <w:rsid w:val="007A3F8E"/>
    <w:rsid w:val="007A7062"/>
    <w:rsid w:val="007A7C22"/>
    <w:rsid w:val="007B12E3"/>
    <w:rsid w:val="007B18D7"/>
    <w:rsid w:val="007B20DE"/>
    <w:rsid w:val="007B41B3"/>
    <w:rsid w:val="007B4A0D"/>
    <w:rsid w:val="007B7938"/>
    <w:rsid w:val="007C041E"/>
    <w:rsid w:val="007C0D32"/>
    <w:rsid w:val="007C4490"/>
    <w:rsid w:val="007C4624"/>
    <w:rsid w:val="007C4CD1"/>
    <w:rsid w:val="007C5965"/>
    <w:rsid w:val="007C6E88"/>
    <w:rsid w:val="007C7CB6"/>
    <w:rsid w:val="007D05B2"/>
    <w:rsid w:val="007D1D68"/>
    <w:rsid w:val="007D23B4"/>
    <w:rsid w:val="007D2645"/>
    <w:rsid w:val="007D5011"/>
    <w:rsid w:val="007D5C76"/>
    <w:rsid w:val="007D6115"/>
    <w:rsid w:val="007D7728"/>
    <w:rsid w:val="007E0392"/>
    <w:rsid w:val="007E15AB"/>
    <w:rsid w:val="007E1F8B"/>
    <w:rsid w:val="007E56C9"/>
    <w:rsid w:val="007E7152"/>
    <w:rsid w:val="007E7462"/>
    <w:rsid w:val="007F0FD4"/>
    <w:rsid w:val="007F1BB1"/>
    <w:rsid w:val="007F1CB6"/>
    <w:rsid w:val="007F2F64"/>
    <w:rsid w:val="007F4082"/>
    <w:rsid w:val="007F56A7"/>
    <w:rsid w:val="007F5D0B"/>
    <w:rsid w:val="007F776E"/>
    <w:rsid w:val="00800304"/>
    <w:rsid w:val="00800969"/>
    <w:rsid w:val="00801DC6"/>
    <w:rsid w:val="00801DF7"/>
    <w:rsid w:val="00805348"/>
    <w:rsid w:val="008057D2"/>
    <w:rsid w:val="008059C1"/>
    <w:rsid w:val="00812037"/>
    <w:rsid w:val="00812A15"/>
    <w:rsid w:val="00814852"/>
    <w:rsid w:val="00816600"/>
    <w:rsid w:val="00816ADA"/>
    <w:rsid w:val="00820EC5"/>
    <w:rsid w:val="00827D8C"/>
    <w:rsid w:val="008327CB"/>
    <w:rsid w:val="0083331A"/>
    <w:rsid w:val="00836E9B"/>
    <w:rsid w:val="008378C2"/>
    <w:rsid w:val="008400D1"/>
    <w:rsid w:val="008415F0"/>
    <w:rsid w:val="008416E3"/>
    <w:rsid w:val="0084319C"/>
    <w:rsid w:val="008433C1"/>
    <w:rsid w:val="00843C71"/>
    <w:rsid w:val="00844CAF"/>
    <w:rsid w:val="008468FC"/>
    <w:rsid w:val="00850C83"/>
    <w:rsid w:val="00851404"/>
    <w:rsid w:val="00854BAA"/>
    <w:rsid w:val="00855232"/>
    <w:rsid w:val="00856710"/>
    <w:rsid w:val="0085707B"/>
    <w:rsid w:val="0085726F"/>
    <w:rsid w:val="00860041"/>
    <w:rsid w:val="0086326A"/>
    <w:rsid w:val="00863554"/>
    <w:rsid w:val="00865832"/>
    <w:rsid w:val="00866506"/>
    <w:rsid w:val="00867A6F"/>
    <w:rsid w:val="00867AAB"/>
    <w:rsid w:val="00870ACF"/>
    <w:rsid w:val="0087501D"/>
    <w:rsid w:val="008754C3"/>
    <w:rsid w:val="00882334"/>
    <w:rsid w:val="008831A5"/>
    <w:rsid w:val="008909D1"/>
    <w:rsid w:val="00890C10"/>
    <w:rsid w:val="0089256D"/>
    <w:rsid w:val="00892D0B"/>
    <w:rsid w:val="00893A13"/>
    <w:rsid w:val="00897522"/>
    <w:rsid w:val="008A0EC7"/>
    <w:rsid w:val="008A443D"/>
    <w:rsid w:val="008A751E"/>
    <w:rsid w:val="008A7532"/>
    <w:rsid w:val="008B0695"/>
    <w:rsid w:val="008B0844"/>
    <w:rsid w:val="008B1D73"/>
    <w:rsid w:val="008B2172"/>
    <w:rsid w:val="008B5CD5"/>
    <w:rsid w:val="008B6C0E"/>
    <w:rsid w:val="008B76ED"/>
    <w:rsid w:val="008C127C"/>
    <w:rsid w:val="008C364C"/>
    <w:rsid w:val="008C510D"/>
    <w:rsid w:val="008C5EB7"/>
    <w:rsid w:val="008C6954"/>
    <w:rsid w:val="008D05DE"/>
    <w:rsid w:val="008D07C2"/>
    <w:rsid w:val="008D2B1F"/>
    <w:rsid w:val="008D4753"/>
    <w:rsid w:val="008D5CFE"/>
    <w:rsid w:val="008D6C35"/>
    <w:rsid w:val="008E0D3B"/>
    <w:rsid w:val="008E472F"/>
    <w:rsid w:val="008E5F6F"/>
    <w:rsid w:val="008E63AF"/>
    <w:rsid w:val="008F04E6"/>
    <w:rsid w:val="008F1E58"/>
    <w:rsid w:val="008F3A8D"/>
    <w:rsid w:val="008F42F4"/>
    <w:rsid w:val="008F71AD"/>
    <w:rsid w:val="008F78D4"/>
    <w:rsid w:val="00900F1E"/>
    <w:rsid w:val="00900FF4"/>
    <w:rsid w:val="0090582F"/>
    <w:rsid w:val="00913997"/>
    <w:rsid w:val="0091706A"/>
    <w:rsid w:val="00921111"/>
    <w:rsid w:val="00925767"/>
    <w:rsid w:val="00927AB4"/>
    <w:rsid w:val="00931F47"/>
    <w:rsid w:val="009324DB"/>
    <w:rsid w:val="009336F1"/>
    <w:rsid w:val="00933EC1"/>
    <w:rsid w:val="00934499"/>
    <w:rsid w:val="0093634D"/>
    <w:rsid w:val="00936682"/>
    <w:rsid w:val="00937409"/>
    <w:rsid w:val="00942A4C"/>
    <w:rsid w:val="00942E62"/>
    <w:rsid w:val="00943A83"/>
    <w:rsid w:val="0094739A"/>
    <w:rsid w:val="00950349"/>
    <w:rsid w:val="00953061"/>
    <w:rsid w:val="00955D11"/>
    <w:rsid w:val="00956C93"/>
    <w:rsid w:val="0096044B"/>
    <w:rsid w:val="00961CD9"/>
    <w:rsid w:val="009639B3"/>
    <w:rsid w:val="00964228"/>
    <w:rsid w:val="0096658F"/>
    <w:rsid w:val="009675B0"/>
    <w:rsid w:val="00967F62"/>
    <w:rsid w:val="00970089"/>
    <w:rsid w:val="00970BD8"/>
    <w:rsid w:val="0097563E"/>
    <w:rsid w:val="00975AEB"/>
    <w:rsid w:val="009763BC"/>
    <w:rsid w:val="00976C06"/>
    <w:rsid w:val="0098114A"/>
    <w:rsid w:val="00981EA7"/>
    <w:rsid w:val="00982B36"/>
    <w:rsid w:val="009843BF"/>
    <w:rsid w:val="00984BEF"/>
    <w:rsid w:val="009901E1"/>
    <w:rsid w:val="00991117"/>
    <w:rsid w:val="009920EB"/>
    <w:rsid w:val="00992369"/>
    <w:rsid w:val="00992E32"/>
    <w:rsid w:val="00992E6B"/>
    <w:rsid w:val="0099420E"/>
    <w:rsid w:val="00994F79"/>
    <w:rsid w:val="009A197E"/>
    <w:rsid w:val="009A488F"/>
    <w:rsid w:val="009A4B26"/>
    <w:rsid w:val="009A525F"/>
    <w:rsid w:val="009A59D8"/>
    <w:rsid w:val="009A5C03"/>
    <w:rsid w:val="009A5E7F"/>
    <w:rsid w:val="009A6A05"/>
    <w:rsid w:val="009B2335"/>
    <w:rsid w:val="009B27F0"/>
    <w:rsid w:val="009B3F63"/>
    <w:rsid w:val="009B45E1"/>
    <w:rsid w:val="009B5CE7"/>
    <w:rsid w:val="009B5ECB"/>
    <w:rsid w:val="009B684D"/>
    <w:rsid w:val="009B75FC"/>
    <w:rsid w:val="009C0A2B"/>
    <w:rsid w:val="009C38E1"/>
    <w:rsid w:val="009C46CF"/>
    <w:rsid w:val="009C49B7"/>
    <w:rsid w:val="009C531D"/>
    <w:rsid w:val="009C5527"/>
    <w:rsid w:val="009C7E3C"/>
    <w:rsid w:val="009C7F4F"/>
    <w:rsid w:val="009D0828"/>
    <w:rsid w:val="009D2573"/>
    <w:rsid w:val="009D2824"/>
    <w:rsid w:val="009D29A7"/>
    <w:rsid w:val="009D3175"/>
    <w:rsid w:val="009D3DD7"/>
    <w:rsid w:val="009D612E"/>
    <w:rsid w:val="009D6174"/>
    <w:rsid w:val="009E0D66"/>
    <w:rsid w:val="009E2F26"/>
    <w:rsid w:val="009E3186"/>
    <w:rsid w:val="009E40AB"/>
    <w:rsid w:val="009F0C27"/>
    <w:rsid w:val="009F17F3"/>
    <w:rsid w:val="009F23D6"/>
    <w:rsid w:val="009F2E86"/>
    <w:rsid w:val="009F4933"/>
    <w:rsid w:val="009F5395"/>
    <w:rsid w:val="009F539E"/>
    <w:rsid w:val="009F73ED"/>
    <w:rsid w:val="00A007E6"/>
    <w:rsid w:val="00A01481"/>
    <w:rsid w:val="00A021DA"/>
    <w:rsid w:val="00A03BC5"/>
    <w:rsid w:val="00A053BD"/>
    <w:rsid w:val="00A06CC6"/>
    <w:rsid w:val="00A06E06"/>
    <w:rsid w:val="00A06ED3"/>
    <w:rsid w:val="00A07925"/>
    <w:rsid w:val="00A132B5"/>
    <w:rsid w:val="00A13E77"/>
    <w:rsid w:val="00A1586D"/>
    <w:rsid w:val="00A15DC7"/>
    <w:rsid w:val="00A15ECC"/>
    <w:rsid w:val="00A17191"/>
    <w:rsid w:val="00A172A5"/>
    <w:rsid w:val="00A17948"/>
    <w:rsid w:val="00A17EE5"/>
    <w:rsid w:val="00A214DB"/>
    <w:rsid w:val="00A23325"/>
    <w:rsid w:val="00A23DB5"/>
    <w:rsid w:val="00A2495B"/>
    <w:rsid w:val="00A24C38"/>
    <w:rsid w:val="00A26573"/>
    <w:rsid w:val="00A26670"/>
    <w:rsid w:val="00A2699B"/>
    <w:rsid w:val="00A26A97"/>
    <w:rsid w:val="00A26C3B"/>
    <w:rsid w:val="00A27C2A"/>
    <w:rsid w:val="00A3013C"/>
    <w:rsid w:val="00A33828"/>
    <w:rsid w:val="00A363DC"/>
    <w:rsid w:val="00A3788E"/>
    <w:rsid w:val="00A379A4"/>
    <w:rsid w:val="00A43AD1"/>
    <w:rsid w:val="00A44115"/>
    <w:rsid w:val="00A460F6"/>
    <w:rsid w:val="00A46B7C"/>
    <w:rsid w:val="00A470AD"/>
    <w:rsid w:val="00A5023C"/>
    <w:rsid w:val="00A51723"/>
    <w:rsid w:val="00A52E61"/>
    <w:rsid w:val="00A54047"/>
    <w:rsid w:val="00A5504E"/>
    <w:rsid w:val="00A560E7"/>
    <w:rsid w:val="00A566A7"/>
    <w:rsid w:val="00A6129D"/>
    <w:rsid w:val="00A620F2"/>
    <w:rsid w:val="00A630A1"/>
    <w:rsid w:val="00A6401E"/>
    <w:rsid w:val="00A64DAE"/>
    <w:rsid w:val="00A6587C"/>
    <w:rsid w:val="00A66761"/>
    <w:rsid w:val="00A70145"/>
    <w:rsid w:val="00A7096C"/>
    <w:rsid w:val="00A7115C"/>
    <w:rsid w:val="00A7277F"/>
    <w:rsid w:val="00A7492D"/>
    <w:rsid w:val="00A74D3E"/>
    <w:rsid w:val="00A75E1F"/>
    <w:rsid w:val="00A75F02"/>
    <w:rsid w:val="00A76BD2"/>
    <w:rsid w:val="00A80A0F"/>
    <w:rsid w:val="00A80F86"/>
    <w:rsid w:val="00A81568"/>
    <w:rsid w:val="00A81F32"/>
    <w:rsid w:val="00A82A1D"/>
    <w:rsid w:val="00A84F8C"/>
    <w:rsid w:val="00A85998"/>
    <w:rsid w:val="00A863C9"/>
    <w:rsid w:val="00A86E56"/>
    <w:rsid w:val="00A86F14"/>
    <w:rsid w:val="00A87E84"/>
    <w:rsid w:val="00A926B9"/>
    <w:rsid w:val="00A94E06"/>
    <w:rsid w:val="00A94E53"/>
    <w:rsid w:val="00A9503D"/>
    <w:rsid w:val="00A96005"/>
    <w:rsid w:val="00AA26DB"/>
    <w:rsid w:val="00AA3952"/>
    <w:rsid w:val="00AA4D56"/>
    <w:rsid w:val="00AA4E3C"/>
    <w:rsid w:val="00AA580A"/>
    <w:rsid w:val="00AB463D"/>
    <w:rsid w:val="00AB6A22"/>
    <w:rsid w:val="00AC0575"/>
    <w:rsid w:val="00AC1E99"/>
    <w:rsid w:val="00AC20C9"/>
    <w:rsid w:val="00AC2695"/>
    <w:rsid w:val="00AC33E9"/>
    <w:rsid w:val="00AC4BD2"/>
    <w:rsid w:val="00AC4E1F"/>
    <w:rsid w:val="00AC5772"/>
    <w:rsid w:val="00AC6357"/>
    <w:rsid w:val="00AC66D2"/>
    <w:rsid w:val="00AD0019"/>
    <w:rsid w:val="00AD16E9"/>
    <w:rsid w:val="00AD2A6B"/>
    <w:rsid w:val="00AD5980"/>
    <w:rsid w:val="00AD70FC"/>
    <w:rsid w:val="00AE1086"/>
    <w:rsid w:val="00AE2AEB"/>
    <w:rsid w:val="00AE382B"/>
    <w:rsid w:val="00AE50E9"/>
    <w:rsid w:val="00AE5191"/>
    <w:rsid w:val="00AE5669"/>
    <w:rsid w:val="00AE7831"/>
    <w:rsid w:val="00AE794D"/>
    <w:rsid w:val="00AF1AAD"/>
    <w:rsid w:val="00AF2A16"/>
    <w:rsid w:val="00AF2B19"/>
    <w:rsid w:val="00AF30CB"/>
    <w:rsid w:val="00AF686F"/>
    <w:rsid w:val="00AF7CB1"/>
    <w:rsid w:val="00B0197B"/>
    <w:rsid w:val="00B02744"/>
    <w:rsid w:val="00B02EC8"/>
    <w:rsid w:val="00B0457A"/>
    <w:rsid w:val="00B04A6A"/>
    <w:rsid w:val="00B05224"/>
    <w:rsid w:val="00B05A40"/>
    <w:rsid w:val="00B07668"/>
    <w:rsid w:val="00B11F89"/>
    <w:rsid w:val="00B161D9"/>
    <w:rsid w:val="00B1756B"/>
    <w:rsid w:val="00B217FA"/>
    <w:rsid w:val="00B223B7"/>
    <w:rsid w:val="00B224B3"/>
    <w:rsid w:val="00B2289E"/>
    <w:rsid w:val="00B23B13"/>
    <w:rsid w:val="00B256C3"/>
    <w:rsid w:val="00B274AF"/>
    <w:rsid w:val="00B32034"/>
    <w:rsid w:val="00B32799"/>
    <w:rsid w:val="00B32FEF"/>
    <w:rsid w:val="00B35FE3"/>
    <w:rsid w:val="00B40870"/>
    <w:rsid w:val="00B41713"/>
    <w:rsid w:val="00B4520F"/>
    <w:rsid w:val="00B47466"/>
    <w:rsid w:val="00B51616"/>
    <w:rsid w:val="00B534B6"/>
    <w:rsid w:val="00B54D41"/>
    <w:rsid w:val="00B55356"/>
    <w:rsid w:val="00B5780C"/>
    <w:rsid w:val="00B60402"/>
    <w:rsid w:val="00B61370"/>
    <w:rsid w:val="00B61DE1"/>
    <w:rsid w:val="00B61F0E"/>
    <w:rsid w:val="00B627A9"/>
    <w:rsid w:val="00B6541B"/>
    <w:rsid w:val="00B66778"/>
    <w:rsid w:val="00B74E80"/>
    <w:rsid w:val="00B760CB"/>
    <w:rsid w:val="00B8008B"/>
    <w:rsid w:val="00B802E5"/>
    <w:rsid w:val="00B806DD"/>
    <w:rsid w:val="00B80D9C"/>
    <w:rsid w:val="00B810B6"/>
    <w:rsid w:val="00B8267C"/>
    <w:rsid w:val="00B84E27"/>
    <w:rsid w:val="00B877F5"/>
    <w:rsid w:val="00B90DEE"/>
    <w:rsid w:val="00B91846"/>
    <w:rsid w:val="00B91EC7"/>
    <w:rsid w:val="00B94920"/>
    <w:rsid w:val="00B9506D"/>
    <w:rsid w:val="00B97092"/>
    <w:rsid w:val="00BA062D"/>
    <w:rsid w:val="00BA082D"/>
    <w:rsid w:val="00BA2068"/>
    <w:rsid w:val="00BA2C04"/>
    <w:rsid w:val="00BA4B0E"/>
    <w:rsid w:val="00BA524A"/>
    <w:rsid w:val="00BA5A80"/>
    <w:rsid w:val="00BA6972"/>
    <w:rsid w:val="00BA6BC6"/>
    <w:rsid w:val="00BB0740"/>
    <w:rsid w:val="00BB0ECA"/>
    <w:rsid w:val="00BB160D"/>
    <w:rsid w:val="00BB1B97"/>
    <w:rsid w:val="00BB2B10"/>
    <w:rsid w:val="00BB321D"/>
    <w:rsid w:val="00BB5FC5"/>
    <w:rsid w:val="00BC047E"/>
    <w:rsid w:val="00BC3CDF"/>
    <w:rsid w:val="00BC48FE"/>
    <w:rsid w:val="00BC4B08"/>
    <w:rsid w:val="00BC6426"/>
    <w:rsid w:val="00BD0359"/>
    <w:rsid w:val="00BD7070"/>
    <w:rsid w:val="00BD767A"/>
    <w:rsid w:val="00BE0016"/>
    <w:rsid w:val="00BE0160"/>
    <w:rsid w:val="00BE3424"/>
    <w:rsid w:val="00BE4F84"/>
    <w:rsid w:val="00BE53F4"/>
    <w:rsid w:val="00BE6961"/>
    <w:rsid w:val="00BE6F33"/>
    <w:rsid w:val="00BE78B5"/>
    <w:rsid w:val="00BE7CAA"/>
    <w:rsid w:val="00BF1421"/>
    <w:rsid w:val="00BF18E7"/>
    <w:rsid w:val="00BF1B02"/>
    <w:rsid w:val="00BF3389"/>
    <w:rsid w:val="00BF43A4"/>
    <w:rsid w:val="00BF5975"/>
    <w:rsid w:val="00C026C9"/>
    <w:rsid w:val="00C05FFE"/>
    <w:rsid w:val="00C063D3"/>
    <w:rsid w:val="00C06F90"/>
    <w:rsid w:val="00C074B6"/>
    <w:rsid w:val="00C118F3"/>
    <w:rsid w:val="00C11A1B"/>
    <w:rsid w:val="00C13458"/>
    <w:rsid w:val="00C14BA4"/>
    <w:rsid w:val="00C15539"/>
    <w:rsid w:val="00C17C50"/>
    <w:rsid w:val="00C20349"/>
    <w:rsid w:val="00C207A9"/>
    <w:rsid w:val="00C2216F"/>
    <w:rsid w:val="00C235BF"/>
    <w:rsid w:val="00C23D46"/>
    <w:rsid w:val="00C24DB5"/>
    <w:rsid w:val="00C25476"/>
    <w:rsid w:val="00C26FAA"/>
    <w:rsid w:val="00C27345"/>
    <w:rsid w:val="00C3004F"/>
    <w:rsid w:val="00C30EBD"/>
    <w:rsid w:val="00C32D25"/>
    <w:rsid w:val="00C33F73"/>
    <w:rsid w:val="00C36AA4"/>
    <w:rsid w:val="00C375BD"/>
    <w:rsid w:val="00C424FA"/>
    <w:rsid w:val="00C437EA"/>
    <w:rsid w:val="00C4389D"/>
    <w:rsid w:val="00C44A1C"/>
    <w:rsid w:val="00C458B8"/>
    <w:rsid w:val="00C47571"/>
    <w:rsid w:val="00C50B26"/>
    <w:rsid w:val="00C5293B"/>
    <w:rsid w:val="00C53A1F"/>
    <w:rsid w:val="00C55E50"/>
    <w:rsid w:val="00C563C0"/>
    <w:rsid w:val="00C566AA"/>
    <w:rsid w:val="00C569A8"/>
    <w:rsid w:val="00C5704A"/>
    <w:rsid w:val="00C579E6"/>
    <w:rsid w:val="00C60ED3"/>
    <w:rsid w:val="00C645AE"/>
    <w:rsid w:val="00C65555"/>
    <w:rsid w:val="00C65F0B"/>
    <w:rsid w:val="00C66383"/>
    <w:rsid w:val="00C67898"/>
    <w:rsid w:val="00C67B36"/>
    <w:rsid w:val="00C67C4B"/>
    <w:rsid w:val="00C71A94"/>
    <w:rsid w:val="00C71DF9"/>
    <w:rsid w:val="00C746E0"/>
    <w:rsid w:val="00C75E33"/>
    <w:rsid w:val="00C773F9"/>
    <w:rsid w:val="00C812AD"/>
    <w:rsid w:val="00C818F1"/>
    <w:rsid w:val="00C820C4"/>
    <w:rsid w:val="00C8273B"/>
    <w:rsid w:val="00C830B9"/>
    <w:rsid w:val="00C83405"/>
    <w:rsid w:val="00C84311"/>
    <w:rsid w:val="00C862CE"/>
    <w:rsid w:val="00C863FC"/>
    <w:rsid w:val="00C870C0"/>
    <w:rsid w:val="00C92178"/>
    <w:rsid w:val="00C92699"/>
    <w:rsid w:val="00C94C7F"/>
    <w:rsid w:val="00C952B9"/>
    <w:rsid w:val="00CA0356"/>
    <w:rsid w:val="00CA045D"/>
    <w:rsid w:val="00CA09FF"/>
    <w:rsid w:val="00CA1140"/>
    <w:rsid w:val="00CA1A6B"/>
    <w:rsid w:val="00CA20E2"/>
    <w:rsid w:val="00CA702F"/>
    <w:rsid w:val="00CB002A"/>
    <w:rsid w:val="00CB069E"/>
    <w:rsid w:val="00CC1BDA"/>
    <w:rsid w:val="00CC1C5B"/>
    <w:rsid w:val="00CC2CAA"/>
    <w:rsid w:val="00CC3EFE"/>
    <w:rsid w:val="00CC5620"/>
    <w:rsid w:val="00CC7242"/>
    <w:rsid w:val="00CD08E7"/>
    <w:rsid w:val="00CD1B2E"/>
    <w:rsid w:val="00CD2C7A"/>
    <w:rsid w:val="00CD301A"/>
    <w:rsid w:val="00CD4753"/>
    <w:rsid w:val="00CD5FD4"/>
    <w:rsid w:val="00CD6A24"/>
    <w:rsid w:val="00CD77D6"/>
    <w:rsid w:val="00CE3B73"/>
    <w:rsid w:val="00CE5722"/>
    <w:rsid w:val="00CE695C"/>
    <w:rsid w:val="00CE7ED6"/>
    <w:rsid w:val="00CE7F2C"/>
    <w:rsid w:val="00CF0E53"/>
    <w:rsid w:val="00CF1675"/>
    <w:rsid w:val="00CF203F"/>
    <w:rsid w:val="00CF26B0"/>
    <w:rsid w:val="00CF31CA"/>
    <w:rsid w:val="00CF3AD2"/>
    <w:rsid w:val="00CF5810"/>
    <w:rsid w:val="00CF5FCA"/>
    <w:rsid w:val="00CF67D2"/>
    <w:rsid w:val="00CF6E0E"/>
    <w:rsid w:val="00CF6F54"/>
    <w:rsid w:val="00D00E4A"/>
    <w:rsid w:val="00D01440"/>
    <w:rsid w:val="00D0158C"/>
    <w:rsid w:val="00D01CE4"/>
    <w:rsid w:val="00D07F01"/>
    <w:rsid w:val="00D10E2C"/>
    <w:rsid w:val="00D13388"/>
    <w:rsid w:val="00D1351D"/>
    <w:rsid w:val="00D15A74"/>
    <w:rsid w:val="00D16E82"/>
    <w:rsid w:val="00D1783C"/>
    <w:rsid w:val="00D17BA0"/>
    <w:rsid w:val="00D20217"/>
    <w:rsid w:val="00D24B54"/>
    <w:rsid w:val="00D251B3"/>
    <w:rsid w:val="00D274A0"/>
    <w:rsid w:val="00D274FC"/>
    <w:rsid w:val="00D276B9"/>
    <w:rsid w:val="00D30F53"/>
    <w:rsid w:val="00D32544"/>
    <w:rsid w:val="00D32C5C"/>
    <w:rsid w:val="00D33A2E"/>
    <w:rsid w:val="00D33E3C"/>
    <w:rsid w:val="00D37B0A"/>
    <w:rsid w:val="00D42AF2"/>
    <w:rsid w:val="00D44578"/>
    <w:rsid w:val="00D44D7E"/>
    <w:rsid w:val="00D4567F"/>
    <w:rsid w:val="00D45735"/>
    <w:rsid w:val="00D45962"/>
    <w:rsid w:val="00D50D89"/>
    <w:rsid w:val="00D52BDE"/>
    <w:rsid w:val="00D52E3C"/>
    <w:rsid w:val="00D53F5E"/>
    <w:rsid w:val="00D559D9"/>
    <w:rsid w:val="00D567FD"/>
    <w:rsid w:val="00D60638"/>
    <w:rsid w:val="00D63528"/>
    <w:rsid w:val="00D63AEA"/>
    <w:rsid w:val="00D6574E"/>
    <w:rsid w:val="00D6684D"/>
    <w:rsid w:val="00D71372"/>
    <w:rsid w:val="00D71833"/>
    <w:rsid w:val="00D72697"/>
    <w:rsid w:val="00D74CDC"/>
    <w:rsid w:val="00D75217"/>
    <w:rsid w:val="00D774FC"/>
    <w:rsid w:val="00D8068F"/>
    <w:rsid w:val="00D81330"/>
    <w:rsid w:val="00D827E7"/>
    <w:rsid w:val="00D82B1D"/>
    <w:rsid w:val="00D8317E"/>
    <w:rsid w:val="00D83F92"/>
    <w:rsid w:val="00D86800"/>
    <w:rsid w:val="00D87049"/>
    <w:rsid w:val="00D91909"/>
    <w:rsid w:val="00D94F17"/>
    <w:rsid w:val="00DA1837"/>
    <w:rsid w:val="00DA2123"/>
    <w:rsid w:val="00DA3F99"/>
    <w:rsid w:val="00DA4E3C"/>
    <w:rsid w:val="00DA54D6"/>
    <w:rsid w:val="00DB0DA8"/>
    <w:rsid w:val="00DB2375"/>
    <w:rsid w:val="00DB3454"/>
    <w:rsid w:val="00DB4879"/>
    <w:rsid w:val="00DB757B"/>
    <w:rsid w:val="00DC09E5"/>
    <w:rsid w:val="00DC0BE9"/>
    <w:rsid w:val="00DC18C8"/>
    <w:rsid w:val="00DC423C"/>
    <w:rsid w:val="00DC42A4"/>
    <w:rsid w:val="00DC452C"/>
    <w:rsid w:val="00DC54BE"/>
    <w:rsid w:val="00DC5589"/>
    <w:rsid w:val="00DD0903"/>
    <w:rsid w:val="00DD10B5"/>
    <w:rsid w:val="00DD1D7F"/>
    <w:rsid w:val="00DD1F06"/>
    <w:rsid w:val="00DD2D85"/>
    <w:rsid w:val="00DD68F0"/>
    <w:rsid w:val="00DE2C15"/>
    <w:rsid w:val="00DE2D13"/>
    <w:rsid w:val="00DE3842"/>
    <w:rsid w:val="00DE38FB"/>
    <w:rsid w:val="00DE3970"/>
    <w:rsid w:val="00DE4684"/>
    <w:rsid w:val="00DE4D7F"/>
    <w:rsid w:val="00DE5B4D"/>
    <w:rsid w:val="00DF1170"/>
    <w:rsid w:val="00DF3F10"/>
    <w:rsid w:val="00DF6CBC"/>
    <w:rsid w:val="00E01F52"/>
    <w:rsid w:val="00E03904"/>
    <w:rsid w:val="00E04662"/>
    <w:rsid w:val="00E06287"/>
    <w:rsid w:val="00E1188C"/>
    <w:rsid w:val="00E11CD9"/>
    <w:rsid w:val="00E129FC"/>
    <w:rsid w:val="00E12B61"/>
    <w:rsid w:val="00E13018"/>
    <w:rsid w:val="00E15380"/>
    <w:rsid w:val="00E1697F"/>
    <w:rsid w:val="00E17993"/>
    <w:rsid w:val="00E203FF"/>
    <w:rsid w:val="00E21268"/>
    <w:rsid w:val="00E21558"/>
    <w:rsid w:val="00E21695"/>
    <w:rsid w:val="00E25E5F"/>
    <w:rsid w:val="00E31557"/>
    <w:rsid w:val="00E34814"/>
    <w:rsid w:val="00E36E00"/>
    <w:rsid w:val="00E37157"/>
    <w:rsid w:val="00E37E5E"/>
    <w:rsid w:val="00E411F6"/>
    <w:rsid w:val="00E434B8"/>
    <w:rsid w:val="00E45D51"/>
    <w:rsid w:val="00E4656A"/>
    <w:rsid w:val="00E47503"/>
    <w:rsid w:val="00E557C5"/>
    <w:rsid w:val="00E572EB"/>
    <w:rsid w:val="00E5791A"/>
    <w:rsid w:val="00E60521"/>
    <w:rsid w:val="00E6083C"/>
    <w:rsid w:val="00E60A89"/>
    <w:rsid w:val="00E621A9"/>
    <w:rsid w:val="00E65C3F"/>
    <w:rsid w:val="00E717BA"/>
    <w:rsid w:val="00E7255C"/>
    <w:rsid w:val="00E73445"/>
    <w:rsid w:val="00E744B0"/>
    <w:rsid w:val="00E74DF6"/>
    <w:rsid w:val="00E75420"/>
    <w:rsid w:val="00E77B6D"/>
    <w:rsid w:val="00E80B4D"/>
    <w:rsid w:val="00E8114C"/>
    <w:rsid w:val="00E81F9C"/>
    <w:rsid w:val="00E83DB8"/>
    <w:rsid w:val="00E90282"/>
    <w:rsid w:val="00E911D9"/>
    <w:rsid w:val="00E93DB5"/>
    <w:rsid w:val="00E954E9"/>
    <w:rsid w:val="00E96E28"/>
    <w:rsid w:val="00E973A5"/>
    <w:rsid w:val="00E9759A"/>
    <w:rsid w:val="00E97D1C"/>
    <w:rsid w:val="00EA201F"/>
    <w:rsid w:val="00EA7D7E"/>
    <w:rsid w:val="00EB061A"/>
    <w:rsid w:val="00EB0D89"/>
    <w:rsid w:val="00EB0EBB"/>
    <w:rsid w:val="00EB1A01"/>
    <w:rsid w:val="00EB3BB7"/>
    <w:rsid w:val="00EB4D78"/>
    <w:rsid w:val="00EB5730"/>
    <w:rsid w:val="00EB599A"/>
    <w:rsid w:val="00EB61B0"/>
    <w:rsid w:val="00EB635A"/>
    <w:rsid w:val="00EC1CEC"/>
    <w:rsid w:val="00EC1E46"/>
    <w:rsid w:val="00EC7496"/>
    <w:rsid w:val="00EC74B1"/>
    <w:rsid w:val="00ED29F7"/>
    <w:rsid w:val="00ED456E"/>
    <w:rsid w:val="00ED745F"/>
    <w:rsid w:val="00ED7A3A"/>
    <w:rsid w:val="00EE079A"/>
    <w:rsid w:val="00EE2AC9"/>
    <w:rsid w:val="00EE5012"/>
    <w:rsid w:val="00EE50F0"/>
    <w:rsid w:val="00EE58B6"/>
    <w:rsid w:val="00EE78E3"/>
    <w:rsid w:val="00EF02D3"/>
    <w:rsid w:val="00EF0E14"/>
    <w:rsid w:val="00EF1F35"/>
    <w:rsid w:val="00EF22AA"/>
    <w:rsid w:val="00EF331C"/>
    <w:rsid w:val="00EF4DF6"/>
    <w:rsid w:val="00EF5B5B"/>
    <w:rsid w:val="00EF7660"/>
    <w:rsid w:val="00F0149B"/>
    <w:rsid w:val="00F01B74"/>
    <w:rsid w:val="00F06217"/>
    <w:rsid w:val="00F0660A"/>
    <w:rsid w:val="00F07D9D"/>
    <w:rsid w:val="00F10759"/>
    <w:rsid w:val="00F114E9"/>
    <w:rsid w:val="00F1258D"/>
    <w:rsid w:val="00F12A23"/>
    <w:rsid w:val="00F12E62"/>
    <w:rsid w:val="00F13AE6"/>
    <w:rsid w:val="00F15ECA"/>
    <w:rsid w:val="00F15FC3"/>
    <w:rsid w:val="00F166DD"/>
    <w:rsid w:val="00F2095B"/>
    <w:rsid w:val="00F20A2A"/>
    <w:rsid w:val="00F23EAE"/>
    <w:rsid w:val="00F23F0A"/>
    <w:rsid w:val="00F2692C"/>
    <w:rsid w:val="00F276A8"/>
    <w:rsid w:val="00F2792A"/>
    <w:rsid w:val="00F27986"/>
    <w:rsid w:val="00F27CDD"/>
    <w:rsid w:val="00F30127"/>
    <w:rsid w:val="00F31601"/>
    <w:rsid w:val="00F33C73"/>
    <w:rsid w:val="00F34343"/>
    <w:rsid w:val="00F3450B"/>
    <w:rsid w:val="00F35636"/>
    <w:rsid w:val="00F3685D"/>
    <w:rsid w:val="00F4017C"/>
    <w:rsid w:val="00F4066D"/>
    <w:rsid w:val="00F40DB0"/>
    <w:rsid w:val="00F4128D"/>
    <w:rsid w:val="00F41820"/>
    <w:rsid w:val="00F41BA9"/>
    <w:rsid w:val="00F42223"/>
    <w:rsid w:val="00F42285"/>
    <w:rsid w:val="00F4232C"/>
    <w:rsid w:val="00F425BB"/>
    <w:rsid w:val="00F42AB6"/>
    <w:rsid w:val="00F42BA3"/>
    <w:rsid w:val="00F44709"/>
    <w:rsid w:val="00F46791"/>
    <w:rsid w:val="00F4693C"/>
    <w:rsid w:val="00F4713C"/>
    <w:rsid w:val="00F51618"/>
    <w:rsid w:val="00F54E8B"/>
    <w:rsid w:val="00F6083D"/>
    <w:rsid w:val="00F62B28"/>
    <w:rsid w:val="00F64005"/>
    <w:rsid w:val="00F6559D"/>
    <w:rsid w:val="00F67579"/>
    <w:rsid w:val="00F678A3"/>
    <w:rsid w:val="00F67965"/>
    <w:rsid w:val="00F70B64"/>
    <w:rsid w:val="00F712D6"/>
    <w:rsid w:val="00F7368F"/>
    <w:rsid w:val="00F75C92"/>
    <w:rsid w:val="00F7687C"/>
    <w:rsid w:val="00F77609"/>
    <w:rsid w:val="00F77E61"/>
    <w:rsid w:val="00F8040C"/>
    <w:rsid w:val="00F82572"/>
    <w:rsid w:val="00F82DF1"/>
    <w:rsid w:val="00F84278"/>
    <w:rsid w:val="00F84886"/>
    <w:rsid w:val="00F87AF5"/>
    <w:rsid w:val="00F91270"/>
    <w:rsid w:val="00F93155"/>
    <w:rsid w:val="00F93F60"/>
    <w:rsid w:val="00F9403D"/>
    <w:rsid w:val="00F949E1"/>
    <w:rsid w:val="00F9591A"/>
    <w:rsid w:val="00F95941"/>
    <w:rsid w:val="00F97C2A"/>
    <w:rsid w:val="00FA0534"/>
    <w:rsid w:val="00FA12DF"/>
    <w:rsid w:val="00FA1F83"/>
    <w:rsid w:val="00FA4237"/>
    <w:rsid w:val="00FA615B"/>
    <w:rsid w:val="00FA7377"/>
    <w:rsid w:val="00FA7891"/>
    <w:rsid w:val="00FB1E37"/>
    <w:rsid w:val="00FB248A"/>
    <w:rsid w:val="00FB2F11"/>
    <w:rsid w:val="00FB3333"/>
    <w:rsid w:val="00FB4BA0"/>
    <w:rsid w:val="00FB5C6C"/>
    <w:rsid w:val="00FB5F29"/>
    <w:rsid w:val="00FB679A"/>
    <w:rsid w:val="00FB77D8"/>
    <w:rsid w:val="00FC0775"/>
    <w:rsid w:val="00FC11BD"/>
    <w:rsid w:val="00FC1AAF"/>
    <w:rsid w:val="00FC390A"/>
    <w:rsid w:val="00FC4EE0"/>
    <w:rsid w:val="00FC5D5D"/>
    <w:rsid w:val="00FD398F"/>
    <w:rsid w:val="00FD4ED0"/>
    <w:rsid w:val="00FD507B"/>
    <w:rsid w:val="00FD597F"/>
    <w:rsid w:val="00FD74C6"/>
    <w:rsid w:val="00FE42D7"/>
    <w:rsid w:val="00FE5D47"/>
    <w:rsid w:val="00FE64B5"/>
    <w:rsid w:val="00FE6996"/>
    <w:rsid w:val="00FE77A5"/>
    <w:rsid w:val="00FF1464"/>
    <w:rsid w:val="00FF17D4"/>
    <w:rsid w:val="00FF3B19"/>
    <w:rsid w:val="00FF3F2D"/>
    <w:rsid w:val="00FF407D"/>
    <w:rsid w:val="00FF46ED"/>
    <w:rsid w:val="00FF58AC"/>
    <w:rsid w:val="00FF6B19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695A3DF8"/>
  <w15:docId w15:val="{0CF38FC5-1687-465C-99FE-B62AF7D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17"/>
    <w:pPr>
      <w:spacing w:after="12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53590"/>
    <w:pPr>
      <w:keepNext/>
      <w:numPr>
        <w:numId w:val="24"/>
      </w:numPr>
      <w:spacing w:before="360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927AB4"/>
    <w:pPr>
      <w:keepNext/>
      <w:numPr>
        <w:ilvl w:val="1"/>
        <w:numId w:val="20"/>
      </w:numPr>
      <w:spacing w:before="360"/>
      <w:outlineLvl w:val="1"/>
    </w:pPr>
    <w:rPr>
      <w:b/>
      <w:i/>
      <w:szCs w:val="22"/>
    </w:rPr>
  </w:style>
  <w:style w:type="paragraph" w:styleId="Titre3">
    <w:name w:val="heading 3"/>
    <w:basedOn w:val="Normal"/>
    <w:next w:val="Normal"/>
    <w:link w:val="Titre3Car"/>
    <w:qFormat/>
    <w:rsid w:val="00422F6F"/>
    <w:pPr>
      <w:keepNext/>
      <w:numPr>
        <w:ilvl w:val="2"/>
        <w:numId w:val="4"/>
      </w:numPr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422F6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422F6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54160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053590"/>
    <w:rPr>
      <w:rFonts w:ascii="Arial" w:hAnsi="Arial"/>
      <w:b/>
      <w:kern w:val="32"/>
      <w:sz w:val="28"/>
    </w:rPr>
  </w:style>
  <w:style w:type="character" w:customStyle="1" w:styleId="Titre2Car">
    <w:name w:val="Titre 2 Car"/>
    <w:link w:val="Titre2"/>
    <w:locked/>
    <w:rsid w:val="00927AB4"/>
    <w:rPr>
      <w:rFonts w:ascii="Arial" w:hAnsi="Arial"/>
      <w:b/>
      <w:i/>
      <w:sz w:val="22"/>
      <w:szCs w:val="22"/>
    </w:rPr>
  </w:style>
  <w:style w:type="character" w:customStyle="1" w:styleId="Titre3Car">
    <w:name w:val="Titre 3 Car"/>
    <w:link w:val="Titre3"/>
    <w:locked/>
    <w:rsid w:val="00422F6F"/>
    <w:rPr>
      <w:rFonts w:ascii="Arial" w:hAnsi="Arial"/>
      <w:b/>
      <w:sz w:val="22"/>
    </w:rPr>
  </w:style>
  <w:style w:type="character" w:customStyle="1" w:styleId="Titre4Car">
    <w:name w:val="Titre 4 Car"/>
    <w:link w:val="Titre4"/>
    <w:semiHidden/>
    <w:locked/>
    <w:rsid w:val="00422F6F"/>
    <w:rPr>
      <w:rFonts w:ascii="Calibri" w:hAnsi="Calibri" w:cs="Times New Roman"/>
      <w:b/>
      <w:bCs/>
      <w:sz w:val="28"/>
      <w:szCs w:val="28"/>
      <w:lang w:val="de-CH" w:eastAsia="de-CH"/>
    </w:rPr>
  </w:style>
  <w:style w:type="character" w:customStyle="1" w:styleId="Titre7Car">
    <w:name w:val="Titre 7 Car"/>
    <w:link w:val="Titre7"/>
    <w:semiHidden/>
    <w:locked/>
    <w:rsid w:val="00422F6F"/>
    <w:rPr>
      <w:rFonts w:ascii="Calibri" w:hAnsi="Calibri" w:cs="Times New Roman"/>
      <w:sz w:val="24"/>
      <w:szCs w:val="24"/>
      <w:lang w:val="de-CH" w:eastAsia="de-CH"/>
    </w:rPr>
  </w:style>
  <w:style w:type="paragraph" w:styleId="En-tte">
    <w:name w:val="header"/>
    <w:basedOn w:val="Normal"/>
    <w:link w:val="En-tteCar"/>
    <w:rsid w:val="00422F6F"/>
    <w:pPr>
      <w:suppressAutoHyphens/>
      <w:spacing w:line="200" w:lineRule="atLeast"/>
    </w:pPr>
  </w:style>
  <w:style w:type="character" w:customStyle="1" w:styleId="En-tteCar">
    <w:name w:val="En-tête Car"/>
    <w:link w:val="En-tte"/>
    <w:locked/>
    <w:rsid w:val="00422F6F"/>
    <w:rPr>
      <w:rFonts w:ascii="Arial" w:hAnsi="Arial" w:cs="Times New Roman"/>
      <w:sz w:val="22"/>
      <w:lang w:val="de-CH" w:eastAsia="de-CH"/>
    </w:rPr>
  </w:style>
  <w:style w:type="paragraph" w:styleId="Pieddepage">
    <w:name w:val="footer"/>
    <w:basedOn w:val="Normal"/>
    <w:link w:val="PieddepageCar"/>
    <w:rsid w:val="00422F6F"/>
    <w:pPr>
      <w:suppressAutoHyphens/>
      <w:spacing w:line="160" w:lineRule="atLeast"/>
    </w:pPr>
  </w:style>
  <w:style w:type="character" w:customStyle="1" w:styleId="PieddepageCar">
    <w:name w:val="Pied de page Car"/>
    <w:link w:val="Pieddepag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Retraitnormal">
    <w:name w:val="Normal Indent"/>
    <w:basedOn w:val="Normal"/>
    <w:rsid w:val="00422F6F"/>
    <w:pPr>
      <w:ind w:left="425"/>
    </w:pPr>
  </w:style>
  <w:style w:type="paragraph" w:styleId="Titre">
    <w:name w:val="Title"/>
    <w:basedOn w:val="Formatvorlage1"/>
    <w:next w:val="Normal"/>
    <w:link w:val="TitreCar"/>
    <w:qFormat/>
    <w:rsid w:val="00C424FA"/>
    <w:pPr>
      <w:keepNext/>
    </w:pPr>
    <w:rPr>
      <w:rFonts w:cs="Times New Roman"/>
      <w:b/>
      <w:bCs/>
      <w:kern w:val="28"/>
      <w:sz w:val="44"/>
      <w:szCs w:val="32"/>
    </w:rPr>
  </w:style>
  <w:style w:type="character" w:customStyle="1" w:styleId="TitreCar">
    <w:name w:val="Titre Car"/>
    <w:link w:val="Titre"/>
    <w:locked/>
    <w:rsid w:val="00C424FA"/>
    <w:rPr>
      <w:rFonts w:ascii="Arial" w:hAnsi="Arial" w:cs="Arial"/>
      <w:b/>
      <w:bCs/>
      <w:kern w:val="28"/>
      <w:sz w:val="44"/>
      <w:szCs w:val="32"/>
    </w:rPr>
  </w:style>
  <w:style w:type="paragraph" w:customStyle="1" w:styleId="StandardFett">
    <w:name w:val="StandardFett"/>
    <w:basedOn w:val="Normal"/>
    <w:next w:val="Normal"/>
    <w:rsid w:val="00422F6F"/>
    <w:rPr>
      <w:b/>
    </w:rPr>
  </w:style>
  <w:style w:type="character" w:styleId="Numrodepage">
    <w:name w:val="page number"/>
    <w:rsid w:val="00422F6F"/>
    <w:rPr>
      <w:rFonts w:ascii="Arial" w:hAnsi="Arial" w:cs="Times New Roman"/>
      <w:color w:val="auto"/>
      <w:sz w:val="14"/>
      <w:vertAlign w:val="baseline"/>
    </w:rPr>
  </w:style>
  <w:style w:type="paragraph" w:styleId="TM1">
    <w:name w:val="toc 1"/>
    <w:basedOn w:val="Normal"/>
    <w:next w:val="Normal"/>
    <w:uiPriority w:val="39"/>
    <w:rsid w:val="00422F6F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4">
    <w:name w:val="toc 4"/>
    <w:basedOn w:val="Normal"/>
    <w:next w:val="Normal"/>
    <w:semiHidden/>
    <w:rsid w:val="00422F6F"/>
  </w:style>
  <w:style w:type="paragraph" w:styleId="Tabledesillustrations">
    <w:name w:val="table of figures"/>
    <w:basedOn w:val="Normal"/>
    <w:next w:val="Normal"/>
    <w:semiHidden/>
    <w:rsid w:val="00422F6F"/>
    <w:pPr>
      <w:ind w:left="425" w:hanging="425"/>
    </w:pPr>
  </w:style>
  <w:style w:type="paragraph" w:styleId="Listepuces">
    <w:name w:val="List Bullet"/>
    <w:basedOn w:val="Normal"/>
    <w:rsid w:val="00422F6F"/>
    <w:pPr>
      <w:numPr>
        <w:numId w:val="9"/>
      </w:numPr>
    </w:pPr>
  </w:style>
  <w:style w:type="paragraph" w:styleId="Listepuces2">
    <w:name w:val="List Bullet 2"/>
    <w:basedOn w:val="Listepuces"/>
    <w:rsid w:val="00422F6F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Listepuces3">
    <w:name w:val="List Bullet 3"/>
    <w:basedOn w:val="Normal"/>
    <w:rsid w:val="00422F6F"/>
    <w:pPr>
      <w:tabs>
        <w:tab w:val="num" w:pos="1276"/>
      </w:tabs>
      <w:ind w:left="1276" w:hanging="425"/>
    </w:pPr>
  </w:style>
  <w:style w:type="paragraph" w:styleId="Listepuces4">
    <w:name w:val="List Bullet 4"/>
    <w:basedOn w:val="Normal"/>
    <w:rsid w:val="00422F6F"/>
    <w:pPr>
      <w:numPr>
        <w:numId w:val="2"/>
      </w:numPr>
      <w:tabs>
        <w:tab w:val="clear" w:pos="926"/>
        <w:tab w:val="num" w:pos="1701"/>
      </w:tabs>
      <w:ind w:left="1701" w:hanging="425"/>
    </w:pPr>
  </w:style>
  <w:style w:type="paragraph" w:styleId="Listepuces5">
    <w:name w:val="List Bullet 5"/>
    <w:basedOn w:val="Normal"/>
    <w:rsid w:val="00422F6F"/>
    <w:pPr>
      <w:numPr>
        <w:numId w:val="3"/>
      </w:numPr>
      <w:tabs>
        <w:tab w:val="clear" w:pos="1209"/>
        <w:tab w:val="num" w:pos="2126"/>
      </w:tabs>
      <w:ind w:left="2126" w:hanging="425"/>
    </w:pPr>
  </w:style>
  <w:style w:type="paragraph" w:styleId="Normalcentr">
    <w:name w:val="Block Text"/>
    <w:basedOn w:val="Normal"/>
    <w:rsid w:val="00422F6F"/>
    <w:pPr>
      <w:ind w:left="851" w:right="851"/>
    </w:pPr>
  </w:style>
  <w:style w:type="paragraph" w:styleId="Formuledepolitesse">
    <w:name w:val="Closing"/>
    <w:basedOn w:val="Normal"/>
    <w:link w:val="FormuledepolitesseCar"/>
    <w:rsid w:val="00422F6F"/>
    <w:pPr>
      <w:ind w:left="4252"/>
    </w:pPr>
  </w:style>
  <w:style w:type="character" w:customStyle="1" w:styleId="FormuledepolitesseCar">
    <w:name w:val="Formule de politesse Car"/>
    <w:link w:val="Formuledepolitess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Index1">
    <w:name w:val="index 1"/>
    <w:basedOn w:val="Normal"/>
    <w:next w:val="Normal"/>
    <w:autoRedefine/>
    <w:semiHidden/>
    <w:rsid w:val="00422F6F"/>
    <w:pPr>
      <w:ind w:left="425" w:hanging="425"/>
    </w:pPr>
  </w:style>
  <w:style w:type="paragraph" w:styleId="Index2">
    <w:name w:val="index 2"/>
    <w:basedOn w:val="Normal"/>
    <w:next w:val="Normal"/>
    <w:autoRedefine/>
    <w:semiHidden/>
    <w:rsid w:val="00422F6F"/>
    <w:pPr>
      <w:ind w:left="851" w:hanging="851"/>
    </w:pPr>
  </w:style>
  <w:style w:type="paragraph" w:styleId="Index3">
    <w:name w:val="index 3"/>
    <w:basedOn w:val="Normal"/>
    <w:next w:val="Normal"/>
    <w:autoRedefine/>
    <w:semiHidden/>
    <w:rsid w:val="00422F6F"/>
    <w:pPr>
      <w:ind w:left="1276" w:hanging="1276"/>
    </w:pPr>
  </w:style>
  <w:style w:type="paragraph" w:styleId="Index4">
    <w:name w:val="index 4"/>
    <w:basedOn w:val="Normal"/>
    <w:next w:val="Normal"/>
    <w:autoRedefine/>
    <w:semiHidden/>
    <w:rsid w:val="00422F6F"/>
    <w:pPr>
      <w:ind w:left="1701" w:hanging="1701"/>
    </w:pPr>
  </w:style>
  <w:style w:type="paragraph" w:styleId="Index5">
    <w:name w:val="index 5"/>
    <w:basedOn w:val="Normal"/>
    <w:next w:val="Normal"/>
    <w:autoRedefine/>
    <w:semiHidden/>
    <w:rsid w:val="00422F6F"/>
    <w:pPr>
      <w:ind w:left="2126" w:hanging="2126"/>
    </w:pPr>
  </w:style>
  <w:style w:type="paragraph" w:styleId="Index6">
    <w:name w:val="index 6"/>
    <w:basedOn w:val="Normal"/>
    <w:next w:val="Normal"/>
    <w:autoRedefine/>
    <w:semiHidden/>
    <w:rsid w:val="00422F6F"/>
    <w:pPr>
      <w:ind w:left="2552" w:hanging="2552"/>
    </w:pPr>
  </w:style>
  <w:style w:type="paragraph" w:styleId="Index7">
    <w:name w:val="index 7"/>
    <w:basedOn w:val="Normal"/>
    <w:next w:val="Normal"/>
    <w:autoRedefine/>
    <w:semiHidden/>
    <w:rsid w:val="00422F6F"/>
    <w:pPr>
      <w:ind w:left="2977" w:hanging="2977"/>
    </w:pPr>
  </w:style>
  <w:style w:type="paragraph" w:styleId="Index8">
    <w:name w:val="index 8"/>
    <w:basedOn w:val="Normal"/>
    <w:next w:val="Normal"/>
    <w:autoRedefine/>
    <w:semiHidden/>
    <w:rsid w:val="00422F6F"/>
    <w:pPr>
      <w:ind w:left="3402" w:hanging="3402"/>
    </w:pPr>
  </w:style>
  <w:style w:type="paragraph" w:styleId="Index9">
    <w:name w:val="index 9"/>
    <w:basedOn w:val="Normal"/>
    <w:next w:val="Normal"/>
    <w:autoRedefine/>
    <w:semiHidden/>
    <w:rsid w:val="00422F6F"/>
    <w:pPr>
      <w:ind w:left="3827" w:hanging="3827"/>
    </w:pPr>
  </w:style>
  <w:style w:type="paragraph" w:customStyle="1" w:styleId="KopfzeileDepartement">
    <w:name w:val="KopfzeileDepartement"/>
    <w:basedOn w:val="En-tte"/>
    <w:next w:val="En-tte"/>
    <w:rsid w:val="00422F6F"/>
    <w:pPr>
      <w:spacing w:after="80"/>
    </w:pPr>
  </w:style>
  <w:style w:type="paragraph" w:customStyle="1" w:styleId="KopfzeileFett">
    <w:name w:val="KopfzeileFett"/>
    <w:basedOn w:val="En-tte"/>
    <w:next w:val="En-tte"/>
    <w:rsid w:val="00422F6F"/>
    <w:rPr>
      <w:b/>
    </w:rPr>
  </w:style>
  <w:style w:type="paragraph" w:styleId="Liste">
    <w:name w:val="List"/>
    <w:basedOn w:val="Normal"/>
    <w:rsid w:val="00422F6F"/>
    <w:pPr>
      <w:numPr>
        <w:numId w:val="10"/>
      </w:numPr>
    </w:pPr>
  </w:style>
  <w:style w:type="paragraph" w:styleId="Liste2">
    <w:name w:val="List 2"/>
    <w:basedOn w:val="Normal"/>
    <w:rsid w:val="00422F6F"/>
    <w:pPr>
      <w:numPr>
        <w:numId w:val="11"/>
      </w:numPr>
    </w:pPr>
  </w:style>
  <w:style w:type="paragraph" w:styleId="Liste3">
    <w:name w:val="List 3"/>
    <w:basedOn w:val="Normal"/>
    <w:rsid w:val="00422F6F"/>
    <w:pPr>
      <w:numPr>
        <w:numId w:val="12"/>
      </w:numPr>
    </w:pPr>
  </w:style>
  <w:style w:type="paragraph" w:styleId="Liste4">
    <w:name w:val="List 4"/>
    <w:basedOn w:val="Normal"/>
    <w:rsid w:val="00422F6F"/>
    <w:pPr>
      <w:numPr>
        <w:numId w:val="13"/>
      </w:numPr>
    </w:pPr>
  </w:style>
  <w:style w:type="paragraph" w:styleId="Liste5">
    <w:name w:val="List 5"/>
    <w:basedOn w:val="Normal"/>
    <w:rsid w:val="00422F6F"/>
    <w:pPr>
      <w:numPr>
        <w:numId w:val="14"/>
      </w:numPr>
    </w:pPr>
  </w:style>
  <w:style w:type="paragraph" w:styleId="Listecontinue">
    <w:name w:val="List Continue"/>
    <w:basedOn w:val="Normal"/>
    <w:rsid w:val="00422F6F"/>
    <w:pPr>
      <w:numPr>
        <w:numId w:val="15"/>
      </w:numPr>
    </w:pPr>
  </w:style>
  <w:style w:type="paragraph" w:styleId="Listecontinue2">
    <w:name w:val="List Continue 2"/>
    <w:basedOn w:val="Normal"/>
    <w:rsid w:val="00422F6F"/>
    <w:pPr>
      <w:numPr>
        <w:numId w:val="16"/>
      </w:numPr>
    </w:pPr>
  </w:style>
  <w:style w:type="paragraph" w:styleId="Listecontinue3">
    <w:name w:val="List Continue 3"/>
    <w:basedOn w:val="Normal"/>
    <w:rsid w:val="00422F6F"/>
    <w:pPr>
      <w:numPr>
        <w:numId w:val="17"/>
      </w:numPr>
    </w:pPr>
  </w:style>
  <w:style w:type="paragraph" w:styleId="Listecontinue4">
    <w:name w:val="List Continue 4"/>
    <w:basedOn w:val="Normal"/>
    <w:rsid w:val="00422F6F"/>
    <w:pPr>
      <w:numPr>
        <w:numId w:val="18"/>
      </w:numPr>
    </w:pPr>
  </w:style>
  <w:style w:type="paragraph" w:styleId="Listecontinue5">
    <w:name w:val="List Continue 5"/>
    <w:basedOn w:val="Normal"/>
    <w:rsid w:val="00422F6F"/>
    <w:pPr>
      <w:numPr>
        <w:numId w:val="19"/>
      </w:numPr>
    </w:pPr>
  </w:style>
  <w:style w:type="paragraph" w:styleId="Listenumros">
    <w:name w:val="List Number"/>
    <w:basedOn w:val="Normal"/>
    <w:rsid w:val="00422F6F"/>
    <w:pPr>
      <w:numPr>
        <w:numId w:val="5"/>
      </w:numPr>
      <w:tabs>
        <w:tab w:val="clear" w:pos="643"/>
        <w:tab w:val="num" w:pos="425"/>
      </w:tabs>
      <w:ind w:left="425" w:hanging="425"/>
    </w:pPr>
  </w:style>
  <w:style w:type="paragraph" w:styleId="Listenumros2">
    <w:name w:val="List Number 2"/>
    <w:basedOn w:val="Normal"/>
    <w:rsid w:val="00422F6F"/>
    <w:pPr>
      <w:numPr>
        <w:numId w:val="6"/>
      </w:numPr>
      <w:tabs>
        <w:tab w:val="clear" w:pos="926"/>
        <w:tab w:val="num" w:pos="851"/>
      </w:tabs>
      <w:ind w:left="851" w:hanging="426"/>
    </w:pPr>
  </w:style>
  <w:style w:type="paragraph" w:styleId="Listenumros3">
    <w:name w:val="List Number 3"/>
    <w:basedOn w:val="Normal"/>
    <w:rsid w:val="00422F6F"/>
    <w:pPr>
      <w:numPr>
        <w:numId w:val="7"/>
      </w:numPr>
      <w:tabs>
        <w:tab w:val="clear" w:pos="1209"/>
        <w:tab w:val="num" w:pos="1276"/>
      </w:tabs>
      <w:ind w:left="1276" w:hanging="425"/>
    </w:pPr>
  </w:style>
  <w:style w:type="paragraph" w:styleId="Listenumros4">
    <w:name w:val="List Number 4"/>
    <w:basedOn w:val="Normal"/>
    <w:rsid w:val="00422F6F"/>
    <w:pPr>
      <w:numPr>
        <w:numId w:val="8"/>
      </w:numPr>
      <w:tabs>
        <w:tab w:val="clear" w:pos="1492"/>
        <w:tab w:val="num" w:pos="1701"/>
      </w:tabs>
      <w:ind w:left="1701" w:hanging="425"/>
    </w:pPr>
  </w:style>
  <w:style w:type="paragraph" w:styleId="Listenumros5">
    <w:name w:val="List Number 5"/>
    <w:basedOn w:val="Normal"/>
    <w:rsid w:val="00422F6F"/>
    <w:pPr>
      <w:tabs>
        <w:tab w:val="num" w:pos="2126"/>
      </w:tabs>
      <w:ind w:left="2126" w:hanging="425"/>
    </w:pPr>
  </w:style>
  <w:style w:type="paragraph" w:styleId="En-ttedemessage">
    <w:name w:val="Message Header"/>
    <w:basedOn w:val="Normal"/>
    <w:link w:val="En-ttedemessageCar"/>
    <w:rsid w:val="00422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semiHidden/>
    <w:locked/>
    <w:rsid w:val="00422F6F"/>
    <w:rPr>
      <w:rFonts w:ascii="Cambria" w:hAnsi="Cambria" w:cs="Times New Roman"/>
      <w:sz w:val="24"/>
      <w:szCs w:val="24"/>
      <w:shd w:val="pct20" w:color="auto" w:fill="auto"/>
      <w:lang w:val="de-CH" w:eastAsia="de-CH"/>
    </w:rPr>
  </w:style>
  <w:style w:type="paragraph" w:styleId="Tabledesrfrencesjuridiques">
    <w:name w:val="table of authorities"/>
    <w:basedOn w:val="Normal"/>
    <w:next w:val="Normal"/>
    <w:semiHidden/>
    <w:rsid w:val="00422F6F"/>
    <w:pPr>
      <w:ind w:left="425" w:hanging="425"/>
    </w:pPr>
  </w:style>
  <w:style w:type="paragraph" w:customStyle="1" w:styleId="ReferenzFett">
    <w:name w:val="ReferenzFett"/>
    <w:basedOn w:val="Normal"/>
    <w:rsid w:val="00377CAB"/>
    <w:pPr>
      <w:spacing w:line="200" w:lineRule="atLeast"/>
    </w:pPr>
    <w:rPr>
      <w:b/>
      <w:sz w:val="15"/>
    </w:rPr>
  </w:style>
  <w:style w:type="paragraph" w:customStyle="1" w:styleId="ReferenzUnterstrichen">
    <w:name w:val="ReferenzUnterstrichen"/>
    <w:basedOn w:val="Normal"/>
    <w:rsid w:val="00377CAB"/>
    <w:pPr>
      <w:spacing w:line="200" w:lineRule="atLeast"/>
    </w:pPr>
    <w:rPr>
      <w:sz w:val="15"/>
      <w:u w:val="single"/>
    </w:rPr>
  </w:style>
  <w:style w:type="paragraph" w:styleId="NormalWeb">
    <w:name w:val="Normal (Web)"/>
    <w:basedOn w:val="Normal"/>
    <w:uiPriority w:val="99"/>
    <w:rsid w:val="00422F6F"/>
    <w:rPr>
      <w:sz w:val="24"/>
      <w:szCs w:val="24"/>
    </w:rPr>
  </w:style>
  <w:style w:type="paragraph" w:styleId="Corpsdetexte">
    <w:name w:val="Body Text"/>
    <w:basedOn w:val="Normal"/>
    <w:link w:val="CorpsdetexteCar"/>
    <w:rsid w:val="00422F6F"/>
  </w:style>
  <w:style w:type="character" w:customStyle="1" w:styleId="CorpsdetexteCar">
    <w:name w:val="Corps de texte Car"/>
    <w:link w:val="Corpsdetext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Retraitcorpsdetexte">
    <w:name w:val="Body Text Indent"/>
    <w:basedOn w:val="Normal"/>
    <w:link w:val="RetraitcorpsdetexteCar"/>
    <w:rsid w:val="00422F6F"/>
    <w:pPr>
      <w:ind w:left="425"/>
    </w:pPr>
  </w:style>
  <w:style w:type="character" w:customStyle="1" w:styleId="RetraitcorpsdetexteCar">
    <w:name w:val="Retrait corps de texte Car"/>
    <w:link w:val="Retraitcorpsdetext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Retraitcorpsdetexte2">
    <w:name w:val="Body Text Indent 2"/>
    <w:basedOn w:val="Normal"/>
    <w:link w:val="Retraitcorpsdetexte2Car"/>
    <w:rsid w:val="00422F6F"/>
    <w:pPr>
      <w:spacing w:line="480" w:lineRule="auto"/>
      <w:ind w:left="425"/>
    </w:pPr>
  </w:style>
  <w:style w:type="character" w:customStyle="1" w:styleId="Retraitcorpsdetexte2Car">
    <w:name w:val="Retrait corps de texte 2 Car"/>
    <w:link w:val="Retraitcorpsdetexte2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Retraitcorpsdetexte3">
    <w:name w:val="Body Text Indent 3"/>
    <w:basedOn w:val="Normal"/>
    <w:link w:val="Retraitcorpsdetexte3Car"/>
    <w:rsid w:val="00422F6F"/>
    <w:pPr>
      <w:ind w:left="425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semiHidden/>
    <w:locked/>
    <w:rsid w:val="00422F6F"/>
    <w:rPr>
      <w:rFonts w:ascii="Arial" w:hAnsi="Arial" w:cs="Times New Roman"/>
      <w:sz w:val="16"/>
      <w:szCs w:val="16"/>
      <w:lang w:val="de-CH" w:eastAsia="de-CH"/>
    </w:rPr>
  </w:style>
  <w:style w:type="paragraph" w:styleId="Retrait1religne">
    <w:name w:val="Body Text First Indent"/>
    <w:basedOn w:val="Corpsdetexte"/>
    <w:link w:val="Retrait1religneCar"/>
    <w:rsid w:val="00422F6F"/>
    <w:pPr>
      <w:ind w:firstLine="425"/>
    </w:pPr>
  </w:style>
  <w:style w:type="character" w:customStyle="1" w:styleId="Retrait1religneCar">
    <w:name w:val="Retrait 1re ligne Car"/>
    <w:link w:val="Retrait1relign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Retraitcorpset1relig">
    <w:name w:val="Body Text First Indent 2"/>
    <w:basedOn w:val="Retraitcorpsdetexte"/>
    <w:link w:val="Retraitcorpset1religCar"/>
    <w:rsid w:val="00422F6F"/>
    <w:pPr>
      <w:ind w:firstLine="879"/>
    </w:pPr>
  </w:style>
  <w:style w:type="character" w:customStyle="1" w:styleId="Retraitcorpset1religCar">
    <w:name w:val="Retrait corps et 1re lig. Car"/>
    <w:link w:val="Retraitcorpset1relig"/>
    <w:semiHidden/>
    <w:locked/>
    <w:rsid w:val="00422F6F"/>
    <w:rPr>
      <w:rFonts w:ascii="Arial" w:hAnsi="Arial" w:cs="Times New Roman"/>
      <w:sz w:val="22"/>
      <w:lang w:val="de-CH" w:eastAsia="de-CH"/>
    </w:rPr>
  </w:style>
  <w:style w:type="character" w:styleId="Numrodeligne">
    <w:name w:val="line number"/>
    <w:rsid w:val="00422F6F"/>
    <w:rPr>
      <w:rFonts w:cs="Times New Roman"/>
    </w:rPr>
  </w:style>
  <w:style w:type="paragraph" w:customStyle="1" w:styleId="Standardkastenaufz">
    <w:name w:val="Standardkastenaufz."/>
    <w:basedOn w:val="Normal"/>
    <w:rsid w:val="00422F6F"/>
    <w:pPr>
      <w:numPr>
        <w:numId w:val="22"/>
      </w:numPr>
      <w:spacing w:before="120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Aufzhlung3">
    <w:name w:val="Aufzählung 3"/>
    <w:basedOn w:val="Normal"/>
    <w:rsid w:val="00422F6F"/>
    <w:pPr>
      <w:numPr>
        <w:numId w:val="23"/>
      </w:numPr>
      <w:tabs>
        <w:tab w:val="clear" w:pos="360"/>
        <w:tab w:val="num" w:pos="426"/>
      </w:tabs>
      <w:spacing w:before="120"/>
      <w:ind w:left="425" w:hanging="425"/>
      <w:jc w:val="both"/>
    </w:pPr>
    <w:rPr>
      <w:rFonts w:ascii="Century Gothic" w:hAnsi="Century Gothic"/>
      <w:lang w:val="de-DE" w:eastAsia="de-DE"/>
    </w:rPr>
  </w:style>
  <w:style w:type="character" w:styleId="Lienhypertexte">
    <w:name w:val="Hyperlink"/>
    <w:uiPriority w:val="99"/>
    <w:rsid w:val="00422F6F"/>
    <w:rPr>
      <w:rFonts w:cs="Times New Roman"/>
      <w:color w:val="0000FF"/>
      <w:u w:val="single"/>
    </w:rPr>
  </w:style>
  <w:style w:type="character" w:styleId="Appelnotedebasdep">
    <w:name w:val="footnote reference"/>
    <w:uiPriority w:val="99"/>
    <w:semiHidden/>
    <w:rsid w:val="00422F6F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053590"/>
    <w:pPr>
      <w:spacing w:before="120"/>
      <w:ind w:left="113" w:hanging="113"/>
    </w:pPr>
    <w:rPr>
      <w:sz w:val="16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053590"/>
    <w:rPr>
      <w:rFonts w:ascii="Arial" w:hAnsi="Arial"/>
      <w:sz w:val="16"/>
    </w:rPr>
  </w:style>
  <w:style w:type="character" w:styleId="lev">
    <w:name w:val="Strong"/>
    <w:qFormat/>
    <w:rsid w:val="00422F6F"/>
    <w:rPr>
      <w:rFonts w:cs="Times New Roman"/>
      <w:b/>
      <w:bCs/>
    </w:rPr>
  </w:style>
  <w:style w:type="paragraph" w:customStyle="1" w:styleId="weblead">
    <w:name w:val="weblead"/>
    <w:basedOn w:val="Normal"/>
    <w:rsid w:val="00422F6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Corpsdetexte2">
    <w:name w:val="Body Text 2"/>
    <w:basedOn w:val="Normal"/>
    <w:link w:val="Corpsdetexte2Car"/>
    <w:rsid w:val="00422F6F"/>
    <w:pPr>
      <w:spacing w:line="480" w:lineRule="auto"/>
    </w:pPr>
  </w:style>
  <w:style w:type="character" w:customStyle="1" w:styleId="Corpsdetexte2Car">
    <w:name w:val="Corps de texte 2 Car"/>
    <w:link w:val="Corpsdetexte2"/>
    <w:semiHidden/>
    <w:locked/>
    <w:rsid w:val="00422F6F"/>
    <w:rPr>
      <w:rFonts w:ascii="Arial" w:hAnsi="Arial" w:cs="Times New Roman"/>
      <w:sz w:val="22"/>
      <w:lang w:val="de-CH" w:eastAsia="de-CH"/>
    </w:rPr>
  </w:style>
  <w:style w:type="table" w:styleId="Grilledutableau">
    <w:name w:val="Table Grid"/>
    <w:basedOn w:val="TableauNormal"/>
    <w:uiPriority w:val="59"/>
    <w:rsid w:val="00422F6F"/>
    <w:pPr>
      <w:spacing w:line="26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422F6F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1605D8"/>
    <w:rPr>
      <w:rFonts w:ascii="Times New Roman" w:hAnsi="Times New Roman"/>
      <w:sz w:val="20"/>
    </w:rPr>
  </w:style>
  <w:style w:type="character" w:customStyle="1" w:styleId="TextedebullesCar">
    <w:name w:val="Texte de bulles Car"/>
    <w:link w:val="Textedebulles"/>
    <w:semiHidden/>
    <w:locked/>
    <w:rsid w:val="001605D8"/>
  </w:style>
  <w:style w:type="paragraph" w:customStyle="1" w:styleId="Formatvorlage1">
    <w:name w:val="Formatvorlage1"/>
    <w:basedOn w:val="Normal"/>
    <w:rsid w:val="00422F6F"/>
    <w:pPr>
      <w:tabs>
        <w:tab w:val="right" w:pos="9000"/>
      </w:tabs>
    </w:pPr>
    <w:rPr>
      <w:rFonts w:cs="Arial"/>
    </w:rPr>
  </w:style>
  <w:style w:type="character" w:styleId="Accentuation">
    <w:name w:val="Emphasis"/>
    <w:uiPriority w:val="20"/>
    <w:qFormat/>
    <w:rsid w:val="00422F6F"/>
    <w:rPr>
      <w:rFonts w:cs="Times New Roman"/>
      <w:i/>
      <w:iCs/>
    </w:rPr>
  </w:style>
  <w:style w:type="paragraph" w:styleId="Textebrut">
    <w:name w:val="Plain Text"/>
    <w:basedOn w:val="Normal"/>
    <w:link w:val="TextebrutCar"/>
    <w:uiPriority w:val="99"/>
    <w:rsid w:val="00422F6F"/>
    <w:pPr>
      <w:spacing w:after="0" w:line="260" w:lineRule="atLeast"/>
    </w:pPr>
    <w:rPr>
      <w:rFonts w:ascii="Courier New" w:hAnsi="Courier New"/>
      <w:sz w:val="20"/>
    </w:rPr>
  </w:style>
  <w:style w:type="character" w:customStyle="1" w:styleId="TextebrutCar">
    <w:name w:val="Texte brut Car"/>
    <w:link w:val="Textebrut"/>
    <w:uiPriority w:val="99"/>
    <w:locked/>
    <w:rsid w:val="00422F6F"/>
    <w:rPr>
      <w:rFonts w:ascii="Courier New" w:hAnsi="Courier New" w:cs="Courier New"/>
      <w:lang w:val="de-CH" w:eastAsia="de-CH"/>
    </w:rPr>
  </w:style>
  <w:style w:type="character" w:styleId="Marquedecommentaire">
    <w:name w:val="annotation reference"/>
    <w:semiHidden/>
    <w:rsid w:val="00422F6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22F6F"/>
    <w:rPr>
      <w:sz w:val="20"/>
    </w:rPr>
  </w:style>
  <w:style w:type="character" w:customStyle="1" w:styleId="CommentaireCar">
    <w:name w:val="Commentaire Car"/>
    <w:link w:val="Commentaire"/>
    <w:semiHidden/>
    <w:locked/>
    <w:rsid w:val="00422F6F"/>
    <w:rPr>
      <w:rFonts w:ascii="Arial" w:hAnsi="Arial" w:cs="Times New Roman"/>
      <w:sz w:val="20"/>
      <w:szCs w:val="20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422F6F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422F6F"/>
    <w:rPr>
      <w:rFonts w:ascii="Arial" w:hAnsi="Arial" w:cs="Times New Roman"/>
      <w:b/>
      <w:bCs/>
      <w:sz w:val="20"/>
      <w:szCs w:val="20"/>
      <w:lang w:val="de-CH" w:eastAsia="de-CH"/>
    </w:rPr>
  </w:style>
  <w:style w:type="character" w:customStyle="1" w:styleId="ZchnZchn">
    <w:name w:val="Zchn Zchn"/>
    <w:semiHidden/>
    <w:locked/>
    <w:rsid w:val="00422F6F"/>
    <w:rPr>
      <w:rFonts w:ascii="Arial" w:hAnsi="Arial"/>
      <w:lang w:val="de-CH" w:eastAsia="de-CH" w:bidi="ar-SA"/>
    </w:rPr>
  </w:style>
  <w:style w:type="paragraph" w:customStyle="1" w:styleId="11-Basic">
    <w:name w:val="11 - Basic"/>
    <w:rsid w:val="00263F9C"/>
    <w:pPr>
      <w:widowControl w:val="0"/>
      <w:spacing w:line="260" w:lineRule="exact"/>
    </w:pPr>
    <w:rPr>
      <w:rFonts w:ascii="Arial" w:eastAsia="Times" w:hAnsi="Arial"/>
      <w:lang w:eastAsia="de-DE"/>
    </w:rPr>
  </w:style>
  <w:style w:type="paragraph" w:customStyle="1" w:styleId="Default">
    <w:name w:val="Default"/>
    <w:rsid w:val="009B27F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ErlassTitel">
    <w:name w:val="Erlass Titel"/>
    <w:next w:val="Normal"/>
    <w:rsid w:val="00615C58"/>
    <w:pPr>
      <w:keepNext/>
      <w:keepLines/>
      <w:spacing w:line="240" w:lineRule="exact"/>
    </w:pPr>
    <w:rPr>
      <w:b/>
      <w:sz w:val="24"/>
      <w:lang w:eastAsia="de-DE"/>
    </w:rPr>
  </w:style>
  <w:style w:type="character" w:customStyle="1" w:styleId="Titre9Car">
    <w:name w:val="Titre 9 Car"/>
    <w:link w:val="Titre9"/>
    <w:semiHidden/>
    <w:rsid w:val="0054160B"/>
    <w:rPr>
      <w:rFonts w:ascii="Cambria" w:eastAsia="Times New Roman" w:hAnsi="Cambria" w:cs="Times New Roman"/>
      <w:sz w:val="22"/>
      <w:szCs w:val="22"/>
    </w:rPr>
  </w:style>
  <w:style w:type="paragraph" w:customStyle="1" w:styleId="Absatz">
    <w:name w:val="Absatz"/>
    <w:rsid w:val="0054160B"/>
    <w:pPr>
      <w:spacing w:before="80" w:line="200" w:lineRule="exact"/>
      <w:jc w:val="both"/>
    </w:pPr>
    <w:rPr>
      <w:sz w:val="18"/>
      <w:lang w:eastAsia="de-DE"/>
    </w:rPr>
  </w:style>
  <w:style w:type="paragraph" w:customStyle="1" w:styleId="Struktur1">
    <w:name w:val="Struktur 1"/>
    <w:rsid w:val="0054160B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character" w:customStyle="1" w:styleId="st1">
    <w:name w:val="st1"/>
    <w:basedOn w:val="Policepardfaut"/>
    <w:rsid w:val="00F0660A"/>
  </w:style>
  <w:style w:type="paragraph" w:customStyle="1" w:styleId="bodytext">
    <w:name w:val="bodytext"/>
    <w:basedOn w:val="Normal"/>
    <w:rsid w:val="009336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740"/>
    <w:pPr>
      <w:ind w:left="720"/>
      <w:contextualSpacing/>
    </w:pPr>
  </w:style>
  <w:style w:type="paragraph" w:customStyle="1" w:styleId="FormatvorlageUntertitelArial15pt">
    <w:name w:val="Formatvorlage Untertitel + Arial 15 pt"/>
    <w:basedOn w:val="Normal"/>
    <w:next w:val="Normal"/>
    <w:rsid w:val="00393AF8"/>
    <w:rPr>
      <w:sz w:val="30"/>
      <w:szCs w:val="24"/>
    </w:rPr>
  </w:style>
  <w:style w:type="paragraph" w:styleId="Notedefin">
    <w:name w:val="endnote text"/>
    <w:basedOn w:val="Normal"/>
    <w:link w:val="NotedefinCar"/>
    <w:uiPriority w:val="99"/>
    <w:rsid w:val="00053590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rsid w:val="00053590"/>
    <w:rPr>
      <w:rFonts w:ascii="Arial" w:hAnsi="Arial"/>
    </w:rPr>
  </w:style>
  <w:style w:type="character" w:styleId="Appeldenotedefin">
    <w:name w:val="endnote reference"/>
    <w:basedOn w:val="Policepardfaut"/>
    <w:uiPriority w:val="99"/>
    <w:rsid w:val="00053590"/>
    <w:rPr>
      <w:vertAlign w:val="superscript"/>
    </w:rPr>
  </w:style>
  <w:style w:type="paragraph" w:customStyle="1" w:styleId="TabellentextProjektbersicht">
    <w:name w:val="Tabellentext Projektübersicht"/>
    <w:basedOn w:val="Textebrut"/>
    <w:rsid w:val="003977CA"/>
    <w:pPr>
      <w:spacing w:line="276" w:lineRule="auto"/>
    </w:pPr>
    <w:rPr>
      <w:rFonts w:ascii="Arial" w:hAnsi="Arial"/>
      <w:sz w:val="16"/>
    </w:rPr>
  </w:style>
  <w:style w:type="paragraph" w:customStyle="1" w:styleId="FormatvorlageStandardFettZentriert">
    <w:name w:val="Formatvorlage StandardFett + Zentriert"/>
    <w:basedOn w:val="StandardFett"/>
    <w:rsid w:val="003977CA"/>
    <w:pPr>
      <w:jc w:val="center"/>
    </w:pPr>
    <w:rPr>
      <w:bCs/>
    </w:rPr>
  </w:style>
  <w:style w:type="character" w:customStyle="1" w:styleId="FormatvorlageKursiv">
    <w:name w:val="Formatvorlage Kursiv"/>
    <w:basedOn w:val="Policepardfaut"/>
    <w:rsid w:val="00377CAB"/>
    <w:rPr>
      <w:rFonts w:ascii="Arial" w:hAnsi="Arial"/>
      <w:i/>
      <w:iCs/>
      <w:sz w:val="20"/>
    </w:rPr>
  </w:style>
  <w:style w:type="numbering" w:customStyle="1" w:styleId="FormatvorlageAufgezhltSymbolSymbolLinks0cmHngend063cm">
    <w:name w:val="Formatvorlage Aufgezählt Symbol (Symbol) Links:  0 cm Hängend:  0.63 cm"/>
    <w:basedOn w:val="Aucuneliste"/>
    <w:rsid w:val="00D53F5E"/>
    <w:pPr>
      <w:numPr>
        <w:numId w:val="25"/>
      </w:numPr>
    </w:pPr>
  </w:style>
  <w:style w:type="paragraph" w:styleId="Lgende">
    <w:name w:val="caption"/>
    <w:basedOn w:val="Normal"/>
    <w:next w:val="Normal"/>
    <w:qFormat/>
    <w:locked/>
    <w:rsid w:val="00067827"/>
    <w:pPr>
      <w:tabs>
        <w:tab w:val="left" w:pos="4080"/>
      </w:tabs>
      <w:spacing w:before="240"/>
    </w:pPr>
    <w:rPr>
      <w:rFonts w:cs="Arial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00316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135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3929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20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84">
                  <w:marLeft w:val="295"/>
                  <w:marRight w:val="295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40114_FRB-Jahresbericht 2013 D"/>
    <f:field ref="objsubject" par="" edit="true" text=""/>
    <f:field ref="objcreatedby" par="" text="Wittwer, Christine, ChW, GS EDI"/>
    <f:field ref="objcreatedat" par="" text="17.02.2014 14:23:34"/>
    <f:field ref="objchangedby" par="" text="Wittwer, Christine, ChW, GS EDI"/>
    <f:field ref="objmodifiedat" par="" text="17.02.2014 14:23:35"/>
    <f:field ref="doc_FSCFOLIO_1_1001_FieldDocumentNumber" par="" text=""/>
    <f:field ref="doc_FSCFOLIO_1_1001_FieldSubject" par="" edit="true" text=""/>
    <f:field ref="FSCFOLIO_1_1001_FieldCurrentUser" par="" text="Christine Wittwer"/>
    <f:field ref="CCAPRECONFIG_15_1001_Objektname" par="" edit="true" text="140114_FRB-Jahresbericht 2013 D"/>
    <f:field ref="CHPRECONFIG_1_1001_Objektname" par="" edit="true" text="140114_FRB-Jahresbericht 2013 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DF4D330-FB29-4AC3-BE01-BA7ECE90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4</Pages>
  <Words>588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3817</CharactersWithSpaces>
  <SharedDoc>false</SharedDoc>
  <HLinks>
    <vt:vector size="168" baseType="variant">
      <vt:variant>
        <vt:i4>7995477</vt:i4>
      </vt:variant>
      <vt:variant>
        <vt:i4>169</vt:i4>
      </vt:variant>
      <vt:variant>
        <vt:i4>0</vt:i4>
      </vt:variant>
      <vt:variant>
        <vt:i4>5</vt:i4>
      </vt:variant>
      <vt:variant>
        <vt:lpwstr>http://www.bern.ch/stadtverwaltung/bss/kintegration/fintegration/rassismus/unesco_10punkteaktionsplan.pdf</vt:lpwstr>
      </vt:variant>
      <vt:variant>
        <vt:lpwstr/>
      </vt:variant>
      <vt:variant>
        <vt:i4>1048633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_Toc289177596</vt:lpwstr>
      </vt:variant>
      <vt:variant>
        <vt:i4>1048633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_Toc289177595</vt:lpwstr>
      </vt:variant>
      <vt:variant>
        <vt:i4>1048633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_Toc289177594</vt:lpwstr>
      </vt:variant>
      <vt:variant>
        <vt:i4>1048633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_Toc289177593</vt:lpwstr>
      </vt:variant>
      <vt:variant>
        <vt:i4>1048633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_Toc289177592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_Toc289177591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_Toc289177590</vt:lpwstr>
      </vt:variant>
      <vt:variant>
        <vt:i4>1114169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_Toc289177589</vt:lpwstr>
      </vt:variant>
      <vt:variant>
        <vt:i4>1114169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_Toc289177588</vt:lpwstr>
      </vt:variant>
      <vt:variant>
        <vt:i4>1114169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_Toc289177587</vt:lpwstr>
      </vt:variant>
      <vt:variant>
        <vt:i4>1114169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_Toc289177586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_Toc289177585</vt:lpwstr>
      </vt:variant>
      <vt:variant>
        <vt:i4>1114169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_Toc289177584</vt:lpwstr>
      </vt:variant>
      <vt:variant>
        <vt:i4>1114169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_Toc289177583</vt:lpwstr>
      </vt:variant>
      <vt:variant>
        <vt:i4>1114169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_Toc289177582</vt:lpwstr>
      </vt:variant>
      <vt:variant>
        <vt:i4>1114169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_Toc289177581</vt:lpwstr>
      </vt:variant>
      <vt:variant>
        <vt:i4>1114169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_Toc289177580</vt:lpwstr>
      </vt:variant>
      <vt:variant>
        <vt:i4>1966137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_Toc289177579</vt:lpwstr>
      </vt:variant>
      <vt:variant>
        <vt:i4>1966137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_Toc289177578</vt:lpwstr>
      </vt:variant>
      <vt:variant>
        <vt:i4>1966137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_Toc289177577</vt:lpwstr>
      </vt:variant>
      <vt:variant>
        <vt:i4>1966137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_Toc289177576</vt:lpwstr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_Toc289177575</vt:lpwstr>
      </vt:variant>
      <vt:variant>
        <vt:i4>1966137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_Toc289177574</vt:lpwstr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_Toc289177573</vt:lpwstr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_Toc289177572</vt:lpwstr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_Toc289177571</vt:lpwstr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_Toc289177570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Galizia Michele</dc:creator>
  <cp:lastModifiedBy>Müller Katja GS-EDI</cp:lastModifiedBy>
  <cp:revision>9</cp:revision>
  <cp:lastPrinted>2020-03-09T17:18:00Z</cp:lastPrinted>
  <dcterms:created xsi:type="dcterms:W3CDTF">2020-03-05T14:39:00Z</dcterms:created>
  <dcterms:modified xsi:type="dcterms:W3CDTF">2020-03-09T17:18:00Z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Fachstelle für Rassismusbekämpfung FRB</vt:lpwstr>
  </property>
  <property fmtid="{D5CDD505-2E9C-101B-9397-08002B2CF9AE}" pid="23" name="Footer_E">
    <vt:lpwstr>Service for Combating Racism SCRA</vt:lpwstr>
  </property>
  <property fmtid="{D5CDD505-2E9C-101B-9397-08002B2CF9AE}" pid="24" name="Footer_F">
    <vt:lpwstr>Service de lutte contre le racisme SLR</vt:lpwstr>
  </property>
  <property fmtid="{D5CDD505-2E9C-101B-9397-08002B2CF9AE}" pid="25" name="Footer_I">
    <vt:lpwstr>Servizio per la lotta al razzismo SLR</vt:lpwstr>
  </property>
  <property fmtid="{D5CDD505-2E9C-101B-9397-08002B2CF9AE}" pid="26" name="Footer_R">
    <vt:lpwstr>Fachstelle für Rassismusbekämpfung FRB</vt:lpwstr>
  </property>
  <property fmtid="{D5CDD505-2E9C-101B-9397-08002B2CF9AE}" pid="27" name="Function">
    <vt:lpwstr/>
  </property>
  <property fmtid="{D5CDD505-2E9C-101B-9397-08002B2CF9AE}" pid="28" name="Header_D">
    <vt:lpwstr>Fachstelle für Rassismusbekämpfung FRB</vt:lpwstr>
  </property>
  <property fmtid="{D5CDD505-2E9C-101B-9397-08002B2CF9AE}" pid="29" name="Header_E">
    <vt:lpwstr>Service for Combating Racism SCRA</vt:lpwstr>
  </property>
  <property fmtid="{D5CDD505-2E9C-101B-9397-08002B2CF9AE}" pid="30" name="Header_F">
    <vt:lpwstr>Service de lutte contre le racisme SLR</vt:lpwstr>
  </property>
  <property fmtid="{D5CDD505-2E9C-101B-9397-08002B2CF9AE}" pid="31" name="Header_I">
    <vt:lpwstr>Servizio per la lotta al razzismo SLR</vt:lpwstr>
  </property>
  <property fmtid="{D5CDD505-2E9C-101B-9397-08002B2CF9AE}" pid="32" name="Header_R">
    <vt:lpwstr>Fachstelle für Rassismusbekämpfung FRB</vt:lpwstr>
  </property>
  <property fmtid="{D5CDD505-2E9C-101B-9397-08002B2CF9AE}" pid="33" name="Internet">
    <vt:lpwstr>www.edi.admin.ch/ara</vt:lpwstr>
  </property>
  <property fmtid="{D5CDD505-2E9C-101B-9397-08002B2CF9AE}" pid="34" name="Internet_D">
    <vt:lpwstr>www.edi.admin.ch/ara</vt:lpwstr>
  </property>
  <property fmtid="{D5CDD505-2E9C-101B-9397-08002B2CF9AE}" pid="35" name="Internet_E">
    <vt:lpwstr>www.edi.admin.ch/ara</vt:lpwstr>
  </property>
  <property fmtid="{D5CDD505-2E9C-101B-9397-08002B2CF9AE}" pid="36" name="Internet_F">
    <vt:lpwstr>www.edi.admin.ch/ara</vt:lpwstr>
  </property>
  <property fmtid="{D5CDD505-2E9C-101B-9397-08002B2CF9AE}" pid="37" name="Internet_I">
    <vt:lpwstr>www.edi.admin.ch/ara</vt:lpwstr>
  </property>
  <property fmtid="{D5CDD505-2E9C-101B-9397-08002B2CF9AE}" pid="38" name="Internet_R">
    <vt:lpwstr>www.edi.admin.ch/ara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Berne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7</vt:lpwstr>
  </property>
  <property fmtid="{D5CDD505-2E9C-101B-9397-08002B2CF9AE}" pid="49" name="LoginFax">
    <vt:lpwstr>+41 31 32 24437</vt:lpwstr>
  </property>
  <property fmtid="{D5CDD505-2E9C-101B-9397-08002B2CF9AE}" pid="50" name="LoginFullName">
    <vt:lpwstr>Galizia Michele;U1686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MG</vt:lpwstr>
  </property>
  <property fmtid="{D5CDD505-2E9C-101B-9397-08002B2CF9AE}" pid="57" name="LoginLocation">
    <vt:lpwstr>Inselgasse 1</vt:lpwstr>
  </property>
  <property fmtid="{D5CDD505-2E9C-101B-9397-08002B2CF9AE}" pid="58" name="LoginMailAdr">
    <vt:lpwstr>Michele.Galizia@gs-edi.admin.ch</vt:lpwstr>
  </property>
  <property fmtid="{D5CDD505-2E9C-101B-9397-08002B2CF9AE}" pid="59" name="LoginName">
    <vt:lpwstr>Galizia</vt:lpwstr>
  </property>
  <property fmtid="{D5CDD505-2E9C-101B-9397-08002B2CF9AE}" pid="60" name="LoginOffice">
    <vt:lpwstr>GSEDI</vt:lpwstr>
  </property>
  <property fmtid="{D5CDD505-2E9C-101B-9397-08002B2CF9AE}" pid="61" name="LoginOrgUnitID">
    <vt:lpwstr>FRB</vt:lpwstr>
  </property>
  <property fmtid="{D5CDD505-2E9C-101B-9397-08002B2CF9AE}" pid="62" name="LoginTel">
    <vt:lpwstr>+41 31 32 41331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U1686</vt:lpwstr>
  </property>
  <property fmtid="{D5CDD505-2E9C-101B-9397-08002B2CF9AE}" pid="69" name="LoginVorname">
    <vt:lpwstr>Michele</vt:lpwstr>
  </property>
  <property fmtid="{D5CDD505-2E9C-101B-9397-08002B2CF9AE}" pid="70" name="MailAdr">
    <vt:lpwstr>Michele.Galizia@gs-edi.admin.ch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Fachstelle für Rassismusbekämpfung FRB</vt:lpwstr>
  </property>
  <property fmtid="{D5CDD505-2E9C-101B-9397-08002B2CF9AE}" pid="86" name="OrgUnitCode">
    <vt:lpwstr>FRB</vt:lpwstr>
  </property>
  <property fmtid="{D5CDD505-2E9C-101B-9397-08002B2CF9AE}" pid="87" name="OrgUnitFax">
    <vt:lpwstr>+41 31 32 244 37</vt:lpwstr>
  </property>
  <property fmtid="{D5CDD505-2E9C-101B-9397-08002B2CF9AE}" pid="88" name="OrgUnitFooter">
    <vt:lpwstr>Fachstelle für Rassismusbekämpfung FRB</vt:lpwstr>
  </property>
  <property fmtid="{D5CDD505-2E9C-101B-9397-08002B2CF9AE}" pid="89" name="OrgUnitID">
    <vt:lpwstr>FRB</vt:lpwstr>
  </property>
  <property fmtid="{D5CDD505-2E9C-101B-9397-08002B2CF9AE}" pid="90" name="OrgUnitMail">
    <vt:lpwstr>ara@gs-edi.admin.ch</vt:lpwstr>
  </property>
  <property fmtid="{D5CDD505-2E9C-101B-9397-08002B2CF9AE}" pid="91" name="OrgUnitTel">
    <vt:lpwstr>+41 31 32 410 33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MG</vt:lpwstr>
  </property>
  <property fmtid="{D5CDD505-2E9C-101B-9397-08002B2CF9AE}" pid="100" name="Subject">
    <vt:lpwstr/>
  </property>
  <property fmtid="{D5CDD505-2E9C-101B-9397-08002B2CF9AE}" pid="101" name="Tel">
    <vt:lpwstr>+41 31 32 41331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7</vt:lpwstr>
  </property>
  <property fmtid="{D5CDD505-2E9C-101B-9397-08002B2CF9AE}" pid="110" name="UserFax">
    <vt:lpwstr>+41 31 32 24437</vt:lpwstr>
  </property>
  <property fmtid="{D5CDD505-2E9C-101B-9397-08002B2CF9AE}" pid="111" name="UserFullName">
    <vt:lpwstr>Galizia Michele;U1686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MG</vt:lpwstr>
  </property>
  <property fmtid="{D5CDD505-2E9C-101B-9397-08002B2CF9AE}" pid="118" name="UserLocation">
    <vt:lpwstr>Inselgasse 1</vt:lpwstr>
  </property>
  <property fmtid="{D5CDD505-2E9C-101B-9397-08002B2CF9AE}" pid="119" name="UserMailAdr">
    <vt:lpwstr>Michele.Galizia@gs-edi.admin.ch</vt:lpwstr>
  </property>
  <property fmtid="{D5CDD505-2E9C-101B-9397-08002B2CF9AE}" pid="120" name="UserName">
    <vt:lpwstr>Galizia</vt:lpwstr>
  </property>
  <property fmtid="{D5CDD505-2E9C-101B-9397-08002B2CF9AE}" pid="121" name="UserOffice">
    <vt:lpwstr>GSEDI</vt:lpwstr>
  </property>
  <property fmtid="{D5CDD505-2E9C-101B-9397-08002B2CF9AE}" pid="122" name="UserOrgUnitID">
    <vt:lpwstr>FRB</vt:lpwstr>
  </property>
  <property fmtid="{D5CDD505-2E9C-101B-9397-08002B2CF9AE}" pid="123" name="UserTel">
    <vt:lpwstr>+41 31 32 41331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U1686</vt:lpwstr>
  </property>
  <property fmtid="{D5CDD505-2E9C-101B-9397-08002B2CF9AE}" pid="130" name="UserVorname">
    <vt:lpwstr>Michele</vt:lpwstr>
  </property>
  <property fmtid="{D5CDD505-2E9C-101B-9397-08002B2CF9AE}" pid="131" name="#UserID">
    <vt:lpwstr>'U1686'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'GSEDI'</vt:lpwstr>
  </property>
  <property fmtid="{D5CDD505-2E9C-101B-9397-08002B2CF9AE}" pid="155" name="#OrgUnitID">
    <vt:lpwstr>'FRB'</vt:lpwstr>
  </property>
  <property fmtid="{D5CDD505-2E9C-101B-9397-08002B2CF9AE}" pid="156" name="#Location">
    <vt:lpwstr>'Inselgasse 1'</vt:lpwstr>
  </property>
  <property fmtid="{D5CDD505-2E9C-101B-9397-08002B2CF9AE}" pid="157" name="OrgUnitCode_D">
    <vt:lpwstr>FRB</vt:lpwstr>
  </property>
  <property fmtid="{D5CDD505-2E9C-101B-9397-08002B2CF9AE}" pid="158" name="OrgUnitCode_F">
    <vt:lpwstr>SLR</vt:lpwstr>
  </property>
  <property fmtid="{D5CDD505-2E9C-101B-9397-08002B2CF9AE}" pid="159" name="OrgUnitCode_I">
    <vt:lpwstr>SLR</vt:lpwstr>
  </property>
  <property fmtid="{D5CDD505-2E9C-101B-9397-08002B2CF9AE}" pid="160" name="OrgUnitCode_E">
    <vt:lpwstr>SCRA</vt:lpwstr>
  </property>
  <property fmtid="{D5CDD505-2E9C-101B-9397-08002B2CF9AE}" pid="161" name="OrgUnitCode_R">
    <vt:lpwstr>FRB</vt:lpwstr>
  </property>
  <property fmtid="{D5CDD505-2E9C-101B-9397-08002B2CF9AE}" pid="162" name="YourRef">
    <vt:lpwstr/>
  </property>
  <property fmtid="{D5CDD505-2E9C-101B-9397-08002B2CF9AE}" pid="163" name="FSC#BSVTEMPL@102.1950:FileRespAmtstitel">
    <vt:lpwstr/>
  </property>
  <property fmtid="{D5CDD505-2E9C-101B-9397-08002B2CF9AE}" pid="164" name="FSC#BSVTEMPL@102.1950:FileRespAmtstitel_F">
    <vt:lpwstr/>
  </property>
  <property fmtid="{D5CDD505-2E9C-101B-9397-08002B2CF9AE}" pid="165" name="FSC#BSVTEMPL@102.1950:FileRespAmtstitel_I">
    <vt:lpwstr/>
  </property>
  <property fmtid="{D5CDD505-2E9C-101B-9397-08002B2CF9AE}" pid="166" name="FSC#BSVTEMPL@102.1950:FileRespAmtstitel_E">
    <vt:lpwstr/>
  </property>
  <property fmtid="{D5CDD505-2E9C-101B-9397-08002B2CF9AE}" pid="167" name="FSC#BSVTEMPL@102.1950:AssignmentName">
    <vt:lpwstr/>
  </property>
  <property fmtid="{D5CDD505-2E9C-101B-9397-08002B2CF9AE}" pid="168" name="FSC#BSVTEMPL@102.1950:BSVShortsign">
    <vt:lpwstr/>
  </property>
  <property fmtid="{D5CDD505-2E9C-101B-9397-08002B2CF9AE}" pid="169" name="FSC#BSVTEMPL@102.1950:DocumentID">
    <vt:lpwstr>86</vt:lpwstr>
  </property>
  <property fmtid="{D5CDD505-2E9C-101B-9397-08002B2CF9AE}" pid="170" name="FSC#BSVTEMPL@102.1950:Dossierref">
    <vt:lpwstr>432.4-2013</vt:lpwstr>
  </property>
  <property fmtid="{D5CDD505-2E9C-101B-9397-08002B2CF9AE}" pid="171" name="FSC#BSVTEMPL@102.1950:Oursign">
    <vt:lpwstr>432.4-2013 17.02.2014</vt:lpwstr>
  </property>
  <property fmtid="{D5CDD505-2E9C-101B-9397-08002B2CF9AE}" pid="172" name="FSC#BSVTEMPL@102.1950:EmpfName">
    <vt:lpwstr/>
  </property>
  <property fmtid="{D5CDD505-2E9C-101B-9397-08002B2CF9AE}" pid="173" name="FSC#BSVTEMPL@102.1950:EmpfOrt">
    <vt:lpwstr/>
  </property>
  <property fmtid="{D5CDD505-2E9C-101B-9397-08002B2CF9AE}" pid="174" name="FSC#BSVTEMPL@102.1950:EmpfPLZ">
    <vt:lpwstr/>
  </property>
  <property fmtid="{D5CDD505-2E9C-101B-9397-08002B2CF9AE}" pid="175" name="FSC#BSVTEMPL@102.1950:EmpfStrasse">
    <vt:lpwstr/>
  </property>
  <property fmtid="{D5CDD505-2E9C-101B-9397-08002B2CF9AE}" pid="176" name="FSC#BSVTEMPL@102.1950:FileRespEmail">
    <vt:lpwstr/>
  </property>
  <property fmtid="{D5CDD505-2E9C-101B-9397-08002B2CF9AE}" pid="177" name="FSC#BSVTEMPL@102.1950:FileRespFax">
    <vt:lpwstr/>
  </property>
  <property fmtid="{D5CDD505-2E9C-101B-9397-08002B2CF9AE}" pid="178" name="FSC#BSVTEMPL@102.1950:FileRespHome">
    <vt:lpwstr/>
  </property>
  <property fmtid="{D5CDD505-2E9C-101B-9397-08002B2CF9AE}" pid="179" name="FSC#BSVTEMPL@102.1950:FileRespStreet">
    <vt:lpwstr/>
  </property>
  <property fmtid="{D5CDD505-2E9C-101B-9397-08002B2CF9AE}" pid="180" name="FSC#BSVTEMPL@102.1950:FileRespTel">
    <vt:lpwstr/>
  </property>
  <property fmtid="{D5CDD505-2E9C-101B-9397-08002B2CF9AE}" pid="181" name="FSC#BSVTEMPL@102.1950:FileRespZipCode">
    <vt:lpwstr/>
  </property>
  <property fmtid="{D5CDD505-2E9C-101B-9397-08002B2CF9AE}" pid="182" name="FSC#BSVTEMPL@102.1950:NameFileResponsible">
    <vt:lpwstr/>
  </property>
  <property fmtid="{D5CDD505-2E9C-101B-9397-08002B2CF9AE}" pid="183" name="FSC#BSVTEMPL@102.1950:Shortsign">
    <vt:lpwstr/>
  </property>
  <property fmtid="{D5CDD505-2E9C-101B-9397-08002B2CF9AE}" pid="184" name="FSC#BSVTEMPL@102.1950:UserFunction">
    <vt:lpwstr/>
  </property>
  <property fmtid="{D5CDD505-2E9C-101B-9397-08002B2CF9AE}" pid="185" name="FSC#BSVTEMPL@102.1950:VornameNameFileResponsible">
    <vt:lpwstr/>
  </property>
  <property fmtid="{D5CDD505-2E9C-101B-9397-08002B2CF9AE}" pid="186" name="FSC#BSVTEMPL@102.1950:FileResponsible">
    <vt:lpwstr/>
  </property>
  <property fmtid="{D5CDD505-2E9C-101B-9397-08002B2CF9AE}" pid="187" name="FSC#BSVTEMPL@102.1950:FileRespOrg">
    <vt:lpwstr>Fachstelle für Rassismusbekämpfung, GS EDI</vt:lpwstr>
  </property>
  <property fmtid="{D5CDD505-2E9C-101B-9397-08002B2CF9AE}" pid="188" name="FSC#BSVTEMPL@102.1950:FileRespOrgHome">
    <vt:lpwstr>Bern</vt:lpwstr>
  </property>
  <property fmtid="{D5CDD505-2E9C-101B-9397-08002B2CF9AE}" pid="189" name="FSC#BSVTEMPL@102.1950:FileRespOrgStreet">
    <vt:lpwstr>Inselgasse 1</vt:lpwstr>
  </property>
  <property fmtid="{D5CDD505-2E9C-101B-9397-08002B2CF9AE}" pid="190" name="FSC#BSVTEMPL@102.1950:FileRespOrgZipCode">
    <vt:lpwstr>3003</vt:lpwstr>
  </property>
  <property fmtid="{D5CDD505-2E9C-101B-9397-08002B2CF9AE}" pid="191" name="FSC#BSVTEMPL@102.1950:FileRespOU">
    <vt:lpwstr>Fachstelle für Rassismusbekämpfung</vt:lpwstr>
  </property>
  <property fmtid="{D5CDD505-2E9C-101B-9397-08002B2CF9AE}" pid="192" name="FSC#BSVTEMPL@102.1950:Registrierdatum">
    <vt:lpwstr>17.02.2014 00:00:00</vt:lpwstr>
  </property>
  <property fmtid="{D5CDD505-2E9C-101B-9397-08002B2CF9AE}" pid="193" name="FSC#BSVTEMPL@102.1950:RegPlanPos">
    <vt:lpwstr/>
  </property>
  <property fmtid="{D5CDD505-2E9C-101B-9397-08002B2CF9AE}" pid="194" name="FSC#BSVTEMPL@102.1950:ShortsignCreate">
    <vt:lpwstr>ChW</vt:lpwstr>
  </property>
  <property fmtid="{D5CDD505-2E9C-101B-9397-08002B2CF9AE}" pid="195" name="FSC#BSVTEMPL@102.1950:SignApproved1">
    <vt:lpwstr/>
  </property>
  <property fmtid="{D5CDD505-2E9C-101B-9397-08002B2CF9AE}" pid="196" name="FSC#BSVTEMPL@102.1950:SignApproved2">
    <vt:lpwstr/>
  </property>
  <property fmtid="{D5CDD505-2E9C-101B-9397-08002B2CF9AE}" pid="197" name="FSC#BSVTEMPL@102.1950:SubjectSubFile">
    <vt:lpwstr/>
  </property>
  <property fmtid="{D5CDD505-2E9C-101B-9397-08002B2CF9AE}" pid="198" name="FSC#BSVTEMPL@102.1950:SubjectDocument">
    <vt:lpwstr/>
  </property>
  <property fmtid="{D5CDD505-2E9C-101B-9397-08002B2CF9AE}" pid="199" name="FSC#BSVTEMPL@102.1950:TitleDossier">
    <vt:lpwstr>Jahresbericht FRB 2013</vt:lpwstr>
  </property>
  <property fmtid="{D5CDD505-2E9C-101B-9397-08002B2CF9AE}" pid="200" name="FSC#BSVTEMPL@102.1950:ZusendungAm">
    <vt:lpwstr/>
  </property>
  <property fmtid="{D5CDD505-2E9C-101B-9397-08002B2CF9AE}" pid="201" name="FSC#EDICFG@15.1700:DossierrefSubFile">
    <vt:lpwstr>432.4-2013</vt:lpwstr>
  </property>
  <property fmtid="{D5CDD505-2E9C-101B-9397-08002B2CF9AE}" pid="202" name="FSC#EDICFG@15.1700:UniqueSubFileNumber">
    <vt:lpwstr>2014817-0086</vt:lpwstr>
  </property>
  <property fmtid="{D5CDD505-2E9C-101B-9397-08002B2CF9AE}" pid="203" name="FSC#BSVTEMPL@102.1950:DocumentIDEnhanced">
    <vt:lpwstr>432.4-2013 17.02.2014 Doknr: 86</vt:lpwstr>
  </property>
  <property fmtid="{D5CDD505-2E9C-101B-9397-08002B2CF9AE}" pid="204" name="FSC#EDICFG@15.1700:FileRespInitials">
    <vt:lpwstr/>
  </property>
  <property fmtid="{D5CDD505-2E9C-101B-9397-08002B2CF9AE}" pid="205" name="FSC#COOSYSTEM@1.1:Container">
    <vt:lpwstr>COO.2080.102.4.497727</vt:lpwstr>
  </property>
  <property fmtid="{D5CDD505-2E9C-101B-9397-08002B2CF9AE}" pid="206" name="FSC#COOELAK@1.1001:Subject">
    <vt:lpwstr/>
  </property>
  <property fmtid="{D5CDD505-2E9C-101B-9397-08002B2CF9AE}" pid="207" name="FSC#COOELAK@1.1001:FileReference">
    <vt:lpwstr/>
  </property>
  <property fmtid="{D5CDD505-2E9C-101B-9397-08002B2CF9AE}" pid="208" name="FSC#COOELAK@1.1001:FileRefYear">
    <vt:lpwstr>2012</vt:lpwstr>
  </property>
  <property fmtid="{D5CDD505-2E9C-101B-9397-08002B2CF9AE}" pid="209" name="FSC#COOELAK@1.1001:FileRefOrdinal">
    <vt:lpwstr>601</vt:lpwstr>
  </property>
  <property fmtid="{D5CDD505-2E9C-101B-9397-08002B2CF9AE}" pid="210" name="FSC#COOELAK@1.1001:FileRefOU">
    <vt:lpwstr>FRB</vt:lpwstr>
  </property>
  <property fmtid="{D5CDD505-2E9C-101B-9397-08002B2CF9AE}" pid="211" name="FSC#COOELAK@1.1001:Organization">
    <vt:lpwstr/>
  </property>
  <property fmtid="{D5CDD505-2E9C-101B-9397-08002B2CF9AE}" pid="212" name="FSC#COOELAK@1.1001:Owner">
    <vt:lpwstr>Wittwer Christine</vt:lpwstr>
  </property>
  <property fmtid="{D5CDD505-2E9C-101B-9397-08002B2CF9AE}" pid="213" name="FSC#COOELAK@1.1001:OwnerExtension">
    <vt:lpwstr>+41 58 464 10 33</vt:lpwstr>
  </property>
  <property fmtid="{D5CDD505-2E9C-101B-9397-08002B2CF9AE}" pid="214" name="FSC#COOELAK@1.1001:OwnerFaxExtension">
    <vt:lpwstr>+41 58 462 44 37</vt:lpwstr>
  </property>
  <property fmtid="{D5CDD505-2E9C-101B-9397-08002B2CF9AE}" pid="215" name="FSC#COOELAK@1.1001:DispatchedBy">
    <vt:lpwstr/>
  </property>
  <property fmtid="{D5CDD505-2E9C-101B-9397-08002B2CF9AE}" pid="216" name="FSC#COOELAK@1.1001:DispatchedAt">
    <vt:lpwstr/>
  </property>
  <property fmtid="{D5CDD505-2E9C-101B-9397-08002B2CF9AE}" pid="217" name="FSC#COOELAK@1.1001:ApprovedBy">
    <vt:lpwstr/>
  </property>
  <property fmtid="{D5CDD505-2E9C-101B-9397-08002B2CF9AE}" pid="218" name="FSC#COOELAK@1.1001:ApprovedAt">
    <vt:lpwstr/>
  </property>
  <property fmtid="{D5CDD505-2E9C-101B-9397-08002B2CF9AE}" pid="219" name="FSC#COOELAK@1.1001:Department">
    <vt:lpwstr>Fachstelle für Rassismusbekämpfung, GS EDI</vt:lpwstr>
  </property>
  <property fmtid="{D5CDD505-2E9C-101B-9397-08002B2CF9AE}" pid="220" name="FSC#COOELAK@1.1001:CreatedAt">
    <vt:lpwstr>17.02.2014</vt:lpwstr>
  </property>
  <property fmtid="{D5CDD505-2E9C-101B-9397-08002B2CF9AE}" pid="221" name="FSC#COOELAK@1.1001:OU">
    <vt:lpwstr>Fachstelle für Rassismusbekämpfung, GS EDI</vt:lpwstr>
  </property>
  <property fmtid="{D5CDD505-2E9C-101B-9397-08002B2CF9AE}" pid="222" name="FSC#COOELAK@1.1001:Priority">
    <vt:lpwstr> ()</vt:lpwstr>
  </property>
  <property fmtid="{D5CDD505-2E9C-101B-9397-08002B2CF9AE}" pid="223" name="FSC#COOELAK@1.1001:ObjBarCode">
    <vt:lpwstr>*COO.2080.102.4.497727*</vt:lpwstr>
  </property>
  <property fmtid="{D5CDD505-2E9C-101B-9397-08002B2CF9AE}" pid="224" name="FSC#COOELAK@1.1001:RefBarCode">
    <vt:lpwstr>*COO.2080.102.4.497718*</vt:lpwstr>
  </property>
  <property fmtid="{D5CDD505-2E9C-101B-9397-08002B2CF9AE}" pid="225" name="FSC#COOELAK@1.1001:FileRefBarCode">
    <vt:lpwstr>*432.4-2013*</vt:lpwstr>
  </property>
  <property fmtid="{D5CDD505-2E9C-101B-9397-08002B2CF9AE}" pid="226" name="FSC#COOELAK@1.1001:ExternalRef">
    <vt:lpwstr/>
  </property>
  <property fmtid="{D5CDD505-2E9C-101B-9397-08002B2CF9AE}" pid="227" name="FSC#COOELAK@1.1001:IncomingNumber">
    <vt:lpwstr/>
  </property>
  <property fmtid="{D5CDD505-2E9C-101B-9397-08002B2CF9AE}" pid="228" name="FSC#COOELAK@1.1001:IncomingSubject">
    <vt:lpwstr/>
  </property>
  <property fmtid="{D5CDD505-2E9C-101B-9397-08002B2CF9AE}" pid="229" name="FSC#COOELAK@1.1001:ProcessResponsible">
    <vt:lpwstr/>
  </property>
  <property fmtid="{D5CDD505-2E9C-101B-9397-08002B2CF9AE}" pid="230" name="FSC#COOELAK@1.1001:ProcessResponsiblePhone">
    <vt:lpwstr/>
  </property>
  <property fmtid="{D5CDD505-2E9C-101B-9397-08002B2CF9AE}" pid="231" name="FSC#COOELAK@1.1001:ProcessResponsibleMail">
    <vt:lpwstr/>
  </property>
  <property fmtid="{D5CDD505-2E9C-101B-9397-08002B2CF9AE}" pid="232" name="FSC#COOELAK@1.1001:ProcessResponsibleFax">
    <vt:lpwstr/>
  </property>
  <property fmtid="{D5CDD505-2E9C-101B-9397-08002B2CF9AE}" pid="233" name="FSC#COOELAK@1.1001:ApproverFirstName">
    <vt:lpwstr/>
  </property>
  <property fmtid="{D5CDD505-2E9C-101B-9397-08002B2CF9AE}" pid="234" name="FSC#COOELAK@1.1001:ApproverSurName">
    <vt:lpwstr/>
  </property>
  <property fmtid="{D5CDD505-2E9C-101B-9397-08002B2CF9AE}" pid="235" name="FSC#COOELAK@1.1001:ApproverTitle">
    <vt:lpwstr/>
  </property>
  <property fmtid="{D5CDD505-2E9C-101B-9397-08002B2CF9AE}" pid="236" name="FSC#COOELAK@1.1001:ExternalDate">
    <vt:lpwstr/>
  </property>
  <property fmtid="{D5CDD505-2E9C-101B-9397-08002B2CF9AE}" pid="237" name="FSC#COOELAK@1.1001:SettlementApprovedAt">
    <vt:lpwstr/>
  </property>
  <property fmtid="{D5CDD505-2E9C-101B-9397-08002B2CF9AE}" pid="238" name="FSC#COOELAK@1.1001:BaseNumber">
    <vt:lpwstr>432.4</vt:lpwstr>
  </property>
  <property fmtid="{D5CDD505-2E9C-101B-9397-08002B2CF9AE}" pid="239" name="FSC#COOELAK@1.1001:CurrentUserRolePos">
    <vt:lpwstr>Sachbearbeiter/-in</vt:lpwstr>
  </property>
  <property fmtid="{D5CDD505-2E9C-101B-9397-08002B2CF9AE}" pid="240" name="FSC#COOELAK@1.1001:CurrentUserEmail">
    <vt:lpwstr>christine.wittwer@gs-edi.admin.ch</vt:lpwstr>
  </property>
  <property fmtid="{D5CDD505-2E9C-101B-9397-08002B2CF9AE}" pid="241" name="FSC#ELAKGOV@1.1001:PersonalSubjGender">
    <vt:lpwstr/>
  </property>
  <property fmtid="{D5CDD505-2E9C-101B-9397-08002B2CF9AE}" pid="242" name="FSC#ELAKGOV@1.1001:PersonalSubjFirstName">
    <vt:lpwstr/>
  </property>
  <property fmtid="{D5CDD505-2E9C-101B-9397-08002B2CF9AE}" pid="243" name="FSC#ELAKGOV@1.1001:PersonalSubjSurName">
    <vt:lpwstr/>
  </property>
  <property fmtid="{D5CDD505-2E9C-101B-9397-08002B2CF9AE}" pid="244" name="FSC#ELAKGOV@1.1001:PersonalSubjSalutation">
    <vt:lpwstr/>
  </property>
  <property fmtid="{D5CDD505-2E9C-101B-9397-08002B2CF9AE}" pid="245" name="FSC#ELAKGOV@1.1001:PersonalSubjAddress">
    <vt:lpwstr/>
  </property>
  <property fmtid="{D5CDD505-2E9C-101B-9397-08002B2CF9AE}" pid="246" name="FSC#EDICFG@15.1700:FileRespOrgD">
    <vt:lpwstr>Fachstelle für Rassismusbekämpfung</vt:lpwstr>
  </property>
  <property fmtid="{D5CDD505-2E9C-101B-9397-08002B2CF9AE}" pid="247" name="FSC#EDICFG@15.1700:FileRespOrgF">
    <vt:lpwstr>Service de lutte contre le racisme</vt:lpwstr>
  </property>
  <property fmtid="{D5CDD505-2E9C-101B-9397-08002B2CF9AE}" pid="248" name="FSC#EDICFG@15.1700:FileRespOrgE">
    <vt:lpwstr>Fachstelle für Rassismusbekämpfung</vt:lpwstr>
  </property>
  <property fmtid="{D5CDD505-2E9C-101B-9397-08002B2CF9AE}" pid="249" name="FSC#EDICFG@15.1700:FileRespOrgI">
    <vt:lpwstr>Fachstelle für Rassismusbekämpfung</vt:lpwstr>
  </property>
  <property fmtid="{D5CDD505-2E9C-101B-9397-08002B2CF9AE}" pid="250" name="FSC#EDICFG@15.1700:FileResponsibleSalutation">
    <vt:lpwstr/>
  </property>
  <property fmtid="{D5CDD505-2E9C-101B-9397-08002B2CF9AE}" pid="251" name="FSC#EDICFG@15.1700:SignerLeft">
    <vt:lpwstr/>
  </property>
  <property fmtid="{D5CDD505-2E9C-101B-9397-08002B2CF9AE}" pid="252" name="FSC#EDICFG@15.1700:SignerLeftFunction">
    <vt:lpwstr/>
  </property>
  <property fmtid="{D5CDD505-2E9C-101B-9397-08002B2CF9AE}" pid="253" name="FSC#EDICFG@15.1700:SignerRight">
    <vt:lpwstr/>
  </property>
  <property fmtid="{D5CDD505-2E9C-101B-9397-08002B2CF9AE}" pid="254" name="FSC#EDICFG@15.1700:SignerRightFunction">
    <vt:lpwstr/>
  </property>
  <property fmtid="{D5CDD505-2E9C-101B-9397-08002B2CF9AE}" pid="255" name="FSC#ATSTATECFG@1.1001:Office">
    <vt:lpwstr/>
  </property>
  <property fmtid="{D5CDD505-2E9C-101B-9397-08002B2CF9AE}" pid="256" name="FSC#ATSTATECFG@1.1001:Agent">
    <vt:lpwstr/>
  </property>
  <property fmtid="{D5CDD505-2E9C-101B-9397-08002B2CF9AE}" pid="257" name="FSC#ATSTATECFG@1.1001:AgentPhone">
    <vt:lpwstr/>
  </property>
  <property fmtid="{D5CDD505-2E9C-101B-9397-08002B2CF9AE}" pid="258" name="FSC#ATSTATECFG@1.1001:DepartmentFax">
    <vt:lpwstr/>
  </property>
  <property fmtid="{D5CDD505-2E9C-101B-9397-08002B2CF9AE}" pid="259" name="FSC#ATSTATECFG@1.1001:DepartmentEmail">
    <vt:lpwstr/>
  </property>
  <property fmtid="{D5CDD505-2E9C-101B-9397-08002B2CF9AE}" pid="260" name="FSC#ATSTATECFG@1.1001:SubfileDate">
    <vt:lpwstr>17.02.2014</vt:lpwstr>
  </property>
  <property fmtid="{D5CDD505-2E9C-101B-9397-08002B2CF9AE}" pid="261" name="FSC#ATSTATECFG@1.1001:SubfileSubject">
    <vt:lpwstr/>
  </property>
  <property fmtid="{D5CDD505-2E9C-101B-9397-08002B2CF9AE}" pid="262" name="FSC#ATSTATECFG@1.1001:DepartmentZipCode">
    <vt:lpwstr>3003</vt:lpwstr>
  </property>
  <property fmtid="{D5CDD505-2E9C-101B-9397-08002B2CF9AE}" pid="263" name="FSC#ATSTATECFG@1.1001:DepartmentCountry">
    <vt:lpwstr/>
  </property>
  <property fmtid="{D5CDD505-2E9C-101B-9397-08002B2CF9AE}" pid="264" name="FSC#ATSTATECFG@1.1001:DepartmentCity">
    <vt:lpwstr>Bern</vt:lpwstr>
  </property>
  <property fmtid="{D5CDD505-2E9C-101B-9397-08002B2CF9AE}" pid="265" name="FSC#ATSTATECFG@1.1001:DepartmentStreet">
    <vt:lpwstr>Inselgasse 1</vt:lpwstr>
  </property>
  <property fmtid="{D5CDD505-2E9C-101B-9397-08002B2CF9AE}" pid="266" name="FSC#ATSTATECFG@1.1001:DepartmentDVR">
    <vt:lpwstr/>
  </property>
  <property fmtid="{D5CDD505-2E9C-101B-9397-08002B2CF9AE}" pid="267" name="FSC#ATSTATECFG@1.1001:DepartmentUID">
    <vt:lpwstr/>
  </property>
  <property fmtid="{D5CDD505-2E9C-101B-9397-08002B2CF9AE}" pid="268" name="FSC#ATSTATECFG@1.1001:SubfileReference">
    <vt:lpwstr>432.4-2013</vt:lpwstr>
  </property>
  <property fmtid="{D5CDD505-2E9C-101B-9397-08002B2CF9AE}" pid="269" name="FSC#ATSTATECFG@1.1001:Clause">
    <vt:lpwstr/>
  </property>
  <property fmtid="{D5CDD505-2E9C-101B-9397-08002B2CF9AE}" pid="270" name="FSC#ATSTATECFG@1.1001:ApprovedSignature">
    <vt:lpwstr/>
  </property>
  <property fmtid="{D5CDD505-2E9C-101B-9397-08002B2CF9AE}" pid="271" name="FSC#ATSTATECFG@1.1001:BankAccount">
    <vt:lpwstr/>
  </property>
  <property fmtid="{D5CDD505-2E9C-101B-9397-08002B2CF9AE}" pid="272" name="FSC#ATSTATECFG@1.1001:BankAccountOwner">
    <vt:lpwstr/>
  </property>
  <property fmtid="{D5CDD505-2E9C-101B-9397-08002B2CF9AE}" pid="273" name="FSC#ATSTATECFG@1.1001:BankInstitute">
    <vt:lpwstr/>
  </property>
  <property fmtid="{D5CDD505-2E9C-101B-9397-08002B2CF9AE}" pid="274" name="FSC#ATSTATECFG@1.1001:BankAccountID">
    <vt:lpwstr/>
  </property>
  <property fmtid="{D5CDD505-2E9C-101B-9397-08002B2CF9AE}" pid="275" name="FSC#ATSTATECFG@1.1001:BankAccountIBAN">
    <vt:lpwstr/>
  </property>
  <property fmtid="{D5CDD505-2E9C-101B-9397-08002B2CF9AE}" pid="276" name="FSC#ATSTATECFG@1.1001:BankAccountBIC">
    <vt:lpwstr/>
  </property>
  <property fmtid="{D5CDD505-2E9C-101B-9397-08002B2CF9AE}" pid="277" name="FSC#ATSTATECFG@1.1001:BankName">
    <vt:lpwstr/>
  </property>
  <property fmtid="{D5CDD505-2E9C-101B-9397-08002B2CF9AE}" pid="278" name="FSC#CCAPRECONFIG@15.1001:AddrAnrede">
    <vt:lpwstr/>
  </property>
  <property fmtid="{D5CDD505-2E9C-101B-9397-08002B2CF9AE}" pid="279" name="FSC#CCAPRECONFIG@15.1001:AddrTitel">
    <vt:lpwstr/>
  </property>
  <property fmtid="{D5CDD505-2E9C-101B-9397-08002B2CF9AE}" pid="280" name="FSC#CCAPRECONFIG@15.1001:AddrNachgestellter_Titel">
    <vt:lpwstr/>
  </property>
  <property fmtid="{D5CDD505-2E9C-101B-9397-08002B2CF9AE}" pid="281" name="FSC#CCAPRECONFIG@15.1001:AddrVorname">
    <vt:lpwstr/>
  </property>
  <property fmtid="{D5CDD505-2E9C-101B-9397-08002B2CF9AE}" pid="282" name="FSC#CCAPRECONFIG@15.1001:AddrNachname">
    <vt:lpwstr/>
  </property>
  <property fmtid="{D5CDD505-2E9C-101B-9397-08002B2CF9AE}" pid="283" name="FSC#CCAPRECONFIG@15.1001:AddrzH">
    <vt:lpwstr/>
  </property>
  <property fmtid="{D5CDD505-2E9C-101B-9397-08002B2CF9AE}" pid="284" name="FSC#CCAPRECONFIG@15.1001:AddrGeschlecht">
    <vt:lpwstr/>
  </property>
  <property fmtid="{D5CDD505-2E9C-101B-9397-08002B2CF9AE}" pid="285" name="FSC#CCAPRECONFIG@15.1001:AddrStrasse">
    <vt:lpwstr/>
  </property>
  <property fmtid="{D5CDD505-2E9C-101B-9397-08002B2CF9AE}" pid="286" name="FSC#CCAPRECONFIG@15.1001:AddrHausnummer">
    <vt:lpwstr/>
  </property>
  <property fmtid="{D5CDD505-2E9C-101B-9397-08002B2CF9AE}" pid="287" name="FSC#CCAPRECONFIG@15.1001:AddrStiege">
    <vt:lpwstr/>
  </property>
  <property fmtid="{D5CDD505-2E9C-101B-9397-08002B2CF9AE}" pid="288" name="FSC#CCAPRECONFIG@15.1001:AddrTuer">
    <vt:lpwstr/>
  </property>
  <property fmtid="{D5CDD505-2E9C-101B-9397-08002B2CF9AE}" pid="289" name="FSC#CCAPRECONFIG@15.1001:AddrPostfach">
    <vt:lpwstr/>
  </property>
  <property fmtid="{D5CDD505-2E9C-101B-9397-08002B2CF9AE}" pid="290" name="FSC#CCAPRECONFIG@15.1001:AddrPostleitzahl">
    <vt:lpwstr/>
  </property>
  <property fmtid="{D5CDD505-2E9C-101B-9397-08002B2CF9AE}" pid="291" name="FSC#CCAPRECONFIG@15.1001:AddrOrt">
    <vt:lpwstr/>
  </property>
  <property fmtid="{D5CDD505-2E9C-101B-9397-08002B2CF9AE}" pid="292" name="FSC#CCAPRECONFIG@15.1001:AddrLand">
    <vt:lpwstr/>
  </property>
  <property fmtid="{D5CDD505-2E9C-101B-9397-08002B2CF9AE}" pid="293" name="FSC#CCAPRECONFIG@15.1001:AddrEmail">
    <vt:lpwstr/>
  </property>
  <property fmtid="{D5CDD505-2E9C-101B-9397-08002B2CF9AE}" pid="294" name="FSC#CCAPRECONFIG@15.1001:AddrAdresse">
    <vt:lpwstr/>
  </property>
  <property fmtid="{D5CDD505-2E9C-101B-9397-08002B2CF9AE}" pid="295" name="FSC#CCAPRECONFIG@15.1001:AddrFax">
    <vt:lpwstr/>
  </property>
  <property fmtid="{D5CDD505-2E9C-101B-9397-08002B2CF9AE}" pid="296" name="FSC#CCAPRECONFIG@15.1001:AddrOrganisationsname">
    <vt:lpwstr/>
  </property>
  <property fmtid="{D5CDD505-2E9C-101B-9397-08002B2CF9AE}" pid="297" name="FSC#CCAPRECONFIG@15.1001:AddrOrganisationskurzname">
    <vt:lpwstr/>
  </property>
  <property fmtid="{D5CDD505-2E9C-101B-9397-08002B2CF9AE}" pid="298" name="FSC#CCAPRECONFIG@15.1001:AddrAbschriftsbemerkung">
    <vt:lpwstr/>
  </property>
  <property fmtid="{D5CDD505-2E9C-101B-9397-08002B2CF9AE}" pid="299" name="FSC#CCAPRECONFIG@15.1001:AddrName_Zeile_2">
    <vt:lpwstr/>
  </property>
  <property fmtid="{D5CDD505-2E9C-101B-9397-08002B2CF9AE}" pid="300" name="FSC#CCAPRECONFIG@15.1001:AddrName_Zeile_3">
    <vt:lpwstr/>
  </property>
  <property fmtid="{D5CDD505-2E9C-101B-9397-08002B2CF9AE}" pid="301" name="FSC#CCAPRECONFIG@15.1001:AddrPostalischeAdresse">
    <vt:lpwstr/>
  </property>
  <property fmtid="{D5CDD505-2E9C-101B-9397-08002B2CF9AE}" pid="302" name="FSC#FSCFOLIO@1.1001:docpropproject">
    <vt:lpwstr/>
  </property>
</Properties>
</file>