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BE524" w14:textId="77777777" w:rsidR="006539BE" w:rsidRDefault="006539BE" w:rsidP="006539BE">
      <w:pPr>
        <w:pStyle w:val="Referenz"/>
        <w:rPr>
          <w:lang w:val="fr-CH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539BE" w14:paraId="61AFB40B" w14:textId="77777777" w:rsidTr="006539BE">
        <w:trPr>
          <w:cantSplit/>
          <w:trHeight w:val="567"/>
        </w:trPr>
        <w:tc>
          <w:tcPr>
            <w:tcW w:w="9072" w:type="dxa"/>
          </w:tcPr>
          <w:p w14:paraId="46024F79" w14:textId="77777777" w:rsidR="006539BE" w:rsidRDefault="006539BE">
            <w:pPr>
              <w:rPr>
                <w:lang w:val="fr-CH" w:eastAsia="it-CH"/>
              </w:rPr>
            </w:pPr>
          </w:p>
        </w:tc>
      </w:tr>
    </w:tbl>
    <w:p w14:paraId="2C9AE7BC" w14:textId="77777777" w:rsidR="006539BE" w:rsidRDefault="006539BE" w:rsidP="006539BE">
      <w:pPr>
        <w:pStyle w:val="Titel"/>
        <w:spacing w:after="840"/>
        <w:rPr>
          <w:sz w:val="40"/>
          <w:szCs w:val="40"/>
          <w:lang w:val="fr-CH"/>
        </w:rPr>
      </w:pPr>
      <w:r>
        <w:rPr>
          <w:sz w:val="40"/>
          <w:szCs w:val="40"/>
          <w:lang w:val="fr-CH"/>
        </w:rPr>
        <w:t xml:space="preserve">Aides financières en faveur de l’égalité </w:t>
      </w:r>
      <w:r>
        <w:rPr>
          <w:sz w:val="40"/>
          <w:szCs w:val="40"/>
          <w:lang w:val="fr-CH"/>
        </w:rPr>
        <w:br/>
        <w:t>et de l’intégration des personnes handicapées</w:t>
      </w:r>
    </w:p>
    <w:p w14:paraId="4DB8D3B0" w14:textId="77777777" w:rsidR="006539BE" w:rsidRDefault="006539BE" w:rsidP="006539BE">
      <w:pPr>
        <w:pStyle w:val="Titel"/>
        <w:spacing w:after="840"/>
        <w:rPr>
          <w:sz w:val="160"/>
          <w:szCs w:val="56"/>
          <w:lang w:val="fr-CH"/>
        </w:rPr>
      </w:pPr>
      <w:r>
        <w:rPr>
          <w:bCs w:val="0"/>
          <w:sz w:val="56"/>
          <w:szCs w:val="56"/>
          <w:lang w:val="fr-CH"/>
        </w:rPr>
        <w:fldChar w:fldCharType="begin">
          <w:ffData>
            <w:name w:val="Dropdown3"/>
            <w:enabled/>
            <w:calcOnExit w:val="0"/>
            <w:statusText w:type="text" w:val="Rapport intermédiaire."/>
            <w:ddList>
              <w:listEntry w:val="Rapport intermédiaire"/>
              <w:listEntry w:val="Rapport final"/>
            </w:ddList>
          </w:ffData>
        </w:fldChar>
      </w:r>
      <w:bookmarkStart w:id="0" w:name="Dropdown3"/>
      <w:r>
        <w:rPr>
          <w:bCs w:val="0"/>
          <w:sz w:val="56"/>
          <w:szCs w:val="56"/>
          <w:lang w:val="fr-CH"/>
        </w:rPr>
        <w:instrText xml:space="preserve"> FORMDROPDOWN </w:instrText>
      </w:r>
      <w:r w:rsidR="00630330">
        <w:rPr>
          <w:bCs w:val="0"/>
          <w:sz w:val="56"/>
          <w:szCs w:val="56"/>
          <w:lang w:val="fr-CH"/>
        </w:rPr>
      </w:r>
      <w:r w:rsidR="00630330">
        <w:rPr>
          <w:bCs w:val="0"/>
          <w:sz w:val="56"/>
          <w:szCs w:val="56"/>
          <w:lang w:val="fr-CH"/>
        </w:rPr>
        <w:fldChar w:fldCharType="separate"/>
      </w:r>
      <w:r>
        <w:fldChar w:fldCharType="end"/>
      </w:r>
      <w:bookmarkEnd w:id="0"/>
      <w:r>
        <w:rPr>
          <w:sz w:val="56"/>
          <w:szCs w:val="56"/>
          <w:lang w:val="fr-CH"/>
        </w:rPr>
        <w:t xml:space="preserve"> </w:t>
      </w:r>
    </w:p>
    <w:p w14:paraId="469DF036" w14:textId="77777777" w:rsidR="006539BE" w:rsidRDefault="006539BE" w:rsidP="006539BE">
      <w:pPr>
        <w:rPr>
          <w:lang w:val="fr-CH"/>
        </w:rPr>
      </w:pPr>
    </w:p>
    <w:p w14:paraId="0F67644A" w14:textId="77777777" w:rsidR="006539BE" w:rsidRDefault="006539BE" w:rsidP="006539BE">
      <w:pPr>
        <w:pStyle w:val="StandardFett"/>
        <w:spacing w:after="120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Numéro du projet : </w:t>
      </w:r>
      <w:r>
        <w:rPr>
          <w:sz w:val="32"/>
          <w:szCs w:val="32"/>
          <w:lang w:val="fr-CH"/>
        </w:rPr>
        <w:fldChar w:fldCharType="begin">
          <w:ffData>
            <w:name w:val=""/>
            <w:enabled/>
            <w:calcOnExit w:val="0"/>
            <w:statusText w:type="text" w:val="Rapport intermédiaire BFEH : veuillez indiquer le numéro du projet."/>
            <w:textInput/>
          </w:ffData>
        </w:fldChar>
      </w:r>
      <w:r>
        <w:rPr>
          <w:sz w:val="32"/>
          <w:szCs w:val="32"/>
          <w:lang w:val="fr-CH"/>
        </w:rPr>
        <w:instrText xml:space="preserve"> FORMTEXT </w:instrText>
      </w:r>
      <w:r>
        <w:rPr>
          <w:sz w:val="32"/>
          <w:szCs w:val="32"/>
          <w:lang w:val="fr-CH"/>
        </w:rPr>
      </w:r>
      <w:r>
        <w:rPr>
          <w:sz w:val="32"/>
          <w:szCs w:val="32"/>
          <w:lang w:val="fr-CH"/>
        </w:rPr>
        <w:fldChar w:fldCharType="separate"/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rPr>
          <w:sz w:val="32"/>
          <w:szCs w:val="32"/>
          <w:lang w:val="fr-CH"/>
        </w:rPr>
        <w:fldChar w:fldCharType="end"/>
      </w:r>
      <w:r>
        <w:rPr>
          <w:sz w:val="32"/>
          <w:szCs w:val="32"/>
          <w:lang w:val="fr-CH"/>
        </w:rPr>
        <w:t xml:space="preserve"> </w:t>
      </w:r>
    </w:p>
    <w:p w14:paraId="34152953" w14:textId="14A8162C" w:rsidR="006539BE" w:rsidRDefault="006539BE" w:rsidP="006539BE">
      <w:pPr>
        <w:pStyle w:val="StandardFett"/>
        <w:spacing w:after="120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br/>
        <w:t xml:space="preserve">Nom du projet : </w:t>
      </w:r>
      <w:r>
        <w:rPr>
          <w:sz w:val="32"/>
          <w:szCs w:val="32"/>
          <w:lang w:val="fr-CH"/>
        </w:rPr>
        <w:fldChar w:fldCharType="begin">
          <w:ffData>
            <w:name w:val="Text2"/>
            <w:enabled/>
            <w:calcOnExit w:val="0"/>
            <w:statusText w:type="text" w:val="Indiquez le nom du projet."/>
            <w:textInput/>
          </w:ffData>
        </w:fldChar>
      </w:r>
      <w:bookmarkStart w:id="1" w:name="Text2"/>
      <w:r>
        <w:rPr>
          <w:sz w:val="32"/>
          <w:szCs w:val="32"/>
          <w:lang w:val="fr-CH"/>
        </w:rPr>
        <w:instrText xml:space="preserve"> FORMTEXT </w:instrText>
      </w:r>
      <w:r>
        <w:rPr>
          <w:sz w:val="32"/>
          <w:szCs w:val="32"/>
          <w:lang w:val="fr-CH"/>
        </w:rPr>
      </w:r>
      <w:r>
        <w:rPr>
          <w:sz w:val="32"/>
          <w:szCs w:val="32"/>
          <w:lang w:val="fr-CH"/>
        </w:rPr>
        <w:fldChar w:fldCharType="separate"/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fldChar w:fldCharType="end"/>
      </w:r>
      <w:bookmarkEnd w:id="1"/>
    </w:p>
    <w:p w14:paraId="2ADF2999" w14:textId="77777777" w:rsidR="006539BE" w:rsidRDefault="006539BE" w:rsidP="006539BE">
      <w:pPr>
        <w:rPr>
          <w:lang w:val="fr-CH"/>
        </w:rPr>
      </w:pPr>
    </w:p>
    <w:p w14:paraId="4E4BA142" w14:textId="0C7F173E" w:rsidR="006539BE" w:rsidRDefault="006539BE" w:rsidP="006539BE">
      <w:pPr>
        <w:pStyle w:val="StandardFett"/>
        <w:spacing w:after="120"/>
      </w:pPr>
      <w:r>
        <w:rPr>
          <w:sz w:val="32"/>
          <w:szCs w:val="32"/>
          <w:lang w:val="fr-CH"/>
        </w:rPr>
        <w:t xml:space="preserve">Organisation responsable : </w:t>
      </w:r>
      <w:r>
        <w:rPr>
          <w:sz w:val="32"/>
          <w:szCs w:val="32"/>
          <w:lang w:val="fr-CH"/>
        </w:rPr>
        <w:fldChar w:fldCharType="begin">
          <w:ffData>
            <w:name w:val="Text3"/>
            <w:enabled/>
            <w:calcOnExit w:val="0"/>
            <w:statusText w:type="text" w:val="Indiquez le nom de l'organisation responsable."/>
            <w:textInput/>
          </w:ffData>
        </w:fldChar>
      </w:r>
      <w:bookmarkStart w:id="2" w:name="Text3"/>
      <w:r>
        <w:rPr>
          <w:sz w:val="32"/>
          <w:szCs w:val="32"/>
          <w:lang w:val="fr-CH"/>
        </w:rPr>
        <w:instrText xml:space="preserve"> FORMTEXT </w:instrText>
      </w:r>
      <w:r>
        <w:rPr>
          <w:sz w:val="32"/>
          <w:szCs w:val="32"/>
          <w:lang w:val="fr-CH"/>
        </w:rPr>
      </w:r>
      <w:r>
        <w:rPr>
          <w:sz w:val="32"/>
          <w:szCs w:val="32"/>
          <w:lang w:val="fr-CH"/>
        </w:rPr>
        <w:fldChar w:fldCharType="separate"/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fldChar w:fldCharType="end"/>
      </w:r>
      <w:bookmarkEnd w:id="2"/>
    </w:p>
    <w:p w14:paraId="02AB6D62" w14:textId="77777777" w:rsidR="006539BE" w:rsidRPr="006539BE" w:rsidRDefault="006539BE" w:rsidP="006539BE"/>
    <w:p w14:paraId="4676302D" w14:textId="77777777" w:rsidR="006539BE" w:rsidRDefault="006539BE" w:rsidP="006539BE">
      <w:pPr>
        <w:pStyle w:val="StandardFett"/>
        <w:spacing w:after="120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Interlocuteur : </w:t>
      </w:r>
      <w:r>
        <w:rPr>
          <w:sz w:val="32"/>
          <w:szCs w:val="32"/>
          <w:lang w:val="fr-CH"/>
        </w:rPr>
        <w:fldChar w:fldCharType="begin">
          <w:ffData>
            <w:name w:val="Text51"/>
            <w:enabled/>
            <w:calcOnExit w:val="0"/>
            <w:statusText w:type="text" w:val="Indiquez le nom de la personne de contact."/>
            <w:textInput/>
          </w:ffData>
        </w:fldChar>
      </w:r>
      <w:bookmarkStart w:id="3" w:name="Text51"/>
      <w:r>
        <w:rPr>
          <w:sz w:val="32"/>
          <w:szCs w:val="32"/>
          <w:lang w:val="fr-CH"/>
        </w:rPr>
        <w:instrText xml:space="preserve"> FORMTEXT </w:instrText>
      </w:r>
      <w:r>
        <w:rPr>
          <w:sz w:val="32"/>
          <w:szCs w:val="32"/>
          <w:lang w:val="fr-CH"/>
        </w:rPr>
      </w:r>
      <w:r>
        <w:rPr>
          <w:sz w:val="32"/>
          <w:szCs w:val="32"/>
          <w:lang w:val="fr-CH"/>
        </w:rPr>
        <w:fldChar w:fldCharType="separate"/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rPr>
          <w:noProof/>
          <w:sz w:val="32"/>
          <w:szCs w:val="32"/>
          <w:lang w:val="fr-CH"/>
        </w:rPr>
        <w:t> </w:t>
      </w:r>
      <w:r>
        <w:fldChar w:fldCharType="end"/>
      </w:r>
      <w:bookmarkEnd w:id="3"/>
    </w:p>
    <w:p w14:paraId="3F2307F6" w14:textId="77777777" w:rsidR="006539BE" w:rsidRDefault="006539BE" w:rsidP="006539BE">
      <w:pPr>
        <w:rPr>
          <w:lang w:val="fr-CH"/>
        </w:rPr>
      </w:pPr>
    </w:p>
    <w:p w14:paraId="3DF54B7F" w14:textId="77777777" w:rsidR="006539BE" w:rsidRDefault="006539BE" w:rsidP="006539BE">
      <w:pPr>
        <w:pStyle w:val="berschrift1"/>
        <w:numPr>
          <w:ilvl w:val="0"/>
          <w:numId w:val="23"/>
        </w:numPr>
        <w:spacing w:before="360"/>
        <w:rPr>
          <w:lang w:val="fr-CH"/>
        </w:rPr>
      </w:pPr>
      <w:r>
        <w:rPr>
          <w:b w:val="0"/>
          <w:lang w:val="fr-CH"/>
        </w:rPr>
        <w:br w:type="page"/>
      </w:r>
      <w:r>
        <w:rPr>
          <w:lang w:val="fr-CH"/>
        </w:rPr>
        <w:lastRenderedPageBreak/>
        <w:t>Remarque préliminaire</w:t>
      </w:r>
    </w:p>
    <w:p w14:paraId="065E2CE5" w14:textId="77777777" w:rsidR="006539BE" w:rsidRDefault="006539BE" w:rsidP="006539BE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Ce rapport dresse un bilan intermédiaire des activités réalisées et permet ainsi de contrôler l’avancement du projet. Nous vous prions de présenter en toute transparence les différences par rapport à la planification initiale et de les justifier.</w:t>
      </w:r>
    </w:p>
    <w:p w14:paraId="65ECF3ED" w14:textId="77777777" w:rsidR="006539BE" w:rsidRDefault="006539BE" w:rsidP="006539BE">
      <w:pPr>
        <w:pStyle w:val="berschrift1"/>
        <w:numPr>
          <w:ilvl w:val="0"/>
          <w:numId w:val="23"/>
        </w:numPr>
        <w:tabs>
          <w:tab w:val="num" w:pos="426"/>
        </w:tabs>
        <w:spacing w:before="360"/>
        <w:ind w:left="426" w:hanging="426"/>
        <w:rPr>
          <w:lang w:val="fr-CH"/>
        </w:rPr>
      </w:pPr>
      <w:r>
        <w:rPr>
          <w:lang w:val="fr-CH"/>
        </w:rPr>
        <w:t>Démarche</w:t>
      </w:r>
    </w:p>
    <w:p w14:paraId="4E56C7C7" w14:textId="77777777" w:rsidR="006539BE" w:rsidRDefault="006539BE" w:rsidP="006539BE">
      <w:pPr>
        <w:pStyle w:val="berschrift2"/>
        <w:numPr>
          <w:ilvl w:val="1"/>
          <w:numId w:val="23"/>
        </w:numPr>
        <w:spacing w:before="360"/>
        <w:rPr>
          <w:bCs/>
          <w:lang w:val="fr-CH"/>
        </w:rPr>
      </w:pPr>
      <w:r>
        <w:rPr>
          <w:bCs/>
          <w:lang w:val="fr-CH"/>
        </w:rPr>
        <w:t xml:space="preserve">Activités </w:t>
      </w:r>
    </w:p>
    <w:p w14:paraId="723B00B8" w14:textId="77777777" w:rsidR="006539BE" w:rsidRDefault="006539BE" w:rsidP="006539BE">
      <w:pPr>
        <w:spacing w:before="60" w:after="180"/>
        <w:jc w:val="both"/>
        <w:rPr>
          <w:i/>
          <w:iCs/>
          <w:sz w:val="24"/>
          <w:szCs w:val="24"/>
          <w:lang w:val="fr-CH"/>
        </w:rPr>
      </w:pPr>
      <w:r>
        <w:rPr>
          <w:rStyle w:val="Hervorhebung"/>
          <w:sz w:val="24"/>
          <w:szCs w:val="24"/>
          <w:lang w:val="fr-CH"/>
        </w:rPr>
        <w:t>Présentez les activités réalisées jusqu’à présent pour atteindre les objectifs de votre projet. Quelles mesures n’avez-vous pas mises en œuvre comme prévu et quelles mesures supplémentaires avez-vous réalisées ?</w:t>
      </w:r>
    </w:p>
    <w:p w14:paraId="5C979478" w14:textId="77777777" w:rsidR="006539BE" w:rsidRDefault="006539BE" w:rsidP="006539BE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fldChar w:fldCharType="begin">
          <w:ffData>
            <w:name w:val="Text53"/>
            <w:enabled/>
            <w:calcOnExit w:val="0"/>
            <w:statusText w:type="text" w:val="2.1 Activités : présentez les activités réalisées pour atteindre les objectifs de votre projet."/>
            <w:textInput/>
          </w:ffData>
        </w:fldChar>
      </w:r>
      <w:bookmarkStart w:id="4" w:name="Text53"/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  <w:lang w:val="fr-CH"/>
        </w:rPr>
      </w:r>
      <w:r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fldChar w:fldCharType="end"/>
      </w:r>
      <w:bookmarkEnd w:id="4"/>
    </w:p>
    <w:p w14:paraId="3E27A2B9" w14:textId="77777777" w:rsidR="006539BE" w:rsidRDefault="006539BE" w:rsidP="006539BE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  <w:lang w:val="fr-CH"/>
        </w:rPr>
      </w:pPr>
    </w:p>
    <w:p w14:paraId="119A78F6" w14:textId="77777777" w:rsidR="006539BE" w:rsidRDefault="006539BE" w:rsidP="006539BE">
      <w:pPr>
        <w:pStyle w:val="berschrift2"/>
        <w:numPr>
          <w:ilvl w:val="1"/>
          <w:numId w:val="23"/>
        </w:numPr>
        <w:spacing w:before="360"/>
        <w:rPr>
          <w:bCs/>
          <w:lang w:val="fr-CH"/>
        </w:rPr>
      </w:pPr>
      <w:r>
        <w:rPr>
          <w:bCs/>
          <w:lang w:val="fr-CH"/>
        </w:rPr>
        <w:t>Exigences supplémentaires</w:t>
      </w:r>
    </w:p>
    <w:p w14:paraId="6E1F4277" w14:textId="77777777" w:rsidR="006539BE" w:rsidRDefault="006539BE" w:rsidP="006539BE">
      <w:pPr>
        <w:tabs>
          <w:tab w:val="num" w:pos="0"/>
        </w:tabs>
        <w:spacing w:before="60" w:after="6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>Si dans sa décision le BFEH a posé des exigences supplémentaires, indiquez ce vous avez fait pour y satisfaire.</w:t>
      </w:r>
    </w:p>
    <w:p w14:paraId="4045CBE9" w14:textId="77777777" w:rsidR="006539BE" w:rsidRDefault="006539BE" w:rsidP="006539BE">
      <w:pPr>
        <w:tabs>
          <w:tab w:val="num" w:pos="0"/>
        </w:tabs>
        <w:spacing w:before="60" w:after="60"/>
        <w:jc w:val="both"/>
        <w:rPr>
          <w:rFonts w:cs="Arial"/>
          <w:i/>
          <w:sz w:val="24"/>
          <w:szCs w:val="24"/>
          <w:lang w:val="fr-CH"/>
        </w:rPr>
      </w:pPr>
    </w:p>
    <w:p w14:paraId="50AC8D13" w14:textId="77777777" w:rsidR="006539BE" w:rsidRDefault="006539BE" w:rsidP="006539BE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2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2.2 Exigences supplémentaires : indiquez ce vous avez fait afin de satisfaire aux exigences supplémentaires posées par le BFEH."/>
            <w:textInput/>
          </w:ffData>
        </w:fldChar>
      </w:r>
      <w:r>
        <w:rPr>
          <w:rFonts w:cs="Arial"/>
          <w:sz w:val="22"/>
          <w:szCs w:val="24"/>
          <w:lang w:val="fr-CH"/>
        </w:rPr>
        <w:instrText xml:space="preserve"> FORMTEXT </w:instrText>
      </w:r>
      <w:r>
        <w:rPr>
          <w:rFonts w:cs="Arial"/>
          <w:sz w:val="22"/>
          <w:szCs w:val="24"/>
          <w:lang w:val="fr-CH"/>
        </w:rPr>
      </w:r>
      <w:r>
        <w:rPr>
          <w:rFonts w:cs="Arial"/>
          <w:sz w:val="22"/>
          <w:szCs w:val="24"/>
          <w:lang w:val="fr-CH"/>
        </w:rPr>
        <w:fldChar w:fldCharType="separate"/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sz w:val="22"/>
          <w:szCs w:val="24"/>
          <w:lang w:val="fr-CH"/>
        </w:rPr>
        <w:fldChar w:fldCharType="end"/>
      </w:r>
    </w:p>
    <w:p w14:paraId="06ACED2B" w14:textId="77777777" w:rsidR="006539BE" w:rsidRDefault="006539BE" w:rsidP="006539BE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  <w:lang w:val="fr-CH"/>
        </w:rPr>
      </w:pPr>
    </w:p>
    <w:p w14:paraId="3313473D" w14:textId="77777777" w:rsidR="006539BE" w:rsidRDefault="006539BE" w:rsidP="006539BE">
      <w:pPr>
        <w:pStyle w:val="berschrift2"/>
        <w:numPr>
          <w:ilvl w:val="1"/>
          <w:numId w:val="23"/>
        </w:numPr>
        <w:spacing w:before="360"/>
        <w:rPr>
          <w:bCs/>
          <w:lang w:val="fr-CH"/>
        </w:rPr>
      </w:pPr>
      <w:r>
        <w:rPr>
          <w:bCs/>
          <w:lang w:val="fr-CH"/>
        </w:rPr>
        <w:t>Calendrier</w:t>
      </w:r>
    </w:p>
    <w:p w14:paraId="05A0C6FB" w14:textId="77777777" w:rsidR="006539BE" w:rsidRDefault="006539BE" w:rsidP="006539BE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>Y a-t-il eu des changements ou des retards par rapport au calendrier prévu ? Si oui, pourquoi ? Veuillez joindre le calendrier mis à jour.</w:t>
      </w:r>
    </w:p>
    <w:p w14:paraId="03FE3A2B" w14:textId="77777777" w:rsidR="006539BE" w:rsidRDefault="006539BE" w:rsidP="006539BE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2.3 Calendrier : y a-t-il eu des changements ou des retards par rapport au calendrier prévu ? Si oui, pourquoi ?"/>
            <w:textInput/>
          </w:ffData>
        </w:fldChar>
      </w:r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</w:p>
    <w:p w14:paraId="4B0A32D3" w14:textId="77777777" w:rsidR="006539BE" w:rsidRDefault="006539BE" w:rsidP="006539BE">
      <w:pPr>
        <w:rPr>
          <w:sz w:val="24"/>
          <w:szCs w:val="24"/>
          <w:lang w:val="fr-CH"/>
        </w:rPr>
      </w:pPr>
    </w:p>
    <w:p w14:paraId="614CB320" w14:textId="77777777" w:rsidR="006539BE" w:rsidRDefault="006539BE" w:rsidP="006539BE">
      <w:pPr>
        <w:pStyle w:val="berschrift1"/>
        <w:numPr>
          <w:ilvl w:val="0"/>
          <w:numId w:val="23"/>
        </w:numPr>
        <w:tabs>
          <w:tab w:val="num" w:pos="426"/>
        </w:tabs>
        <w:spacing w:before="360"/>
        <w:ind w:left="426" w:hanging="426"/>
        <w:rPr>
          <w:lang w:val="fr-CH"/>
        </w:rPr>
      </w:pPr>
      <w:r>
        <w:rPr>
          <w:lang w:val="fr-CH"/>
        </w:rPr>
        <w:t>Organisation du projet</w:t>
      </w:r>
    </w:p>
    <w:p w14:paraId="5680B0BC" w14:textId="77777777" w:rsidR="006539BE" w:rsidRDefault="006539BE" w:rsidP="006539BE">
      <w:pPr>
        <w:pStyle w:val="berschrift2"/>
        <w:numPr>
          <w:ilvl w:val="1"/>
          <w:numId w:val="23"/>
        </w:numPr>
        <w:tabs>
          <w:tab w:val="num" w:pos="426"/>
        </w:tabs>
        <w:spacing w:before="360"/>
        <w:ind w:left="426" w:hanging="426"/>
        <w:rPr>
          <w:bCs/>
          <w:lang w:val="fr-CH"/>
        </w:rPr>
      </w:pPr>
      <w:r>
        <w:rPr>
          <w:bCs/>
          <w:lang w:val="fr-CH"/>
        </w:rPr>
        <w:t>Structure du projet</w:t>
      </w:r>
    </w:p>
    <w:p w14:paraId="2208FB88" w14:textId="77777777" w:rsidR="006539BE" w:rsidRDefault="006539BE" w:rsidP="006539BE">
      <w:pPr>
        <w:spacing w:before="120" w:after="180"/>
        <w:rPr>
          <w:rStyle w:val="Hervorhebung"/>
          <w:iCs w:val="0"/>
          <w:sz w:val="24"/>
          <w:szCs w:val="24"/>
        </w:rPr>
      </w:pPr>
      <w:r>
        <w:rPr>
          <w:rStyle w:val="Hervorhebung"/>
          <w:sz w:val="24"/>
          <w:szCs w:val="24"/>
          <w:lang w:val="fr-CH"/>
        </w:rPr>
        <w:t>Veuillez indiquer</w:t>
      </w:r>
      <w:r>
        <w:rPr>
          <w:rStyle w:val="Hervorhebung"/>
          <w:lang w:val="fr-CH"/>
        </w:rPr>
        <w:t xml:space="preserve"> </w:t>
      </w:r>
      <w:r>
        <w:rPr>
          <w:i/>
          <w:sz w:val="24"/>
          <w:szCs w:val="24"/>
          <w:lang w:val="fr-CH"/>
        </w:rPr>
        <w:t xml:space="preserve">quelles personnes ont travaillé au projet jusqu’à présent et sous quelle forme. Y a-t-il eu d’importants changements de personnel ? </w:t>
      </w:r>
    </w:p>
    <w:p w14:paraId="4DA66513" w14:textId="77777777" w:rsidR="006539BE" w:rsidRDefault="006539BE" w:rsidP="006539BE">
      <w:r>
        <w:rPr>
          <w:sz w:val="24"/>
          <w:szCs w:val="24"/>
          <w:lang w:val="fr-CH"/>
        </w:rPr>
        <w:fldChar w:fldCharType="begin">
          <w:ffData>
            <w:name w:val="Text56"/>
            <w:enabled/>
            <w:calcOnExit w:val="0"/>
            <w:statusText w:type="text" w:val="3.1 Structure du projet : quelles personnes ont travaillé au projet et sous quelle forme ?"/>
            <w:textInput/>
          </w:ffData>
        </w:fldChar>
      </w:r>
      <w:bookmarkStart w:id="5" w:name="Text56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fldChar w:fldCharType="end"/>
      </w:r>
      <w:bookmarkEnd w:id="5"/>
    </w:p>
    <w:p w14:paraId="03806D7C" w14:textId="77777777" w:rsidR="006539BE" w:rsidRDefault="006539BE" w:rsidP="006539BE">
      <w:pPr>
        <w:rPr>
          <w:rStyle w:val="Hervorhebung"/>
          <w:iCs w:val="0"/>
          <w:sz w:val="24"/>
        </w:rPr>
      </w:pPr>
    </w:p>
    <w:tbl>
      <w:tblPr>
        <w:tblW w:w="4950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3283"/>
        <w:gridCol w:w="3285"/>
      </w:tblGrid>
      <w:tr w:rsidR="006539BE" w14:paraId="28B76CBB" w14:textId="77777777" w:rsidTr="006539BE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F0E1" w14:textId="77777777" w:rsidR="006539BE" w:rsidRDefault="006539BE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lang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>Nom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E8D6" w14:textId="77777777" w:rsidR="006539BE" w:rsidRDefault="006539BE">
            <w:pPr>
              <w:pStyle w:val="Fuzeile"/>
              <w:tabs>
                <w:tab w:val="num" w:pos="34"/>
              </w:tabs>
              <w:spacing w:line="180" w:lineRule="atLeast"/>
              <w:ind w:left="34"/>
              <w:rPr>
                <w:rFonts w:cs="Arial"/>
                <w:b/>
                <w:sz w:val="24"/>
                <w:szCs w:val="24"/>
                <w:lang w:val="fr-CH"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>Fonction et tâches dans le projet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58BE" w14:textId="77777777" w:rsidR="006539BE" w:rsidRDefault="006539BE">
            <w:pPr>
              <w:pStyle w:val="Fuzeile"/>
              <w:tabs>
                <w:tab w:val="num" w:pos="0"/>
              </w:tabs>
              <w:spacing w:line="180" w:lineRule="atLeast"/>
              <w:rPr>
                <w:rFonts w:cs="Arial"/>
                <w:b/>
                <w:sz w:val="24"/>
                <w:szCs w:val="24"/>
                <w:lang w:val="fr-CH"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 xml:space="preserve">Qualifications, activité professionnelle </w:t>
            </w:r>
            <w:r>
              <w:rPr>
                <w:rFonts w:cs="Arial"/>
                <w:sz w:val="20"/>
                <w:lang w:val="fr-CH" w:eastAsia="it-CH"/>
              </w:rPr>
              <w:t xml:space="preserve"> </w:t>
            </w:r>
          </w:p>
        </w:tc>
      </w:tr>
      <w:tr w:rsidR="006539BE" w14:paraId="567FEB1D" w14:textId="77777777" w:rsidTr="006539BE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1794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53D9" w14:textId="77777777" w:rsidR="006539BE" w:rsidRDefault="006539BE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5F76" w14:textId="77777777" w:rsidR="006539BE" w:rsidRDefault="006539BE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42A1E1E3" w14:textId="77777777" w:rsidTr="006539BE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9713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57B8" w14:textId="77777777" w:rsidR="006539BE" w:rsidRDefault="006539BE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00F0" w14:textId="77777777" w:rsidR="006539BE" w:rsidRDefault="006539BE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41471070" w14:textId="77777777" w:rsidTr="006539BE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8E1E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E7C5" w14:textId="77777777" w:rsidR="006539BE" w:rsidRDefault="006539BE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465D" w14:textId="77777777" w:rsidR="006539BE" w:rsidRDefault="006539BE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4C421A57" w14:textId="77777777" w:rsidTr="006539BE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A6F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04B0" w14:textId="77777777" w:rsidR="006539BE" w:rsidRDefault="006539BE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77AD" w14:textId="77777777" w:rsidR="006539BE" w:rsidRDefault="006539BE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7C3636CE" w14:textId="77777777" w:rsidTr="006539BE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4F87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B24D" w14:textId="77777777" w:rsidR="006539BE" w:rsidRDefault="006539BE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2005" w14:textId="77777777" w:rsidR="006539BE" w:rsidRDefault="006539BE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26EC00D6" w14:textId="77777777" w:rsidTr="006539BE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789E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e nom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21EF" w14:textId="77777777" w:rsidR="006539BE" w:rsidRDefault="006539BE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 : indiquez la fonction et les tâches de la personne dans le cadre du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B42E" w14:textId="77777777" w:rsidR="006539BE" w:rsidRDefault="006539BE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1 Structure du projet : indiquez la profession et les qualifications de la personn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</w:tbl>
    <w:p w14:paraId="46E8C717" w14:textId="77777777" w:rsidR="006539BE" w:rsidRDefault="006539BE" w:rsidP="006539BE">
      <w:pPr>
        <w:pStyle w:val="berschrift2"/>
        <w:numPr>
          <w:ilvl w:val="1"/>
          <w:numId w:val="23"/>
        </w:numPr>
        <w:spacing w:before="360"/>
        <w:rPr>
          <w:bCs/>
          <w:lang w:val="fr-CH"/>
        </w:rPr>
      </w:pPr>
      <w:r>
        <w:rPr>
          <w:bCs/>
          <w:lang w:val="fr-CH"/>
        </w:rPr>
        <w:lastRenderedPageBreak/>
        <w:t>Réseau</w:t>
      </w:r>
    </w:p>
    <w:p w14:paraId="6B2AA3C8" w14:textId="77777777" w:rsidR="006539BE" w:rsidRDefault="006539BE" w:rsidP="006539BE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</w:rPr>
      </w:pPr>
      <w:r>
        <w:rPr>
          <w:rStyle w:val="Hervorhebung"/>
          <w:sz w:val="24"/>
          <w:szCs w:val="24"/>
          <w:lang w:val="fr-CH"/>
        </w:rPr>
        <w:t>Présentez les organisations, spécialistes et personnes-clé avec lesquels vous avez déjà collaboré et précisez sous quelle forme. Quelles collaborations prévues n’avez-vous pas pu encore mettre en place ? Où en est la formation de votre réseau ?</w:t>
      </w:r>
    </w:p>
    <w:p w14:paraId="5DDA151C" w14:textId="77777777" w:rsidR="006539BE" w:rsidRDefault="006539BE" w:rsidP="006539BE">
      <w:r>
        <w:rPr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3.2 Présentez votre réseau. Quelles collaborations prévues n’avez-vous pas encore mises en place ?"/>
            <w:textInput/>
          </w:ffData>
        </w:fldChar>
      </w:r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</w:p>
    <w:p w14:paraId="1268AAEA" w14:textId="77777777" w:rsidR="006539BE" w:rsidRDefault="006539BE" w:rsidP="006539BE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</w:rPr>
      </w:pPr>
    </w:p>
    <w:p w14:paraId="5471A162" w14:textId="77777777" w:rsidR="006539BE" w:rsidRDefault="006539BE" w:rsidP="006539BE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  <w:lang w:val="fr-CH"/>
        </w:rPr>
      </w:pPr>
    </w:p>
    <w:tbl>
      <w:tblPr>
        <w:tblpPr w:leftFromText="180" w:rightFromText="180" w:vertAnchor="text" w:horzAnchor="margin" w:tblpY="-407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262"/>
        <w:gridCol w:w="2817"/>
      </w:tblGrid>
      <w:tr w:rsidR="006539BE" w14:paraId="372D0367" w14:textId="77777777" w:rsidTr="006539BE">
        <w:trPr>
          <w:trHeight w:val="507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064B" w14:textId="77777777" w:rsidR="006539BE" w:rsidRDefault="006539BE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lang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>Organisation, évent. adresse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2EFB" w14:textId="77777777" w:rsidR="006539BE" w:rsidRDefault="006539BE">
            <w:pPr>
              <w:pStyle w:val="Fuzeile"/>
              <w:spacing w:line="180" w:lineRule="atLeast"/>
              <w:ind w:left="22"/>
              <w:rPr>
                <w:rFonts w:cs="Arial"/>
                <w:b/>
                <w:sz w:val="24"/>
                <w:szCs w:val="24"/>
                <w:lang w:val="fr-CH"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>Nature de la collaboration, du soutien, de la participation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34D0" w14:textId="77777777" w:rsidR="006539BE" w:rsidRDefault="006539BE">
            <w:pPr>
              <w:pStyle w:val="Fuzeile"/>
              <w:spacing w:line="180" w:lineRule="atLeast"/>
              <w:ind w:left="22"/>
              <w:rPr>
                <w:rFonts w:cs="Arial"/>
                <w:b/>
                <w:sz w:val="24"/>
                <w:szCs w:val="24"/>
                <w:lang w:val="fr-CH"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>État des contacts</w:t>
            </w:r>
          </w:p>
        </w:tc>
      </w:tr>
      <w:tr w:rsidR="006539BE" w14:paraId="48E3DA4F" w14:textId="77777777" w:rsidTr="006539BE">
        <w:trPr>
          <w:trHeight w:val="231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595D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218B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CCC2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46B32343" w14:textId="77777777" w:rsidTr="006539BE">
        <w:trPr>
          <w:trHeight w:val="247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EC80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E89B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50AF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70D22F7F" w14:textId="77777777" w:rsidTr="006539BE">
        <w:trPr>
          <w:trHeight w:val="247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AB70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C952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1C44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7FB5AE7D" w14:textId="77777777" w:rsidTr="006539BE">
        <w:trPr>
          <w:trHeight w:val="247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1053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1D4B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7142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197DD8B8" w14:textId="77777777" w:rsidTr="006539BE">
        <w:trPr>
          <w:trHeight w:val="247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F67B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BD4D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0D1C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49FC3D99" w14:textId="77777777" w:rsidTr="006539BE">
        <w:trPr>
          <w:trHeight w:val="247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D3E7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FC38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A5C4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0CFE61BB" w14:textId="77777777" w:rsidTr="006539BE">
        <w:trPr>
          <w:trHeight w:val="260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F7E9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avec quels spécialistes, organisations et personnes-clé avez-vous collaboré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A3FA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 Réseau : indiquez la nature de la collaboration, du soutien, de la participatio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6AE3" w14:textId="77777777" w:rsidR="006539BE" w:rsidRDefault="006539BE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3.2 Réseau : où en sont vos contacts ?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</w:tbl>
    <w:p w14:paraId="15F7FF8E" w14:textId="77777777" w:rsidR="006539BE" w:rsidRDefault="006539BE" w:rsidP="006539BE">
      <w:pPr>
        <w:pStyle w:val="berschrift1"/>
        <w:numPr>
          <w:ilvl w:val="0"/>
          <w:numId w:val="23"/>
        </w:numPr>
        <w:spacing w:before="360"/>
        <w:rPr>
          <w:lang w:val="fr-CH"/>
        </w:rPr>
      </w:pPr>
      <w:r>
        <w:rPr>
          <w:lang w:val="fr-CH"/>
        </w:rPr>
        <w:t>Communication</w:t>
      </w:r>
    </w:p>
    <w:p w14:paraId="66139C09" w14:textId="77777777" w:rsidR="006539BE" w:rsidRDefault="006539BE" w:rsidP="006539BE">
      <w:pPr>
        <w:pStyle w:val="berschrift2"/>
        <w:numPr>
          <w:ilvl w:val="1"/>
          <w:numId w:val="23"/>
        </w:numPr>
        <w:spacing w:before="360"/>
        <w:rPr>
          <w:bCs/>
          <w:lang w:val="fr-CH"/>
        </w:rPr>
      </w:pPr>
      <w:r>
        <w:rPr>
          <w:bCs/>
          <w:lang w:val="fr-CH"/>
        </w:rPr>
        <w:t>Relations publiques et communication interne</w:t>
      </w:r>
    </w:p>
    <w:p w14:paraId="195600FB" w14:textId="77777777" w:rsidR="006539BE" w:rsidRDefault="006539BE" w:rsidP="006539BE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>Indiquez de quelle manière et à quel moment vous avez communiqué jusqu’à présent au sujet de votre projet (présentations, articles de presse, interventions/reportages radio et TV, publications). Prière de joindre les articles et/ou enregistrements correspondants ainsi que les documents relatifs à votre communication interne.</w:t>
      </w:r>
    </w:p>
    <w:p w14:paraId="13704C64" w14:textId="77777777" w:rsidR="006539BE" w:rsidRDefault="006539BE" w:rsidP="006539BE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900"/>
        <w:gridCol w:w="4177"/>
      </w:tblGrid>
      <w:tr w:rsidR="006539BE" w14:paraId="774A33B6" w14:textId="77777777" w:rsidTr="006539BE">
        <w:trPr>
          <w:trHeight w:val="688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5C70" w14:textId="77777777" w:rsidR="006539BE" w:rsidRDefault="006539BE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>Date de parution/diffusion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12CB" w14:textId="77777777" w:rsidR="006539BE" w:rsidRDefault="006539BE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 xml:space="preserve">Média 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FB58" w14:textId="77777777" w:rsidR="006539BE" w:rsidRDefault="006539BE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>Titre</w:t>
            </w:r>
          </w:p>
        </w:tc>
      </w:tr>
      <w:tr w:rsidR="006539BE" w14:paraId="63FE7754" w14:textId="77777777" w:rsidTr="006539BE">
        <w:trPr>
          <w:trHeight w:val="343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B7AA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D9FC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81AC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104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bookmarkStart w:id="6" w:name="Text104"/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lang w:val="it-CH" w:eastAsia="it-CH"/>
              </w:rPr>
              <w:fldChar w:fldCharType="end"/>
            </w:r>
            <w:bookmarkEnd w:id="6"/>
          </w:p>
        </w:tc>
      </w:tr>
      <w:tr w:rsidR="006539BE" w14:paraId="3121B6F1" w14:textId="77777777" w:rsidTr="006539BE">
        <w:trPr>
          <w:trHeight w:val="343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B52C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22C9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7600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0CABADBF" w14:textId="77777777" w:rsidTr="006539BE">
        <w:trPr>
          <w:trHeight w:val="343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0654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A8FE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0872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64C81F57" w14:textId="77777777" w:rsidTr="006539BE">
        <w:trPr>
          <w:trHeight w:val="343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31EF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647B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A78A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5F4E902D" w14:textId="77777777" w:rsidTr="006539BE">
        <w:trPr>
          <w:trHeight w:val="343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2E03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0806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AD6B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73D8FEE5" w14:textId="77777777" w:rsidTr="006539BE">
        <w:trPr>
          <w:trHeight w:val="343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F1ED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FA4D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1058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433FE3A5" w14:textId="77777777" w:rsidTr="006539BE">
        <w:trPr>
          <w:trHeight w:val="363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8C01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a date de parution/diffusion de l'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E319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 Relations publiques et communication interne : indiquez le média qui a parlé de votre projet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FCA9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"/>
                  <w:enabled/>
                  <w:calcOnExit w:val="0"/>
                  <w:statusText w:type="text" w:val="4.1 Relations publiques et communication interne : indiquez le titre de l’article ou du reportag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</w:tbl>
    <w:p w14:paraId="050CFB59" w14:textId="77777777" w:rsidR="006539BE" w:rsidRDefault="006539BE" w:rsidP="006539BE">
      <w:pPr>
        <w:rPr>
          <w:sz w:val="24"/>
          <w:szCs w:val="24"/>
          <w:lang w:val="fr-CH"/>
        </w:rPr>
      </w:pPr>
    </w:p>
    <w:p w14:paraId="5E1346F8" w14:textId="77777777" w:rsidR="006539BE" w:rsidRDefault="006539BE" w:rsidP="006539BE">
      <w:pPr>
        <w:pStyle w:val="berschrift1"/>
        <w:numPr>
          <w:ilvl w:val="0"/>
          <w:numId w:val="23"/>
        </w:numPr>
        <w:spacing w:before="360"/>
        <w:rPr>
          <w:lang w:val="fr-CH"/>
        </w:rPr>
      </w:pPr>
      <w:r>
        <w:rPr>
          <w:lang w:val="fr-CH"/>
        </w:rPr>
        <w:t>Objectifs du projet</w:t>
      </w:r>
    </w:p>
    <w:p w14:paraId="2496766E" w14:textId="77777777" w:rsidR="006539BE" w:rsidRDefault="006539BE" w:rsidP="006539BE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>Indiquez le degré de réalisation des objectifs du projet (note de 1 à 5 : 1=pas atteint, 5=atteint).</w:t>
      </w:r>
    </w:p>
    <w:tbl>
      <w:tblPr>
        <w:tblW w:w="5250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2768"/>
        <w:gridCol w:w="1777"/>
        <w:gridCol w:w="902"/>
        <w:gridCol w:w="3128"/>
      </w:tblGrid>
      <w:tr w:rsidR="006539BE" w14:paraId="792141B8" w14:textId="77777777" w:rsidTr="006539BE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27BD" w14:textId="77777777" w:rsidR="006539BE" w:rsidRDefault="006539BE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>N</w:t>
            </w:r>
            <w:r>
              <w:rPr>
                <w:rFonts w:cs="Arial"/>
                <w:b/>
                <w:sz w:val="24"/>
                <w:szCs w:val="24"/>
                <w:vertAlign w:val="superscript"/>
                <w:lang w:val="fr-CH" w:eastAsia="it-CH"/>
              </w:rPr>
              <w:t>o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45F8" w14:textId="77777777" w:rsidR="006539BE" w:rsidRDefault="006539BE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>Objectif du projet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F96E" w14:textId="77777777" w:rsidR="006539BE" w:rsidRDefault="006539BE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>Indicateurs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F5F6" w14:textId="77777777" w:rsidR="006539BE" w:rsidRDefault="006539BE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>Note 1-5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A1BA" w14:textId="77777777" w:rsidR="006539BE" w:rsidRDefault="006539BE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 w:eastAsia="it-CH"/>
              </w:rPr>
            </w:pPr>
            <w:r>
              <w:rPr>
                <w:rFonts w:cs="Arial"/>
                <w:b/>
                <w:sz w:val="24"/>
                <w:szCs w:val="24"/>
                <w:lang w:val="fr-CH" w:eastAsia="it-CH"/>
              </w:rPr>
              <w:t>Remarques</w:t>
            </w:r>
          </w:p>
        </w:tc>
      </w:tr>
      <w:tr w:rsidR="006539BE" w14:paraId="0CB1D732" w14:textId="77777777" w:rsidTr="006539BE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384B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lastRenderedPageBreak/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bookmarkStart w:id="7" w:name="Text69"/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lang w:val="it-CH" w:eastAsia="it-CH"/>
              </w:rPr>
              <w:fldChar w:fldCharType="end"/>
            </w:r>
            <w:bookmarkEnd w:id="7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3FE2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bookmarkStart w:id="8" w:name="Text82"/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lang w:val="it-CH" w:eastAsia="it-CH"/>
              </w:rPr>
              <w:fldChar w:fldCharType="end"/>
            </w:r>
            <w:bookmarkEnd w:id="8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8223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bookmarkStart w:id="9" w:name="Text83"/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lang w:val="it-CH" w:eastAsia="it-CH"/>
              </w:rPr>
              <w:fldChar w:fldCharType="end"/>
            </w:r>
            <w:bookmarkEnd w:id="9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6C08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bookmarkStart w:id="10" w:name="Text96"/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lang w:val="it-CH" w:eastAsia="it-CH"/>
              </w:rPr>
              <w:fldChar w:fldCharType="end"/>
            </w:r>
            <w:bookmarkEnd w:id="10"/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374A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bookmarkStart w:id="11" w:name="Text97"/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lang w:val="it-CH" w:eastAsia="it-CH"/>
              </w:rPr>
              <w:fldChar w:fldCharType="end"/>
            </w:r>
            <w:bookmarkEnd w:id="11"/>
          </w:p>
        </w:tc>
      </w:tr>
      <w:tr w:rsidR="006539BE" w14:paraId="1FA0B2FE" w14:textId="77777777" w:rsidTr="006539BE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4D51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E017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86A9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ACA1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6EE8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4759D239" w14:textId="77777777" w:rsidTr="006539BE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85B9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0709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D5CA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60FA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3250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48DC2E94" w14:textId="77777777" w:rsidTr="006539BE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A029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B5D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89CB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DD68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9C26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6E74B4AB" w14:textId="77777777" w:rsidTr="006539BE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B643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01A8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5149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53C1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0515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748621E6" w14:textId="77777777" w:rsidTr="006539BE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D40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5DBB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B296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14A9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6E17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  <w:tr w:rsidR="006539BE" w14:paraId="2D6373EE" w14:textId="77777777" w:rsidTr="006539BE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6193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69"/>
                  <w:enabled/>
                  <w:calcOnExit w:val="0"/>
                  <w:statusText w:type="text" w:val="5. Objectifs du projet : numéro de l’objectif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2955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2"/>
                  <w:enabled/>
                  <w:calcOnExit w:val="0"/>
                  <w:statusText w:type="text" w:val="5 Objectifs : listez les objectifs du projet (voir formulaire de requêt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6F0E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83"/>
                  <w:enabled/>
                  <w:calcOnExit w:val="0"/>
                  <w:statusText w:type="text" w:val="5 Objectifs : indicateur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4960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6"/>
                  <w:enabled/>
                  <w:calcOnExit w:val="0"/>
                  <w:statusText w:type="text" w:val="5. Objectifs : cet objectif est-il atteint ? Notez son degré de réalisation de 1 à 5.  1 = pas atteint, 5 = atteint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A0D3" w14:textId="77777777" w:rsidR="006539BE" w:rsidRDefault="006539B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 w:eastAsia="it-CH"/>
              </w:rPr>
            </w:pPr>
            <w:r>
              <w:rPr>
                <w:rFonts w:cs="Arial"/>
                <w:sz w:val="24"/>
                <w:szCs w:val="24"/>
                <w:lang w:val="fr-CH" w:eastAsia="it-CH"/>
              </w:rPr>
              <w:fldChar w:fldCharType="begin">
                <w:ffData>
                  <w:name w:val="Text97"/>
                  <w:enabled/>
                  <w:calcOnExit w:val="0"/>
                  <w:statusText w:type="text" w:val="5. Objectifs : remarques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fr-CH" w:eastAsia="it-CH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H" w:eastAsia="it-CH"/>
              </w:rPr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t> </w:t>
            </w:r>
            <w:r>
              <w:rPr>
                <w:rFonts w:cs="Arial"/>
                <w:sz w:val="24"/>
                <w:szCs w:val="24"/>
                <w:lang w:val="fr-CH" w:eastAsia="it-CH"/>
              </w:rPr>
              <w:fldChar w:fldCharType="end"/>
            </w:r>
          </w:p>
        </w:tc>
      </w:tr>
    </w:tbl>
    <w:p w14:paraId="5B632A8E" w14:textId="77777777" w:rsidR="006539BE" w:rsidRDefault="006539BE" w:rsidP="006539BE">
      <w:pPr>
        <w:rPr>
          <w:sz w:val="24"/>
          <w:szCs w:val="24"/>
          <w:lang w:val="fr-CH"/>
        </w:rPr>
      </w:pPr>
    </w:p>
    <w:p w14:paraId="0664732A" w14:textId="77777777" w:rsidR="006539BE" w:rsidRDefault="006539BE" w:rsidP="006539BE">
      <w:pPr>
        <w:pStyle w:val="berschrift1"/>
        <w:numPr>
          <w:ilvl w:val="0"/>
          <w:numId w:val="23"/>
        </w:numPr>
        <w:spacing w:before="360"/>
        <w:rPr>
          <w:lang w:val="fr-CH"/>
        </w:rPr>
      </w:pPr>
      <w:r>
        <w:rPr>
          <w:lang w:val="fr-CH"/>
        </w:rPr>
        <w:t>Femmes en situation de handicap</w:t>
      </w:r>
    </w:p>
    <w:p w14:paraId="56A2C31C" w14:textId="77777777" w:rsidR="006539BE" w:rsidRDefault="006539BE" w:rsidP="006539BE">
      <w:pPr>
        <w:rPr>
          <w:i/>
          <w:sz w:val="24"/>
          <w:lang w:val="fr-CH"/>
        </w:rPr>
      </w:pPr>
      <w:r>
        <w:rPr>
          <w:i/>
          <w:sz w:val="24"/>
          <w:lang w:val="fr-CH"/>
        </w:rPr>
        <w:t>Merci d’expliquer en quoi votre projet tient compte des besoins des femmes handicapées. Dans cette optique, vous avez déjà répondu aux questions suivantes dans le formulaire de requête :</w:t>
      </w:r>
    </w:p>
    <w:p w14:paraId="3D23F37F" w14:textId="77777777" w:rsidR="006539BE" w:rsidRDefault="006539BE" w:rsidP="006539BE">
      <w:pPr>
        <w:rPr>
          <w:i/>
          <w:sz w:val="24"/>
          <w:lang w:val="fr-CH"/>
        </w:rPr>
      </w:pPr>
    </w:p>
    <w:p w14:paraId="27411F50" w14:textId="77777777" w:rsidR="006539BE" w:rsidRDefault="006539BE" w:rsidP="006539BE">
      <w:pPr>
        <w:rPr>
          <w:i/>
          <w:sz w:val="24"/>
          <w:lang w:val="fr-CH"/>
        </w:rPr>
      </w:pPr>
      <w:r>
        <w:rPr>
          <w:i/>
          <w:sz w:val="24"/>
          <w:lang w:val="fr-CH"/>
        </w:rPr>
        <w:t>-</w:t>
      </w:r>
      <w:r>
        <w:rPr>
          <w:i/>
          <w:sz w:val="24"/>
          <w:lang w:val="fr-CH"/>
        </w:rPr>
        <w:tab/>
        <w:t xml:space="preserve">Dans quelle mesure votre projet profite-t-il autant aux femmes handicapées qu’aux hommes handicapés ? </w:t>
      </w:r>
    </w:p>
    <w:p w14:paraId="6D5DE860" w14:textId="77777777" w:rsidR="006539BE" w:rsidRDefault="006539BE" w:rsidP="006539BE">
      <w:pPr>
        <w:rPr>
          <w:i/>
          <w:sz w:val="24"/>
          <w:lang w:val="fr-CH"/>
        </w:rPr>
      </w:pPr>
    </w:p>
    <w:p w14:paraId="2648EF45" w14:textId="77777777" w:rsidR="006539BE" w:rsidRDefault="006539BE" w:rsidP="006539BE">
      <w:pPr>
        <w:rPr>
          <w:i/>
          <w:sz w:val="24"/>
          <w:lang w:val="fr-CH"/>
        </w:rPr>
      </w:pPr>
      <w:r>
        <w:rPr>
          <w:i/>
          <w:sz w:val="24"/>
          <w:lang w:val="fr-CH"/>
        </w:rPr>
        <w:t>-</w:t>
      </w:r>
      <w:r>
        <w:rPr>
          <w:i/>
          <w:sz w:val="24"/>
          <w:lang w:val="fr-CH"/>
        </w:rPr>
        <w:tab/>
        <w:t>Comment les spécificités des femmes handicapées sont-elles prises en compte lors de la conception et de la réalisation du projet ?</w:t>
      </w:r>
    </w:p>
    <w:p w14:paraId="4B9548A0" w14:textId="77777777" w:rsidR="006539BE" w:rsidRDefault="006539BE" w:rsidP="006539BE">
      <w:pPr>
        <w:rPr>
          <w:i/>
          <w:sz w:val="24"/>
          <w:lang w:val="fr-CH"/>
        </w:rPr>
      </w:pPr>
    </w:p>
    <w:p w14:paraId="1936D234" w14:textId="77777777" w:rsidR="006539BE" w:rsidRDefault="006539BE" w:rsidP="006539BE">
      <w:pPr>
        <w:rPr>
          <w:i/>
          <w:sz w:val="24"/>
          <w:lang w:val="fr-CH"/>
        </w:rPr>
      </w:pPr>
      <w:r>
        <w:rPr>
          <w:i/>
          <w:sz w:val="24"/>
          <w:lang w:val="fr-CH"/>
        </w:rPr>
        <w:t>-</w:t>
      </w:r>
      <w:r>
        <w:rPr>
          <w:i/>
          <w:sz w:val="24"/>
          <w:lang w:val="fr-CH"/>
        </w:rPr>
        <w:tab/>
        <w:t>Dans quelle mesure les femmes en situation de handicap sont-elles impliquées dans votre projet (collaboratrices, expertes directement concernées, etc.) ?</w:t>
      </w:r>
    </w:p>
    <w:p w14:paraId="497EB9DA" w14:textId="096C1A49" w:rsidR="006539BE" w:rsidRDefault="006539BE" w:rsidP="006539BE">
      <w:pPr>
        <w:tabs>
          <w:tab w:val="num" w:pos="0"/>
        </w:tabs>
        <w:spacing w:before="60" w:after="60"/>
        <w:jc w:val="both"/>
        <w:rPr>
          <w:rFonts w:cs="Arial"/>
          <w:i/>
          <w:sz w:val="24"/>
          <w:szCs w:val="24"/>
          <w:lang w:val="fr-CH"/>
        </w:rPr>
      </w:pPr>
    </w:p>
    <w:p w14:paraId="6EE854BB" w14:textId="77777777" w:rsidR="006539BE" w:rsidRDefault="006539BE" w:rsidP="006539BE">
      <w:pPr>
        <w:jc w:val="both"/>
        <w:rPr>
          <w:iCs/>
          <w:sz w:val="24"/>
          <w:lang w:val="fr-CH"/>
        </w:rPr>
      </w:pPr>
      <w:r>
        <w:rPr>
          <w:i/>
          <w:sz w:val="24"/>
          <w:lang w:val="fr-CH"/>
        </w:rPr>
        <w:t>Merci d’expliquer ici les enseignements que vous avez pu tirer pour votre projet en répondant à ces questions et comment vous tenez compte des besoins des femmes handicapées dans votre projet. Veuillez indiquer également comment vous allez en tenir compte dans la prochaine étape du projet.</w:t>
      </w:r>
    </w:p>
    <w:p w14:paraId="13391DA4" w14:textId="350ED644" w:rsidR="006539BE" w:rsidRDefault="006539BE" w:rsidP="006539BE">
      <w:pPr>
        <w:tabs>
          <w:tab w:val="num" w:pos="0"/>
        </w:tabs>
        <w:spacing w:before="60" w:after="60"/>
        <w:jc w:val="both"/>
        <w:rPr>
          <w:rFonts w:cs="Arial"/>
          <w:i/>
          <w:sz w:val="24"/>
          <w:szCs w:val="24"/>
          <w:lang w:val="fr-CH"/>
        </w:rPr>
      </w:pPr>
    </w:p>
    <w:p w14:paraId="1132DC1F" w14:textId="77777777" w:rsidR="006539BE" w:rsidRDefault="006539BE" w:rsidP="006539BE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2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2.2 Exigences supplémentaires : indiquez ce vous avez fait afin de satisfaire aux exigences supplémentaires posées par le BFEH."/>
            <w:textInput/>
          </w:ffData>
        </w:fldChar>
      </w:r>
      <w:r>
        <w:rPr>
          <w:rFonts w:cs="Arial"/>
          <w:sz w:val="22"/>
          <w:szCs w:val="24"/>
          <w:lang w:val="fr-CH"/>
        </w:rPr>
        <w:instrText xml:space="preserve"> FORMTEXT </w:instrText>
      </w:r>
      <w:r>
        <w:rPr>
          <w:rFonts w:cs="Arial"/>
          <w:sz w:val="22"/>
          <w:szCs w:val="24"/>
          <w:lang w:val="fr-CH"/>
        </w:rPr>
      </w:r>
      <w:r>
        <w:rPr>
          <w:rFonts w:cs="Arial"/>
          <w:sz w:val="22"/>
          <w:szCs w:val="24"/>
          <w:lang w:val="fr-CH"/>
        </w:rPr>
        <w:fldChar w:fldCharType="separate"/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sz w:val="22"/>
          <w:szCs w:val="24"/>
          <w:lang w:val="fr-CH"/>
        </w:rPr>
        <w:fldChar w:fldCharType="end"/>
      </w:r>
    </w:p>
    <w:p w14:paraId="62078CD5" w14:textId="77777777" w:rsidR="006539BE" w:rsidRDefault="006539BE" w:rsidP="006539BE">
      <w:pPr>
        <w:rPr>
          <w:lang w:val="fr-CH"/>
        </w:rPr>
      </w:pPr>
      <w:r>
        <w:rPr>
          <w:lang w:val="fr-CH"/>
        </w:rPr>
        <w:br/>
      </w:r>
    </w:p>
    <w:p w14:paraId="56B2ADCE" w14:textId="77777777" w:rsidR="006539BE" w:rsidRDefault="006539BE" w:rsidP="006539BE">
      <w:pPr>
        <w:pStyle w:val="berschrift1"/>
        <w:numPr>
          <w:ilvl w:val="0"/>
          <w:numId w:val="23"/>
        </w:numPr>
        <w:rPr>
          <w:lang w:val="fr-CH"/>
        </w:rPr>
      </w:pPr>
      <w:r>
        <w:rPr>
          <w:lang w:val="fr-CH"/>
        </w:rPr>
        <w:t>Discrimination multiple</w:t>
      </w:r>
    </w:p>
    <w:p w14:paraId="1FC29D4B" w14:textId="77777777" w:rsidR="006539BE" w:rsidRDefault="006539BE" w:rsidP="006539BE">
      <w:pPr>
        <w:rPr>
          <w:i/>
          <w:iCs/>
          <w:sz w:val="24"/>
          <w:lang w:val="fr-CH"/>
        </w:rPr>
      </w:pPr>
      <w:r>
        <w:rPr>
          <w:i/>
          <w:iCs/>
          <w:sz w:val="24"/>
          <w:lang w:val="fr-CH"/>
        </w:rPr>
        <w:t>Merci d’expliquer dans quelle mesure votre projet a tenu compte des personnes victimes de discriminations multiples. Dans cette optique, vous avez déjà répondu aux questions suivantes dans le formulaire de requête :</w:t>
      </w:r>
    </w:p>
    <w:p w14:paraId="0818F77A" w14:textId="77777777" w:rsidR="006539BE" w:rsidRDefault="006539BE" w:rsidP="006539BE">
      <w:pPr>
        <w:rPr>
          <w:i/>
          <w:iCs/>
          <w:sz w:val="24"/>
          <w:lang w:val="fr-CH"/>
        </w:rPr>
      </w:pPr>
    </w:p>
    <w:p w14:paraId="40DAC3C2" w14:textId="77777777" w:rsidR="006539BE" w:rsidRDefault="006539BE" w:rsidP="006539BE">
      <w:pPr>
        <w:rPr>
          <w:i/>
          <w:iCs/>
          <w:sz w:val="24"/>
          <w:lang w:val="fr-CH"/>
        </w:rPr>
      </w:pPr>
    </w:p>
    <w:p w14:paraId="2394CB69" w14:textId="153EAC86" w:rsidR="006539BE" w:rsidRPr="006539BE" w:rsidRDefault="006539BE" w:rsidP="006539BE">
      <w:pPr>
        <w:pStyle w:val="Listenabsatz"/>
        <w:numPr>
          <w:ilvl w:val="0"/>
          <w:numId w:val="34"/>
        </w:numPr>
        <w:rPr>
          <w:lang w:val="fr-CH"/>
        </w:rPr>
      </w:pPr>
      <w:r>
        <w:rPr>
          <w:i/>
          <w:sz w:val="24"/>
          <w:lang w:val="fr-CH"/>
        </w:rPr>
        <w:t>De quelles discriminations multiples les personnes qui bénéficient de votre projet pourraient-elles être victimes ? Est-ce possible que votre projet exclue involontairement des personnes victimes de discriminations multiples ? Si oui : que peut-on faire pour y remédier ?</w:t>
      </w:r>
    </w:p>
    <w:p w14:paraId="5792E4A4" w14:textId="77777777" w:rsidR="006539BE" w:rsidRPr="006539BE" w:rsidRDefault="006539BE" w:rsidP="006539BE">
      <w:pPr>
        <w:pStyle w:val="Listenabsatz"/>
        <w:numPr>
          <w:ilvl w:val="0"/>
          <w:numId w:val="34"/>
        </w:numPr>
        <w:tabs>
          <w:tab w:val="num" w:pos="0"/>
        </w:tabs>
        <w:spacing w:before="60" w:after="60"/>
        <w:jc w:val="both"/>
        <w:rPr>
          <w:rFonts w:cs="Arial"/>
          <w:i/>
          <w:sz w:val="24"/>
          <w:szCs w:val="24"/>
          <w:lang w:val="fr-CH"/>
        </w:rPr>
      </w:pPr>
    </w:p>
    <w:p w14:paraId="6DF860A9" w14:textId="77777777" w:rsidR="006539BE" w:rsidRDefault="006539BE" w:rsidP="006539BE">
      <w:pPr>
        <w:pStyle w:val="Listenabsatz"/>
        <w:numPr>
          <w:ilvl w:val="0"/>
          <w:numId w:val="34"/>
        </w:numPr>
        <w:rPr>
          <w:i/>
          <w:sz w:val="24"/>
          <w:lang w:val="fr-CH"/>
        </w:rPr>
      </w:pPr>
      <w:r>
        <w:rPr>
          <w:i/>
          <w:sz w:val="24"/>
          <w:lang w:val="fr-CH"/>
        </w:rPr>
        <w:t>Comment les spécificités des personnes présentant différentes caractéristiques susceptibles de donner lieu à une discrimination sont-elles prises en compte lors de la conception et de la réalisation du projet ?</w:t>
      </w:r>
    </w:p>
    <w:p w14:paraId="7BC3B80D" w14:textId="77777777" w:rsidR="006539BE" w:rsidRPr="006539BE" w:rsidRDefault="006539BE" w:rsidP="006539BE">
      <w:pPr>
        <w:pStyle w:val="Listenabsatz"/>
        <w:numPr>
          <w:ilvl w:val="0"/>
          <w:numId w:val="34"/>
        </w:numPr>
        <w:tabs>
          <w:tab w:val="num" w:pos="0"/>
        </w:tabs>
        <w:spacing w:before="60" w:after="60"/>
        <w:jc w:val="both"/>
        <w:rPr>
          <w:rFonts w:cs="Arial"/>
          <w:i/>
          <w:sz w:val="24"/>
          <w:szCs w:val="24"/>
          <w:lang w:val="fr-CH"/>
        </w:rPr>
      </w:pPr>
    </w:p>
    <w:p w14:paraId="7DD836AD" w14:textId="46071E3B" w:rsidR="006539BE" w:rsidRDefault="006539BE" w:rsidP="006539BE">
      <w:pPr>
        <w:pStyle w:val="Listenabsatz"/>
        <w:numPr>
          <w:ilvl w:val="0"/>
          <w:numId w:val="34"/>
        </w:numPr>
        <w:rPr>
          <w:i/>
          <w:sz w:val="24"/>
          <w:lang w:val="fr-CH"/>
        </w:rPr>
      </w:pPr>
      <w:r>
        <w:rPr>
          <w:i/>
          <w:sz w:val="24"/>
          <w:lang w:val="fr-CH"/>
        </w:rPr>
        <w:t>Dans quelle mesure les personnes touchées par des discriminations multiples sont-elles impliquées dans votre projet (collaborateurs, experts directement concernés, etc.) ?</w:t>
      </w:r>
    </w:p>
    <w:p w14:paraId="31FD129E" w14:textId="77777777" w:rsidR="006539BE" w:rsidRPr="006539BE" w:rsidRDefault="006539BE" w:rsidP="006539BE">
      <w:pPr>
        <w:pStyle w:val="Listenabsatz"/>
        <w:numPr>
          <w:ilvl w:val="0"/>
          <w:numId w:val="34"/>
        </w:numPr>
        <w:tabs>
          <w:tab w:val="num" w:pos="0"/>
        </w:tabs>
        <w:spacing w:before="60" w:after="60"/>
        <w:jc w:val="both"/>
        <w:rPr>
          <w:rFonts w:cs="Arial"/>
          <w:i/>
          <w:sz w:val="24"/>
          <w:szCs w:val="24"/>
          <w:lang w:val="fr-CH"/>
        </w:rPr>
      </w:pPr>
    </w:p>
    <w:p w14:paraId="6AB67CF6" w14:textId="77777777" w:rsidR="006539BE" w:rsidRDefault="006539BE" w:rsidP="006539BE">
      <w:pPr>
        <w:rPr>
          <w:i/>
          <w:sz w:val="24"/>
          <w:lang w:val="fr-CH"/>
        </w:rPr>
      </w:pPr>
    </w:p>
    <w:p w14:paraId="75E4DBC8" w14:textId="77777777" w:rsidR="006539BE" w:rsidRDefault="006539BE" w:rsidP="006539BE">
      <w:pPr>
        <w:rPr>
          <w:i/>
          <w:sz w:val="24"/>
          <w:lang w:val="fr-CH"/>
        </w:rPr>
      </w:pPr>
      <w:r>
        <w:rPr>
          <w:i/>
          <w:sz w:val="24"/>
          <w:lang w:val="fr-CH"/>
        </w:rPr>
        <w:t>Merci d’expliquer ici les enseignements que vous avez pu tirer pour votre projet en répondant à ces questions et comment vous avez pris en compte les personnes victimes de discriminations multiples dans votre projet.</w:t>
      </w:r>
    </w:p>
    <w:p w14:paraId="3897E5F5" w14:textId="423C172C" w:rsidR="006539BE" w:rsidRDefault="006539BE" w:rsidP="006539BE">
      <w:pPr>
        <w:tabs>
          <w:tab w:val="num" w:pos="0"/>
        </w:tabs>
        <w:spacing w:before="60" w:after="60"/>
        <w:jc w:val="both"/>
        <w:rPr>
          <w:rFonts w:cs="Arial"/>
          <w:i/>
          <w:sz w:val="24"/>
          <w:szCs w:val="24"/>
          <w:lang w:val="fr-CH"/>
        </w:rPr>
      </w:pPr>
    </w:p>
    <w:p w14:paraId="365DA97E" w14:textId="77777777" w:rsidR="006539BE" w:rsidRDefault="006539BE" w:rsidP="006539BE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2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2.2 Exigences supplémentaires : indiquez ce vous avez fait afin de satisfaire aux exigences supplémentaires posées par le BFEH."/>
            <w:textInput/>
          </w:ffData>
        </w:fldChar>
      </w:r>
      <w:r>
        <w:rPr>
          <w:rFonts w:cs="Arial"/>
          <w:sz w:val="22"/>
          <w:szCs w:val="24"/>
          <w:lang w:val="fr-CH"/>
        </w:rPr>
        <w:instrText xml:space="preserve"> FORMTEXT </w:instrText>
      </w:r>
      <w:r>
        <w:rPr>
          <w:rFonts w:cs="Arial"/>
          <w:sz w:val="22"/>
          <w:szCs w:val="24"/>
          <w:lang w:val="fr-CH"/>
        </w:rPr>
      </w:r>
      <w:r>
        <w:rPr>
          <w:rFonts w:cs="Arial"/>
          <w:sz w:val="22"/>
          <w:szCs w:val="24"/>
          <w:lang w:val="fr-CH"/>
        </w:rPr>
        <w:fldChar w:fldCharType="separate"/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noProof/>
          <w:sz w:val="22"/>
          <w:szCs w:val="24"/>
          <w:lang w:val="fr-CH"/>
        </w:rPr>
        <w:t> </w:t>
      </w:r>
      <w:r>
        <w:rPr>
          <w:rFonts w:cs="Arial"/>
          <w:sz w:val="22"/>
          <w:szCs w:val="24"/>
          <w:lang w:val="fr-CH"/>
        </w:rPr>
        <w:fldChar w:fldCharType="end"/>
      </w:r>
    </w:p>
    <w:p w14:paraId="04833514" w14:textId="77777777" w:rsidR="006539BE" w:rsidRDefault="006539BE" w:rsidP="006539BE">
      <w:pPr>
        <w:rPr>
          <w:sz w:val="24"/>
          <w:szCs w:val="24"/>
          <w:lang w:val="fr-CH"/>
        </w:rPr>
      </w:pPr>
    </w:p>
    <w:p w14:paraId="42529EC6" w14:textId="77777777" w:rsidR="006539BE" w:rsidRDefault="006539BE" w:rsidP="006539BE">
      <w:pPr>
        <w:pStyle w:val="berschrift1"/>
        <w:numPr>
          <w:ilvl w:val="0"/>
          <w:numId w:val="23"/>
        </w:numPr>
        <w:spacing w:before="360"/>
        <w:rPr>
          <w:lang w:val="fr-CH"/>
        </w:rPr>
      </w:pPr>
      <w:r>
        <w:rPr>
          <w:lang w:val="fr-CH"/>
        </w:rPr>
        <w:t>Commentaires et remarques</w:t>
      </w:r>
    </w:p>
    <w:bookmarkStart w:id="12" w:name="_GoBack"/>
    <w:p w14:paraId="76A1F5E2" w14:textId="77777777" w:rsidR="006539BE" w:rsidRDefault="006539BE" w:rsidP="00E80D5F">
      <w:pPr>
        <w:spacing w:before="60" w:after="60"/>
        <w:ind w:left="850" w:hanging="850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5. Commentaires et remarques"/>
            <w:textInput/>
          </w:ffData>
        </w:fldChar>
      </w:r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  <w:lang w:val="fr-CH"/>
        </w:rPr>
      </w:r>
      <w:r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sz w:val="24"/>
          <w:szCs w:val="24"/>
          <w:lang w:val="fr-CH"/>
        </w:rPr>
        <w:fldChar w:fldCharType="end"/>
      </w:r>
    </w:p>
    <w:bookmarkEnd w:id="12"/>
    <w:p w14:paraId="3E62C4C8" w14:textId="77777777" w:rsidR="006539BE" w:rsidRDefault="006539BE" w:rsidP="006539BE">
      <w:pPr>
        <w:spacing w:line="240" w:lineRule="auto"/>
        <w:rPr>
          <w:b/>
          <w:kern w:val="32"/>
          <w:sz w:val="28"/>
          <w:lang w:val="fr-CH"/>
        </w:rPr>
        <w:sectPr w:rsidR="006539BE">
          <w:pgSz w:w="11906" w:h="16838"/>
          <w:pgMar w:top="1219" w:right="1134" w:bottom="680" w:left="1701" w:header="680" w:footer="284" w:gutter="0"/>
          <w:cols w:space="720"/>
        </w:sectPr>
      </w:pPr>
    </w:p>
    <w:p w14:paraId="6E23F2DD" w14:textId="77777777" w:rsidR="006539BE" w:rsidRDefault="006539BE" w:rsidP="006539BE">
      <w:pPr>
        <w:pStyle w:val="berschrift1"/>
        <w:numPr>
          <w:ilvl w:val="0"/>
          <w:numId w:val="23"/>
        </w:numPr>
        <w:spacing w:before="360"/>
        <w:rPr>
          <w:lang w:val="fr-CH"/>
        </w:rPr>
      </w:pPr>
      <w:r>
        <w:rPr>
          <w:lang w:val="fr-CH"/>
        </w:rPr>
        <w:lastRenderedPageBreak/>
        <w:t>Annexes</w:t>
      </w:r>
    </w:p>
    <w:p w14:paraId="7428E9B0" w14:textId="77777777" w:rsidR="006539BE" w:rsidRDefault="006539BE" w:rsidP="006539BE">
      <w:pPr>
        <w:spacing w:before="60" w:after="360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>Veuillez joindre au rapport les documents suivants :</w:t>
      </w:r>
    </w:p>
    <w:p w14:paraId="609A0A3C" w14:textId="77777777" w:rsidR="006539BE" w:rsidRDefault="006539BE" w:rsidP="006539BE">
      <w:pPr>
        <w:pStyle w:val="StandardFett"/>
        <w:tabs>
          <w:tab w:val="num" w:pos="426"/>
        </w:tabs>
        <w:spacing w:before="240"/>
        <w:ind w:hanging="426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6. Annexes : veuillez joindre à votre rapport les documents suivants : étapes du projet et calendrier.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fr-CH"/>
        </w:rPr>
        <w:instrText xml:space="preserve"> FORMCHECKBOX </w:instrText>
      </w:r>
      <w:r w:rsidR="00630330">
        <w:rPr>
          <w:sz w:val="24"/>
          <w:szCs w:val="24"/>
          <w:lang w:val="fr-CH"/>
        </w:rPr>
      </w:r>
      <w:r w:rsidR="00630330">
        <w:rPr>
          <w:sz w:val="24"/>
          <w:szCs w:val="24"/>
          <w:lang w:val="fr-CH"/>
        </w:rPr>
        <w:fldChar w:fldCharType="separate"/>
      </w:r>
      <w:r>
        <w:rPr>
          <w:sz w:val="24"/>
          <w:szCs w:val="24"/>
          <w:lang w:val="fr-CH"/>
        </w:rPr>
        <w:fldChar w:fldCharType="end"/>
      </w:r>
      <w:r>
        <w:rPr>
          <w:sz w:val="24"/>
          <w:szCs w:val="24"/>
          <w:lang w:val="fr-CH"/>
        </w:rPr>
        <w:tab/>
        <w:t>Étapes du projet et calendrier</w:t>
      </w:r>
    </w:p>
    <w:p w14:paraId="10877F09" w14:textId="77777777" w:rsidR="006539BE" w:rsidRDefault="006539BE" w:rsidP="006539BE">
      <w:pPr>
        <w:tabs>
          <w:tab w:val="num" w:pos="426"/>
          <w:tab w:val="num" w:pos="1276"/>
        </w:tabs>
        <w:spacing w:before="60"/>
        <w:ind w:hanging="426"/>
        <w:jc w:val="both"/>
        <w:rPr>
          <w:rFonts w:cs="Arial"/>
          <w:sz w:val="24"/>
          <w:szCs w:val="24"/>
          <w:lang w:val="fr-CH"/>
        </w:rPr>
      </w:pPr>
      <w:r>
        <w:rPr>
          <w:rStyle w:val="Hervorhebung"/>
          <w:lang w:val="fr-CH"/>
        </w:rPr>
        <w:tab/>
      </w:r>
    </w:p>
    <w:p w14:paraId="39212A93" w14:textId="77777777" w:rsidR="006539BE" w:rsidRDefault="006539BE" w:rsidP="006539BE">
      <w:pPr>
        <w:spacing w:before="60"/>
        <w:ind w:hanging="425"/>
        <w:jc w:val="both"/>
        <w:rPr>
          <w:rFonts w:ascii="Wingdings" w:hAnsi="Wingdings" w:cs="Arial"/>
          <w:sz w:val="24"/>
          <w:szCs w:val="24"/>
          <w:lang w:val="fr-CH"/>
        </w:rPr>
      </w:pPr>
      <w:r>
        <w:rPr>
          <w:rFonts w:ascii="Wingdings" w:hAnsi="Wingdings" w:cs="Arial"/>
          <w:sz w:val="24"/>
          <w:szCs w:val="24"/>
          <w:highlight w:val="lightGray"/>
          <w:lang w:val="fr-CH"/>
        </w:rPr>
        <w:fldChar w:fldCharType="begin">
          <w:ffData>
            <w:name w:val="Kontrollkästchen8"/>
            <w:enabled/>
            <w:calcOnExit w:val="0"/>
            <w:statusText w:type="text" w:val="6. Annexes : annexes supplémentaires"/>
            <w:checkBox>
              <w:sizeAuto/>
              <w:default w:val="0"/>
            </w:checkBox>
          </w:ffData>
        </w:fldChar>
      </w:r>
      <w:bookmarkStart w:id="13" w:name="Kontrollkästchen8"/>
      <w:r>
        <w:rPr>
          <w:rFonts w:ascii="Wingdings" w:hAnsi="Wingdings" w:cs="Arial"/>
          <w:sz w:val="24"/>
          <w:szCs w:val="24"/>
          <w:highlight w:val="lightGray"/>
          <w:lang w:val="fr-CH"/>
        </w:rPr>
        <w:instrText xml:space="preserve"> FORMCHECKBOX </w:instrText>
      </w:r>
      <w:r w:rsidR="00630330">
        <w:rPr>
          <w:rFonts w:ascii="Wingdings" w:hAnsi="Wingdings" w:cs="Arial"/>
          <w:sz w:val="24"/>
          <w:szCs w:val="24"/>
          <w:highlight w:val="lightGray"/>
          <w:lang w:val="fr-CH"/>
        </w:rPr>
      </w:r>
      <w:r w:rsidR="00630330">
        <w:rPr>
          <w:rFonts w:ascii="Wingdings" w:hAnsi="Wingdings" w:cs="Arial"/>
          <w:sz w:val="24"/>
          <w:szCs w:val="24"/>
          <w:highlight w:val="lightGray"/>
          <w:lang w:val="fr-CH"/>
        </w:rPr>
        <w:fldChar w:fldCharType="separate"/>
      </w:r>
      <w:r>
        <w:fldChar w:fldCharType="end"/>
      </w:r>
      <w:bookmarkEnd w:id="13"/>
      <w:r>
        <w:rPr>
          <w:rFonts w:ascii="Wingdings" w:hAnsi="Wingdings" w:cs="Arial"/>
          <w:sz w:val="24"/>
          <w:szCs w:val="24"/>
          <w:lang w:val="fr-CH"/>
        </w:rPr>
        <w:tab/>
      </w:r>
      <w:r>
        <w:rPr>
          <w:rFonts w:cs="Arial"/>
          <w:b/>
          <w:sz w:val="24"/>
          <w:szCs w:val="24"/>
          <w:lang w:val="fr-CH"/>
        </w:rPr>
        <w:t xml:space="preserve">Autres annexes </w:t>
      </w:r>
    </w:p>
    <w:p w14:paraId="486B2CFB" w14:textId="77777777" w:rsidR="006539BE" w:rsidRDefault="006539BE" w:rsidP="006539BE">
      <w:pPr>
        <w:spacing w:before="60"/>
        <w:ind w:hanging="1"/>
        <w:jc w:val="both"/>
        <w:rPr>
          <w:rFonts w:cs="Arial"/>
          <w:i/>
          <w:sz w:val="24"/>
          <w:szCs w:val="24"/>
          <w:lang w:val="fr-CH"/>
        </w:rPr>
      </w:pPr>
      <w:r>
        <w:rPr>
          <w:rFonts w:cs="Arial"/>
          <w:i/>
          <w:sz w:val="24"/>
          <w:szCs w:val="24"/>
          <w:lang w:val="fr-CH"/>
        </w:rPr>
        <w:t xml:space="preserve">Prière de dresser la liste des autres documents que vous joignez au rapport (p. ex. articles de presse). Si votre projet est soumis à des exigences supplémentaires, veuillez également joindre les documents correspondants (p. ex. le concept d’évaluation).   </w:t>
      </w:r>
    </w:p>
    <w:p w14:paraId="52A98262" w14:textId="77777777" w:rsidR="006539BE" w:rsidRDefault="006539BE" w:rsidP="006539BE">
      <w:pPr>
        <w:spacing w:before="60"/>
        <w:ind w:hanging="1"/>
        <w:jc w:val="both"/>
        <w:rPr>
          <w:rFonts w:cs="Arial"/>
          <w:i/>
          <w:sz w:val="24"/>
          <w:szCs w:val="24"/>
          <w:lang w:val="fr-CH"/>
        </w:rPr>
      </w:pPr>
    </w:p>
    <w:p w14:paraId="4BFBC457" w14:textId="77777777" w:rsidR="006539BE" w:rsidRDefault="006539BE" w:rsidP="006539BE">
      <w:pPr>
        <w:spacing w:before="60"/>
        <w:ind w:hanging="1"/>
        <w:jc w:val="both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fldChar w:fldCharType="begin">
          <w:ffData>
            <w:name w:val="Text114"/>
            <w:enabled/>
            <w:calcOnExit w:val="0"/>
            <w:statusText w:type="text" w:val="6. Autres annexes: Si votre projet est soumis à d'autres exigences, veuillez joindre les documents correspondants (ex. concept évaluation)"/>
            <w:textInput/>
          </w:ffData>
        </w:fldChar>
      </w:r>
      <w:bookmarkStart w:id="14" w:name="Text114"/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  <w:lang w:val="fr-CH"/>
        </w:rPr>
      </w:r>
      <w:r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fldChar w:fldCharType="end"/>
      </w:r>
      <w:bookmarkEnd w:id="14"/>
    </w:p>
    <w:p w14:paraId="6ECE204F" w14:textId="570F5B3C" w:rsidR="0000590B" w:rsidRPr="006539BE" w:rsidRDefault="0000590B" w:rsidP="006539BE"/>
    <w:sectPr w:rsidR="0000590B" w:rsidRPr="006539BE">
      <w:headerReference w:type="first" r:id="rId8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07AB1" w14:textId="77777777" w:rsidR="00630330" w:rsidRDefault="00630330">
      <w:r>
        <w:separator/>
      </w:r>
    </w:p>
  </w:endnote>
  <w:endnote w:type="continuationSeparator" w:id="0">
    <w:p w14:paraId="6AAD04F5" w14:textId="77777777" w:rsidR="00630330" w:rsidRDefault="006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A3000" w14:textId="77777777" w:rsidR="00630330" w:rsidRDefault="00630330">
      <w:r>
        <w:separator/>
      </w:r>
    </w:p>
  </w:footnote>
  <w:footnote w:type="continuationSeparator" w:id="0">
    <w:p w14:paraId="045E010E" w14:textId="77777777" w:rsidR="00630330" w:rsidRDefault="0063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3BC2" w14:textId="77777777" w:rsidR="003931E5" w:rsidRPr="003931E5" w:rsidRDefault="003931E5" w:rsidP="003931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68B43F5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7936DF"/>
    <w:multiLevelType w:val="multilevel"/>
    <w:tmpl w:val="A51E04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693441"/>
    <w:multiLevelType w:val="hybridMultilevel"/>
    <w:tmpl w:val="E1C03EF8"/>
    <w:lvl w:ilvl="0" w:tplc="7ADCB6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12"/>
  </w:num>
  <w:num w:numId="8">
    <w:abstractNumId w:val="16"/>
  </w:num>
  <w:num w:numId="9">
    <w:abstractNumId w:val="22"/>
  </w:num>
  <w:num w:numId="10">
    <w:abstractNumId w:val="11"/>
  </w:num>
  <w:num w:numId="11">
    <w:abstractNumId w:val="15"/>
  </w:num>
  <w:num w:numId="12">
    <w:abstractNumId w:val="19"/>
  </w:num>
  <w:num w:numId="13">
    <w:abstractNumId w:val="20"/>
  </w:num>
  <w:num w:numId="14">
    <w:abstractNumId w:val="10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9D0313"/>
    <w:rsid w:val="000050F1"/>
    <w:rsid w:val="0000590B"/>
    <w:rsid w:val="00013421"/>
    <w:rsid w:val="00036182"/>
    <w:rsid w:val="000478B5"/>
    <w:rsid w:val="00050442"/>
    <w:rsid w:val="00055818"/>
    <w:rsid w:val="00061909"/>
    <w:rsid w:val="000748DC"/>
    <w:rsid w:val="00075F9D"/>
    <w:rsid w:val="000852A7"/>
    <w:rsid w:val="00091DE3"/>
    <w:rsid w:val="00097A39"/>
    <w:rsid w:val="000A1E77"/>
    <w:rsid w:val="000A495C"/>
    <w:rsid w:val="000A6B04"/>
    <w:rsid w:val="000B6B7D"/>
    <w:rsid w:val="000C65BB"/>
    <w:rsid w:val="000C6EAC"/>
    <w:rsid w:val="000D572B"/>
    <w:rsid w:val="000E18C4"/>
    <w:rsid w:val="00114060"/>
    <w:rsid w:val="00145076"/>
    <w:rsid w:val="00156947"/>
    <w:rsid w:val="00171737"/>
    <w:rsid w:val="001741F6"/>
    <w:rsid w:val="00191958"/>
    <w:rsid w:val="001D01F1"/>
    <w:rsid w:val="001D035A"/>
    <w:rsid w:val="001D04C7"/>
    <w:rsid w:val="001D2E13"/>
    <w:rsid w:val="001D7F7C"/>
    <w:rsid w:val="001E3143"/>
    <w:rsid w:val="00203C60"/>
    <w:rsid w:val="00222E0E"/>
    <w:rsid w:val="00250ABC"/>
    <w:rsid w:val="002531DD"/>
    <w:rsid w:val="00274870"/>
    <w:rsid w:val="00284B41"/>
    <w:rsid w:val="002B4501"/>
    <w:rsid w:val="00305FCA"/>
    <w:rsid w:val="003108A0"/>
    <w:rsid w:val="003267EC"/>
    <w:rsid w:val="003461E8"/>
    <w:rsid w:val="00376B85"/>
    <w:rsid w:val="003807BB"/>
    <w:rsid w:val="0038417C"/>
    <w:rsid w:val="00386C49"/>
    <w:rsid w:val="003931E5"/>
    <w:rsid w:val="00393B60"/>
    <w:rsid w:val="003C2B8B"/>
    <w:rsid w:val="003C73BA"/>
    <w:rsid w:val="003D36C1"/>
    <w:rsid w:val="003E6EBA"/>
    <w:rsid w:val="003F2D96"/>
    <w:rsid w:val="003F5CE7"/>
    <w:rsid w:val="00400C3A"/>
    <w:rsid w:val="0040427A"/>
    <w:rsid w:val="004057D1"/>
    <w:rsid w:val="00424C5D"/>
    <w:rsid w:val="00427D4F"/>
    <w:rsid w:val="00472BC6"/>
    <w:rsid w:val="00472FB0"/>
    <w:rsid w:val="00490F2F"/>
    <w:rsid w:val="004A021D"/>
    <w:rsid w:val="004A7D30"/>
    <w:rsid w:val="004B1490"/>
    <w:rsid w:val="004C6E8A"/>
    <w:rsid w:val="004D05C5"/>
    <w:rsid w:val="004D1B8C"/>
    <w:rsid w:val="004D1CAE"/>
    <w:rsid w:val="004D3B1B"/>
    <w:rsid w:val="004E12C8"/>
    <w:rsid w:val="004E24A3"/>
    <w:rsid w:val="004E5B2E"/>
    <w:rsid w:val="0050319D"/>
    <w:rsid w:val="00517327"/>
    <w:rsid w:val="00533125"/>
    <w:rsid w:val="00533869"/>
    <w:rsid w:val="00547E95"/>
    <w:rsid w:val="00556F06"/>
    <w:rsid w:val="00565EFD"/>
    <w:rsid w:val="00566214"/>
    <w:rsid w:val="00573532"/>
    <w:rsid w:val="00583316"/>
    <w:rsid w:val="005A3F4D"/>
    <w:rsid w:val="005A778B"/>
    <w:rsid w:val="005B2739"/>
    <w:rsid w:val="005B45C2"/>
    <w:rsid w:val="005B594F"/>
    <w:rsid w:val="005D0687"/>
    <w:rsid w:val="005F0BBB"/>
    <w:rsid w:val="006131A1"/>
    <w:rsid w:val="00630330"/>
    <w:rsid w:val="00630F5D"/>
    <w:rsid w:val="00632005"/>
    <w:rsid w:val="006405F0"/>
    <w:rsid w:val="00643D79"/>
    <w:rsid w:val="006539BE"/>
    <w:rsid w:val="0066476F"/>
    <w:rsid w:val="00665148"/>
    <w:rsid w:val="00683D62"/>
    <w:rsid w:val="00694D8E"/>
    <w:rsid w:val="006B6D14"/>
    <w:rsid w:val="006D13FE"/>
    <w:rsid w:val="006E6243"/>
    <w:rsid w:val="006F3F47"/>
    <w:rsid w:val="006F564D"/>
    <w:rsid w:val="0070263F"/>
    <w:rsid w:val="0070291F"/>
    <w:rsid w:val="00722F79"/>
    <w:rsid w:val="0073188F"/>
    <w:rsid w:val="0074108A"/>
    <w:rsid w:val="00742A60"/>
    <w:rsid w:val="00752BDD"/>
    <w:rsid w:val="0076371F"/>
    <w:rsid w:val="00793FEF"/>
    <w:rsid w:val="007A5192"/>
    <w:rsid w:val="007A65DB"/>
    <w:rsid w:val="007B3DFF"/>
    <w:rsid w:val="007C32A8"/>
    <w:rsid w:val="007C42C1"/>
    <w:rsid w:val="007D3DC0"/>
    <w:rsid w:val="007D5F31"/>
    <w:rsid w:val="007E0A00"/>
    <w:rsid w:val="007E0AAA"/>
    <w:rsid w:val="007E0DC8"/>
    <w:rsid w:val="00804C43"/>
    <w:rsid w:val="008066C2"/>
    <w:rsid w:val="008124F9"/>
    <w:rsid w:val="0081430E"/>
    <w:rsid w:val="00815029"/>
    <w:rsid w:val="00815ED8"/>
    <w:rsid w:val="008416D7"/>
    <w:rsid w:val="008423FF"/>
    <w:rsid w:val="00867F6B"/>
    <w:rsid w:val="00873FDD"/>
    <w:rsid w:val="00876A26"/>
    <w:rsid w:val="00881BFB"/>
    <w:rsid w:val="00887C54"/>
    <w:rsid w:val="0089085B"/>
    <w:rsid w:val="00895191"/>
    <w:rsid w:val="00895832"/>
    <w:rsid w:val="008A148F"/>
    <w:rsid w:val="008A43A7"/>
    <w:rsid w:val="008B2A14"/>
    <w:rsid w:val="008B2F9E"/>
    <w:rsid w:val="008D7E82"/>
    <w:rsid w:val="008E3F92"/>
    <w:rsid w:val="008F4EBC"/>
    <w:rsid w:val="008F7567"/>
    <w:rsid w:val="00900AD6"/>
    <w:rsid w:val="00905AC8"/>
    <w:rsid w:val="00914AB3"/>
    <w:rsid w:val="00921DED"/>
    <w:rsid w:val="0092494F"/>
    <w:rsid w:val="00932EFA"/>
    <w:rsid w:val="009463A1"/>
    <w:rsid w:val="0095054D"/>
    <w:rsid w:val="00976A88"/>
    <w:rsid w:val="00987C3B"/>
    <w:rsid w:val="009B5106"/>
    <w:rsid w:val="009B61A6"/>
    <w:rsid w:val="009D0313"/>
    <w:rsid w:val="009D24A6"/>
    <w:rsid w:val="009E44B6"/>
    <w:rsid w:val="009E462B"/>
    <w:rsid w:val="009E6119"/>
    <w:rsid w:val="009F7B20"/>
    <w:rsid w:val="00A12CEC"/>
    <w:rsid w:val="00A16110"/>
    <w:rsid w:val="00A33ECB"/>
    <w:rsid w:val="00A452E6"/>
    <w:rsid w:val="00A618E9"/>
    <w:rsid w:val="00A804A5"/>
    <w:rsid w:val="00A84DFD"/>
    <w:rsid w:val="00A90430"/>
    <w:rsid w:val="00A949BA"/>
    <w:rsid w:val="00AA6407"/>
    <w:rsid w:val="00AB3707"/>
    <w:rsid w:val="00AD1B37"/>
    <w:rsid w:val="00AD282F"/>
    <w:rsid w:val="00AD794A"/>
    <w:rsid w:val="00AF25F2"/>
    <w:rsid w:val="00AF47D7"/>
    <w:rsid w:val="00B00483"/>
    <w:rsid w:val="00B374DE"/>
    <w:rsid w:val="00B3782B"/>
    <w:rsid w:val="00B5602D"/>
    <w:rsid w:val="00B62102"/>
    <w:rsid w:val="00B66772"/>
    <w:rsid w:val="00B811E1"/>
    <w:rsid w:val="00B82421"/>
    <w:rsid w:val="00B837A4"/>
    <w:rsid w:val="00B85ECB"/>
    <w:rsid w:val="00B92973"/>
    <w:rsid w:val="00B94CE5"/>
    <w:rsid w:val="00BB7856"/>
    <w:rsid w:val="00BC1A6A"/>
    <w:rsid w:val="00BC24B6"/>
    <w:rsid w:val="00BC2EB4"/>
    <w:rsid w:val="00BE15D0"/>
    <w:rsid w:val="00BE4428"/>
    <w:rsid w:val="00BF0947"/>
    <w:rsid w:val="00BF47C5"/>
    <w:rsid w:val="00C009CB"/>
    <w:rsid w:val="00C11543"/>
    <w:rsid w:val="00C405F9"/>
    <w:rsid w:val="00C4101C"/>
    <w:rsid w:val="00C41A57"/>
    <w:rsid w:val="00C52926"/>
    <w:rsid w:val="00C62504"/>
    <w:rsid w:val="00C64F95"/>
    <w:rsid w:val="00C80FDC"/>
    <w:rsid w:val="00C952DE"/>
    <w:rsid w:val="00C9553A"/>
    <w:rsid w:val="00CD5680"/>
    <w:rsid w:val="00CD74B4"/>
    <w:rsid w:val="00CE4DB3"/>
    <w:rsid w:val="00D02F87"/>
    <w:rsid w:val="00D61E86"/>
    <w:rsid w:val="00D62063"/>
    <w:rsid w:val="00D67D8F"/>
    <w:rsid w:val="00D811EA"/>
    <w:rsid w:val="00D82287"/>
    <w:rsid w:val="00D92083"/>
    <w:rsid w:val="00D95AFC"/>
    <w:rsid w:val="00DA2FCF"/>
    <w:rsid w:val="00DB5901"/>
    <w:rsid w:val="00DD34AE"/>
    <w:rsid w:val="00DD4075"/>
    <w:rsid w:val="00DD733C"/>
    <w:rsid w:val="00DE520A"/>
    <w:rsid w:val="00DF3884"/>
    <w:rsid w:val="00DF3EC0"/>
    <w:rsid w:val="00DF46AA"/>
    <w:rsid w:val="00E07B34"/>
    <w:rsid w:val="00E12655"/>
    <w:rsid w:val="00E451C1"/>
    <w:rsid w:val="00E61C06"/>
    <w:rsid w:val="00E80D5F"/>
    <w:rsid w:val="00E84077"/>
    <w:rsid w:val="00E906B8"/>
    <w:rsid w:val="00EA1CDB"/>
    <w:rsid w:val="00EA440B"/>
    <w:rsid w:val="00EB0297"/>
    <w:rsid w:val="00EC458C"/>
    <w:rsid w:val="00EC53E6"/>
    <w:rsid w:val="00EC5638"/>
    <w:rsid w:val="00EC7611"/>
    <w:rsid w:val="00ED7140"/>
    <w:rsid w:val="00F05A57"/>
    <w:rsid w:val="00F06939"/>
    <w:rsid w:val="00F153A7"/>
    <w:rsid w:val="00F20D3D"/>
    <w:rsid w:val="00F4072E"/>
    <w:rsid w:val="00F46AC4"/>
    <w:rsid w:val="00F573C4"/>
    <w:rsid w:val="00F62898"/>
    <w:rsid w:val="00F63B67"/>
    <w:rsid w:val="00F640E3"/>
    <w:rsid w:val="00F74A09"/>
    <w:rsid w:val="00F825A9"/>
    <w:rsid w:val="00F86C6D"/>
    <w:rsid w:val="00F90301"/>
    <w:rsid w:val="00FB5344"/>
    <w:rsid w:val="00FC083A"/>
    <w:rsid w:val="00FC52CD"/>
    <w:rsid w:val="00FE0E9A"/>
    <w:rsid w:val="00FE270D"/>
    <w:rsid w:val="00FE3404"/>
    <w:rsid w:val="00FE5F58"/>
    <w:rsid w:val="00FE62D5"/>
    <w:rsid w:val="00FE7CCC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70A63E"/>
  <w15:chartTrackingRefBased/>
  <w15:docId w15:val="{ACF8080E-8B35-4A12-9858-C0AA0C91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5F0"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1"/>
      </w:numPr>
      <w:spacing w:after="24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1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styleId="Kopfzeile">
    <w:name w:val="header"/>
    <w:basedOn w:val="Standard"/>
    <w:link w:val="KopfzeileZchn"/>
    <w:qFormat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link w:val="StandardFettZchn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link w:val="TitelZchn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qFormat/>
    <w:pPr>
      <w:spacing w:after="60"/>
    </w:pPr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customStyle="1" w:styleId="Default">
    <w:name w:val="Default"/>
    <w:rsid w:val="009D031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de-CH" w:eastAsia="de-CH"/>
    </w:rPr>
  </w:style>
  <w:style w:type="paragraph" w:customStyle="1" w:styleId="ListNum">
    <w:name w:val="List_Num"/>
    <w:basedOn w:val="Standard"/>
    <w:rsid w:val="000D572B"/>
    <w:pPr>
      <w:numPr>
        <w:numId w:val="22"/>
      </w:numPr>
      <w:spacing w:line="240" w:lineRule="auto"/>
    </w:pPr>
    <w:rPr>
      <w:rFonts w:cs="Arial"/>
      <w:lang w:eastAsia="de-DE"/>
    </w:rPr>
  </w:style>
  <w:style w:type="character" w:styleId="Kommentarzeichen">
    <w:name w:val="annotation reference"/>
    <w:semiHidden/>
    <w:rsid w:val="00472BC6"/>
    <w:rPr>
      <w:sz w:val="16"/>
      <w:szCs w:val="16"/>
    </w:rPr>
  </w:style>
  <w:style w:type="paragraph" w:styleId="Kommentartext">
    <w:name w:val="annotation text"/>
    <w:basedOn w:val="Standard"/>
    <w:semiHidden/>
    <w:rsid w:val="00472BC6"/>
  </w:style>
  <w:style w:type="paragraph" w:styleId="Kommentarthema">
    <w:name w:val="annotation subject"/>
    <w:basedOn w:val="Kommentartext"/>
    <w:next w:val="Kommentartext"/>
    <w:semiHidden/>
    <w:rsid w:val="00472BC6"/>
    <w:rPr>
      <w:b/>
      <w:bCs/>
    </w:rPr>
  </w:style>
  <w:style w:type="paragraph" w:styleId="Sprechblasentext">
    <w:name w:val="Balloon Text"/>
    <w:basedOn w:val="Standard"/>
    <w:semiHidden/>
    <w:rsid w:val="00472B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72BC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1D01F1"/>
    <w:rPr>
      <w:i/>
      <w:iCs/>
      <w:sz w:val="20"/>
    </w:rPr>
  </w:style>
  <w:style w:type="character" w:customStyle="1" w:styleId="berschrift1Zchn">
    <w:name w:val="Überschrift 1 Zchn"/>
    <w:link w:val="berschrift1"/>
    <w:rsid w:val="00533869"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rsid w:val="00533869"/>
    <w:rPr>
      <w:rFonts w:ascii="Arial" w:hAnsi="Arial"/>
      <w:b/>
      <w:sz w:val="24"/>
    </w:rPr>
  </w:style>
  <w:style w:type="character" w:customStyle="1" w:styleId="FuzeileZchn">
    <w:name w:val="Fußzeile Zchn"/>
    <w:link w:val="Fuzeile"/>
    <w:rsid w:val="00533869"/>
    <w:rPr>
      <w:rFonts w:ascii="Arial" w:hAnsi="Arial"/>
      <w:noProof/>
      <w:sz w:val="12"/>
    </w:rPr>
  </w:style>
  <w:style w:type="character" w:customStyle="1" w:styleId="KopfzeileZchn">
    <w:name w:val="Kopfzeile Zchn"/>
    <w:link w:val="Kopfzeile"/>
    <w:uiPriority w:val="99"/>
    <w:rsid w:val="00D92083"/>
    <w:rPr>
      <w:rFonts w:ascii="Arial" w:hAnsi="Arial"/>
      <w:noProof/>
      <w:sz w:val="15"/>
    </w:rPr>
  </w:style>
  <w:style w:type="character" w:customStyle="1" w:styleId="StandardFettZchn">
    <w:name w:val="StandardFett Zchn"/>
    <w:basedOn w:val="Absatz-Standardschriftart"/>
    <w:link w:val="StandardFett"/>
    <w:rsid w:val="008416D7"/>
    <w:rPr>
      <w:rFonts w:ascii="Arial" w:hAnsi="Arial"/>
      <w:b/>
      <w:lang w:val="de-CH" w:eastAsia="de-CH"/>
    </w:rPr>
  </w:style>
  <w:style w:type="character" w:customStyle="1" w:styleId="TitelZchn">
    <w:name w:val="Titel Zchn"/>
    <w:basedOn w:val="Absatz-Standardschriftart"/>
    <w:link w:val="Titel"/>
    <w:rsid w:val="006539BE"/>
    <w:rPr>
      <w:rFonts w:ascii="Arial" w:hAnsi="Arial" w:cs="Arial"/>
      <w:b/>
      <w:bCs/>
      <w:kern w:val="28"/>
      <w:sz w:val="42"/>
      <w:szCs w:val="32"/>
      <w:lang w:val="de-CH" w:eastAsia="de-CH"/>
    </w:rPr>
  </w:style>
  <w:style w:type="paragraph" w:styleId="Listenabsatz">
    <w:name w:val="List Paragraph"/>
    <w:basedOn w:val="Standard"/>
    <w:uiPriority w:val="34"/>
    <w:qFormat/>
    <w:rsid w:val="0065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9895-EA1E-4CC4-82E8-E0381F9A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6</Pages>
  <Words>943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Andreas Rieder</dc:creator>
  <cp:keywords/>
  <cp:lastModifiedBy>Zemp Annika GS-EDI</cp:lastModifiedBy>
  <cp:revision>8</cp:revision>
  <cp:lastPrinted>2016-01-11T13:06:00Z</cp:lastPrinted>
  <dcterms:created xsi:type="dcterms:W3CDTF">2016-01-11T13:07:00Z</dcterms:created>
  <dcterms:modified xsi:type="dcterms:W3CDTF">2021-10-12T12:52:00Z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martina.pezzati@gs-edi.admin.ch</vt:lpwstr>
  </property>
  <property fmtid="{D5CDD505-2E9C-101B-9397-08002B2CF9AE}" pid="8" name="FSC#COOELAK@1.1001:CurrentUserRolePos">
    <vt:lpwstr>Collaborateur, -trice spécialisé(e)</vt:lpwstr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*0097e-2013*</vt:lpwstr>
  </property>
  <property fmtid="{D5CDD505-2E9C-101B-9397-08002B2CF9AE}" pid="23" name="FSC#COOELAK@1.1001:RefBarCode">
    <vt:lpwstr/>
  </property>
  <property fmtid="{D5CDD505-2E9C-101B-9397-08002B2CF9AE}" pid="24" name="FSC#COOELAK@1.1001:ObjBarCode">
    <vt:lpwstr>*COO.2080.102.2.1017299*</vt:lpwstr>
  </property>
  <property fmtid="{D5CDD505-2E9C-101B-9397-08002B2CF9AE}" pid="25" name="FSC#COOELAK@1.1001:Priority">
    <vt:lpwstr/>
  </property>
  <property fmtid="{D5CDD505-2E9C-101B-9397-08002B2CF9AE}" pid="26" name="FSC#COOELAK@1.1001:OU">
    <vt:lpwstr>Eidg. Büro für die Gleichstellung von Menschen mit Behinderungen, GS EDI</vt:lpwstr>
  </property>
  <property fmtid="{D5CDD505-2E9C-101B-9397-08002B2CF9AE}" pid="27" name="FSC#COOELAK@1.1001:CreatedAt">
    <vt:lpwstr>30.07.2014</vt:lpwstr>
  </property>
  <property fmtid="{D5CDD505-2E9C-101B-9397-08002B2CF9AE}" pid="28" name="FSC#COOELAK@1.1001:Department">
    <vt:lpwstr>Eidg. Büro für die Gleichstellung von Menschen mit Behinderungen, GS EDI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>+41 58 462 44 37</vt:lpwstr>
  </property>
  <property fmtid="{D5CDD505-2E9C-101B-9397-08002B2CF9AE}" pid="34" name="FSC#COOELAK@1.1001:OwnerExtension">
    <vt:lpwstr>+41 58 462 36 90</vt:lpwstr>
  </property>
  <property fmtid="{D5CDD505-2E9C-101B-9397-08002B2CF9AE}" pid="35" name="FSC#COOELAK@1.1001:Owner">
    <vt:lpwstr>Madame Pezzati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>97</vt:lpwstr>
  </property>
  <property fmtid="{D5CDD505-2E9C-101B-9397-08002B2CF9AE}" pid="39" name="FSC#COOELAK@1.1001:FileRefYear">
    <vt:lpwstr>2013</vt:lpwstr>
  </property>
  <property fmtid="{D5CDD505-2E9C-101B-9397-08002B2CF9AE}" pid="40" name="FSC#COOELAK@1.1001:FileReference">
    <vt:lpwstr>0097e-2013</vt:lpwstr>
  </property>
  <property fmtid="{D5CDD505-2E9C-101B-9397-08002B2CF9AE}" pid="41" name="FSC#COOELAK@1.1001:Subject">
    <vt:lpwstr/>
  </property>
  <property fmtid="{D5CDD505-2E9C-101B-9397-08002B2CF9AE}" pid="42" name="FSC#COOSYSTEM@1.1:Container">
    <vt:lpwstr>COO.2080.102.2.1017299</vt:lpwstr>
  </property>
  <property fmtid="{D5CDD505-2E9C-101B-9397-08002B2CF9AE}" pid="43" name="FSC#EDICFG@15.1700:FileResponsibleSalutation">
    <vt:lpwstr/>
  </property>
  <property fmtid="{D5CDD505-2E9C-101B-9397-08002B2CF9AE}" pid="44" name="FSC#EDICFG@15.1700:FileRespOrgI">
    <vt:lpwstr>Eidg. Büro für die Gleichstellung von Menschen mit Behinderungen</vt:lpwstr>
  </property>
  <property fmtid="{D5CDD505-2E9C-101B-9397-08002B2CF9AE}" pid="45" name="FSC#EDICFG@15.1700:FileRespOrgE">
    <vt:lpwstr>Eidg. Büro für die Gleichstellung von Menschen mit Behinderungen</vt:lpwstr>
  </property>
  <property fmtid="{D5CDD505-2E9C-101B-9397-08002B2CF9AE}" pid="46" name="FSC#EDICFG@15.1700:FileRespOrgF">
    <vt:lpwstr>Bureau fédéral de l'égalité pour les personnes handicapées</vt:lpwstr>
  </property>
  <property fmtid="{D5CDD505-2E9C-101B-9397-08002B2CF9AE}" pid="47" name="FSC#EDICFG@15.1700:FileRespOrgD">
    <vt:lpwstr>Eidg. Büro für die Gleichstellung von Menschen mit Behinderungen</vt:lpwstr>
  </property>
  <property fmtid="{D5CDD505-2E9C-101B-9397-08002B2CF9AE}" pid="48" name="FSC#EDICFG@15.1700:FileRespInitials">
    <vt:lpwstr>Sti</vt:lpwstr>
  </property>
  <property fmtid="{D5CDD505-2E9C-101B-9397-08002B2CF9AE}" pid="49" name="FSC#BSVTEMPL@102.1950:DocumentIDEnhanced">
    <vt:lpwstr>422.21-2013 08.08.2013 Doknr: 85</vt:lpwstr>
  </property>
  <property fmtid="{D5CDD505-2E9C-101B-9397-08002B2CF9AE}" pid="50" name="FSC#EDICFG@15.1700:UniqueSubFileNumber">
    <vt:lpwstr>20133208-0085</vt:lpwstr>
  </property>
  <property fmtid="{D5CDD505-2E9C-101B-9397-08002B2CF9AE}" pid="51" name="FSC#EDICFG@15.1700:DossierrefSubFile">
    <vt:lpwstr>422.21-2013/Finanzhilfen</vt:lpwstr>
  </property>
  <property fmtid="{D5CDD505-2E9C-101B-9397-08002B2CF9AE}" pid="52" name="FSC#BSVTEMPL@102.1950:ZusendungAm">
    <vt:lpwstr/>
  </property>
  <property fmtid="{D5CDD505-2E9C-101B-9397-08002B2CF9AE}" pid="53" name="FSC#BSVTEMPL@102.1950:TitleDossier">
    <vt:lpwstr>Redaktion Internetplattform EBGB 2013 (422.21-2013)</vt:lpwstr>
  </property>
  <property fmtid="{D5CDD505-2E9C-101B-9397-08002B2CF9AE}" pid="54" name="FSC#BSVTEMPL@102.1950:SubjectDocument">
    <vt:lpwstr/>
  </property>
  <property fmtid="{D5CDD505-2E9C-101B-9397-08002B2CF9AE}" pid="55" name="FSC#BSVTEMPL@102.1950:SubjectSubFile">
    <vt:lpwstr/>
  </property>
  <property fmtid="{D5CDD505-2E9C-101B-9397-08002B2CF9AE}" pid="56" name="FSC#BSVTEMPL@102.1950:SignApproved2">
    <vt:lpwstr/>
  </property>
  <property fmtid="{D5CDD505-2E9C-101B-9397-08002B2CF9AE}" pid="57" name="FSC#BSVTEMPL@102.1950:SignApproved1">
    <vt:lpwstr/>
  </property>
  <property fmtid="{D5CDD505-2E9C-101B-9397-08002B2CF9AE}" pid="58" name="FSC#BSVTEMPL@102.1950:ShortsignCreate">
    <vt:lpwstr>Sti</vt:lpwstr>
  </property>
  <property fmtid="{D5CDD505-2E9C-101B-9397-08002B2CF9AE}" pid="59" name="FSC#BSVTEMPL@102.1950:RegPlanPos">
    <vt:lpwstr>422.21</vt:lpwstr>
  </property>
  <property fmtid="{D5CDD505-2E9C-101B-9397-08002B2CF9AE}" pid="60" name="FSC#BSVTEMPL@102.1950:Registrierdatum">
    <vt:lpwstr>08.08.2013</vt:lpwstr>
  </property>
  <property fmtid="{D5CDD505-2E9C-101B-9397-08002B2CF9AE}" pid="61" name="FSC#BSVTEMPL@102.1950:FileRespOU">
    <vt:lpwstr>Eidg. Büro für die Gleichstellung von Menschen mit Behinderungen</vt:lpwstr>
  </property>
  <property fmtid="{D5CDD505-2E9C-101B-9397-08002B2CF9AE}" pid="62" name="FSC#BSVTEMPL@102.1950:FileRespOrgZipCode">
    <vt:lpwstr>3003</vt:lpwstr>
  </property>
  <property fmtid="{D5CDD505-2E9C-101B-9397-08002B2CF9AE}" pid="63" name="FSC#BSVTEMPL@102.1950:FileRespOrgStreet">
    <vt:lpwstr>Inselgasse 1</vt:lpwstr>
  </property>
  <property fmtid="{D5CDD505-2E9C-101B-9397-08002B2CF9AE}" pid="64" name="FSC#BSVTEMPL@102.1950:FileRespOrgHome">
    <vt:lpwstr>Bern</vt:lpwstr>
  </property>
  <property fmtid="{D5CDD505-2E9C-101B-9397-08002B2CF9AE}" pid="65" name="FSC#BSVTEMPL@102.1950:FileRespOrg">
    <vt:lpwstr>Eidg. Büro für die Gleichstellung von Menschen mit Behinderungen, GS EDI</vt:lpwstr>
  </property>
  <property fmtid="{D5CDD505-2E9C-101B-9397-08002B2CF9AE}" pid="66" name="FSC#BSVTEMPL@102.1950:FileResponsible">
    <vt:lpwstr>SimoneStirnimann Musy</vt:lpwstr>
  </property>
  <property fmtid="{D5CDD505-2E9C-101B-9397-08002B2CF9AE}" pid="67" name="FSC#BSVTEMPL@102.1950:VornameNameFileResponsible">
    <vt:lpwstr>Simone</vt:lpwstr>
  </property>
  <property fmtid="{D5CDD505-2E9C-101B-9397-08002B2CF9AE}" pid="68" name="FSC#BSVTEMPL@102.1950:UserFunction">
    <vt:lpwstr>Sachbearbeiter,in</vt:lpwstr>
  </property>
  <property fmtid="{D5CDD505-2E9C-101B-9397-08002B2CF9AE}" pid="69" name="FSC#BSVTEMPL@102.1950:Shortsign">
    <vt:lpwstr>Sti</vt:lpwstr>
  </property>
  <property fmtid="{D5CDD505-2E9C-101B-9397-08002B2CF9AE}" pid="70" name="FSC#BSVTEMPL@102.1950:NameFileResponsible">
    <vt:lpwstr>Stirnimann Musy</vt:lpwstr>
  </property>
  <property fmtid="{D5CDD505-2E9C-101B-9397-08002B2CF9AE}" pid="71" name="FSC#BSVTEMPL@102.1950:FileRespZipCode">
    <vt:lpwstr>3003</vt:lpwstr>
  </property>
  <property fmtid="{D5CDD505-2E9C-101B-9397-08002B2CF9AE}" pid="72" name="FSC#BSVTEMPL@102.1950:FileRespTel">
    <vt:lpwstr>+41 58 462 81 70</vt:lpwstr>
  </property>
  <property fmtid="{D5CDD505-2E9C-101B-9397-08002B2CF9AE}" pid="73" name="FSC#BSVTEMPL@102.1950:FileRespStreet">
    <vt:lpwstr>Inselgasse 1</vt:lpwstr>
  </property>
  <property fmtid="{D5CDD505-2E9C-101B-9397-08002B2CF9AE}" pid="74" name="FSC#BSVTEMPL@102.1950:FileRespHome">
    <vt:lpwstr>Bern</vt:lpwstr>
  </property>
  <property fmtid="{D5CDD505-2E9C-101B-9397-08002B2CF9AE}" pid="75" name="FSC#BSVTEMPL@102.1950:FileRespFax">
    <vt:lpwstr>+41 58 462 44 37</vt:lpwstr>
  </property>
  <property fmtid="{D5CDD505-2E9C-101B-9397-08002B2CF9AE}" pid="76" name="FSC#BSVTEMPL@102.1950:FileRespEmail">
    <vt:lpwstr>Simone.Stirnimann@gs-edi.admin.ch</vt:lpwstr>
  </property>
  <property fmtid="{D5CDD505-2E9C-101B-9397-08002B2CF9AE}" pid="77" name="FSC#BSVTEMPL@102.1950:EmpfStrasse">
    <vt:lpwstr/>
  </property>
  <property fmtid="{D5CDD505-2E9C-101B-9397-08002B2CF9AE}" pid="78" name="FSC#BSVTEMPL@102.1950:EmpfPLZ">
    <vt:lpwstr/>
  </property>
  <property fmtid="{D5CDD505-2E9C-101B-9397-08002B2CF9AE}" pid="79" name="FSC#BSVTEMPL@102.1950:EmpfOrt">
    <vt:lpwstr/>
  </property>
  <property fmtid="{D5CDD505-2E9C-101B-9397-08002B2CF9AE}" pid="80" name="FSC#BSVTEMPL@102.1950:EmpfName">
    <vt:lpwstr/>
  </property>
  <property fmtid="{D5CDD505-2E9C-101B-9397-08002B2CF9AE}" pid="81" name="FSC#BSVTEMPL@102.1950:Oursign">
    <vt:lpwstr>422.21-2013 08.08.2013</vt:lpwstr>
  </property>
  <property fmtid="{D5CDD505-2E9C-101B-9397-08002B2CF9AE}" pid="82" name="FSC#BSVTEMPL@102.1950:Dossierref">
    <vt:lpwstr>422.21-2013</vt:lpwstr>
  </property>
  <property fmtid="{D5CDD505-2E9C-101B-9397-08002B2CF9AE}" pid="83" name="FSC#BSVTEMPL@102.1950:DocumentID">
    <vt:lpwstr>85</vt:lpwstr>
  </property>
  <property fmtid="{D5CDD505-2E9C-101B-9397-08002B2CF9AE}" pid="84" name="FSC#BSVTEMPL@102.1950:BSVShortsign">
    <vt:lpwstr>Sti</vt:lpwstr>
  </property>
  <property fmtid="{D5CDD505-2E9C-101B-9397-08002B2CF9AE}" pid="85" name="FSC#BSVTEMPL@102.1950:AssignmentName">
    <vt:lpwstr/>
  </property>
  <property fmtid="{D5CDD505-2E9C-101B-9397-08002B2CF9AE}" pid="86" name="FSC#BSVTEMPL@102.1950:FileRespAmtstitel_E">
    <vt:lpwstr/>
  </property>
  <property fmtid="{D5CDD505-2E9C-101B-9397-08002B2CF9AE}" pid="87" name="FSC#BSVTEMPL@102.1950:FileRespAmtstitel_I">
    <vt:lpwstr/>
  </property>
  <property fmtid="{D5CDD505-2E9C-101B-9397-08002B2CF9AE}" pid="88" name="FSC#BSVTEMPL@102.1950:FileRespAmtstitel_F">
    <vt:lpwstr/>
  </property>
  <property fmtid="{D5CDD505-2E9C-101B-9397-08002B2CF9AE}" pid="89" name="FSC#BSVTEMPL@102.1950:FileRespAmtstitel">
    <vt:lpwstr/>
  </property>
  <property fmtid="{D5CDD505-2E9C-101B-9397-08002B2CF9AE}" pid="90" name="FSC$NOVIRTUALATTRS">
    <vt:lpwstr/>
  </property>
  <property fmtid="{D5CDD505-2E9C-101B-9397-08002B2CF9AE}" pid="91" name="COO$NOVIRTUALATTRS">
    <vt:lpwstr/>
  </property>
  <property fmtid="{D5CDD505-2E9C-101B-9397-08002B2CF9AE}" pid="92" name="FSC$NOUSEREXPRESSIONS">
    <vt:lpwstr/>
  </property>
  <property fmtid="{D5CDD505-2E9C-101B-9397-08002B2CF9AE}" pid="93" name="COO$NOUSEREXPRESSIONS">
    <vt:lpwstr/>
  </property>
  <property fmtid="{D5CDD505-2E9C-101B-9397-08002B2CF9AE}" pid="94" name="FSC$NOPARSEFILE">
    <vt:lpwstr/>
  </property>
  <property fmtid="{D5CDD505-2E9C-101B-9397-08002B2CF9AE}" pid="95" name="COO$NOPARSEFILE">
    <vt:lpwstr/>
  </property>
  <property fmtid="{D5CDD505-2E9C-101B-9397-08002B2CF9AE}" pid="96" name="FlagAutomation">
    <vt:lpwstr>True</vt:lpwstr>
  </property>
  <property fmtid="{D5CDD505-2E9C-101B-9397-08002B2CF9AE}" pid="97" name="YourRef">
    <vt:lpwstr/>
  </property>
  <property fmtid="{D5CDD505-2E9C-101B-9397-08002B2CF9AE}" pid="98" name="Post">
    <vt:lpwstr/>
  </property>
  <property fmtid="{D5CDD505-2E9C-101B-9397-08002B2CF9AE}" pid="99" name="SigFunction_R">
    <vt:lpwstr/>
  </property>
  <property fmtid="{D5CDD505-2E9C-101B-9397-08002B2CF9AE}" pid="100" name="SigFunction_E">
    <vt:lpwstr/>
  </property>
  <property fmtid="{D5CDD505-2E9C-101B-9397-08002B2CF9AE}" pid="101" name="SigFunction_I">
    <vt:lpwstr/>
  </property>
  <property fmtid="{D5CDD505-2E9C-101B-9397-08002B2CF9AE}" pid="102" name="SigFunction_F">
    <vt:lpwstr/>
  </property>
  <property fmtid="{D5CDD505-2E9C-101B-9397-08002B2CF9AE}" pid="103" name="SigFunction_D">
    <vt:lpwstr/>
  </property>
  <property fmtid="{D5CDD505-2E9C-101B-9397-08002B2CF9AE}" pid="104" name="SigTitle_R">
    <vt:lpwstr/>
  </property>
  <property fmtid="{D5CDD505-2E9C-101B-9397-08002B2CF9AE}" pid="105" name="SigTitle_E">
    <vt:lpwstr/>
  </property>
  <property fmtid="{D5CDD505-2E9C-101B-9397-08002B2CF9AE}" pid="106" name="SigTitle_I">
    <vt:lpwstr/>
  </property>
  <property fmtid="{D5CDD505-2E9C-101B-9397-08002B2CF9AE}" pid="107" name="SigTitle_F">
    <vt:lpwstr/>
  </property>
  <property fmtid="{D5CDD505-2E9C-101B-9397-08002B2CF9AE}" pid="108" name="SigTitle_D">
    <vt:lpwstr/>
  </property>
  <property fmtid="{D5CDD505-2E9C-101B-9397-08002B2CF9AE}" pid="109" name="SigOrgUnitID">
    <vt:lpwstr>EBGB</vt:lpwstr>
  </property>
  <property fmtid="{D5CDD505-2E9C-101B-9397-08002B2CF9AE}" pid="110" name="SigLocation">
    <vt:lpwstr>Inselgasse 1</vt:lpwstr>
  </property>
  <property fmtid="{D5CDD505-2E9C-101B-9397-08002B2CF9AE}" pid="111" name="SigMailAdr">
    <vt:lpwstr>Andreas.Rieder@gs-edi.admin.ch</vt:lpwstr>
  </property>
  <property fmtid="{D5CDD505-2E9C-101B-9397-08002B2CF9AE}" pid="112" name="SigFax">
    <vt:lpwstr>+41 31 32 24437</vt:lpwstr>
  </property>
  <property fmtid="{D5CDD505-2E9C-101B-9397-08002B2CF9AE}" pid="113" name="SigTel">
    <vt:lpwstr>+41 31 32 38394</vt:lpwstr>
  </property>
  <property fmtid="{D5CDD505-2E9C-101B-9397-08002B2CF9AE}" pid="114" name="SigBuro">
    <vt:lpwstr>5</vt:lpwstr>
  </property>
  <property fmtid="{D5CDD505-2E9C-101B-9397-08002B2CF9AE}" pid="115" name="SigKurzel">
    <vt:lpwstr>AR</vt:lpwstr>
  </property>
  <property fmtid="{D5CDD505-2E9C-101B-9397-08002B2CF9AE}" pid="116" name="SigVorname">
    <vt:lpwstr>Andreas</vt:lpwstr>
  </property>
  <property fmtid="{D5CDD505-2E9C-101B-9397-08002B2CF9AE}" pid="117" name="SigName">
    <vt:lpwstr>Rieder</vt:lpwstr>
  </property>
  <property fmtid="{D5CDD505-2E9C-101B-9397-08002B2CF9AE}" pid="118" name="SigFullname">
    <vt:lpwstr>Rieder Andreas;U1792</vt:lpwstr>
  </property>
  <property fmtid="{D5CDD505-2E9C-101B-9397-08002B2CF9AE}" pid="119" name="SigUserID">
    <vt:lpwstr>U1792</vt:lpwstr>
  </property>
  <property fmtid="{D5CDD505-2E9C-101B-9397-08002B2CF9AE}" pid="120" name="OrgUnitCode_R">
    <vt:lpwstr>EBGB</vt:lpwstr>
  </property>
  <property fmtid="{D5CDD505-2E9C-101B-9397-08002B2CF9AE}" pid="121" name="OrgUnitCode_E">
    <vt:lpwstr>FBED</vt:lpwstr>
  </property>
  <property fmtid="{D5CDD505-2E9C-101B-9397-08002B2CF9AE}" pid="122" name="OrgUnitCode_I">
    <vt:lpwstr>UFPD</vt:lpwstr>
  </property>
  <property fmtid="{D5CDD505-2E9C-101B-9397-08002B2CF9AE}" pid="123" name="OrgUnitCode_F">
    <vt:lpwstr>BFEH</vt:lpwstr>
  </property>
  <property fmtid="{D5CDD505-2E9C-101B-9397-08002B2CF9AE}" pid="124" name="OrgUnitCode_D">
    <vt:lpwstr>EBGB</vt:lpwstr>
  </property>
  <property fmtid="{D5CDD505-2E9C-101B-9397-08002B2CF9AE}" pid="125" name="#Location">
    <vt:lpwstr>'Inselgasse 1'</vt:lpwstr>
  </property>
  <property fmtid="{D5CDD505-2E9C-101B-9397-08002B2CF9AE}" pid="126" name="#OrgUnitID">
    <vt:lpwstr>'EBGB'</vt:lpwstr>
  </property>
  <property fmtid="{D5CDD505-2E9C-101B-9397-08002B2CF9AE}" pid="127" name="#Office">
    <vt:lpwstr>'GSEDI'</vt:lpwstr>
  </property>
  <property fmtid="{D5CDD505-2E9C-101B-9397-08002B2CF9AE}" pid="128" name="BearbFunction_R">
    <vt:lpwstr/>
  </property>
  <property fmtid="{D5CDD505-2E9C-101B-9397-08002B2CF9AE}" pid="129" name="BearbFunction_E">
    <vt:lpwstr/>
  </property>
  <property fmtid="{D5CDD505-2E9C-101B-9397-08002B2CF9AE}" pid="130" name="BearbFunction_I">
    <vt:lpwstr/>
  </property>
  <property fmtid="{D5CDD505-2E9C-101B-9397-08002B2CF9AE}" pid="131" name="BearbFunction_F">
    <vt:lpwstr/>
  </property>
  <property fmtid="{D5CDD505-2E9C-101B-9397-08002B2CF9AE}" pid="132" name="BearbFunction_D">
    <vt:lpwstr/>
  </property>
  <property fmtid="{D5CDD505-2E9C-101B-9397-08002B2CF9AE}" pid="133" name="BearbTitle_R">
    <vt:lpwstr/>
  </property>
  <property fmtid="{D5CDD505-2E9C-101B-9397-08002B2CF9AE}" pid="134" name="BearbTitle_E">
    <vt:lpwstr/>
  </property>
  <property fmtid="{D5CDD505-2E9C-101B-9397-08002B2CF9AE}" pid="135" name="BearbTitle_I">
    <vt:lpwstr/>
  </property>
  <property fmtid="{D5CDD505-2E9C-101B-9397-08002B2CF9AE}" pid="136" name="BearbTitle_F">
    <vt:lpwstr/>
  </property>
  <property fmtid="{D5CDD505-2E9C-101B-9397-08002B2CF9AE}" pid="137" name="BearbTitle_D">
    <vt:lpwstr/>
  </property>
  <property fmtid="{D5CDD505-2E9C-101B-9397-08002B2CF9AE}" pid="138" name="BearbOrgUnitID">
    <vt:lpwstr/>
  </property>
  <property fmtid="{D5CDD505-2E9C-101B-9397-08002B2CF9AE}" pid="139" name="BearbLocation">
    <vt:lpwstr/>
  </property>
  <property fmtid="{D5CDD505-2E9C-101B-9397-08002B2CF9AE}" pid="140" name="BearbMailAdr">
    <vt:lpwstr/>
  </property>
  <property fmtid="{D5CDD505-2E9C-101B-9397-08002B2CF9AE}" pid="141" name="BearbFax">
    <vt:lpwstr/>
  </property>
  <property fmtid="{D5CDD505-2E9C-101B-9397-08002B2CF9AE}" pid="142" name="BearbTel">
    <vt:lpwstr/>
  </property>
  <property fmtid="{D5CDD505-2E9C-101B-9397-08002B2CF9AE}" pid="143" name="BearbBuro">
    <vt:lpwstr/>
  </property>
  <property fmtid="{D5CDD505-2E9C-101B-9397-08002B2CF9AE}" pid="144" name="BearbKurzel">
    <vt:lpwstr/>
  </property>
  <property fmtid="{D5CDD505-2E9C-101B-9397-08002B2CF9AE}" pid="145" name="BearbVorname">
    <vt:lpwstr/>
  </property>
  <property fmtid="{D5CDD505-2E9C-101B-9397-08002B2CF9AE}" pid="146" name="BearbName">
    <vt:lpwstr/>
  </property>
  <property fmtid="{D5CDD505-2E9C-101B-9397-08002B2CF9AE}" pid="147" name="BearbFullname">
    <vt:lpwstr/>
  </property>
  <property fmtid="{D5CDD505-2E9C-101B-9397-08002B2CF9AE}" pid="148" name="BearbUserID">
    <vt:lpwstr/>
  </property>
  <property fmtid="{D5CDD505-2E9C-101B-9397-08002B2CF9AE}" pid="149" name="#UserID">
    <vt:lpwstr>'U1792'</vt:lpwstr>
  </property>
  <property fmtid="{D5CDD505-2E9C-101B-9397-08002B2CF9AE}" pid="150" name="UserVorname">
    <vt:lpwstr>Andreas</vt:lpwstr>
  </property>
  <property fmtid="{D5CDD505-2E9C-101B-9397-08002B2CF9AE}" pid="151" name="UserUserID">
    <vt:lpwstr>U1792</vt:lpwstr>
  </property>
  <property fmtid="{D5CDD505-2E9C-101B-9397-08002B2CF9AE}" pid="152" name="UserTitle_R">
    <vt:lpwstr/>
  </property>
  <property fmtid="{D5CDD505-2E9C-101B-9397-08002B2CF9AE}" pid="153" name="UserTitle_I">
    <vt:lpwstr/>
  </property>
  <property fmtid="{D5CDD505-2E9C-101B-9397-08002B2CF9AE}" pid="154" name="UserTitle_F">
    <vt:lpwstr/>
  </property>
  <property fmtid="{D5CDD505-2E9C-101B-9397-08002B2CF9AE}" pid="155" name="UserTitle_E">
    <vt:lpwstr/>
  </property>
  <property fmtid="{D5CDD505-2E9C-101B-9397-08002B2CF9AE}" pid="156" name="UserTitle_D">
    <vt:lpwstr/>
  </property>
  <property fmtid="{D5CDD505-2E9C-101B-9397-08002B2CF9AE}" pid="157" name="UserTel">
    <vt:lpwstr>+41 31 32 38394</vt:lpwstr>
  </property>
  <property fmtid="{D5CDD505-2E9C-101B-9397-08002B2CF9AE}" pid="158" name="UserOrgUnitID">
    <vt:lpwstr>EBGB</vt:lpwstr>
  </property>
  <property fmtid="{D5CDD505-2E9C-101B-9397-08002B2CF9AE}" pid="159" name="UserOffice">
    <vt:lpwstr>UserOffice</vt:lpwstr>
  </property>
  <property fmtid="{D5CDD505-2E9C-101B-9397-08002B2CF9AE}" pid="160" name="UserName">
    <vt:lpwstr>Rieder</vt:lpwstr>
  </property>
  <property fmtid="{D5CDD505-2E9C-101B-9397-08002B2CF9AE}" pid="161" name="UserMailAdr">
    <vt:lpwstr>Andreas.Rieder@gs-edi.admin.ch</vt:lpwstr>
  </property>
  <property fmtid="{D5CDD505-2E9C-101B-9397-08002B2CF9AE}" pid="162" name="UserLocation">
    <vt:lpwstr>Inselgasse 1</vt:lpwstr>
  </property>
  <property fmtid="{D5CDD505-2E9C-101B-9397-08002B2CF9AE}" pid="163" name="UserKurzel">
    <vt:lpwstr>AR</vt:lpwstr>
  </property>
  <property fmtid="{D5CDD505-2E9C-101B-9397-08002B2CF9AE}" pid="164" name="UserFunction_R">
    <vt:lpwstr/>
  </property>
  <property fmtid="{D5CDD505-2E9C-101B-9397-08002B2CF9AE}" pid="165" name="UserFunction_I">
    <vt:lpwstr/>
  </property>
  <property fmtid="{D5CDD505-2E9C-101B-9397-08002B2CF9AE}" pid="166" name="UserFunction_F">
    <vt:lpwstr/>
  </property>
  <property fmtid="{D5CDD505-2E9C-101B-9397-08002B2CF9AE}" pid="167" name="UserFunction_E">
    <vt:lpwstr/>
  </property>
  <property fmtid="{D5CDD505-2E9C-101B-9397-08002B2CF9AE}" pid="168" name="UserFunction_D">
    <vt:lpwstr/>
  </property>
  <property fmtid="{D5CDD505-2E9C-101B-9397-08002B2CF9AE}" pid="169" name="UserFullName">
    <vt:lpwstr>Rieder Andreas;U1792</vt:lpwstr>
  </property>
  <property fmtid="{D5CDD505-2E9C-101B-9397-08002B2CF9AE}" pid="170" name="UserFax">
    <vt:lpwstr>+41 31 32 24437</vt:lpwstr>
  </property>
  <property fmtid="{D5CDD505-2E9C-101B-9397-08002B2CF9AE}" pid="171" name="UserBuro">
    <vt:lpwstr>5</vt:lpwstr>
  </property>
  <property fmtid="{D5CDD505-2E9C-101B-9397-08002B2CF9AE}" pid="172" name="UnderUnit_R">
    <vt:lpwstr/>
  </property>
  <property fmtid="{D5CDD505-2E9C-101B-9397-08002B2CF9AE}" pid="173" name="UnderUnit_I">
    <vt:lpwstr/>
  </property>
  <property fmtid="{D5CDD505-2E9C-101B-9397-08002B2CF9AE}" pid="174" name="UnderUnit_F">
    <vt:lpwstr/>
  </property>
  <property fmtid="{D5CDD505-2E9C-101B-9397-08002B2CF9AE}" pid="175" name="UnderUnit_E">
    <vt:lpwstr/>
  </property>
  <property fmtid="{D5CDD505-2E9C-101B-9397-08002B2CF9AE}" pid="176" name="UnderUnit_D">
    <vt:lpwstr/>
  </property>
  <property fmtid="{D5CDD505-2E9C-101B-9397-08002B2CF9AE}" pid="177" name="UnderUnit">
    <vt:lpwstr/>
  </property>
  <property fmtid="{D5CDD505-2E9C-101B-9397-08002B2CF9AE}" pid="178" name="Title">
    <vt:lpwstr/>
  </property>
  <property fmtid="{D5CDD505-2E9C-101B-9397-08002B2CF9AE}" pid="179" name="Tel">
    <vt:lpwstr>+41 31 32 38394</vt:lpwstr>
  </property>
  <property fmtid="{D5CDD505-2E9C-101B-9397-08002B2CF9AE}" pid="180" name="Subject">
    <vt:lpwstr/>
  </property>
  <property fmtid="{D5CDD505-2E9C-101B-9397-08002B2CF9AE}" pid="181" name="Ref">
    <vt:lpwstr>AR</vt:lpwstr>
  </property>
  <property fmtid="{D5CDD505-2E9C-101B-9397-08002B2CF9AE}" pid="182" name="PostPLZ">
    <vt:lpwstr>3003</vt:lpwstr>
  </property>
  <property fmtid="{D5CDD505-2E9C-101B-9397-08002B2CF9AE}" pid="183" name="PostAdr_R">
    <vt:lpwstr/>
  </property>
  <property fmtid="{D5CDD505-2E9C-101B-9397-08002B2CF9AE}" pid="184" name="PostAdr_I">
    <vt:lpwstr/>
  </property>
  <property fmtid="{D5CDD505-2E9C-101B-9397-08002B2CF9AE}" pid="185" name="PostAdr_F">
    <vt:lpwstr/>
  </property>
  <property fmtid="{D5CDD505-2E9C-101B-9397-08002B2CF9AE}" pid="186" name="PostAdr_E">
    <vt:lpwstr/>
  </property>
  <property fmtid="{D5CDD505-2E9C-101B-9397-08002B2CF9AE}" pid="187" name="PostAdr_D">
    <vt:lpwstr/>
  </property>
  <property fmtid="{D5CDD505-2E9C-101B-9397-08002B2CF9AE}" pid="188" name="PostAdr">
    <vt:lpwstr/>
  </property>
  <property fmtid="{D5CDD505-2E9C-101B-9397-08002B2CF9AE}" pid="189" name="OrgUnitTel">
    <vt:lpwstr>+41 31 32 282 36</vt:lpwstr>
  </property>
  <property fmtid="{D5CDD505-2E9C-101B-9397-08002B2CF9AE}" pid="190" name="OrgUnitMail">
    <vt:lpwstr>ebgb@gs-edi.admin.ch</vt:lpwstr>
  </property>
  <property fmtid="{D5CDD505-2E9C-101B-9397-08002B2CF9AE}" pid="191" name="OrgUnitID">
    <vt:lpwstr>EBGB</vt:lpwstr>
  </property>
  <property fmtid="{D5CDD505-2E9C-101B-9397-08002B2CF9AE}" pid="192" name="OrgUnitFooter">
    <vt:lpwstr>Eidg. Büro für die Gleichstellung von_x000b_Menschen mit Behinderungen EBGB</vt:lpwstr>
  </property>
  <property fmtid="{D5CDD505-2E9C-101B-9397-08002B2CF9AE}" pid="193" name="OrgUnitFax">
    <vt:lpwstr>+41 31 32 244 37</vt:lpwstr>
  </property>
  <property fmtid="{D5CDD505-2E9C-101B-9397-08002B2CF9AE}" pid="194" name="OrgUnitCode">
    <vt:lpwstr>EBGB</vt:lpwstr>
  </property>
  <property fmtid="{D5CDD505-2E9C-101B-9397-08002B2CF9AE}" pid="195" name="OrgUnit">
    <vt:lpwstr>Eidg. Büro für die Gleichstellung von_x000b_Menschen mit Behinderungen EBGB</vt:lpwstr>
  </property>
  <property fmtid="{D5CDD505-2E9C-101B-9397-08002B2CF9AE}" pid="196" name="OfficeName_R">
    <vt:lpwstr>Secretariat general</vt:lpwstr>
  </property>
  <property fmtid="{D5CDD505-2E9C-101B-9397-08002B2CF9AE}" pid="197" name="OfficeName_I">
    <vt:lpwstr>Segreteria generale</vt:lpwstr>
  </property>
  <property fmtid="{D5CDD505-2E9C-101B-9397-08002B2CF9AE}" pid="198" name="OfficeName_F">
    <vt:lpwstr>Secrétariat général</vt:lpwstr>
  </property>
  <property fmtid="{D5CDD505-2E9C-101B-9397-08002B2CF9AE}" pid="199" name="OfficeName_E">
    <vt:lpwstr>General Secretariat</vt:lpwstr>
  </property>
  <property fmtid="{D5CDD505-2E9C-101B-9397-08002B2CF9AE}" pid="200" name="OfficeName_D">
    <vt:lpwstr>Generalsekretariat</vt:lpwstr>
  </property>
  <property fmtid="{D5CDD505-2E9C-101B-9397-08002B2CF9AE}" pid="201" name="OfficeName">
    <vt:lpwstr>Generalsekretariat</vt:lpwstr>
  </property>
  <property fmtid="{D5CDD505-2E9C-101B-9397-08002B2CF9AE}" pid="202" name="OfficeMail">
    <vt:lpwstr>OfficeMail</vt:lpwstr>
  </property>
  <property fmtid="{D5CDD505-2E9C-101B-9397-08002B2CF9AE}" pid="203" name="Office_R">
    <vt:lpwstr>SG-DFI</vt:lpwstr>
  </property>
  <property fmtid="{D5CDD505-2E9C-101B-9397-08002B2CF9AE}" pid="204" name="Office_I">
    <vt:lpwstr>SG-DFI</vt:lpwstr>
  </property>
  <property fmtid="{D5CDD505-2E9C-101B-9397-08002B2CF9AE}" pid="205" name="Office_F">
    <vt:lpwstr>SG-DFI</vt:lpwstr>
  </property>
  <property fmtid="{D5CDD505-2E9C-101B-9397-08002B2CF9AE}" pid="206" name="Office_E">
    <vt:lpwstr>GS-FDHA</vt:lpwstr>
  </property>
  <property fmtid="{D5CDD505-2E9C-101B-9397-08002B2CF9AE}" pid="207" name="Office_D">
    <vt:lpwstr>GS-EDI</vt:lpwstr>
  </property>
  <property fmtid="{D5CDD505-2E9C-101B-9397-08002B2CF9AE}" pid="208" name="Office">
    <vt:lpwstr>GS-EDI</vt:lpwstr>
  </property>
  <property fmtid="{D5CDD505-2E9C-101B-9397-08002B2CF9AE}" pid="209" name="Management">
    <vt:lpwstr>Management</vt:lpwstr>
  </property>
  <property fmtid="{D5CDD505-2E9C-101B-9397-08002B2CF9AE}" pid="210" name="MailAdr">
    <vt:lpwstr>Andreas.Rieder@gs-edi.admin.ch</vt:lpwstr>
  </property>
  <property fmtid="{D5CDD505-2E9C-101B-9397-08002B2CF9AE}" pid="211" name="LoginVorname">
    <vt:lpwstr>Andreas</vt:lpwstr>
  </property>
  <property fmtid="{D5CDD505-2E9C-101B-9397-08002B2CF9AE}" pid="212" name="LoginUserID">
    <vt:lpwstr>U1792</vt:lpwstr>
  </property>
  <property fmtid="{D5CDD505-2E9C-101B-9397-08002B2CF9AE}" pid="213" name="LoginTitle_R">
    <vt:lpwstr/>
  </property>
  <property fmtid="{D5CDD505-2E9C-101B-9397-08002B2CF9AE}" pid="214" name="LoginTitle_I">
    <vt:lpwstr/>
  </property>
  <property fmtid="{D5CDD505-2E9C-101B-9397-08002B2CF9AE}" pid="215" name="LoginTitle_F">
    <vt:lpwstr/>
  </property>
  <property fmtid="{D5CDD505-2E9C-101B-9397-08002B2CF9AE}" pid="216" name="LoginTitle_E">
    <vt:lpwstr/>
  </property>
  <property fmtid="{D5CDD505-2E9C-101B-9397-08002B2CF9AE}" pid="217" name="LoginTitle_D">
    <vt:lpwstr/>
  </property>
  <property fmtid="{D5CDD505-2E9C-101B-9397-08002B2CF9AE}" pid="218" name="LoginTel">
    <vt:lpwstr>+41 31 32 38394</vt:lpwstr>
  </property>
  <property fmtid="{D5CDD505-2E9C-101B-9397-08002B2CF9AE}" pid="219" name="LoginOrgUnitID">
    <vt:lpwstr>EBGB</vt:lpwstr>
  </property>
  <property fmtid="{D5CDD505-2E9C-101B-9397-08002B2CF9AE}" pid="220" name="LoginOffice">
    <vt:lpwstr>LoginOffice</vt:lpwstr>
  </property>
  <property fmtid="{D5CDD505-2E9C-101B-9397-08002B2CF9AE}" pid="221" name="LoginName">
    <vt:lpwstr>Rieder</vt:lpwstr>
  </property>
  <property fmtid="{D5CDD505-2E9C-101B-9397-08002B2CF9AE}" pid="222" name="LoginMailAdr">
    <vt:lpwstr>Andreas.Rieder@gs-edi.admin.ch</vt:lpwstr>
  </property>
  <property fmtid="{D5CDD505-2E9C-101B-9397-08002B2CF9AE}" pid="223" name="LoginLocation">
    <vt:lpwstr>Inselgasse 1</vt:lpwstr>
  </property>
  <property fmtid="{D5CDD505-2E9C-101B-9397-08002B2CF9AE}" pid="224" name="LoginKurzel">
    <vt:lpwstr>AR</vt:lpwstr>
  </property>
  <property fmtid="{D5CDD505-2E9C-101B-9397-08002B2CF9AE}" pid="225" name="LoginFunction_R">
    <vt:lpwstr/>
  </property>
  <property fmtid="{D5CDD505-2E9C-101B-9397-08002B2CF9AE}" pid="226" name="LoginFunction_I">
    <vt:lpwstr/>
  </property>
  <property fmtid="{D5CDD505-2E9C-101B-9397-08002B2CF9AE}" pid="227" name="LoginFunction_F">
    <vt:lpwstr/>
  </property>
  <property fmtid="{D5CDD505-2E9C-101B-9397-08002B2CF9AE}" pid="228" name="LoginFunction_E">
    <vt:lpwstr/>
  </property>
  <property fmtid="{D5CDD505-2E9C-101B-9397-08002B2CF9AE}" pid="229" name="LoginFunction_D">
    <vt:lpwstr/>
  </property>
  <property fmtid="{D5CDD505-2E9C-101B-9397-08002B2CF9AE}" pid="230" name="LoginFullName">
    <vt:lpwstr>Rieder Andreas;U1792</vt:lpwstr>
  </property>
  <property fmtid="{D5CDD505-2E9C-101B-9397-08002B2CF9AE}" pid="231" name="LoginFax">
    <vt:lpwstr>+41 31 32 24437</vt:lpwstr>
  </property>
  <property fmtid="{D5CDD505-2E9C-101B-9397-08002B2CF9AE}" pid="232" name="LoginBuro">
    <vt:lpwstr>5</vt:lpwstr>
  </property>
  <property fmtid="{D5CDD505-2E9C-101B-9397-08002B2CF9AE}" pid="233" name="LocationPLZ">
    <vt:lpwstr>3003</vt:lpwstr>
  </property>
  <property fmtid="{D5CDD505-2E9C-101B-9397-08002B2CF9AE}" pid="234" name="LocationAdr">
    <vt:lpwstr>Inselgasse 1</vt:lpwstr>
  </property>
  <property fmtid="{D5CDD505-2E9C-101B-9397-08002B2CF9AE}" pid="235" name="Location_R">
    <vt:lpwstr>Berna</vt:lpwstr>
  </property>
  <property fmtid="{D5CDD505-2E9C-101B-9397-08002B2CF9AE}" pid="236" name="Location_I">
    <vt:lpwstr>Berna</vt:lpwstr>
  </property>
  <property fmtid="{D5CDD505-2E9C-101B-9397-08002B2CF9AE}" pid="237" name="Location_F">
    <vt:lpwstr>Berne</vt:lpwstr>
  </property>
  <property fmtid="{D5CDD505-2E9C-101B-9397-08002B2CF9AE}" pid="238" name="Location_E">
    <vt:lpwstr>Bern</vt:lpwstr>
  </property>
  <property fmtid="{D5CDD505-2E9C-101B-9397-08002B2CF9AE}" pid="239" name="Location_D">
    <vt:lpwstr>Bern</vt:lpwstr>
  </property>
  <property fmtid="{D5CDD505-2E9C-101B-9397-08002B2CF9AE}" pid="240" name="Location">
    <vt:lpwstr>Bern</vt:lpwstr>
  </property>
  <property fmtid="{D5CDD505-2E9C-101B-9397-08002B2CF9AE}" pid="241" name="Land">
    <vt:lpwstr>CH</vt:lpwstr>
  </property>
  <property fmtid="{D5CDD505-2E9C-101B-9397-08002B2CF9AE}" pid="242" name="Internet_R">
    <vt:lpwstr>www.edi.admin.ch/ebgb</vt:lpwstr>
  </property>
  <property fmtid="{D5CDD505-2E9C-101B-9397-08002B2CF9AE}" pid="243" name="Internet_I">
    <vt:lpwstr>www.edi.admin.ch/ebgb</vt:lpwstr>
  </property>
  <property fmtid="{D5CDD505-2E9C-101B-9397-08002B2CF9AE}" pid="244" name="Internet_F">
    <vt:lpwstr>www.edi.admin.ch/ebgb</vt:lpwstr>
  </property>
  <property fmtid="{D5CDD505-2E9C-101B-9397-08002B2CF9AE}" pid="245" name="Internet_E">
    <vt:lpwstr>www.edi.admin.ch/ebgb</vt:lpwstr>
  </property>
  <property fmtid="{D5CDD505-2E9C-101B-9397-08002B2CF9AE}" pid="246" name="Internet_D">
    <vt:lpwstr>www.edi.admin.ch/ebgb</vt:lpwstr>
  </property>
  <property fmtid="{D5CDD505-2E9C-101B-9397-08002B2CF9AE}" pid="247" name="Internet">
    <vt:lpwstr>www.edi.admin.ch/ebgb</vt:lpwstr>
  </property>
  <property fmtid="{D5CDD505-2E9C-101B-9397-08002B2CF9AE}" pid="248" name="Header_R">
    <vt:lpwstr>Eidg. Büro für die Gleichstellung von_x000b_Menschen mit Behinderungen EBGB</vt:lpwstr>
  </property>
  <property fmtid="{D5CDD505-2E9C-101B-9397-08002B2CF9AE}" pid="249" name="Header_I">
    <vt:lpwstr>Ufficio federale per le pari opportunità_x000b_delle persone con disabilità UFPD</vt:lpwstr>
  </property>
  <property fmtid="{D5CDD505-2E9C-101B-9397-08002B2CF9AE}" pid="250" name="Header_F">
    <vt:lpwstr>Bureau fédéral de l'égalité pour_x000b_les personnes handicapés BFEH</vt:lpwstr>
  </property>
  <property fmtid="{D5CDD505-2E9C-101B-9397-08002B2CF9AE}" pid="251" name="Header_E">
    <vt:lpwstr>Federal Bureau for the Equality of_x000b_People with Disabilities FBED</vt:lpwstr>
  </property>
  <property fmtid="{D5CDD505-2E9C-101B-9397-08002B2CF9AE}" pid="252" name="Header_D">
    <vt:lpwstr>Eidg. Büro für die Gleichstellung von_x000b_Menschen mit Behinderungen EBGB</vt:lpwstr>
  </property>
  <property fmtid="{D5CDD505-2E9C-101B-9397-08002B2CF9AE}" pid="253" name="Function">
    <vt:lpwstr/>
  </property>
  <property fmtid="{D5CDD505-2E9C-101B-9397-08002B2CF9AE}" pid="254" name="Footer_R">
    <vt:lpwstr>Eidg. Büro für die Gleichstellung von_x000b_Menschen mit Behinderungen EBGB</vt:lpwstr>
  </property>
  <property fmtid="{D5CDD505-2E9C-101B-9397-08002B2CF9AE}" pid="255" name="Footer_I">
    <vt:lpwstr>Ufficio federale per le pari opportunità_x000b_delle persone con disabilità UFPD</vt:lpwstr>
  </property>
  <property fmtid="{D5CDD505-2E9C-101B-9397-08002B2CF9AE}" pid="256" name="Footer_F">
    <vt:lpwstr>Bureau fédéral de l'égalité pour_x000b_les personnes handicapés BFEH</vt:lpwstr>
  </property>
  <property fmtid="{D5CDD505-2E9C-101B-9397-08002B2CF9AE}" pid="257" name="Footer_E">
    <vt:lpwstr>Federal Bureau for the Equality of_x000b_People with Disabilities FBED</vt:lpwstr>
  </property>
  <property fmtid="{D5CDD505-2E9C-101B-9397-08002B2CF9AE}" pid="258" name="Footer_D">
    <vt:lpwstr>Eidg. Büro für die Gleichstellung von_x000b_Menschen mit Behinderungen EBGB</vt:lpwstr>
  </property>
  <property fmtid="{D5CDD505-2E9C-101B-9397-08002B2CF9AE}" pid="259" name="Fax">
    <vt:lpwstr>+41 31 32 24437</vt:lpwstr>
  </property>
  <property fmtid="{D5CDD505-2E9C-101B-9397-08002B2CF9AE}" pid="260" name="Eigenschaft5">
    <vt:lpwstr/>
  </property>
  <property fmtid="{D5CDD505-2E9C-101B-9397-08002B2CF9AE}" pid="261" name="Eigenschaft4">
    <vt:lpwstr/>
  </property>
  <property fmtid="{D5CDD505-2E9C-101B-9397-08002B2CF9AE}" pid="262" name="Eigenschaft3">
    <vt:lpwstr/>
  </property>
  <property fmtid="{D5CDD505-2E9C-101B-9397-08002B2CF9AE}" pid="263" name="Eigenschaft2">
    <vt:lpwstr/>
  </property>
  <property fmtid="{D5CDD505-2E9C-101B-9397-08002B2CF9AE}" pid="264" name="Eigenschaft1">
    <vt:lpwstr/>
  </property>
  <property fmtid="{D5CDD505-2E9C-101B-9397-08002B2CF9AE}" pid="265" name="DocRef">
    <vt:lpwstr/>
  </property>
  <property fmtid="{D5CDD505-2E9C-101B-9397-08002B2CF9AE}" pid="266" name="DepartmentName_R">
    <vt:lpwstr>Departament federal da l'intern</vt:lpwstr>
  </property>
  <property fmtid="{D5CDD505-2E9C-101B-9397-08002B2CF9AE}" pid="267" name="DepartmentName_I">
    <vt:lpwstr>Dipartimento federale dell'interno</vt:lpwstr>
  </property>
  <property fmtid="{D5CDD505-2E9C-101B-9397-08002B2CF9AE}" pid="268" name="DepartmentName_F">
    <vt:lpwstr>Département fédéral de l'intérieur</vt:lpwstr>
  </property>
  <property fmtid="{D5CDD505-2E9C-101B-9397-08002B2CF9AE}" pid="269" name="DepartmentName_E">
    <vt:lpwstr>Federal Department of Home Affairs</vt:lpwstr>
  </property>
  <property fmtid="{D5CDD505-2E9C-101B-9397-08002B2CF9AE}" pid="270" name="DepartmentName_D">
    <vt:lpwstr>Eidgenössisches Departement des Innern</vt:lpwstr>
  </property>
  <property fmtid="{D5CDD505-2E9C-101B-9397-08002B2CF9AE}" pid="271" name="DepartmentName">
    <vt:lpwstr>Eidgenössisches Departement des Innern</vt:lpwstr>
  </property>
  <property fmtid="{D5CDD505-2E9C-101B-9397-08002B2CF9AE}" pid="272" name="Department_R">
    <vt:lpwstr>DFI</vt:lpwstr>
  </property>
  <property fmtid="{D5CDD505-2E9C-101B-9397-08002B2CF9AE}" pid="273" name="Department_I">
    <vt:lpwstr>DFI</vt:lpwstr>
  </property>
  <property fmtid="{D5CDD505-2E9C-101B-9397-08002B2CF9AE}" pid="274" name="Department_F">
    <vt:lpwstr>DFI</vt:lpwstr>
  </property>
  <property fmtid="{D5CDD505-2E9C-101B-9397-08002B2CF9AE}" pid="275" name="Department_E">
    <vt:lpwstr>FDHA</vt:lpwstr>
  </property>
  <property fmtid="{D5CDD505-2E9C-101B-9397-08002B2CF9AE}" pid="276" name="Department_D">
    <vt:lpwstr>EDI</vt:lpwstr>
  </property>
  <property fmtid="{D5CDD505-2E9C-101B-9397-08002B2CF9AE}" pid="277" name="Department">
    <vt:lpwstr>EDI</vt:lpwstr>
  </property>
  <property fmtid="{D5CDD505-2E9C-101B-9397-08002B2CF9AE}" pid="278" name="Buro">
    <vt:lpwstr>5</vt:lpwstr>
  </property>
</Properties>
</file>