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D29F3" w:rsidRPr="00EF6187" w14:paraId="402F0EB0" w14:textId="77777777">
        <w:trPr>
          <w:cantSplit/>
          <w:trHeight w:hRule="exact" w:val="567"/>
        </w:trPr>
        <w:tc>
          <w:tcPr>
            <w:tcW w:w="9072" w:type="dxa"/>
            <w:tcBorders>
              <w:bottom w:val="nil"/>
            </w:tcBorders>
          </w:tcPr>
          <w:p w14:paraId="6E5B5093" w14:textId="77777777" w:rsidR="006D29F3" w:rsidRPr="00EF6187" w:rsidRDefault="006D29F3" w:rsidP="009639B3">
            <w:pPr>
              <w:jc w:val="both"/>
            </w:pPr>
            <w:bookmarkStart w:id="0" w:name="_GoBack"/>
            <w:bookmarkEnd w:id="0"/>
          </w:p>
        </w:tc>
      </w:tr>
    </w:tbl>
    <w:p w14:paraId="7FCB3643" w14:textId="77777777" w:rsidR="008831A5" w:rsidRPr="00EF6187" w:rsidRDefault="008831A5" w:rsidP="008831A5">
      <w:pPr>
        <w:pStyle w:val="Kopfzeile"/>
        <w:rPr>
          <w:rFonts w:cs="Arial"/>
          <w:b/>
          <w:bCs/>
          <w:sz w:val="44"/>
        </w:rPr>
      </w:pPr>
      <w:r w:rsidRPr="00EF6187">
        <w:rPr>
          <w:b/>
          <w:sz w:val="44"/>
        </w:rPr>
        <w:t>Aiuti finanziari per progetti contro il razzismo</w:t>
      </w:r>
    </w:p>
    <w:p w14:paraId="6853565E" w14:textId="362BAD63" w:rsidR="006D29F3" w:rsidRPr="00EF6187" w:rsidRDefault="006D2E12" w:rsidP="008831A5">
      <w:pPr>
        <w:pStyle w:val="Kopfzeile"/>
        <w:rPr>
          <w:rFonts w:cs="Arial"/>
          <w:b/>
          <w:bCs/>
          <w:sz w:val="44"/>
        </w:rPr>
      </w:pPr>
      <w:r w:rsidRPr="00EF6187">
        <w:rPr>
          <w:b/>
          <w:sz w:val="44"/>
        </w:rPr>
        <w:t>Settimana contro il razzismo</w:t>
      </w:r>
    </w:p>
    <w:p w14:paraId="11D18180" w14:textId="7F190789" w:rsidR="006D29F3" w:rsidRPr="00EF6187" w:rsidRDefault="006D29F3" w:rsidP="009639B3">
      <w:pPr>
        <w:pStyle w:val="FormatvorlageUntertitelArial15pt"/>
        <w:jc w:val="both"/>
      </w:pPr>
    </w:p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D29F3" w:rsidRPr="00EF6187" w14:paraId="1D1B89A3" w14:textId="77777777" w:rsidTr="00D86800">
        <w:trPr>
          <w:cantSplit/>
          <w:trHeight w:hRule="exact" w:val="748"/>
        </w:trPr>
        <w:tc>
          <w:tcPr>
            <w:tcW w:w="9072" w:type="dxa"/>
            <w:tcBorders>
              <w:top w:val="nil"/>
              <w:bottom w:val="nil"/>
            </w:tcBorders>
          </w:tcPr>
          <w:p w14:paraId="5631D2CD" w14:textId="6F2C6CAA" w:rsidR="006D29F3" w:rsidRPr="00EF6187" w:rsidRDefault="008831A5" w:rsidP="009639B3">
            <w:pPr>
              <w:jc w:val="both"/>
              <w:rPr>
                <w:sz w:val="28"/>
                <w:szCs w:val="28"/>
              </w:rPr>
            </w:pPr>
            <w:r w:rsidRPr="00EF6187">
              <w:rPr>
                <w:sz w:val="28"/>
              </w:rPr>
              <w:t>Modulo di domanda</w:t>
            </w:r>
          </w:p>
          <w:p w14:paraId="2D61D455" w14:textId="755843E6" w:rsidR="00D86800" w:rsidRPr="00EF6187" w:rsidRDefault="00D86800" w:rsidP="009639B3">
            <w:pPr>
              <w:jc w:val="both"/>
            </w:pPr>
          </w:p>
        </w:tc>
      </w:tr>
    </w:tbl>
    <w:p w14:paraId="16545048" w14:textId="281F4596" w:rsidR="00067827" w:rsidRPr="00EF6187" w:rsidRDefault="00D86800" w:rsidP="00067827">
      <w:pPr>
        <w:tabs>
          <w:tab w:val="left" w:pos="4080"/>
        </w:tabs>
        <w:spacing w:before="100"/>
        <w:rPr>
          <w:rFonts w:cs="Arial"/>
          <w:b/>
          <w:bCs/>
          <w:sz w:val="28"/>
        </w:rPr>
      </w:pPr>
      <w:r w:rsidRPr="00EF6187">
        <w:br w:type="page"/>
      </w:r>
    </w:p>
    <w:p w14:paraId="67BD632B" w14:textId="77777777" w:rsidR="00067827" w:rsidRPr="00A207D1" w:rsidRDefault="00067827" w:rsidP="00A207D1">
      <w:pPr>
        <w:pStyle w:val="berschrift1"/>
      </w:pPr>
      <w:r w:rsidRPr="00A207D1">
        <w:lastRenderedPageBreak/>
        <w:t>Obiettivi e contenuto</w:t>
      </w: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4205"/>
        <w:gridCol w:w="4270"/>
      </w:tblGrid>
      <w:tr w:rsidR="00D567FD" w:rsidRPr="00EF6187" w14:paraId="7B101F9F" w14:textId="77777777" w:rsidTr="00CB06DE">
        <w:trPr>
          <w:trHeight w:val="454"/>
        </w:trPr>
        <w:tc>
          <w:tcPr>
            <w:tcW w:w="8943" w:type="dxa"/>
            <w:gridSpan w:val="3"/>
          </w:tcPr>
          <w:p w14:paraId="736B6BB6" w14:textId="42534569" w:rsidR="00D567FD" w:rsidRPr="00EF6187" w:rsidRDefault="00D567FD" w:rsidP="007F5B0C">
            <w:pPr>
              <w:spacing w:before="60" w:after="60"/>
              <w:rPr>
                <w:rFonts w:cs="Arial"/>
              </w:rPr>
            </w:pPr>
            <w:r w:rsidRPr="00EF6187">
              <w:rPr>
                <w:b/>
              </w:rPr>
              <w:t>Riflessione sul razzismo</w:t>
            </w:r>
          </w:p>
        </w:tc>
      </w:tr>
      <w:tr w:rsidR="00067827" w:rsidRPr="00EF6187" w14:paraId="5C0D0EBF" w14:textId="77777777" w:rsidTr="00EF6187">
        <w:trPr>
          <w:trHeight w:val="354"/>
        </w:trPr>
        <w:tc>
          <w:tcPr>
            <w:tcW w:w="468" w:type="dxa"/>
          </w:tcPr>
          <w:p w14:paraId="679244EE" w14:textId="77777777" w:rsidR="00067827" w:rsidRPr="00EF6187" w:rsidRDefault="00067827" w:rsidP="00067827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205" w:type="dxa"/>
          </w:tcPr>
          <w:p w14:paraId="716B5645" w14:textId="1F879A8F" w:rsidR="00067827" w:rsidRPr="00EF6187" w:rsidRDefault="00067827" w:rsidP="00572BC3">
            <w:pPr>
              <w:pStyle w:val="ErlassTitel"/>
              <w:keepLines w:val="0"/>
              <w:spacing w:before="60" w:after="60" w:line="240" w:lineRule="auto"/>
              <w:rPr>
                <w:rFonts w:ascii="Arial" w:hAnsi="Arial" w:cs="Arial"/>
                <w:b w:val="0"/>
                <w:bCs/>
                <w:sz w:val="22"/>
              </w:rPr>
            </w:pPr>
            <w:r w:rsidRPr="00EF6187">
              <w:rPr>
                <w:rFonts w:ascii="Arial" w:hAnsi="Arial"/>
                <w:b w:val="0"/>
                <w:sz w:val="22"/>
              </w:rPr>
              <w:t>Quali sono gli obiettivi del progetto?</w:t>
            </w:r>
          </w:p>
        </w:tc>
        <w:tc>
          <w:tcPr>
            <w:tcW w:w="4270" w:type="dxa"/>
          </w:tcPr>
          <w:p w14:paraId="3DD97FEA" w14:textId="77777777" w:rsidR="00067827" w:rsidRPr="00EF6187" w:rsidRDefault="00067827" w:rsidP="007F5B0C">
            <w:pPr>
              <w:spacing w:before="60" w:after="60"/>
              <w:rPr>
                <w:rFonts w:cs="Arial"/>
              </w:rPr>
            </w:pPr>
          </w:p>
        </w:tc>
      </w:tr>
      <w:tr w:rsidR="00067827" w:rsidRPr="00EF6187" w14:paraId="56BBE43B" w14:textId="77777777" w:rsidTr="00EF6187">
        <w:trPr>
          <w:trHeight w:val="823"/>
        </w:trPr>
        <w:tc>
          <w:tcPr>
            <w:tcW w:w="468" w:type="dxa"/>
          </w:tcPr>
          <w:p w14:paraId="7BFB8DF3" w14:textId="77777777" w:rsidR="00067827" w:rsidRPr="00EF6187" w:rsidRDefault="00067827" w:rsidP="00067827"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205" w:type="dxa"/>
          </w:tcPr>
          <w:p w14:paraId="7C8197F0" w14:textId="77777777" w:rsidR="00067827" w:rsidRPr="00EF6187" w:rsidRDefault="00067827" w:rsidP="007F5B0C">
            <w:pPr>
              <w:tabs>
                <w:tab w:val="left" w:pos="4080"/>
              </w:tabs>
              <w:spacing w:before="60" w:after="60"/>
              <w:rPr>
                <w:rFonts w:cs="Arial"/>
                <w:b/>
                <w:bCs/>
              </w:rPr>
            </w:pPr>
            <w:r w:rsidRPr="00EF6187">
              <w:t xml:space="preserve">Com’è impostata la riflessione sul razzismo e qual è il contributo alla lotta al razzismo? </w:t>
            </w:r>
          </w:p>
        </w:tc>
        <w:tc>
          <w:tcPr>
            <w:tcW w:w="4270" w:type="dxa"/>
          </w:tcPr>
          <w:p w14:paraId="12AECB5A" w14:textId="77777777" w:rsidR="00067827" w:rsidRPr="00EF6187" w:rsidRDefault="00067827" w:rsidP="007F5B0C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 w:rsidR="00D567FD" w:rsidRPr="00EF6187" w14:paraId="613D3EC7" w14:textId="77777777" w:rsidTr="00EF6187">
        <w:trPr>
          <w:trHeight w:val="823"/>
        </w:trPr>
        <w:tc>
          <w:tcPr>
            <w:tcW w:w="468" w:type="dxa"/>
          </w:tcPr>
          <w:p w14:paraId="210F239A" w14:textId="77777777" w:rsidR="00D567FD" w:rsidRPr="00EF6187" w:rsidRDefault="00D567FD" w:rsidP="00D567FD"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205" w:type="dxa"/>
          </w:tcPr>
          <w:p w14:paraId="5CD59A71" w14:textId="304120D7" w:rsidR="00D567FD" w:rsidRPr="00EF6187" w:rsidRDefault="00D567FD">
            <w:pPr>
              <w:tabs>
                <w:tab w:val="left" w:pos="4080"/>
              </w:tabs>
              <w:spacing w:before="60" w:after="60"/>
              <w:rPr>
                <w:rFonts w:cs="Arial"/>
              </w:rPr>
            </w:pPr>
            <w:r w:rsidRPr="00EF6187">
              <w:t xml:space="preserve">Quali attività vengono svolte? </w:t>
            </w:r>
            <w:r w:rsidR="00A207D1">
              <w:br/>
            </w:r>
            <w:r w:rsidRPr="00EF6187">
              <w:t xml:space="preserve">Descrivere in modo preciso le modalità di </w:t>
            </w:r>
            <w:r w:rsidR="00572BC3">
              <w:t>realizzazione</w:t>
            </w:r>
            <w:r w:rsidR="00572BC3" w:rsidRPr="00EF6187">
              <w:t xml:space="preserve"> </w:t>
            </w:r>
            <w:r w:rsidRPr="00EF6187">
              <w:t>del progetto.</w:t>
            </w:r>
          </w:p>
        </w:tc>
        <w:tc>
          <w:tcPr>
            <w:tcW w:w="4270" w:type="dxa"/>
          </w:tcPr>
          <w:p w14:paraId="0992D68B" w14:textId="77777777" w:rsidR="00D567FD" w:rsidRPr="00EF6187" w:rsidRDefault="00D567FD" w:rsidP="00D567FD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 w:rsidR="00D567FD" w:rsidRPr="00EF6187" w14:paraId="63B5BF83" w14:textId="77777777" w:rsidTr="00CB06DE">
        <w:trPr>
          <w:trHeight w:val="454"/>
        </w:trPr>
        <w:tc>
          <w:tcPr>
            <w:tcW w:w="8943" w:type="dxa"/>
            <w:gridSpan w:val="3"/>
          </w:tcPr>
          <w:p w14:paraId="18147413" w14:textId="3C5BBE1E" w:rsidR="00D567FD" w:rsidRPr="00EF6187" w:rsidRDefault="00D567FD" w:rsidP="00D567FD">
            <w:pPr>
              <w:spacing w:before="60" w:after="60"/>
              <w:rPr>
                <w:rFonts w:cs="Arial"/>
              </w:rPr>
            </w:pPr>
            <w:r w:rsidRPr="00EF6187">
              <w:rPr>
                <w:b/>
              </w:rPr>
              <w:t>Impatto ed effetto moltiplicatore</w:t>
            </w:r>
          </w:p>
        </w:tc>
      </w:tr>
      <w:tr w:rsidR="00D567FD" w:rsidRPr="00EF6187" w14:paraId="22BC5640" w14:textId="77777777" w:rsidTr="00A207D1">
        <w:tc>
          <w:tcPr>
            <w:tcW w:w="468" w:type="dxa"/>
          </w:tcPr>
          <w:p w14:paraId="5C087105" w14:textId="77777777" w:rsidR="00D567FD" w:rsidRPr="00EF6187" w:rsidRDefault="00D567FD" w:rsidP="00D567FD"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205" w:type="dxa"/>
          </w:tcPr>
          <w:p w14:paraId="4AE4C3CD" w14:textId="187D85DC" w:rsidR="00D567FD" w:rsidRPr="00EF6187" w:rsidRDefault="00D567FD" w:rsidP="00D567FD">
            <w:pPr>
              <w:tabs>
                <w:tab w:val="left" w:pos="4080"/>
              </w:tabs>
              <w:spacing w:before="60" w:after="60"/>
              <w:rPr>
                <w:rFonts w:cs="Arial"/>
              </w:rPr>
            </w:pPr>
            <w:r w:rsidRPr="00EF6187">
              <w:t>A chi è destinato il progetto?</w:t>
            </w:r>
          </w:p>
        </w:tc>
        <w:tc>
          <w:tcPr>
            <w:tcW w:w="4270" w:type="dxa"/>
          </w:tcPr>
          <w:p w14:paraId="45387A65" w14:textId="77777777" w:rsidR="00D567FD" w:rsidRPr="00EF6187" w:rsidRDefault="00D567FD" w:rsidP="00D567FD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 w:rsidR="00D567FD" w:rsidRPr="00EF6187" w14:paraId="2950563C" w14:textId="77777777" w:rsidTr="00A207D1">
        <w:tc>
          <w:tcPr>
            <w:tcW w:w="468" w:type="dxa"/>
          </w:tcPr>
          <w:p w14:paraId="329C1560" w14:textId="77777777" w:rsidR="00D567FD" w:rsidRPr="00EF6187" w:rsidRDefault="00D567FD" w:rsidP="00D567FD"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205" w:type="dxa"/>
          </w:tcPr>
          <w:p w14:paraId="28ECC6A3" w14:textId="4D95971F" w:rsidR="00D567FD" w:rsidRPr="00EF6187" w:rsidRDefault="00D567FD">
            <w:pPr>
              <w:tabs>
                <w:tab w:val="left" w:pos="4080"/>
              </w:tabs>
              <w:spacing w:before="60" w:after="60"/>
              <w:rPr>
                <w:rFonts w:cs="Arial"/>
              </w:rPr>
            </w:pPr>
            <w:r w:rsidRPr="00EF6187">
              <w:t xml:space="preserve">Quali organizzazioni collaborano alla sua </w:t>
            </w:r>
            <w:r w:rsidR="00572BC3">
              <w:t>realizzazione</w:t>
            </w:r>
            <w:r w:rsidRPr="00EF6187">
              <w:t>?</w:t>
            </w:r>
          </w:p>
        </w:tc>
        <w:tc>
          <w:tcPr>
            <w:tcW w:w="4270" w:type="dxa"/>
          </w:tcPr>
          <w:p w14:paraId="1E8D2EFD" w14:textId="77777777" w:rsidR="00D567FD" w:rsidRPr="00EF6187" w:rsidRDefault="00D567FD" w:rsidP="00D567FD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 w:rsidR="00D567FD" w:rsidRPr="00EF6187" w14:paraId="0F95C860" w14:textId="77777777" w:rsidTr="00EF6187">
        <w:trPr>
          <w:trHeight w:val="582"/>
        </w:trPr>
        <w:tc>
          <w:tcPr>
            <w:tcW w:w="468" w:type="dxa"/>
          </w:tcPr>
          <w:p w14:paraId="48D05A9C" w14:textId="77777777" w:rsidR="00D567FD" w:rsidRPr="00EF6187" w:rsidRDefault="00D567FD" w:rsidP="00D567FD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205" w:type="dxa"/>
          </w:tcPr>
          <w:p w14:paraId="7C30E085" w14:textId="7ED350E2" w:rsidR="00D567FD" w:rsidRPr="00EF6187" w:rsidRDefault="00D567FD">
            <w:pPr>
              <w:spacing w:before="60" w:after="60"/>
              <w:rPr>
                <w:rFonts w:cs="Arial"/>
              </w:rPr>
            </w:pPr>
            <w:r w:rsidRPr="00EF6187">
              <w:t xml:space="preserve">Qual è la strategia comunicativa scelta per informare l’opinione pubblica </w:t>
            </w:r>
            <w:r w:rsidR="006B60D3">
              <w:t>su</w:t>
            </w:r>
            <w:r w:rsidR="006B60D3" w:rsidRPr="00EF6187">
              <w:t xml:space="preserve">l progetto </w:t>
            </w:r>
            <w:r w:rsidRPr="00EF6187">
              <w:t xml:space="preserve">e </w:t>
            </w:r>
            <w:r w:rsidR="00035378">
              <w:t xml:space="preserve">per </w:t>
            </w:r>
            <w:r w:rsidRPr="00EF6187">
              <w:t>pubblicizzar</w:t>
            </w:r>
            <w:r w:rsidR="006B60D3">
              <w:t>lo</w:t>
            </w:r>
            <w:r w:rsidRPr="00EF6187">
              <w:t>?</w:t>
            </w:r>
          </w:p>
        </w:tc>
        <w:tc>
          <w:tcPr>
            <w:tcW w:w="4270" w:type="dxa"/>
          </w:tcPr>
          <w:p w14:paraId="7A2243F3" w14:textId="77777777" w:rsidR="00D567FD" w:rsidRPr="00EF6187" w:rsidRDefault="00D567FD" w:rsidP="00D567FD">
            <w:pPr>
              <w:spacing w:before="60" w:after="60"/>
              <w:rPr>
                <w:rFonts w:cs="Arial"/>
              </w:rPr>
            </w:pPr>
          </w:p>
        </w:tc>
      </w:tr>
      <w:tr w:rsidR="00D567FD" w:rsidRPr="00EF6187" w14:paraId="6B268E6E" w14:textId="77777777" w:rsidTr="00CB06DE">
        <w:trPr>
          <w:trHeight w:val="454"/>
        </w:trPr>
        <w:tc>
          <w:tcPr>
            <w:tcW w:w="8943" w:type="dxa"/>
            <w:gridSpan w:val="3"/>
          </w:tcPr>
          <w:p w14:paraId="6369C139" w14:textId="04B9ABC0" w:rsidR="00D567FD" w:rsidRPr="00EF6187" w:rsidRDefault="00D567FD" w:rsidP="00D567FD">
            <w:pPr>
              <w:spacing w:before="60" w:after="60"/>
              <w:rPr>
                <w:rFonts w:cs="Arial"/>
                <w:b/>
              </w:rPr>
            </w:pPr>
            <w:r w:rsidRPr="00EF6187">
              <w:rPr>
                <w:b/>
              </w:rPr>
              <w:t>Partecipazione</w:t>
            </w:r>
          </w:p>
        </w:tc>
      </w:tr>
      <w:tr w:rsidR="00D567FD" w:rsidRPr="00EF6187" w14:paraId="60C27D3F" w14:textId="77777777" w:rsidTr="00EF6187">
        <w:trPr>
          <w:trHeight w:val="582"/>
        </w:trPr>
        <w:tc>
          <w:tcPr>
            <w:tcW w:w="468" w:type="dxa"/>
          </w:tcPr>
          <w:p w14:paraId="012F8F8B" w14:textId="77777777" w:rsidR="00D567FD" w:rsidRPr="00EF6187" w:rsidRDefault="00D567FD" w:rsidP="00D567FD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205" w:type="dxa"/>
            <w:shd w:val="clear" w:color="auto" w:fill="auto"/>
          </w:tcPr>
          <w:p w14:paraId="18A26E63" w14:textId="0BD2D907" w:rsidR="00D567FD" w:rsidRPr="00EF6187" w:rsidRDefault="00D567FD">
            <w:pPr>
              <w:spacing w:before="60" w:after="60"/>
              <w:rPr>
                <w:rFonts w:cs="Arial"/>
                <w:b/>
                <w:bCs/>
              </w:rPr>
            </w:pPr>
            <w:r w:rsidRPr="00EF6187">
              <w:t>Chi partecipa all</w:t>
            </w:r>
            <w:r w:rsidR="00572BC3">
              <w:t>a realizzazione</w:t>
            </w:r>
            <w:r w:rsidRPr="00EF6187">
              <w:t xml:space="preserve"> del progetto? In che modo vengono implicate persone con un’esperienza di razzismo alle spalle?</w:t>
            </w:r>
          </w:p>
        </w:tc>
        <w:tc>
          <w:tcPr>
            <w:tcW w:w="4270" w:type="dxa"/>
          </w:tcPr>
          <w:p w14:paraId="2A7189DC" w14:textId="7BF4DD4D" w:rsidR="00D567FD" w:rsidRPr="00EF6187" w:rsidRDefault="00D567FD" w:rsidP="00D567FD">
            <w:pPr>
              <w:spacing w:before="60" w:after="60"/>
              <w:rPr>
                <w:rFonts w:cs="Arial"/>
              </w:rPr>
            </w:pPr>
          </w:p>
        </w:tc>
      </w:tr>
      <w:tr w:rsidR="00F23EAE" w:rsidRPr="00EF6187" w14:paraId="4F9B2B64" w14:textId="77777777" w:rsidTr="00CB06DE">
        <w:trPr>
          <w:trHeight w:val="454"/>
        </w:trPr>
        <w:tc>
          <w:tcPr>
            <w:tcW w:w="8943" w:type="dxa"/>
            <w:gridSpan w:val="3"/>
          </w:tcPr>
          <w:p w14:paraId="67D41E4C" w14:textId="65F9A398" w:rsidR="00F23EAE" w:rsidRPr="00EF6187" w:rsidRDefault="00F23EAE" w:rsidP="00D567FD">
            <w:pPr>
              <w:spacing w:before="60" w:after="60"/>
              <w:rPr>
                <w:rFonts w:cs="Arial"/>
                <w:b/>
              </w:rPr>
            </w:pPr>
            <w:r w:rsidRPr="00EF6187">
              <w:rPr>
                <w:b/>
              </w:rPr>
              <w:t>Carattere continuativo</w:t>
            </w:r>
          </w:p>
        </w:tc>
      </w:tr>
      <w:tr w:rsidR="00D567FD" w:rsidRPr="00EF6187" w14:paraId="561D2694" w14:textId="77777777" w:rsidTr="00A207D1">
        <w:tc>
          <w:tcPr>
            <w:tcW w:w="468" w:type="dxa"/>
          </w:tcPr>
          <w:p w14:paraId="3B5ED092" w14:textId="77777777" w:rsidR="00D567FD" w:rsidRPr="00EF6187" w:rsidRDefault="00D567FD" w:rsidP="00D567FD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205" w:type="dxa"/>
            <w:shd w:val="clear" w:color="auto" w:fill="auto"/>
          </w:tcPr>
          <w:p w14:paraId="3F74481B" w14:textId="3F0FFDE6" w:rsidR="00D567FD" w:rsidRPr="00EF6187" w:rsidRDefault="00F23EAE" w:rsidP="00F23EAE">
            <w:pPr>
              <w:spacing w:before="60" w:after="60"/>
              <w:rPr>
                <w:rFonts w:cs="Arial"/>
              </w:rPr>
            </w:pPr>
            <w:r w:rsidRPr="00EF6187">
              <w:t xml:space="preserve">Quali risultati ed effetti si attendono dal progetto? </w:t>
            </w:r>
          </w:p>
        </w:tc>
        <w:tc>
          <w:tcPr>
            <w:tcW w:w="4270" w:type="dxa"/>
          </w:tcPr>
          <w:p w14:paraId="6AFF1031" w14:textId="77777777" w:rsidR="00D567FD" w:rsidRPr="00EF6187" w:rsidRDefault="00D567FD" w:rsidP="00D567FD">
            <w:pPr>
              <w:spacing w:before="60" w:after="60"/>
              <w:rPr>
                <w:rFonts w:cs="Arial"/>
              </w:rPr>
            </w:pPr>
          </w:p>
        </w:tc>
      </w:tr>
      <w:tr w:rsidR="00EB7763" w:rsidRPr="00EF6187" w14:paraId="32EF89EB" w14:textId="77777777" w:rsidTr="00A207D1">
        <w:tc>
          <w:tcPr>
            <w:tcW w:w="468" w:type="dxa"/>
          </w:tcPr>
          <w:p w14:paraId="1BE35628" w14:textId="77777777" w:rsidR="00EB7763" w:rsidRPr="00EF6187" w:rsidRDefault="00EB7763" w:rsidP="00D567FD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205" w:type="dxa"/>
            <w:shd w:val="clear" w:color="auto" w:fill="auto"/>
          </w:tcPr>
          <w:p w14:paraId="7B6D00DD" w14:textId="06B8C3C4" w:rsidR="00EB7763" w:rsidRPr="00EF6187" w:rsidRDefault="00EB7763" w:rsidP="00EB7763">
            <w:pPr>
              <w:spacing w:before="60" w:after="60"/>
              <w:rPr>
                <w:rFonts w:cs="Arial"/>
              </w:rPr>
            </w:pPr>
            <w:r w:rsidRPr="00EF6187">
              <w:t xml:space="preserve">A quali esperienze con progetti analoghi </w:t>
            </w:r>
            <w:r w:rsidR="00EF6187" w:rsidRPr="00EF6187">
              <w:t>si fa riferimento? In che modo?</w:t>
            </w:r>
          </w:p>
        </w:tc>
        <w:tc>
          <w:tcPr>
            <w:tcW w:w="4270" w:type="dxa"/>
          </w:tcPr>
          <w:p w14:paraId="1FC7114D" w14:textId="77777777" w:rsidR="00EB7763" w:rsidRPr="00EF6187" w:rsidRDefault="00EB7763" w:rsidP="00D567FD">
            <w:pPr>
              <w:spacing w:before="60" w:after="60"/>
              <w:rPr>
                <w:rFonts w:cs="Arial"/>
              </w:rPr>
            </w:pPr>
          </w:p>
        </w:tc>
      </w:tr>
      <w:tr w:rsidR="0043654E" w:rsidRPr="00EF6187" w14:paraId="1E59482C" w14:textId="77777777" w:rsidTr="00A207D1">
        <w:tc>
          <w:tcPr>
            <w:tcW w:w="468" w:type="dxa"/>
          </w:tcPr>
          <w:p w14:paraId="249A98D8" w14:textId="77777777" w:rsidR="0043654E" w:rsidRPr="00EF6187" w:rsidRDefault="0043654E" w:rsidP="00D567FD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205" w:type="dxa"/>
            <w:shd w:val="clear" w:color="auto" w:fill="auto"/>
          </w:tcPr>
          <w:p w14:paraId="59E65615" w14:textId="32DC9CD0" w:rsidR="0043654E" w:rsidRPr="00EF6187" w:rsidRDefault="0043654E" w:rsidP="00CB06DE">
            <w:pPr>
              <w:spacing w:before="60" w:after="60"/>
              <w:rPr>
                <w:rFonts w:cs="Arial"/>
              </w:rPr>
            </w:pPr>
            <w:r w:rsidRPr="00EF6187">
              <w:t xml:space="preserve">Come vengono favoriti i contatti e l’apprendimento reciproco tra i partecipanti alla </w:t>
            </w:r>
            <w:r w:rsidR="008E41A9">
              <w:t>s</w:t>
            </w:r>
            <w:r w:rsidRPr="00EF6187">
              <w:t>ettimana contro il razzismo?</w:t>
            </w:r>
          </w:p>
        </w:tc>
        <w:tc>
          <w:tcPr>
            <w:tcW w:w="4270" w:type="dxa"/>
          </w:tcPr>
          <w:p w14:paraId="748145A2" w14:textId="77777777" w:rsidR="0043654E" w:rsidRPr="00EF6187" w:rsidRDefault="0043654E" w:rsidP="00D567FD">
            <w:pPr>
              <w:spacing w:before="60" w:after="60"/>
              <w:rPr>
                <w:rFonts w:cs="Arial"/>
              </w:rPr>
            </w:pPr>
          </w:p>
        </w:tc>
      </w:tr>
      <w:tr w:rsidR="00D1726F" w:rsidRPr="00EF6187" w14:paraId="2ABF8D39" w14:textId="77777777" w:rsidTr="00CB06DE">
        <w:trPr>
          <w:trHeight w:val="454"/>
        </w:trPr>
        <w:tc>
          <w:tcPr>
            <w:tcW w:w="8943" w:type="dxa"/>
            <w:gridSpan w:val="3"/>
          </w:tcPr>
          <w:p w14:paraId="119C0D86" w14:textId="0A44CDC0" w:rsidR="00D1726F" w:rsidRPr="00EF6187" w:rsidRDefault="006D2E12" w:rsidP="00D567FD">
            <w:pPr>
              <w:spacing w:before="60" w:after="60"/>
              <w:rPr>
                <w:rFonts w:cs="Arial"/>
                <w:b/>
              </w:rPr>
            </w:pPr>
            <w:r w:rsidRPr="00EF6187">
              <w:rPr>
                <w:b/>
              </w:rPr>
              <w:t>Radicamento</w:t>
            </w:r>
          </w:p>
        </w:tc>
      </w:tr>
      <w:tr w:rsidR="00D1726F" w:rsidRPr="00EF6187" w14:paraId="1BDA85E9" w14:textId="77777777" w:rsidTr="00EF6187">
        <w:trPr>
          <w:trHeight w:val="582"/>
        </w:trPr>
        <w:tc>
          <w:tcPr>
            <w:tcW w:w="468" w:type="dxa"/>
          </w:tcPr>
          <w:p w14:paraId="656D903F" w14:textId="77777777" w:rsidR="00D1726F" w:rsidRPr="00EF6187" w:rsidRDefault="00D1726F" w:rsidP="00D567FD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205" w:type="dxa"/>
            <w:shd w:val="clear" w:color="auto" w:fill="auto"/>
          </w:tcPr>
          <w:p w14:paraId="3743AD3C" w14:textId="5478A50A" w:rsidR="00D1726F" w:rsidRPr="00EF6187" w:rsidRDefault="00946A76" w:rsidP="00CB06DE">
            <w:pPr>
              <w:spacing w:before="60" w:after="60"/>
              <w:rPr>
                <w:rFonts w:cs="Arial"/>
              </w:rPr>
            </w:pPr>
            <w:r w:rsidRPr="00EF6187">
              <w:t xml:space="preserve">La </w:t>
            </w:r>
            <w:r w:rsidR="008E41A9">
              <w:t>s</w:t>
            </w:r>
            <w:r w:rsidRPr="00EF6187">
              <w:t xml:space="preserve">ettimana contro il razzismo s’inserisce in una strategia per radicare la protezione dalla discriminazione nel proprio Cantone o nella propria Città? Se sì, con quali modalità? </w:t>
            </w:r>
          </w:p>
        </w:tc>
        <w:tc>
          <w:tcPr>
            <w:tcW w:w="4270" w:type="dxa"/>
          </w:tcPr>
          <w:p w14:paraId="3A59A34D" w14:textId="77777777" w:rsidR="00D1726F" w:rsidRPr="00EF6187" w:rsidRDefault="00D1726F" w:rsidP="00D567FD">
            <w:pPr>
              <w:spacing w:before="60" w:after="60"/>
              <w:rPr>
                <w:rFonts w:cs="Arial"/>
              </w:rPr>
            </w:pPr>
          </w:p>
        </w:tc>
      </w:tr>
      <w:tr w:rsidR="00946A76" w:rsidRPr="00EF6187" w14:paraId="69C05529" w14:textId="77777777" w:rsidTr="00EF6187">
        <w:trPr>
          <w:trHeight w:val="582"/>
        </w:trPr>
        <w:tc>
          <w:tcPr>
            <w:tcW w:w="468" w:type="dxa"/>
          </w:tcPr>
          <w:p w14:paraId="152CE3BE" w14:textId="77777777" w:rsidR="00946A76" w:rsidRPr="00EF6187" w:rsidRDefault="00946A76" w:rsidP="00D567FD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205" w:type="dxa"/>
            <w:shd w:val="clear" w:color="auto" w:fill="auto"/>
          </w:tcPr>
          <w:p w14:paraId="7629BE78" w14:textId="3360436E" w:rsidR="00946A76" w:rsidRPr="00EF6187" w:rsidRDefault="00946A76" w:rsidP="00CB06DE">
            <w:pPr>
              <w:spacing w:before="60" w:after="60"/>
              <w:rPr>
                <w:rFonts w:cs="Arial"/>
              </w:rPr>
            </w:pPr>
            <w:r w:rsidRPr="00EF6187">
              <w:t xml:space="preserve">In che modo la </w:t>
            </w:r>
            <w:r w:rsidR="008E41A9">
              <w:t>s</w:t>
            </w:r>
            <w:r w:rsidRPr="00EF6187">
              <w:t>ettimana contro il razzismo viene utilizzata per integrare il tema del razzismo nel lavoro delle strutture ordinarie del proprio Cantone o della propria Città?</w:t>
            </w:r>
          </w:p>
        </w:tc>
        <w:tc>
          <w:tcPr>
            <w:tcW w:w="4270" w:type="dxa"/>
          </w:tcPr>
          <w:p w14:paraId="3A7D089D" w14:textId="77777777" w:rsidR="00946A76" w:rsidRPr="00EF6187" w:rsidRDefault="00946A76" w:rsidP="00D567FD">
            <w:pPr>
              <w:spacing w:before="60" w:after="60"/>
              <w:rPr>
                <w:rFonts w:cs="Arial"/>
              </w:rPr>
            </w:pPr>
          </w:p>
        </w:tc>
      </w:tr>
    </w:tbl>
    <w:p w14:paraId="4AB5483A" w14:textId="77777777" w:rsidR="006C38CE" w:rsidRPr="00EF6187" w:rsidRDefault="006C38CE" w:rsidP="00067827">
      <w:pPr>
        <w:tabs>
          <w:tab w:val="left" w:pos="4080"/>
        </w:tabs>
        <w:spacing w:before="240"/>
        <w:rPr>
          <w:rFonts w:cs="Arial"/>
          <w:b/>
          <w:bCs/>
          <w:sz w:val="28"/>
        </w:rPr>
      </w:pPr>
    </w:p>
    <w:p w14:paraId="195B53C3" w14:textId="3D56EC55" w:rsidR="00F23EAE" w:rsidRPr="00EF6187" w:rsidRDefault="00F23EAE" w:rsidP="00A207D1">
      <w:pPr>
        <w:pStyle w:val="berschrift1"/>
      </w:pPr>
      <w:r w:rsidRPr="00EF6187">
        <w:t>Scadenzario</w:t>
      </w:r>
    </w:p>
    <w:p w14:paraId="06B71096" w14:textId="32D67928" w:rsidR="00F23EAE" w:rsidRPr="00EF6187" w:rsidRDefault="00F23EAE" w:rsidP="00067827">
      <w:pPr>
        <w:tabs>
          <w:tab w:val="left" w:pos="4080"/>
        </w:tabs>
        <w:spacing w:before="240"/>
        <w:rPr>
          <w:rFonts w:cs="Arial"/>
        </w:rPr>
      </w:pPr>
      <w:r w:rsidRPr="00EF6187">
        <w:t xml:space="preserve">Allegare uno scadenzario con le principali </w:t>
      </w:r>
      <w:r w:rsidR="00A030CA">
        <w:t xml:space="preserve">tappe </w:t>
      </w:r>
      <w:r w:rsidRPr="00EF6187">
        <w:t>del progetto (cfr. modello).</w:t>
      </w:r>
    </w:p>
    <w:p w14:paraId="2B24213F" w14:textId="67AE43EF" w:rsidR="00F23EAE" w:rsidRPr="00EF6187" w:rsidRDefault="00F23EAE" w:rsidP="00A207D1">
      <w:pPr>
        <w:pStyle w:val="berschrift1"/>
      </w:pPr>
      <w:r w:rsidRPr="00EF6187">
        <w:t>Preventivo e piano finanziario</w:t>
      </w:r>
    </w:p>
    <w:p w14:paraId="237119A4" w14:textId="759B798E" w:rsidR="00F23EAE" w:rsidRPr="00EF6187" w:rsidRDefault="00F23EAE" w:rsidP="00067827">
      <w:pPr>
        <w:tabs>
          <w:tab w:val="left" w:pos="4080"/>
        </w:tabs>
        <w:spacing w:before="240"/>
        <w:rPr>
          <w:rFonts w:cs="Arial"/>
          <w:b/>
          <w:bCs/>
          <w:sz w:val="28"/>
        </w:rPr>
      </w:pPr>
      <w:r w:rsidRPr="00EF6187">
        <w:t>Allegare il preventivo e il piano finanziario che illustrano in dettaglio le uscite e le entrate del progetto (cfr. modello).</w:t>
      </w:r>
    </w:p>
    <w:p w14:paraId="7BDE0953" w14:textId="32178184" w:rsidR="00067827" w:rsidRPr="00EF6187" w:rsidRDefault="00067827" w:rsidP="00A207D1">
      <w:pPr>
        <w:pStyle w:val="berschrift1"/>
      </w:pPr>
      <w:r w:rsidRPr="00EF6187">
        <w:t>Allegati</w:t>
      </w:r>
    </w:p>
    <w:p w14:paraId="4AD069D0" w14:textId="03B5DD27" w:rsidR="00F23EAE" w:rsidRPr="00EF6187" w:rsidRDefault="006C38CE" w:rsidP="00F23EAE">
      <w:pPr>
        <w:tabs>
          <w:tab w:val="left" w:pos="4080"/>
        </w:tabs>
        <w:spacing w:before="240"/>
        <w:rPr>
          <w:rFonts w:cs="Arial"/>
          <w:szCs w:val="22"/>
        </w:rPr>
      </w:pPr>
      <w:r w:rsidRPr="00EF6187">
        <w:t>Se opportuno, allegare altri documenti (p. es. volantini sul progetto, documentazione sull’ente promotore).</w:t>
      </w:r>
    </w:p>
    <w:p w14:paraId="692522C7" w14:textId="74C42A09" w:rsidR="00D86800" w:rsidRPr="00EF6187" w:rsidRDefault="00D86800" w:rsidP="009639B3">
      <w:pPr>
        <w:spacing w:after="0"/>
        <w:jc w:val="both"/>
      </w:pPr>
    </w:p>
    <w:sectPr w:rsidR="00D86800" w:rsidRPr="00EF6187" w:rsidSect="00572BC3">
      <w:footerReference w:type="default" r:id="rId9"/>
      <w:headerReference w:type="first" r:id="rId10"/>
      <w:footnotePr>
        <w:pos w:val="beneathText"/>
      </w:footnotePr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83635" w14:textId="77777777" w:rsidR="000B2C6C" w:rsidRDefault="000B2C6C">
      <w:r>
        <w:separator/>
      </w:r>
    </w:p>
  </w:endnote>
  <w:endnote w:type="continuationSeparator" w:id="0">
    <w:p w14:paraId="6703E19C" w14:textId="77777777" w:rsidR="000B2C6C" w:rsidRDefault="000B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0B2C6C" w14:paraId="6E47D666" w14:textId="77777777">
      <w:trPr>
        <w:cantSplit/>
      </w:trPr>
      <w:tc>
        <w:tcPr>
          <w:tcW w:w="4252" w:type="dxa"/>
          <w:vAlign w:val="bottom"/>
        </w:tcPr>
        <w:p w14:paraId="6CDA7A35" w14:textId="77777777" w:rsidR="000B2C6C" w:rsidRPr="008E63AF" w:rsidRDefault="000B2C6C">
          <w:pPr>
            <w:rPr>
              <w:sz w:val="15"/>
            </w:rPr>
          </w:pPr>
          <w:r>
            <w:rPr>
              <w:sz w:val="15"/>
            </w:rPr>
            <w:t>Servizio per la lotta al razzismo SLR</w:t>
          </w:r>
        </w:p>
      </w:tc>
      <w:tc>
        <w:tcPr>
          <w:tcW w:w="4820" w:type="dxa"/>
          <w:vAlign w:val="bottom"/>
        </w:tcPr>
        <w:p w14:paraId="148F36CC" w14:textId="115CA427" w:rsidR="000B2C6C" w:rsidRPr="008E63AF" w:rsidRDefault="000B2C6C" w:rsidP="00C569A8">
          <w:pPr>
            <w:rPr>
              <w:sz w:val="15"/>
            </w:rPr>
          </w:pPr>
        </w:p>
      </w:tc>
      <w:tc>
        <w:tcPr>
          <w:tcW w:w="397" w:type="dxa"/>
        </w:tcPr>
        <w:p w14:paraId="5535E72E" w14:textId="77777777" w:rsidR="000B2C6C" w:rsidRDefault="000B2C6C"/>
      </w:tc>
      <w:tc>
        <w:tcPr>
          <w:tcW w:w="454" w:type="dxa"/>
        </w:tcPr>
        <w:p w14:paraId="0FF2BCF6" w14:textId="193FFED7" w:rsidR="000B2C6C" w:rsidRDefault="000B2C6C" w:rsidP="00F75C92">
          <w:pPr>
            <w:spacing w:before="60" w:after="0"/>
            <w:rPr>
              <w:rStyle w:val="Seitenzahl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F9255C">
            <w:rPr>
              <w:rStyle w:val="Seitenzahl"/>
              <w:noProof/>
            </w:rPr>
            <w:t>3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F9255C">
            <w:rPr>
              <w:rStyle w:val="Seitenzahl"/>
              <w:noProof/>
            </w:rPr>
            <w:t>3</w:t>
          </w:r>
          <w:r>
            <w:rPr>
              <w:rStyle w:val="Seitenzahl"/>
            </w:rPr>
            <w:fldChar w:fldCharType="end"/>
          </w:r>
        </w:p>
      </w:tc>
    </w:tr>
  </w:tbl>
  <w:p w14:paraId="54F8E743" w14:textId="77777777" w:rsidR="000B2C6C" w:rsidRDefault="000B2C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37D69" w14:textId="77777777" w:rsidR="000B2C6C" w:rsidRDefault="000B2C6C">
      <w:r>
        <w:separator/>
      </w:r>
    </w:p>
  </w:footnote>
  <w:footnote w:type="continuationSeparator" w:id="0">
    <w:p w14:paraId="33028865" w14:textId="77777777" w:rsidR="000B2C6C" w:rsidRDefault="000B2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4AD53" w14:textId="2BE9FDF7" w:rsidR="000B2C6C" w:rsidRDefault="000B2C6C">
    <w:pPr>
      <w:pStyle w:val="Kopfzeile"/>
    </w:pPr>
  </w:p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0B2C6C" w14:paraId="127CC3CF" w14:textId="77777777" w:rsidTr="009A59D8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511A0ED6" w14:textId="77777777" w:rsidR="000B2C6C" w:rsidRDefault="000B2C6C" w:rsidP="00BF43A4">
          <w:pPr>
            <w:ind w:left="284"/>
          </w:pPr>
          <w:r>
            <w:rPr>
              <w:noProof/>
              <w:lang w:val="de-CH" w:eastAsia="de-CH" w:bidi="ar-SA"/>
            </w:rPr>
            <w:drawing>
              <wp:inline distT="0" distB="0" distL="0" distR="0" wp14:anchorId="57709FD2" wp14:editId="16B025A7">
                <wp:extent cx="1978660" cy="648335"/>
                <wp:effectExtent l="0" t="0" r="254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1581CFB4" w14:textId="77777777" w:rsidR="00693340" w:rsidRPr="00A207D1" w:rsidRDefault="00693340" w:rsidP="00693340">
          <w:pPr>
            <w:pStyle w:val="KopfzeileDepartement"/>
            <w:rPr>
              <w:rFonts w:eastAsiaTheme="minorHAnsi" w:cstheme="minorBidi"/>
              <w:noProof/>
              <w:sz w:val="15"/>
              <w:lang w:eastAsia="en-US" w:bidi="ar-SA"/>
            </w:rPr>
          </w:pPr>
          <w:r w:rsidRPr="00A207D1">
            <w:rPr>
              <w:rFonts w:eastAsiaTheme="minorHAnsi" w:cstheme="minorBidi"/>
              <w:noProof/>
              <w:sz w:val="15"/>
              <w:lang w:eastAsia="en-US" w:bidi="ar-SA"/>
            </w:rPr>
            <w:t>Dipartimento federale dell’interno DFI</w:t>
          </w:r>
        </w:p>
        <w:p w14:paraId="3009FAFE" w14:textId="77777777" w:rsidR="00693340" w:rsidRPr="00A207D1" w:rsidRDefault="00693340" w:rsidP="00A207D1">
          <w:pPr>
            <w:pStyle w:val="KopfzeileFett"/>
            <w:widowControl w:val="0"/>
            <w:spacing w:after="0"/>
            <w:rPr>
              <w:rFonts w:eastAsiaTheme="minorHAnsi" w:cstheme="minorBidi"/>
              <w:noProof/>
              <w:sz w:val="15"/>
              <w:lang w:eastAsia="en-US" w:bidi="ar-SA"/>
            </w:rPr>
          </w:pPr>
          <w:r w:rsidRPr="00A207D1">
            <w:rPr>
              <w:rFonts w:eastAsiaTheme="minorHAnsi" w:cstheme="minorBidi"/>
              <w:noProof/>
              <w:sz w:val="15"/>
              <w:lang w:eastAsia="en-US" w:bidi="ar-SA"/>
            </w:rPr>
            <w:t>Segreteria generale SG-DFI</w:t>
          </w:r>
        </w:p>
        <w:p w14:paraId="1F301405" w14:textId="09EEAA82" w:rsidR="000B2C6C" w:rsidRPr="00EF7660" w:rsidRDefault="00693340" w:rsidP="00A207D1">
          <w:pPr>
            <w:pStyle w:val="Kopfzeile"/>
            <w:widowControl w:val="0"/>
            <w:spacing w:after="0"/>
            <w:rPr>
              <w:noProof/>
              <w:sz w:val="15"/>
            </w:rPr>
          </w:pPr>
          <w:r w:rsidRPr="00A207D1">
            <w:rPr>
              <w:rFonts w:eastAsiaTheme="minorHAnsi" w:cstheme="minorBidi"/>
              <w:noProof/>
              <w:sz w:val="15"/>
              <w:lang w:eastAsia="en-US" w:bidi="ar-SA"/>
            </w:rPr>
            <w:t>Servizio per la lotta al razzismo SLR</w:t>
          </w:r>
        </w:p>
      </w:tc>
    </w:tr>
  </w:tbl>
  <w:p w14:paraId="22111AA1" w14:textId="1148AB8D" w:rsidR="000B2C6C" w:rsidRDefault="000B2C6C">
    <w:pPr>
      <w:pStyle w:val="Kopfzeile"/>
    </w:pPr>
  </w:p>
  <w:p w14:paraId="6E933F12" w14:textId="77777777" w:rsidR="000B2C6C" w:rsidRDefault="000B2C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70AF08"/>
    <w:lvl w:ilvl="0">
      <w:start w:val="1"/>
      <w:numFmt w:val="decimal"/>
      <w:pStyle w:val="Listennummer4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6D62990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BDC3B34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504E86"/>
    <w:lvl w:ilvl="0">
      <w:start w:val="1"/>
      <w:numFmt w:val="decimal"/>
      <w:pStyle w:val="Listennummer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1"/>
    <w:multiLevelType w:val="singleLevel"/>
    <w:tmpl w:val="0898FC52"/>
    <w:lvl w:ilvl="0">
      <w:start w:val="1"/>
      <w:numFmt w:val="bullet"/>
      <w:pStyle w:val="Aufzhlungszeichen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654F922"/>
    <w:lvl w:ilvl="0">
      <w:start w:val="1"/>
      <w:numFmt w:val="bullet"/>
      <w:pStyle w:val="Aufzhlungszeichen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61709D2A"/>
    <w:lvl w:ilvl="0">
      <w:start w:val="1"/>
      <w:numFmt w:val="decimal"/>
      <w:pStyle w:val="berschrift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FFFFFF89"/>
    <w:multiLevelType w:val="singleLevel"/>
    <w:tmpl w:val="9C6A1326"/>
    <w:lvl w:ilvl="0">
      <w:start w:val="1"/>
      <w:numFmt w:val="bullet"/>
      <w:pStyle w:val="Aufzhlungszeiche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2"/>
    <w:multiLevelType w:val="singleLevel"/>
    <w:tmpl w:val="00000000"/>
    <w:lvl w:ilvl="0">
      <w:start w:val="1"/>
      <w:numFmt w:val="bullet"/>
      <w:pStyle w:val="Aufzhlung3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010D7B0A"/>
    <w:multiLevelType w:val="hybridMultilevel"/>
    <w:tmpl w:val="0E94B6FA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49129E"/>
    <w:multiLevelType w:val="hybridMultilevel"/>
    <w:tmpl w:val="4698CBEA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C898FD3E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B758F"/>
    <w:multiLevelType w:val="hybridMultilevel"/>
    <w:tmpl w:val="5AA01B66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D4A0C"/>
    <w:multiLevelType w:val="hybridMultilevel"/>
    <w:tmpl w:val="E506A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E6601"/>
    <w:multiLevelType w:val="hybridMultilevel"/>
    <w:tmpl w:val="1A32493E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8005A88"/>
    <w:multiLevelType w:val="hybridMultilevel"/>
    <w:tmpl w:val="079AEF2A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87E41FA"/>
    <w:multiLevelType w:val="hybridMultilevel"/>
    <w:tmpl w:val="BCF22BBA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E0FD0"/>
    <w:multiLevelType w:val="hybridMultilevel"/>
    <w:tmpl w:val="A59A6FF6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55614"/>
    <w:multiLevelType w:val="hybridMultilevel"/>
    <w:tmpl w:val="E99C9958"/>
    <w:lvl w:ilvl="0" w:tplc="B5AAC862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2A151E3E"/>
    <w:multiLevelType w:val="hybridMultilevel"/>
    <w:tmpl w:val="BA68E0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A5994"/>
    <w:multiLevelType w:val="multilevel"/>
    <w:tmpl w:val="732E0B2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21" w15:restartNumberingAfterBreak="0">
    <w:nsid w:val="2D264041"/>
    <w:multiLevelType w:val="hybridMultilevel"/>
    <w:tmpl w:val="DBDAD4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E09B8"/>
    <w:multiLevelType w:val="hybridMultilevel"/>
    <w:tmpl w:val="03A42D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91860"/>
    <w:multiLevelType w:val="hybridMultilevel"/>
    <w:tmpl w:val="C4D6F204"/>
    <w:lvl w:ilvl="0" w:tplc="8CCE44C8">
      <w:numFmt w:val="bullet"/>
      <w:lvlText w:val="–"/>
      <w:lvlJc w:val="left"/>
      <w:pPr>
        <w:tabs>
          <w:tab w:val="num" w:pos="808"/>
        </w:tabs>
        <w:ind w:left="808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24" w15:restartNumberingAfterBreak="0">
    <w:nsid w:val="353A3885"/>
    <w:multiLevelType w:val="hybridMultilevel"/>
    <w:tmpl w:val="1D7EB77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6D4499"/>
    <w:multiLevelType w:val="hybridMultilevel"/>
    <w:tmpl w:val="E4A66536"/>
    <w:lvl w:ilvl="0" w:tplc="780CE30E">
      <w:start w:val="1"/>
      <w:numFmt w:val="bullet"/>
      <w:pStyle w:val="Standardkastenaufz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7D773E"/>
    <w:multiLevelType w:val="hybridMultilevel"/>
    <w:tmpl w:val="9C40CEA2"/>
    <w:lvl w:ilvl="0" w:tplc="B5AAC86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87C1D5D"/>
    <w:multiLevelType w:val="hybridMultilevel"/>
    <w:tmpl w:val="354E4C18"/>
    <w:lvl w:ilvl="0" w:tplc="79705D2E">
      <w:start w:val="7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6E35B6"/>
    <w:multiLevelType w:val="hybridMultilevel"/>
    <w:tmpl w:val="7AC8B4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572CDC"/>
    <w:multiLevelType w:val="hybridMultilevel"/>
    <w:tmpl w:val="8582513E"/>
    <w:lvl w:ilvl="0" w:tplc="50DED5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4CBA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AE6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67E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DC79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444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802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DEE7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CCD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83A24"/>
    <w:multiLevelType w:val="hybridMultilevel"/>
    <w:tmpl w:val="E6D4F7A0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27A76F3"/>
    <w:multiLevelType w:val="hybridMultilevel"/>
    <w:tmpl w:val="516C2C64"/>
    <w:lvl w:ilvl="0" w:tplc="24E0FB4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2B37F69"/>
    <w:multiLevelType w:val="multilevel"/>
    <w:tmpl w:val="4E0ED86E"/>
    <w:styleLink w:val="FormatvorlageAufgezhltSymbolSymbolLinks0cmHngend063cm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83B30E6"/>
    <w:multiLevelType w:val="hybridMultilevel"/>
    <w:tmpl w:val="F79E2BA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E47A13"/>
    <w:multiLevelType w:val="hybridMultilevel"/>
    <w:tmpl w:val="0E94B6FA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C6072B"/>
    <w:multiLevelType w:val="hybridMultilevel"/>
    <w:tmpl w:val="3D321C08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511FB"/>
    <w:multiLevelType w:val="hybridMultilevel"/>
    <w:tmpl w:val="EBDA8B14"/>
    <w:lvl w:ilvl="0" w:tplc="215C385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223E6C"/>
    <w:multiLevelType w:val="hybridMultilevel"/>
    <w:tmpl w:val="DB945F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F1150"/>
    <w:multiLevelType w:val="hybridMultilevel"/>
    <w:tmpl w:val="9C8A0AA8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50E94"/>
    <w:multiLevelType w:val="hybridMultilevel"/>
    <w:tmpl w:val="7D186310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85FC9"/>
    <w:multiLevelType w:val="hybridMultilevel"/>
    <w:tmpl w:val="D42899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A2FD0"/>
    <w:multiLevelType w:val="hybridMultilevel"/>
    <w:tmpl w:val="07FEE3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A31C9"/>
    <w:multiLevelType w:val="hybridMultilevel"/>
    <w:tmpl w:val="E2266F3E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63D21"/>
    <w:multiLevelType w:val="hybridMultilevel"/>
    <w:tmpl w:val="57EEB256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FC630DC"/>
    <w:multiLevelType w:val="hybridMultilevel"/>
    <w:tmpl w:val="E68883A6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44"/>
  </w:num>
  <w:num w:numId="11">
    <w:abstractNumId w:val="15"/>
  </w:num>
  <w:num w:numId="12">
    <w:abstractNumId w:val="30"/>
  </w:num>
  <w:num w:numId="13">
    <w:abstractNumId w:val="43"/>
  </w:num>
  <w:num w:numId="14">
    <w:abstractNumId w:val="14"/>
  </w:num>
  <w:num w:numId="15">
    <w:abstractNumId w:val="24"/>
  </w:num>
  <w:num w:numId="16">
    <w:abstractNumId w:val="33"/>
  </w:num>
  <w:num w:numId="17">
    <w:abstractNumId w:val="39"/>
  </w:num>
  <w:num w:numId="18">
    <w:abstractNumId w:val="11"/>
  </w:num>
  <w:num w:numId="19">
    <w:abstractNumId w:val="42"/>
  </w:num>
  <w:num w:numId="20">
    <w:abstractNumId w:val="20"/>
  </w:num>
  <w:num w:numId="21">
    <w:abstractNumId w:val="20"/>
  </w:num>
  <w:num w:numId="22">
    <w:abstractNumId w:val="25"/>
  </w:num>
  <w:num w:numId="23">
    <w:abstractNumId w:val="8"/>
  </w:num>
  <w:num w:numId="24">
    <w:abstractNumId w:val="31"/>
  </w:num>
  <w:num w:numId="25">
    <w:abstractNumId w:val="32"/>
  </w:num>
  <w:num w:numId="26">
    <w:abstractNumId w:val="18"/>
  </w:num>
  <w:num w:numId="27">
    <w:abstractNumId w:val="27"/>
  </w:num>
  <w:num w:numId="28">
    <w:abstractNumId w:val="26"/>
  </w:num>
  <w:num w:numId="29">
    <w:abstractNumId w:val="41"/>
  </w:num>
  <w:num w:numId="30">
    <w:abstractNumId w:val="13"/>
  </w:num>
  <w:num w:numId="31">
    <w:abstractNumId w:val="40"/>
  </w:num>
  <w:num w:numId="32">
    <w:abstractNumId w:val="19"/>
  </w:num>
  <w:num w:numId="33">
    <w:abstractNumId w:val="28"/>
  </w:num>
  <w:num w:numId="34">
    <w:abstractNumId w:val="22"/>
  </w:num>
  <w:num w:numId="35">
    <w:abstractNumId w:val="21"/>
  </w:num>
  <w:num w:numId="36">
    <w:abstractNumId w:val="37"/>
  </w:num>
  <w:num w:numId="37">
    <w:abstractNumId w:val="16"/>
  </w:num>
  <w:num w:numId="38">
    <w:abstractNumId w:val="17"/>
  </w:num>
  <w:num w:numId="39">
    <w:abstractNumId w:val="38"/>
  </w:num>
  <w:num w:numId="40">
    <w:abstractNumId w:val="29"/>
  </w:num>
  <w:num w:numId="41">
    <w:abstractNumId w:val="36"/>
  </w:num>
  <w:num w:numId="42">
    <w:abstractNumId w:val="12"/>
  </w:num>
  <w:num w:numId="43">
    <w:abstractNumId w:val="35"/>
  </w:num>
  <w:num w:numId="44">
    <w:abstractNumId w:val="31"/>
  </w:num>
  <w:num w:numId="45">
    <w:abstractNumId w:val="23"/>
  </w:num>
  <w:num w:numId="46">
    <w:abstractNumId w:val="9"/>
  </w:num>
  <w:num w:numId="47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fr-CH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25"/>
  <w:hyphenationZone w:val="425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3246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Departement" w:val="???????"/>
    <w:docVar w:name="GaraioDocPropertyAuthor" w:val="??°??—?List Continue 3#&gt;????????????????þ'&gt;??????????????????þ ??????????????&gt;)ðx????????????????????d???????_x000a_$%ÿ?}?á?½?M?Y?¢?Æ?Fÿ€€ÿ?á?}??°??—?List Continue 2#=????????????????þ'=??????????????????þ ??????????????=(ðx????????????????????d???????_x000a_$%ÿ?}?á?½?M?Y?¢?Æ?Fÿ€€ÿ?á?}????+????,??¬??—?_x000a_List Continue#&lt;????????????????þ'&lt;??????????????????þ ??????????????&lt;'ðx????????????????????d???????_x000a_$%ÿ?}?á?½?M?Y?¢?Æ?Fÿ€€ÿ?á?}????+????,??°??—?List Continue 4#?????????????????þ'???????????????????þ ???????????????*ðx????????????????????d???????_x000a_$%ÿ?}?á?½?M?Y?¢?Æ?Fÿ€€ÿ?á?}"/>
  </w:docVars>
  <w:rsids>
    <w:rsidRoot w:val="00263F9C"/>
    <w:rsid w:val="0000006C"/>
    <w:rsid w:val="00000850"/>
    <w:rsid w:val="00002F8E"/>
    <w:rsid w:val="00002FF9"/>
    <w:rsid w:val="000043C4"/>
    <w:rsid w:val="0000682F"/>
    <w:rsid w:val="00006873"/>
    <w:rsid w:val="000144CD"/>
    <w:rsid w:val="000146FB"/>
    <w:rsid w:val="00015691"/>
    <w:rsid w:val="00020D2C"/>
    <w:rsid w:val="00021A3A"/>
    <w:rsid w:val="00021B61"/>
    <w:rsid w:val="000245AF"/>
    <w:rsid w:val="00025EB2"/>
    <w:rsid w:val="00026A0E"/>
    <w:rsid w:val="00026B9F"/>
    <w:rsid w:val="00027FE1"/>
    <w:rsid w:val="000309F7"/>
    <w:rsid w:val="000340E9"/>
    <w:rsid w:val="00035378"/>
    <w:rsid w:val="000367F8"/>
    <w:rsid w:val="0003718A"/>
    <w:rsid w:val="00040204"/>
    <w:rsid w:val="00040CEF"/>
    <w:rsid w:val="00040D7D"/>
    <w:rsid w:val="0004186F"/>
    <w:rsid w:val="00041B51"/>
    <w:rsid w:val="0004358D"/>
    <w:rsid w:val="00043837"/>
    <w:rsid w:val="00043FF6"/>
    <w:rsid w:val="0004567B"/>
    <w:rsid w:val="00051692"/>
    <w:rsid w:val="000524D1"/>
    <w:rsid w:val="00053590"/>
    <w:rsid w:val="00053E39"/>
    <w:rsid w:val="00056110"/>
    <w:rsid w:val="00056BE6"/>
    <w:rsid w:val="0005775C"/>
    <w:rsid w:val="00060368"/>
    <w:rsid w:val="00062CF8"/>
    <w:rsid w:val="00062D03"/>
    <w:rsid w:val="00063E38"/>
    <w:rsid w:val="00064676"/>
    <w:rsid w:val="00065B03"/>
    <w:rsid w:val="00066302"/>
    <w:rsid w:val="00066EBB"/>
    <w:rsid w:val="00067827"/>
    <w:rsid w:val="0007061B"/>
    <w:rsid w:val="00072B43"/>
    <w:rsid w:val="00074743"/>
    <w:rsid w:val="00074AC2"/>
    <w:rsid w:val="00077860"/>
    <w:rsid w:val="000779E6"/>
    <w:rsid w:val="00081CE7"/>
    <w:rsid w:val="00082BEF"/>
    <w:rsid w:val="00082D6E"/>
    <w:rsid w:val="00083534"/>
    <w:rsid w:val="00085EEF"/>
    <w:rsid w:val="00090C13"/>
    <w:rsid w:val="0009229C"/>
    <w:rsid w:val="00092626"/>
    <w:rsid w:val="00093413"/>
    <w:rsid w:val="00096BD9"/>
    <w:rsid w:val="0009704E"/>
    <w:rsid w:val="0009754A"/>
    <w:rsid w:val="000A032E"/>
    <w:rsid w:val="000A0D79"/>
    <w:rsid w:val="000A0E42"/>
    <w:rsid w:val="000A183B"/>
    <w:rsid w:val="000A1F95"/>
    <w:rsid w:val="000A326C"/>
    <w:rsid w:val="000A38F8"/>
    <w:rsid w:val="000A5C4E"/>
    <w:rsid w:val="000B1055"/>
    <w:rsid w:val="000B2117"/>
    <w:rsid w:val="000B2C6C"/>
    <w:rsid w:val="000B3C97"/>
    <w:rsid w:val="000B7CC8"/>
    <w:rsid w:val="000C0A7D"/>
    <w:rsid w:val="000C3EDD"/>
    <w:rsid w:val="000C44BB"/>
    <w:rsid w:val="000C505B"/>
    <w:rsid w:val="000D0052"/>
    <w:rsid w:val="000D12B1"/>
    <w:rsid w:val="000D1B17"/>
    <w:rsid w:val="000D3B3C"/>
    <w:rsid w:val="000D522E"/>
    <w:rsid w:val="000D6204"/>
    <w:rsid w:val="000D762C"/>
    <w:rsid w:val="000E1946"/>
    <w:rsid w:val="000E1A69"/>
    <w:rsid w:val="000E569C"/>
    <w:rsid w:val="000E5BC1"/>
    <w:rsid w:val="000E6177"/>
    <w:rsid w:val="000E621A"/>
    <w:rsid w:val="000E6620"/>
    <w:rsid w:val="000E7290"/>
    <w:rsid w:val="000E7ED9"/>
    <w:rsid w:val="000F16C8"/>
    <w:rsid w:val="000F69BB"/>
    <w:rsid w:val="001021DD"/>
    <w:rsid w:val="00104687"/>
    <w:rsid w:val="00104BF7"/>
    <w:rsid w:val="00104F23"/>
    <w:rsid w:val="00106F82"/>
    <w:rsid w:val="00107A2B"/>
    <w:rsid w:val="0011549E"/>
    <w:rsid w:val="00115D75"/>
    <w:rsid w:val="00115F07"/>
    <w:rsid w:val="001160FB"/>
    <w:rsid w:val="001172E8"/>
    <w:rsid w:val="00121638"/>
    <w:rsid w:val="00121A8A"/>
    <w:rsid w:val="00122C9A"/>
    <w:rsid w:val="00123583"/>
    <w:rsid w:val="00126580"/>
    <w:rsid w:val="00130734"/>
    <w:rsid w:val="00130D85"/>
    <w:rsid w:val="001332C9"/>
    <w:rsid w:val="00133718"/>
    <w:rsid w:val="00133E11"/>
    <w:rsid w:val="001346C6"/>
    <w:rsid w:val="00135EA7"/>
    <w:rsid w:val="00137A8A"/>
    <w:rsid w:val="001422E6"/>
    <w:rsid w:val="0014231C"/>
    <w:rsid w:val="00143EDC"/>
    <w:rsid w:val="0014416F"/>
    <w:rsid w:val="001444E9"/>
    <w:rsid w:val="001468F4"/>
    <w:rsid w:val="001475B3"/>
    <w:rsid w:val="00147B8F"/>
    <w:rsid w:val="0015016B"/>
    <w:rsid w:val="00151DC9"/>
    <w:rsid w:val="00153616"/>
    <w:rsid w:val="0015376E"/>
    <w:rsid w:val="00153ACD"/>
    <w:rsid w:val="00153D93"/>
    <w:rsid w:val="001548FC"/>
    <w:rsid w:val="00156336"/>
    <w:rsid w:val="00156C3A"/>
    <w:rsid w:val="001600EF"/>
    <w:rsid w:val="001605D8"/>
    <w:rsid w:val="00161B8C"/>
    <w:rsid w:val="00161BA6"/>
    <w:rsid w:val="0016352E"/>
    <w:rsid w:val="00167021"/>
    <w:rsid w:val="001701E2"/>
    <w:rsid w:val="0017356C"/>
    <w:rsid w:val="0017433F"/>
    <w:rsid w:val="001770D2"/>
    <w:rsid w:val="00182961"/>
    <w:rsid w:val="0018342E"/>
    <w:rsid w:val="00185CBA"/>
    <w:rsid w:val="001913AE"/>
    <w:rsid w:val="00191A1C"/>
    <w:rsid w:val="00192499"/>
    <w:rsid w:val="0019249A"/>
    <w:rsid w:val="0019474C"/>
    <w:rsid w:val="00194834"/>
    <w:rsid w:val="00194DE7"/>
    <w:rsid w:val="001955D4"/>
    <w:rsid w:val="001A485A"/>
    <w:rsid w:val="001A5996"/>
    <w:rsid w:val="001B0AA7"/>
    <w:rsid w:val="001B0F08"/>
    <w:rsid w:val="001B20E2"/>
    <w:rsid w:val="001B3C80"/>
    <w:rsid w:val="001B5D19"/>
    <w:rsid w:val="001B7385"/>
    <w:rsid w:val="001C253D"/>
    <w:rsid w:val="001C258F"/>
    <w:rsid w:val="001C3269"/>
    <w:rsid w:val="001C3D9A"/>
    <w:rsid w:val="001C647D"/>
    <w:rsid w:val="001C6B1A"/>
    <w:rsid w:val="001C6F89"/>
    <w:rsid w:val="001D22B9"/>
    <w:rsid w:val="001D2AF5"/>
    <w:rsid w:val="001D409C"/>
    <w:rsid w:val="001D4FA8"/>
    <w:rsid w:val="001D52AD"/>
    <w:rsid w:val="001D5494"/>
    <w:rsid w:val="001D620E"/>
    <w:rsid w:val="001D71BB"/>
    <w:rsid w:val="001E1FA5"/>
    <w:rsid w:val="001E2A7D"/>
    <w:rsid w:val="001E2ED5"/>
    <w:rsid w:val="001E3008"/>
    <w:rsid w:val="001E6711"/>
    <w:rsid w:val="001E7472"/>
    <w:rsid w:val="001E7EF3"/>
    <w:rsid w:val="001F0A00"/>
    <w:rsid w:val="001F5215"/>
    <w:rsid w:val="001F539A"/>
    <w:rsid w:val="001F5C05"/>
    <w:rsid w:val="001F612A"/>
    <w:rsid w:val="001F66EF"/>
    <w:rsid w:val="001F6B3D"/>
    <w:rsid w:val="001F7506"/>
    <w:rsid w:val="0020313E"/>
    <w:rsid w:val="00203480"/>
    <w:rsid w:val="00205042"/>
    <w:rsid w:val="00206525"/>
    <w:rsid w:val="0020685E"/>
    <w:rsid w:val="00206B9D"/>
    <w:rsid w:val="002103A1"/>
    <w:rsid w:val="002119B6"/>
    <w:rsid w:val="00213A3E"/>
    <w:rsid w:val="00215C07"/>
    <w:rsid w:val="00217371"/>
    <w:rsid w:val="00220102"/>
    <w:rsid w:val="002209E9"/>
    <w:rsid w:val="002214C8"/>
    <w:rsid w:val="0022160B"/>
    <w:rsid w:val="0022187E"/>
    <w:rsid w:val="0022483B"/>
    <w:rsid w:val="00224E42"/>
    <w:rsid w:val="002264BB"/>
    <w:rsid w:val="00226F1E"/>
    <w:rsid w:val="0022702C"/>
    <w:rsid w:val="002305D9"/>
    <w:rsid w:val="00232B12"/>
    <w:rsid w:val="00233987"/>
    <w:rsid w:val="00233BB0"/>
    <w:rsid w:val="00234BAA"/>
    <w:rsid w:val="002354BE"/>
    <w:rsid w:val="00235C96"/>
    <w:rsid w:val="00235F68"/>
    <w:rsid w:val="00236278"/>
    <w:rsid w:val="0023729F"/>
    <w:rsid w:val="002379A1"/>
    <w:rsid w:val="002422DA"/>
    <w:rsid w:val="002423B9"/>
    <w:rsid w:val="002427D2"/>
    <w:rsid w:val="00243C5C"/>
    <w:rsid w:val="00244E91"/>
    <w:rsid w:val="00247057"/>
    <w:rsid w:val="002503B2"/>
    <w:rsid w:val="00250F80"/>
    <w:rsid w:val="00254171"/>
    <w:rsid w:val="0025500F"/>
    <w:rsid w:val="00263F9C"/>
    <w:rsid w:val="002646FE"/>
    <w:rsid w:val="00271119"/>
    <w:rsid w:val="0027185F"/>
    <w:rsid w:val="002718B9"/>
    <w:rsid w:val="00275D42"/>
    <w:rsid w:val="00277123"/>
    <w:rsid w:val="002771B1"/>
    <w:rsid w:val="00277E50"/>
    <w:rsid w:val="002840B8"/>
    <w:rsid w:val="00285473"/>
    <w:rsid w:val="00286353"/>
    <w:rsid w:val="00287080"/>
    <w:rsid w:val="0028788B"/>
    <w:rsid w:val="002900F9"/>
    <w:rsid w:val="0029098A"/>
    <w:rsid w:val="00292ED6"/>
    <w:rsid w:val="00294746"/>
    <w:rsid w:val="00297835"/>
    <w:rsid w:val="002A0235"/>
    <w:rsid w:val="002A0B68"/>
    <w:rsid w:val="002A0ECB"/>
    <w:rsid w:val="002A2422"/>
    <w:rsid w:val="002A55E3"/>
    <w:rsid w:val="002A5918"/>
    <w:rsid w:val="002A6724"/>
    <w:rsid w:val="002A7010"/>
    <w:rsid w:val="002A7865"/>
    <w:rsid w:val="002B07AC"/>
    <w:rsid w:val="002B2091"/>
    <w:rsid w:val="002B312F"/>
    <w:rsid w:val="002B48B2"/>
    <w:rsid w:val="002B4B91"/>
    <w:rsid w:val="002B4D4B"/>
    <w:rsid w:val="002B6103"/>
    <w:rsid w:val="002B62E5"/>
    <w:rsid w:val="002B7F9A"/>
    <w:rsid w:val="002C502A"/>
    <w:rsid w:val="002C59F1"/>
    <w:rsid w:val="002C6A06"/>
    <w:rsid w:val="002C6EBD"/>
    <w:rsid w:val="002C7ADE"/>
    <w:rsid w:val="002D0B3C"/>
    <w:rsid w:val="002D1270"/>
    <w:rsid w:val="002D246D"/>
    <w:rsid w:val="002D4013"/>
    <w:rsid w:val="002D49BC"/>
    <w:rsid w:val="002D66E7"/>
    <w:rsid w:val="002D7A66"/>
    <w:rsid w:val="002E0125"/>
    <w:rsid w:val="002E02D7"/>
    <w:rsid w:val="002E3D89"/>
    <w:rsid w:val="002E3F4A"/>
    <w:rsid w:val="002E57BD"/>
    <w:rsid w:val="002F0840"/>
    <w:rsid w:val="002F12B8"/>
    <w:rsid w:val="002F1B63"/>
    <w:rsid w:val="002F27FD"/>
    <w:rsid w:val="002F308C"/>
    <w:rsid w:val="002F4336"/>
    <w:rsid w:val="002F51B0"/>
    <w:rsid w:val="002F6682"/>
    <w:rsid w:val="002F780F"/>
    <w:rsid w:val="00302152"/>
    <w:rsid w:val="003046F5"/>
    <w:rsid w:val="0030523F"/>
    <w:rsid w:val="00306242"/>
    <w:rsid w:val="00306EE9"/>
    <w:rsid w:val="0031124C"/>
    <w:rsid w:val="00311878"/>
    <w:rsid w:val="003118AA"/>
    <w:rsid w:val="003132BA"/>
    <w:rsid w:val="00315538"/>
    <w:rsid w:val="003171A0"/>
    <w:rsid w:val="00317DC9"/>
    <w:rsid w:val="00320174"/>
    <w:rsid w:val="00320715"/>
    <w:rsid w:val="00324225"/>
    <w:rsid w:val="00325A83"/>
    <w:rsid w:val="00326CE9"/>
    <w:rsid w:val="003274A7"/>
    <w:rsid w:val="003279BD"/>
    <w:rsid w:val="00332A6C"/>
    <w:rsid w:val="003333EF"/>
    <w:rsid w:val="003348D9"/>
    <w:rsid w:val="0034048C"/>
    <w:rsid w:val="00340EF8"/>
    <w:rsid w:val="00350092"/>
    <w:rsid w:val="0035154F"/>
    <w:rsid w:val="00352025"/>
    <w:rsid w:val="00352BF0"/>
    <w:rsid w:val="00354480"/>
    <w:rsid w:val="00354AB4"/>
    <w:rsid w:val="00356273"/>
    <w:rsid w:val="00356DE4"/>
    <w:rsid w:val="0035717E"/>
    <w:rsid w:val="00357824"/>
    <w:rsid w:val="00360830"/>
    <w:rsid w:val="003636B7"/>
    <w:rsid w:val="00364FA9"/>
    <w:rsid w:val="0036796B"/>
    <w:rsid w:val="00371565"/>
    <w:rsid w:val="00371A09"/>
    <w:rsid w:val="00371BE4"/>
    <w:rsid w:val="003739E7"/>
    <w:rsid w:val="00373D08"/>
    <w:rsid w:val="00374C1C"/>
    <w:rsid w:val="00374CC3"/>
    <w:rsid w:val="003772A6"/>
    <w:rsid w:val="00377CAB"/>
    <w:rsid w:val="00380EAB"/>
    <w:rsid w:val="00380F42"/>
    <w:rsid w:val="0038177F"/>
    <w:rsid w:val="00381EEA"/>
    <w:rsid w:val="003846E3"/>
    <w:rsid w:val="00386361"/>
    <w:rsid w:val="003867C7"/>
    <w:rsid w:val="0038736D"/>
    <w:rsid w:val="00387664"/>
    <w:rsid w:val="00387681"/>
    <w:rsid w:val="00390EE2"/>
    <w:rsid w:val="00392871"/>
    <w:rsid w:val="0039295B"/>
    <w:rsid w:val="00393AF8"/>
    <w:rsid w:val="0039565C"/>
    <w:rsid w:val="00396F2A"/>
    <w:rsid w:val="003977CA"/>
    <w:rsid w:val="003A09E9"/>
    <w:rsid w:val="003A0D8D"/>
    <w:rsid w:val="003A0D96"/>
    <w:rsid w:val="003A1483"/>
    <w:rsid w:val="003A5588"/>
    <w:rsid w:val="003A6EDA"/>
    <w:rsid w:val="003A7C05"/>
    <w:rsid w:val="003B00EF"/>
    <w:rsid w:val="003B1ABF"/>
    <w:rsid w:val="003B364F"/>
    <w:rsid w:val="003B3D7B"/>
    <w:rsid w:val="003B6604"/>
    <w:rsid w:val="003B6D94"/>
    <w:rsid w:val="003B7E9A"/>
    <w:rsid w:val="003C1843"/>
    <w:rsid w:val="003C1AD2"/>
    <w:rsid w:val="003C4440"/>
    <w:rsid w:val="003C5AFE"/>
    <w:rsid w:val="003C5B04"/>
    <w:rsid w:val="003C7917"/>
    <w:rsid w:val="003D2A57"/>
    <w:rsid w:val="003D2E3F"/>
    <w:rsid w:val="003D499B"/>
    <w:rsid w:val="003D566F"/>
    <w:rsid w:val="003E039E"/>
    <w:rsid w:val="003E058E"/>
    <w:rsid w:val="003E08BD"/>
    <w:rsid w:val="003E2E5C"/>
    <w:rsid w:val="003E33B3"/>
    <w:rsid w:val="003E41C7"/>
    <w:rsid w:val="003E5345"/>
    <w:rsid w:val="003E5A0F"/>
    <w:rsid w:val="003E6CC1"/>
    <w:rsid w:val="003F1217"/>
    <w:rsid w:val="003F1486"/>
    <w:rsid w:val="003F1CA8"/>
    <w:rsid w:val="003F2C81"/>
    <w:rsid w:val="003F368E"/>
    <w:rsid w:val="003F4C9E"/>
    <w:rsid w:val="003F4D95"/>
    <w:rsid w:val="003F6A18"/>
    <w:rsid w:val="003F7A5D"/>
    <w:rsid w:val="003F7E95"/>
    <w:rsid w:val="0040053A"/>
    <w:rsid w:val="00402B45"/>
    <w:rsid w:val="00402BE3"/>
    <w:rsid w:val="00402CA9"/>
    <w:rsid w:val="00403D63"/>
    <w:rsid w:val="0040622C"/>
    <w:rsid w:val="00406C7B"/>
    <w:rsid w:val="00410705"/>
    <w:rsid w:val="004123A2"/>
    <w:rsid w:val="00412ED6"/>
    <w:rsid w:val="0041303B"/>
    <w:rsid w:val="0041337C"/>
    <w:rsid w:val="004144D9"/>
    <w:rsid w:val="0041683A"/>
    <w:rsid w:val="004178A4"/>
    <w:rsid w:val="00420BC5"/>
    <w:rsid w:val="00422F6F"/>
    <w:rsid w:val="00425B86"/>
    <w:rsid w:val="00426A20"/>
    <w:rsid w:val="004330C3"/>
    <w:rsid w:val="00433B4C"/>
    <w:rsid w:val="00434151"/>
    <w:rsid w:val="00434CB5"/>
    <w:rsid w:val="00434E0B"/>
    <w:rsid w:val="004356A1"/>
    <w:rsid w:val="0043654E"/>
    <w:rsid w:val="00440976"/>
    <w:rsid w:val="0044113C"/>
    <w:rsid w:val="0044285F"/>
    <w:rsid w:val="0044298A"/>
    <w:rsid w:val="00442D55"/>
    <w:rsid w:val="00442F16"/>
    <w:rsid w:val="004455DF"/>
    <w:rsid w:val="0044581A"/>
    <w:rsid w:val="004478D7"/>
    <w:rsid w:val="004479F3"/>
    <w:rsid w:val="00450666"/>
    <w:rsid w:val="004507DF"/>
    <w:rsid w:val="004530F9"/>
    <w:rsid w:val="004538C1"/>
    <w:rsid w:val="004540C7"/>
    <w:rsid w:val="00454A5D"/>
    <w:rsid w:val="00454A61"/>
    <w:rsid w:val="0046542A"/>
    <w:rsid w:val="00466470"/>
    <w:rsid w:val="00467FC0"/>
    <w:rsid w:val="004716EF"/>
    <w:rsid w:val="00474900"/>
    <w:rsid w:val="00476040"/>
    <w:rsid w:val="004768A3"/>
    <w:rsid w:val="004832FD"/>
    <w:rsid w:val="004860E8"/>
    <w:rsid w:val="0049063C"/>
    <w:rsid w:val="00490E2A"/>
    <w:rsid w:val="004914A3"/>
    <w:rsid w:val="004918D9"/>
    <w:rsid w:val="00491B58"/>
    <w:rsid w:val="0049283B"/>
    <w:rsid w:val="00493DFA"/>
    <w:rsid w:val="00495465"/>
    <w:rsid w:val="00495983"/>
    <w:rsid w:val="00495B71"/>
    <w:rsid w:val="00496D3E"/>
    <w:rsid w:val="004A18E5"/>
    <w:rsid w:val="004A3F02"/>
    <w:rsid w:val="004A4C9C"/>
    <w:rsid w:val="004B04C8"/>
    <w:rsid w:val="004B0E7A"/>
    <w:rsid w:val="004B0FCE"/>
    <w:rsid w:val="004B22A7"/>
    <w:rsid w:val="004B4667"/>
    <w:rsid w:val="004B62E3"/>
    <w:rsid w:val="004B65BB"/>
    <w:rsid w:val="004B787B"/>
    <w:rsid w:val="004B7B5A"/>
    <w:rsid w:val="004C1503"/>
    <w:rsid w:val="004C274D"/>
    <w:rsid w:val="004C394B"/>
    <w:rsid w:val="004D0E14"/>
    <w:rsid w:val="004D13EE"/>
    <w:rsid w:val="004D14E8"/>
    <w:rsid w:val="004D3F31"/>
    <w:rsid w:val="004D5114"/>
    <w:rsid w:val="004D52A6"/>
    <w:rsid w:val="004D62AE"/>
    <w:rsid w:val="004E1167"/>
    <w:rsid w:val="004E25A9"/>
    <w:rsid w:val="004E40A6"/>
    <w:rsid w:val="004E50A2"/>
    <w:rsid w:val="004E5FF7"/>
    <w:rsid w:val="004E6E7C"/>
    <w:rsid w:val="004E74E8"/>
    <w:rsid w:val="004F14F0"/>
    <w:rsid w:val="004F6710"/>
    <w:rsid w:val="004F752E"/>
    <w:rsid w:val="004F7AAA"/>
    <w:rsid w:val="00503776"/>
    <w:rsid w:val="00503974"/>
    <w:rsid w:val="00503DBD"/>
    <w:rsid w:val="00505562"/>
    <w:rsid w:val="00507F5C"/>
    <w:rsid w:val="00511D56"/>
    <w:rsid w:val="00511E40"/>
    <w:rsid w:val="00512247"/>
    <w:rsid w:val="00513EED"/>
    <w:rsid w:val="005178DE"/>
    <w:rsid w:val="0052154E"/>
    <w:rsid w:val="0052253B"/>
    <w:rsid w:val="00523036"/>
    <w:rsid w:val="00524575"/>
    <w:rsid w:val="0052600D"/>
    <w:rsid w:val="00527E85"/>
    <w:rsid w:val="00530764"/>
    <w:rsid w:val="00530BF1"/>
    <w:rsid w:val="00531799"/>
    <w:rsid w:val="005413E0"/>
    <w:rsid w:val="0054160B"/>
    <w:rsid w:val="00542859"/>
    <w:rsid w:val="005435ED"/>
    <w:rsid w:val="00545E8F"/>
    <w:rsid w:val="005467AE"/>
    <w:rsid w:val="00547484"/>
    <w:rsid w:val="00551377"/>
    <w:rsid w:val="0055246F"/>
    <w:rsid w:val="00555299"/>
    <w:rsid w:val="0055655E"/>
    <w:rsid w:val="00561A32"/>
    <w:rsid w:val="005635D7"/>
    <w:rsid w:val="00572BC3"/>
    <w:rsid w:val="0057524C"/>
    <w:rsid w:val="00576B6E"/>
    <w:rsid w:val="005772C0"/>
    <w:rsid w:val="0057781B"/>
    <w:rsid w:val="00581677"/>
    <w:rsid w:val="00581CC3"/>
    <w:rsid w:val="00581D9C"/>
    <w:rsid w:val="005820BC"/>
    <w:rsid w:val="00583FCF"/>
    <w:rsid w:val="00586B9A"/>
    <w:rsid w:val="00590526"/>
    <w:rsid w:val="00592053"/>
    <w:rsid w:val="00593112"/>
    <w:rsid w:val="0059406D"/>
    <w:rsid w:val="00595865"/>
    <w:rsid w:val="00595A38"/>
    <w:rsid w:val="005963B4"/>
    <w:rsid w:val="00596D25"/>
    <w:rsid w:val="005A3F65"/>
    <w:rsid w:val="005A4C67"/>
    <w:rsid w:val="005A6419"/>
    <w:rsid w:val="005A75E8"/>
    <w:rsid w:val="005A7E86"/>
    <w:rsid w:val="005B1D2D"/>
    <w:rsid w:val="005B2DCE"/>
    <w:rsid w:val="005B3376"/>
    <w:rsid w:val="005B34A1"/>
    <w:rsid w:val="005B3AE0"/>
    <w:rsid w:val="005B4BD3"/>
    <w:rsid w:val="005B75FC"/>
    <w:rsid w:val="005B7B6D"/>
    <w:rsid w:val="005C0A1F"/>
    <w:rsid w:val="005C23AA"/>
    <w:rsid w:val="005C3609"/>
    <w:rsid w:val="005C3F17"/>
    <w:rsid w:val="005C4537"/>
    <w:rsid w:val="005C51AE"/>
    <w:rsid w:val="005C5425"/>
    <w:rsid w:val="005D1522"/>
    <w:rsid w:val="005D1A69"/>
    <w:rsid w:val="005D1DF4"/>
    <w:rsid w:val="005D3976"/>
    <w:rsid w:val="005D4BC6"/>
    <w:rsid w:val="005D6881"/>
    <w:rsid w:val="005D6AFF"/>
    <w:rsid w:val="005D7AFD"/>
    <w:rsid w:val="005E3297"/>
    <w:rsid w:val="005E392D"/>
    <w:rsid w:val="005E4D9A"/>
    <w:rsid w:val="005E4EAB"/>
    <w:rsid w:val="005E7930"/>
    <w:rsid w:val="005F0EF3"/>
    <w:rsid w:val="005F23BE"/>
    <w:rsid w:val="005F383A"/>
    <w:rsid w:val="005F504F"/>
    <w:rsid w:val="005F5497"/>
    <w:rsid w:val="005F7995"/>
    <w:rsid w:val="00603885"/>
    <w:rsid w:val="00606C5E"/>
    <w:rsid w:val="00607026"/>
    <w:rsid w:val="00607C1D"/>
    <w:rsid w:val="00607F50"/>
    <w:rsid w:val="00612AFE"/>
    <w:rsid w:val="006150D1"/>
    <w:rsid w:val="00615940"/>
    <w:rsid w:val="00615C58"/>
    <w:rsid w:val="00617A73"/>
    <w:rsid w:val="006208A0"/>
    <w:rsid w:val="00622AE8"/>
    <w:rsid w:val="00624D1D"/>
    <w:rsid w:val="00625B47"/>
    <w:rsid w:val="00626FAF"/>
    <w:rsid w:val="00631089"/>
    <w:rsid w:val="00637E9C"/>
    <w:rsid w:val="00645C76"/>
    <w:rsid w:val="00645CE9"/>
    <w:rsid w:val="00650720"/>
    <w:rsid w:val="0065073B"/>
    <w:rsid w:val="00652C35"/>
    <w:rsid w:val="00652F29"/>
    <w:rsid w:val="00657B23"/>
    <w:rsid w:val="00660431"/>
    <w:rsid w:val="006618CF"/>
    <w:rsid w:val="0066355D"/>
    <w:rsid w:val="00663F6F"/>
    <w:rsid w:val="00665F51"/>
    <w:rsid w:val="0066650F"/>
    <w:rsid w:val="00666854"/>
    <w:rsid w:val="00670D24"/>
    <w:rsid w:val="0067216C"/>
    <w:rsid w:val="006721E3"/>
    <w:rsid w:val="00674539"/>
    <w:rsid w:val="00674CA5"/>
    <w:rsid w:val="00675CC8"/>
    <w:rsid w:val="00675D54"/>
    <w:rsid w:val="00676369"/>
    <w:rsid w:val="00676446"/>
    <w:rsid w:val="00677905"/>
    <w:rsid w:val="00681EE3"/>
    <w:rsid w:val="006821DA"/>
    <w:rsid w:val="0068250E"/>
    <w:rsid w:val="00682F27"/>
    <w:rsid w:val="0068458B"/>
    <w:rsid w:val="00687DE2"/>
    <w:rsid w:val="00691CC7"/>
    <w:rsid w:val="00693340"/>
    <w:rsid w:val="0069387B"/>
    <w:rsid w:val="006938A3"/>
    <w:rsid w:val="00694540"/>
    <w:rsid w:val="00695FD5"/>
    <w:rsid w:val="006962B0"/>
    <w:rsid w:val="006A006E"/>
    <w:rsid w:val="006A2A20"/>
    <w:rsid w:val="006A42BF"/>
    <w:rsid w:val="006A49DB"/>
    <w:rsid w:val="006B435F"/>
    <w:rsid w:val="006B5AFC"/>
    <w:rsid w:val="006B60D3"/>
    <w:rsid w:val="006B7347"/>
    <w:rsid w:val="006C155C"/>
    <w:rsid w:val="006C38CE"/>
    <w:rsid w:val="006C5210"/>
    <w:rsid w:val="006C5774"/>
    <w:rsid w:val="006C6EE0"/>
    <w:rsid w:val="006C756B"/>
    <w:rsid w:val="006D0B80"/>
    <w:rsid w:val="006D2834"/>
    <w:rsid w:val="006D29F3"/>
    <w:rsid w:val="006D2E12"/>
    <w:rsid w:val="006D639F"/>
    <w:rsid w:val="006D7974"/>
    <w:rsid w:val="006E0E50"/>
    <w:rsid w:val="006E354C"/>
    <w:rsid w:val="006E658B"/>
    <w:rsid w:val="006F0985"/>
    <w:rsid w:val="006F2703"/>
    <w:rsid w:val="006F4E1F"/>
    <w:rsid w:val="006F54CE"/>
    <w:rsid w:val="006F5BF3"/>
    <w:rsid w:val="006F5EF4"/>
    <w:rsid w:val="006F793B"/>
    <w:rsid w:val="00702050"/>
    <w:rsid w:val="007021F0"/>
    <w:rsid w:val="00702D61"/>
    <w:rsid w:val="00703448"/>
    <w:rsid w:val="007038C7"/>
    <w:rsid w:val="00703A40"/>
    <w:rsid w:val="0070501F"/>
    <w:rsid w:val="00705297"/>
    <w:rsid w:val="00705C9B"/>
    <w:rsid w:val="007102EB"/>
    <w:rsid w:val="00711693"/>
    <w:rsid w:val="00716874"/>
    <w:rsid w:val="00717D57"/>
    <w:rsid w:val="007205AF"/>
    <w:rsid w:val="00720D89"/>
    <w:rsid w:val="00722AC2"/>
    <w:rsid w:val="0072422E"/>
    <w:rsid w:val="007243AC"/>
    <w:rsid w:val="007262A8"/>
    <w:rsid w:val="007266AD"/>
    <w:rsid w:val="007266E3"/>
    <w:rsid w:val="0072798A"/>
    <w:rsid w:val="00732170"/>
    <w:rsid w:val="00734E29"/>
    <w:rsid w:val="00735893"/>
    <w:rsid w:val="0074045B"/>
    <w:rsid w:val="0074123F"/>
    <w:rsid w:val="0074129C"/>
    <w:rsid w:val="007412DD"/>
    <w:rsid w:val="007413CE"/>
    <w:rsid w:val="007430C8"/>
    <w:rsid w:val="0074411F"/>
    <w:rsid w:val="007448CA"/>
    <w:rsid w:val="00744AD7"/>
    <w:rsid w:val="00746B3C"/>
    <w:rsid w:val="007502F1"/>
    <w:rsid w:val="00751949"/>
    <w:rsid w:val="0075265D"/>
    <w:rsid w:val="00753918"/>
    <w:rsid w:val="0075418D"/>
    <w:rsid w:val="00754400"/>
    <w:rsid w:val="007548A4"/>
    <w:rsid w:val="00755C0F"/>
    <w:rsid w:val="007602D4"/>
    <w:rsid w:val="00760CA9"/>
    <w:rsid w:val="007611FC"/>
    <w:rsid w:val="00761BB7"/>
    <w:rsid w:val="00761FB4"/>
    <w:rsid w:val="0076214B"/>
    <w:rsid w:val="007652EF"/>
    <w:rsid w:val="00770C28"/>
    <w:rsid w:val="00770E10"/>
    <w:rsid w:val="00771F26"/>
    <w:rsid w:val="00780799"/>
    <w:rsid w:val="007812C7"/>
    <w:rsid w:val="007816A8"/>
    <w:rsid w:val="00784CE8"/>
    <w:rsid w:val="00784DD4"/>
    <w:rsid w:val="00787818"/>
    <w:rsid w:val="0079255D"/>
    <w:rsid w:val="00792903"/>
    <w:rsid w:val="00792EC6"/>
    <w:rsid w:val="007932A5"/>
    <w:rsid w:val="00793873"/>
    <w:rsid w:val="00794505"/>
    <w:rsid w:val="007953A5"/>
    <w:rsid w:val="0079605E"/>
    <w:rsid w:val="0079693D"/>
    <w:rsid w:val="007979A3"/>
    <w:rsid w:val="007A05F9"/>
    <w:rsid w:val="007A0C8C"/>
    <w:rsid w:val="007A17E4"/>
    <w:rsid w:val="007A236E"/>
    <w:rsid w:val="007A274E"/>
    <w:rsid w:val="007A33BA"/>
    <w:rsid w:val="007A3F8E"/>
    <w:rsid w:val="007A7062"/>
    <w:rsid w:val="007A7C22"/>
    <w:rsid w:val="007B12E3"/>
    <w:rsid w:val="007B18D7"/>
    <w:rsid w:val="007B20DE"/>
    <w:rsid w:val="007B41B3"/>
    <w:rsid w:val="007B4A0D"/>
    <w:rsid w:val="007B7938"/>
    <w:rsid w:val="007C041E"/>
    <w:rsid w:val="007C0D32"/>
    <w:rsid w:val="007C4490"/>
    <w:rsid w:val="007C4624"/>
    <w:rsid w:val="007C4CD1"/>
    <w:rsid w:val="007C5965"/>
    <w:rsid w:val="007C6E88"/>
    <w:rsid w:val="007C7CB6"/>
    <w:rsid w:val="007D05B2"/>
    <w:rsid w:val="007D1D68"/>
    <w:rsid w:val="007D23B4"/>
    <w:rsid w:val="007D2645"/>
    <w:rsid w:val="007D5011"/>
    <w:rsid w:val="007D5C76"/>
    <w:rsid w:val="007D6115"/>
    <w:rsid w:val="007D7728"/>
    <w:rsid w:val="007E0392"/>
    <w:rsid w:val="007E15AB"/>
    <w:rsid w:val="007E1F8B"/>
    <w:rsid w:val="007E56C9"/>
    <w:rsid w:val="007E7152"/>
    <w:rsid w:val="007E7462"/>
    <w:rsid w:val="007F0FD4"/>
    <w:rsid w:val="007F1BB1"/>
    <w:rsid w:val="007F1CB6"/>
    <w:rsid w:val="007F2F64"/>
    <w:rsid w:val="007F4082"/>
    <w:rsid w:val="007F56A7"/>
    <w:rsid w:val="007F5D0B"/>
    <w:rsid w:val="007F776E"/>
    <w:rsid w:val="00800304"/>
    <w:rsid w:val="00800969"/>
    <w:rsid w:val="00801DC6"/>
    <w:rsid w:val="00801DF7"/>
    <w:rsid w:val="00805348"/>
    <w:rsid w:val="008057D2"/>
    <w:rsid w:val="008059C1"/>
    <w:rsid w:val="00812037"/>
    <w:rsid w:val="00812A15"/>
    <w:rsid w:val="00814852"/>
    <w:rsid w:val="00816600"/>
    <w:rsid w:val="00816ADA"/>
    <w:rsid w:val="00820EC5"/>
    <w:rsid w:val="00827D8C"/>
    <w:rsid w:val="008327CB"/>
    <w:rsid w:val="0083331A"/>
    <w:rsid w:val="00836E9B"/>
    <w:rsid w:val="008378C2"/>
    <w:rsid w:val="008400D1"/>
    <w:rsid w:val="008415F0"/>
    <w:rsid w:val="008416E3"/>
    <w:rsid w:val="0084319C"/>
    <w:rsid w:val="008433C1"/>
    <w:rsid w:val="00843C71"/>
    <w:rsid w:val="00844CAF"/>
    <w:rsid w:val="008468FC"/>
    <w:rsid w:val="00850C83"/>
    <w:rsid w:val="00851404"/>
    <w:rsid w:val="00855232"/>
    <w:rsid w:val="00856710"/>
    <w:rsid w:val="0085707B"/>
    <w:rsid w:val="0085726F"/>
    <w:rsid w:val="0086326A"/>
    <w:rsid w:val="00863554"/>
    <w:rsid w:val="00865832"/>
    <w:rsid w:val="00866506"/>
    <w:rsid w:val="00867A6F"/>
    <w:rsid w:val="00867AAB"/>
    <w:rsid w:val="00870ACF"/>
    <w:rsid w:val="0087501D"/>
    <w:rsid w:val="008754C3"/>
    <w:rsid w:val="00882334"/>
    <w:rsid w:val="008831A5"/>
    <w:rsid w:val="00890C10"/>
    <w:rsid w:val="0089256D"/>
    <w:rsid w:val="00892D0B"/>
    <w:rsid w:val="00893A13"/>
    <w:rsid w:val="00897522"/>
    <w:rsid w:val="008A0EC7"/>
    <w:rsid w:val="008A443D"/>
    <w:rsid w:val="008A751E"/>
    <w:rsid w:val="008A7532"/>
    <w:rsid w:val="008B0695"/>
    <w:rsid w:val="008B0844"/>
    <w:rsid w:val="008B1D73"/>
    <w:rsid w:val="008B2172"/>
    <w:rsid w:val="008B5CD5"/>
    <w:rsid w:val="008B6C0E"/>
    <w:rsid w:val="008B76ED"/>
    <w:rsid w:val="008C127C"/>
    <w:rsid w:val="008C364C"/>
    <w:rsid w:val="008C510D"/>
    <w:rsid w:val="008C5EB7"/>
    <w:rsid w:val="008C6954"/>
    <w:rsid w:val="008D05DE"/>
    <w:rsid w:val="008D07C2"/>
    <w:rsid w:val="008D2B1F"/>
    <w:rsid w:val="008D4753"/>
    <w:rsid w:val="008D5CFE"/>
    <w:rsid w:val="008D6C35"/>
    <w:rsid w:val="008E0D3B"/>
    <w:rsid w:val="008E41A9"/>
    <w:rsid w:val="008E472F"/>
    <w:rsid w:val="008E5F6F"/>
    <w:rsid w:val="008E63AF"/>
    <w:rsid w:val="008F04E6"/>
    <w:rsid w:val="008F1E58"/>
    <w:rsid w:val="008F3A8D"/>
    <w:rsid w:val="008F42F4"/>
    <w:rsid w:val="008F71AD"/>
    <w:rsid w:val="008F78D4"/>
    <w:rsid w:val="00900F1E"/>
    <w:rsid w:val="00900FF4"/>
    <w:rsid w:val="0090582F"/>
    <w:rsid w:val="00913997"/>
    <w:rsid w:val="0091706A"/>
    <w:rsid w:val="00921111"/>
    <w:rsid w:val="00925767"/>
    <w:rsid w:val="00927AB4"/>
    <w:rsid w:val="00931F47"/>
    <w:rsid w:val="009324DB"/>
    <w:rsid w:val="009336F1"/>
    <w:rsid w:val="00933EC1"/>
    <w:rsid w:val="00934499"/>
    <w:rsid w:val="0093634D"/>
    <w:rsid w:val="00936682"/>
    <w:rsid w:val="00937409"/>
    <w:rsid w:val="00942A4C"/>
    <w:rsid w:val="00942E62"/>
    <w:rsid w:val="00943A83"/>
    <w:rsid w:val="00946A76"/>
    <w:rsid w:val="0094739A"/>
    <w:rsid w:val="00950349"/>
    <w:rsid w:val="00955D11"/>
    <w:rsid w:val="00956C93"/>
    <w:rsid w:val="0096044B"/>
    <w:rsid w:val="00961CD9"/>
    <w:rsid w:val="009639B3"/>
    <w:rsid w:val="00964228"/>
    <w:rsid w:val="0096658F"/>
    <w:rsid w:val="009675B0"/>
    <w:rsid w:val="00967F62"/>
    <w:rsid w:val="00970089"/>
    <w:rsid w:val="00970BD8"/>
    <w:rsid w:val="0097563E"/>
    <w:rsid w:val="00975AEB"/>
    <w:rsid w:val="009763BC"/>
    <w:rsid w:val="0098114A"/>
    <w:rsid w:val="00981EA7"/>
    <w:rsid w:val="00982B36"/>
    <w:rsid w:val="009843BF"/>
    <w:rsid w:val="00984BEF"/>
    <w:rsid w:val="009901E1"/>
    <w:rsid w:val="00991117"/>
    <w:rsid w:val="009920EB"/>
    <w:rsid w:val="00992369"/>
    <w:rsid w:val="00992E32"/>
    <w:rsid w:val="0099420E"/>
    <w:rsid w:val="00994F79"/>
    <w:rsid w:val="009A197E"/>
    <w:rsid w:val="009A4B26"/>
    <w:rsid w:val="009A525F"/>
    <w:rsid w:val="009A59D8"/>
    <w:rsid w:val="009A5C03"/>
    <w:rsid w:val="009A5E7F"/>
    <w:rsid w:val="009A6A05"/>
    <w:rsid w:val="009B2335"/>
    <w:rsid w:val="009B27F0"/>
    <w:rsid w:val="009B3F63"/>
    <w:rsid w:val="009B45E1"/>
    <w:rsid w:val="009B5CE7"/>
    <w:rsid w:val="009B5ECB"/>
    <w:rsid w:val="009B684D"/>
    <w:rsid w:val="009B75FC"/>
    <w:rsid w:val="009C0A2B"/>
    <w:rsid w:val="009C38E1"/>
    <w:rsid w:val="009C46CF"/>
    <w:rsid w:val="009C49B7"/>
    <w:rsid w:val="009C531D"/>
    <w:rsid w:val="009C5527"/>
    <w:rsid w:val="009C7F4F"/>
    <w:rsid w:val="009D0828"/>
    <w:rsid w:val="009D2573"/>
    <w:rsid w:val="009D29A7"/>
    <w:rsid w:val="009D3175"/>
    <w:rsid w:val="009D3DD7"/>
    <w:rsid w:val="009D612E"/>
    <w:rsid w:val="009D6174"/>
    <w:rsid w:val="009E0D66"/>
    <w:rsid w:val="009E2F26"/>
    <w:rsid w:val="009E3186"/>
    <w:rsid w:val="009F0C27"/>
    <w:rsid w:val="009F17F3"/>
    <w:rsid w:val="009F23D6"/>
    <w:rsid w:val="009F2E86"/>
    <w:rsid w:val="009F4933"/>
    <w:rsid w:val="009F5395"/>
    <w:rsid w:val="009F539E"/>
    <w:rsid w:val="009F73ED"/>
    <w:rsid w:val="00A01481"/>
    <w:rsid w:val="00A021DA"/>
    <w:rsid w:val="00A030CA"/>
    <w:rsid w:val="00A03BC5"/>
    <w:rsid w:val="00A053BD"/>
    <w:rsid w:val="00A06CC6"/>
    <w:rsid w:val="00A06E06"/>
    <w:rsid w:val="00A07925"/>
    <w:rsid w:val="00A132B5"/>
    <w:rsid w:val="00A13E77"/>
    <w:rsid w:val="00A1586D"/>
    <w:rsid w:val="00A15DC7"/>
    <w:rsid w:val="00A15ECC"/>
    <w:rsid w:val="00A17191"/>
    <w:rsid w:val="00A172A5"/>
    <w:rsid w:val="00A17948"/>
    <w:rsid w:val="00A17EE5"/>
    <w:rsid w:val="00A207D1"/>
    <w:rsid w:val="00A214DB"/>
    <w:rsid w:val="00A23325"/>
    <w:rsid w:val="00A23DB5"/>
    <w:rsid w:val="00A2495B"/>
    <w:rsid w:val="00A24C38"/>
    <w:rsid w:val="00A26573"/>
    <w:rsid w:val="00A26670"/>
    <w:rsid w:val="00A2699B"/>
    <w:rsid w:val="00A26A97"/>
    <w:rsid w:val="00A26C3B"/>
    <w:rsid w:val="00A27C2A"/>
    <w:rsid w:val="00A33828"/>
    <w:rsid w:val="00A363DC"/>
    <w:rsid w:val="00A3788E"/>
    <w:rsid w:val="00A43AD1"/>
    <w:rsid w:val="00A44115"/>
    <w:rsid w:val="00A460F6"/>
    <w:rsid w:val="00A46B7C"/>
    <w:rsid w:val="00A470AD"/>
    <w:rsid w:val="00A5023C"/>
    <w:rsid w:val="00A51723"/>
    <w:rsid w:val="00A52E61"/>
    <w:rsid w:val="00A54047"/>
    <w:rsid w:val="00A5504E"/>
    <w:rsid w:val="00A560E7"/>
    <w:rsid w:val="00A566A7"/>
    <w:rsid w:val="00A6129D"/>
    <w:rsid w:val="00A620F2"/>
    <w:rsid w:val="00A630A1"/>
    <w:rsid w:val="00A6401E"/>
    <w:rsid w:val="00A64DAE"/>
    <w:rsid w:val="00A6587C"/>
    <w:rsid w:val="00A66761"/>
    <w:rsid w:val="00A7115C"/>
    <w:rsid w:val="00A7277F"/>
    <w:rsid w:val="00A7492D"/>
    <w:rsid w:val="00A74D3E"/>
    <w:rsid w:val="00A75E1F"/>
    <w:rsid w:val="00A75F02"/>
    <w:rsid w:val="00A76BD2"/>
    <w:rsid w:val="00A80A0F"/>
    <w:rsid w:val="00A80F86"/>
    <w:rsid w:val="00A81568"/>
    <w:rsid w:val="00A81F32"/>
    <w:rsid w:val="00A82A1D"/>
    <w:rsid w:val="00A85998"/>
    <w:rsid w:val="00A863C9"/>
    <w:rsid w:val="00A86E56"/>
    <w:rsid w:val="00A86F14"/>
    <w:rsid w:val="00A87E84"/>
    <w:rsid w:val="00A926B9"/>
    <w:rsid w:val="00A94E06"/>
    <w:rsid w:val="00A94E53"/>
    <w:rsid w:val="00A9503D"/>
    <w:rsid w:val="00A96005"/>
    <w:rsid w:val="00AA26DB"/>
    <w:rsid w:val="00AA3952"/>
    <w:rsid w:val="00AA4D56"/>
    <w:rsid w:val="00AA4E3C"/>
    <w:rsid w:val="00AA580A"/>
    <w:rsid w:val="00AB463D"/>
    <w:rsid w:val="00AB6A22"/>
    <w:rsid w:val="00AC0575"/>
    <w:rsid w:val="00AC1E99"/>
    <w:rsid w:val="00AC20C9"/>
    <w:rsid w:val="00AC2695"/>
    <w:rsid w:val="00AC33E9"/>
    <w:rsid w:val="00AC4BD2"/>
    <w:rsid w:val="00AC5772"/>
    <w:rsid w:val="00AC6357"/>
    <w:rsid w:val="00AC66D2"/>
    <w:rsid w:val="00AD0019"/>
    <w:rsid w:val="00AD5980"/>
    <w:rsid w:val="00AE1086"/>
    <w:rsid w:val="00AE2AEB"/>
    <w:rsid w:val="00AE382B"/>
    <w:rsid w:val="00AE50E9"/>
    <w:rsid w:val="00AE5191"/>
    <w:rsid w:val="00AE7831"/>
    <w:rsid w:val="00AE794D"/>
    <w:rsid w:val="00AF1AAD"/>
    <w:rsid w:val="00AF2A16"/>
    <w:rsid w:val="00AF30CB"/>
    <w:rsid w:val="00AF686F"/>
    <w:rsid w:val="00AF7CB1"/>
    <w:rsid w:val="00B0197B"/>
    <w:rsid w:val="00B02744"/>
    <w:rsid w:val="00B02EC8"/>
    <w:rsid w:val="00B0457A"/>
    <w:rsid w:val="00B04A6A"/>
    <w:rsid w:val="00B05224"/>
    <w:rsid w:val="00B05A40"/>
    <w:rsid w:val="00B07668"/>
    <w:rsid w:val="00B11F89"/>
    <w:rsid w:val="00B161D9"/>
    <w:rsid w:val="00B1756B"/>
    <w:rsid w:val="00B217FA"/>
    <w:rsid w:val="00B223B7"/>
    <w:rsid w:val="00B224B3"/>
    <w:rsid w:val="00B2289E"/>
    <w:rsid w:val="00B23B13"/>
    <w:rsid w:val="00B256C3"/>
    <w:rsid w:val="00B274AF"/>
    <w:rsid w:val="00B32034"/>
    <w:rsid w:val="00B32799"/>
    <w:rsid w:val="00B32FEF"/>
    <w:rsid w:val="00B35FE3"/>
    <w:rsid w:val="00B40870"/>
    <w:rsid w:val="00B41713"/>
    <w:rsid w:val="00B4520F"/>
    <w:rsid w:val="00B47466"/>
    <w:rsid w:val="00B51616"/>
    <w:rsid w:val="00B534B6"/>
    <w:rsid w:val="00B54D41"/>
    <w:rsid w:val="00B55356"/>
    <w:rsid w:val="00B5780C"/>
    <w:rsid w:val="00B60402"/>
    <w:rsid w:val="00B6053D"/>
    <w:rsid w:val="00B61370"/>
    <w:rsid w:val="00B61DE1"/>
    <w:rsid w:val="00B61F0E"/>
    <w:rsid w:val="00B627A9"/>
    <w:rsid w:val="00B6541B"/>
    <w:rsid w:val="00B74E80"/>
    <w:rsid w:val="00B760CB"/>
    <w:rsid w:val="00B802E5"/>
    <w:rsid w:val="00B806DD"/>
    <w:rsid w:val="00B80D9C"/>
    <w:rsid w:val="00B810B6"/>
    <w:rsid w:val="00B8267C"/>
    <w:rsid w:val="00B877F5"/>
    <w:rsid w:val="00B90DEE"/>
    <w:rsid w:val="00B91846"/>
    <w:rsid w:val="00B91EC7"/>
    <w:rsid w:val="00B94920"/>
    <w:rsid w:val="00B9506D"/>
    <w:rsid w:val="00BA062D"/>
    <w:rsid w:val="00BA082D"/>
    <w:rsid w:val="00BA2068"/>
    <w:rsid w:val="00BA2C04"/>
    <w:rsid w:val="00BA4B0E"/>
    <w:rsid w:val="00BA524A"/>
    <w:rsid w:val="00BA6972"/>
    <w:rsid w:val="00BA6BC6"/>
    <w:rsid w:val="00BB0740"/>
    <w:rsid w:val="00BB0ECA"/>
    <w:rsid w:val="00BB160D"/>
    <w:rsid w:val="00BB2B10"/>
    <w:rsid w:val="00BB321D"/>
    <w:rsid w:val="00BB5FC5"/>
    <w:rsid w:val="00BC047E"/>
    <w:rsid w:val="00BC3CDF"/>
    <w:rsid w:val="00BC48FE"/>
    <w:rsid w:val="00BC6426"/>
    <w:rsid w:val="00BD0359"/>
    <w:rsid w:val="00BD7070"/>
    <w:rsid w:val="00BD767A"/>
    <w:rsid w:val="00BE0016"/>
    <w:rsid w:val="00BE0160"/>
    <w:rsid w:val="00BE3424"/>
    <w:rsid w:val="00BE4F84"/>
    <w:rsid w:val="00BE53F4"/>
    <w:rsid w:val="00BE6961"/>
    <w:rsid w:val="00BE6F33"/>
    <w:rsid w:val="00BE7CAA"/>
    <w:rsid w:val="00BF1421"/>
    <w:rsid w:val="00BF18E7"/>
    <w:rsid w:val="00BF1B02"/>
    <w:rsid w:val="00BF3389"/>
    <w:rsid w:val="00BF43A4"/>
    <w:rsid w:val="00BF5975"/>
    <w:rsid w:val="00C026C9"/>
    <w:rsid w:val="00C05FFE"/>
    <w:rsid w:val="00C063D3"/>
    <w:rsid w:val="00C06F90"/>
    <w:rsid w:val="00C074B6"/>
    <w:rsid w:val="00C118F3"/>
    <w:rsid w:val="00C13458"/>
    <w:rsid w:val="00C14BA4"/>
    <w:rsid w:val="00C15539"/>
    <w:rsid w:val="00C17C50"/>
    <w:rsid w:val="00C20349"/>
    <w:rsid w:val="00C207A9"/>
    <w:rsid w:val="00C2216F"/>
    <w:rsid w:val="00C235BF"/>
    <w:rsid w:val="00C23D46"/>
    <w:rsid w:val="00C24DB5"/>
    <w:rsid w:val="00C25476"/>
    <w:rsid w:val="00C26FAA"/>
    <w:rsid w:val="00C27345"/>
    <w:rsid w:val="00C3004F"/>
    <w:rsid w:val="00C30EBD"/>
    <w:rsid w:val="00C32D25"/>
    <w:rsid w:val="00C33F73"/>
    <w:rsid w:val="00C36AA4"/>
    <w:rsid w:val="00C375BD"/>
    <w:rsid w:val="00C424FA"/>
    <w:rsid w:val="00C437EA"/>
    <w:rsid w:val="00C4389D"/>
    <w:rsid w:val="00C44A1C"/>
    <w:rsid w:val="00C458B8"/>
    <w:rsid w:val="00C47571"/>
    <w:rsid w:val="00C50B26"/>
    <w:rsid w:val="00C5293B"/>
    <w:rsid w:val="00C53A1F"/>
    <w:rsid w:val="00C55E50"/>
    <w:rsid w:val="00C563C0"/>
    <w:rsid w:val="00C566AA"/>
    <w:rsid w:val="00C569A8"/>
    <w:rsid w:val="00C5704A"/>
    <w:rsid w:val="00C579E6"/>
    <w:rsid w:val="00C60ED3"/>
    <w:rsid w:val="00C645AE"/>
    <w:rsid w:val="00C65555"/>
    <w:rsid w:val="00C65F0B"/>
    <w:rsid w:val="00C66383"/>
    <w:rsid w:val="00C67898"/>
    <w:rsid w:val="00C67B36"/>
    <w:rsid w:val="00C67C4B"/>
    <w:rsid w:val="00C71A94"/>
    <w:rsid w:val="00C71DF9"/>
    <w:rsid w:val="00C746E0"/>
    <w:rsid w:val="00C75E33"/>
    <w:rsid w:val="00C773F9"/>
    <w:rsid w:val="00C812AD"/>
    <w:rsid w:val="00C818F1"/>
    <w:rsid w:val="00C820C4"/>
    <w:rsid w:val="00C8273B"/>
    <w:rsid w:val="00C830B9"/>
    <w:rsid w:val="00C83405"/>
    <w:rsid w:val="00C84311"/>
    <w:rsid w:val="00C862CE"/>
    <w:rsid w:val="00C863FC"/>
    <w:rsid w:val="00C870C0"/>
    <w:rsid w:val="00C92178"/>
    <w:rsid w:val="00C92699"/>
    <w:rsid w:val="00C94C7F"/>
    <w:rsid w:val="00C952B9"/>
    <w:rsid w:val="00CA0356"/>
    <w:rsid w:val="00CA045D"/>
    <w:rsid w:val="00CA09FF"/>
    <w:rsid w:val="00CA1140"/>
    <w:rsid w:val="00CA1A6B"/>
    <w:rsid w:val="00CA20E2"/>
    <w:rsid w:val="00CA702F"/>
    <w:rsid w:val="00CB002A"/>
    <w:rsid w:val="00CB069E"/>
    <w:rsid w:val="00CB06DE"/>
    <w:rsid w:val="00CC1BDA"/>
    <w:rsid w:val="00CC1C5B"/>
    <w:rsid w:val="00CC2CAA"/>
    <w:rsid w:val="00CC3EFE"/>
    <w:rsid w:val="00CC5620"/>
    <w:rsid w:val="00CC7242"/>
    <w:rsid w:val="00CD08E7"/>
    <w:rsid w:val="00CD1B2E"/>
    <w:rsid w:val="00CD2C7A"/>
    <w:rsid w:val="00CD301A"/>
    <w:rsid w:val="00CD4753"/>
    <w:rsid w:val="00CD5FD4"/>
    <w:rsid w:val="00CD6A24"/>
    <w:rsid w:val="00CD77D6"/>
    <w:rsid w:val="00CE3B73"/>
    <w:rsid w:val="00CE5722"/>
    <w:rsid w:val="00CE695C"/>
    <w:rsid w:val="00CE7ED6"/>
    <w:rsid w:val="00CE7F2C"/>
    <w:rsid w:val="00CF0E53"/>
    <w:rsid w:val="00CF203F"/>
    <w:rsid w:val="00CF26B0"/>
    <w:rsid w:val="00CF31CA"/>
    <w:rsid w:val="00CF3AD2"/>
    <w:rsid w:val="00CF5810"/>
    <w:rsid w:val="00CF5FCA"/>
    <w:rsid w:val="00CF67D2"/>
    <w:rsid w:val="00CF6E0E"/>
    <w:rsid w:val="00D01440"/>
    <w:rsid w:val="00D0158C"/>
    <w:rsid w:val="00D01CE4"/>
    <w:rsid w:val="00D07F01"/>
    <w:rsid w:val="00D10E2C"/>
    <w:rsid w:val="00D1351D"/>
    <w:rsid w:val="00D15A74"/>
    <w:rsid w:val="00D16E82"/>
    <w:rsid w:val="00D1726F"/>
    <w:rsid w:val="00D1783C"/>
    <w:rsid w:val="00D17BA0"/>
    <w:rsid w:val="00D20217"/>
    <w:rsid w:val="00D24B54"/>
    <w:rsid w:val="00D251B3"/>
    <w:rsid w:val="00D274A0"/>
    <w:rsid w:val="00D274FC"/>
    <w:rsid w:val="00D276B9"/>
    <w:rsid w:val="00D30F53"/>
    <w:rsid w:val="00D32544"/>
    <w:rsid w:val="00D32C5C"/>
    <w:rsid w:val="00D33E3C"/>
    <w:rsid w:val="00D37B0A"/>
    <w:rsid w:val="00D42AF2"/>
    <w:rsid w:val="00D44578"/>
    <w:rsid w:val="00D44D7E"/>
    <w:rsid w:val="00D4567F"/>
    <w:rsid w:val="00D45735"/>
    <w:rsid w:val="00D45962"/>
    <w:rsid w:val="00D50D89"/>
    <w:rsid w:val="00D52BDE"/>
    <w:rsid w:val="00D52E3C"/>
    <w:rsid w:val="00D53F5E"/>
    <w:rsid w:val="00D559D9"/>
    <w:rsid w:val="00D567FD"/>
    <w:rsid w:val="00D60638"/>
    <w:rsid w:val="00D63528"/>
    <w:rsid w:val="00D63AEA"/>
    <w:rsid w:val="00D6574E"/>
    <w:rsid w:val="00D6684D"/>
    <w:rsid w:val="00D71372"/>
    <w:rsid w:val="00D71833"/>
    <w:rsid w:val="00D72697"/>
    <w:rsid w:val="00D74CDC"/>
    <w:rsid w:val="00D75217"/>
    <w:rsid w:val="00D774FC"/>
    <w:rsid w:val="00D8068F"/>
    <w:rsid w:val="00D81330"/>
    <w:rsid w:val="00D827E7"/>
    <w:rsid w:val="00D82B1D"/>
    <w:rsid w:val="00D8317E"/>
    <w:rsid w:val="00D83F92"/>
    <w:rsid w:val="00D86800"/>
    <w:rsid w:val="00D87049"/>
    <w:rsid w:val="00D91909"/>
    <w:rsid w:val="00D94F17"/>
    <w:rsid w:val="00DA1837"/>
    <w:rsid w:val="00DA2123"/>
    <w:rsid w:val="00DA3F99"/>
    <w:rsid w:val="00DA4E3C"/>
    <w:rsid w:val="00DA54D6"/>
    <w:rsid w:val="00DB0DA8"/>
    <w:rsid w:val="00DB2375"/>
    <w:rsid w:val="00DB3454"/>
    <w:rsid w:val="00DB4879"/>
    <w:rsid w:val="00DB757B"/>
    <w:rsid w:val="00DC09E5"/>
    <w:rsid w:val="00DC0BE9"/>
    <w:rsid w:val="00DC18C8"/>
    <w:rsid w:val="00DC42A4"/>
    <w:rsid w:val="00DC452C"/>
    <w:rsid w:val="00DC54BE"/>
    <w:rsid w:val="00DC5589"/>
    <w:rsid w:val="00DD0903"/>
    <w:rsid w:val="00DD10B5"/>
    <w:rsid w:val="00DD1F06"/>
    <w:rsid w:val="00DD2D85"/>
    <w:rsid w:val="00DD68F0"/>
    <w:rsid w:val="00DE2C15"/>
    <w:rsid w:val="00DE2D13"/>
    <w:rsid w:val="00DE3842"/>
    <w:rsid w:val="00DE38FB"/>
    <w:rsid w:val="00DE3970"/>
    <w:rsid w:val="00DE5B4D"/>
    <w:rsid w:val="00DF1170"/>
    <w:rsid w:val="00DF3F10"/>
    <w:rsid w:val="00DF6CBC"/>
    <w:rsid w:val="00E01F52"/>
    <w:rsid w:val="00E03904"/>
    <w:rsid w:val="00E04662"/>
    <w:rsid w:val="00E06287"/>
    <w:rsid w:val="00E1188C"/>
    <w:rsid w:val="00E11CD9"/>
    <w:rsid w:val="00E129FC"/>
    <w:rsid w:val="00E12B61"/>
    <w:rsid w:val="00E13018"/>
    <w:rsid w:val="00E15380"/>
    <w:rsid w:val="00E1697F"/>
    <w:rsid w:val="00E203FF"/>
    <w:rsid w:val="00E21268"/>
    <w:rsid w:val="00E21558"/>
    <w:rsid w:val="00E21695"/>
    <w:rsid w:val="00E31557"/>
    <w:rsid w:val="00E34814"/>
    <w:rsid w:val="00E36E00"/>
    <w:rsid w:val="00E37157"/>
    <w:rsid w:val="00E411F6"/>
    <w:rsid w:val="00E434B8"/>
    <w:rsid w:val="00E45D51"/>
    <w:rsid w:val="00E47503"/>
    <w:rsid w:val="00E557C5"/>
    <w:rsid w:val="00E572EB"/>
    <w:rsid w:val="00E5791A"/>
    <w:rsid w:val="00E60521"/>
    <w:rsid w:val="00E621A9"/>
    <w:rsid w:val="00E65C3F"/>
    <w:rsid w:val="00E717BA"/>
    <w:rsid w:val="00E7255C"/>
    <w:rsid w:val="00E73445"/>
    <w:rsid w:val="00E744B0"/>
    <w:rsid w:val="00E74DF6"/>
    <w:rsid w:val="00E75420"/>
    <w:rsid w:val="00E77B6D"/>
    <w:rsid w:val="00E80B4D"/>
    <w:rsid w:val="00E8114C"/>
    <w:rsid w:val="00E81F9C"/>
    <w:rsid w:val="00E83DB8"/>
    <w:rsid w:val="00E90282"/>
    <w:rsid w:val="00E911D9"/>
    <w:rsid w:val="00E93DB5"/>
    <w:rsid w:val="00E954E9"/>
    <w:rsid w:val="00E96E28"/>
    <w:rsid w:val="00E973A5"/>
    <w:rsid w:val="00E9759A"/>
    <w:rsid w:val="00E97D1C"/>
    <w:rsid w:val="00EA201F"/>
    <w:rsid w:val="00EA7D7E"/>
    <w:rsid w:val="00EB061A"/>
    <w:rsid w:val="00EB0D89"/>
    <w:rsid w:val="00EB0EBB"/>
    <w:rsid w:val="00EB1A01"/>
    <w:rsid w:val="00EB3BB7"/>
    <w:rsid w:val="00EB4D78"/>
    <w:rsid w:val="00EB5730"/>
    <w:rsid w:val="00EB599A"/>
    <w:rsid w:val="00EB61B0"/>
    <w:rsid w:val="00EB635A"/>
    <w:rsid w:val="00EB7763"/>
    <w:rsid w:val="00EC1CEC"/>
    <w:rsid w:val="00EC1E46"/>
    <w:rsid w:val="00EC7496"/>
    <w:rsid w:val="00EC74B1"/>
    <w:rsid w:val="00ED29F7"/>
    <w:rsid w:val="00ED456E"/>
    <w:rsid w:val="00ED745F"/>
    <w:rsid w:val="00ED7A3A"/>
    <w:rsid w:val="00EE2AC9"/>
    <w:rsid w:val="00EE5012"/>
    <w:rsid w:val="00EE50F0"/>
    <w:rsid w:val="00EE78E3"/>
    <w:rsid w:val="00EF02D3"/>
    <w:rsid w:val="00EF0E14"/>
    <w:rsid w:val="00EF22AA"/>
    <w:rsid w:val="00EF331C"/>
    <w:rsid w:val="00EF4DF6"/>
    <w:rsid w:val="00EF5B5B"/>
    <w:rsid w:val="00EF6187"/>
    <w:rsid w:val="00EF7660"/>
    <w:rsid w:val="00F0149B"/>
    <w:rsid w:val="00F01B74"/>
    <w:rsid w:val="00F06217"/>
    <w:rsid w:val="00F0660A"/>
    <w:rsid w:val="00F07D9D"/>
    <w:rsid w:val="00F10759"/>
    <w:rsid w:val="00F114E9"/>
    <w:rsid w:val="00F1258D"/>
    <w:rsid w:val="00F12E62"/>
    <w:rsid w:val="00F15ECA"/>
    <w:rsid w:val="00F15FC3"/>
    <w:rsid w:val="00F166DD"/>
    <w:rsid w:val="00F2095B"/>
    <w:rsid w:val="00F20A2A"/>
    <w:rsid w:val="00F23EAE"/>
    <w:rsid w:val="00F23F0A"/>
    <w:rsid w:val="00F276A8"/>
    <w:rsid w:val="00F2792A"/>
    <w:rsid w:val="00F27986"/>
    <w:rsid w:val="00F27CDD"/>
    <w:rsid w:val="00F31601"/>
    <w:rsid w:val="00F33C73"/>
    <w:rsid w:val="00F34343"/>
    <w:rsid w:val="00F3450B"/>
    <w:rsid w:val="00F35636"/>
    <w:rsid w:val="00F3685D"/>
    <w:rsid w:val="00F4017C"/>
    <w:rsid w:val="00F4066D"/>
    <w:rsid w:val="00F40DB0"/>
    <w:rsid w:val="00F4128D"/>
    <w:rsid w:val="00F41820"/>
    <w:rsid w:val="00F41BA9"/>
    <w:rsid w:val="00F42223"/>
    <w:rsid w:val="00F42285"/>
    <w:rsid w:val="00F4232C"/>
    <w:rsid w:val="00F425BB"/>
    <w:rsid w:val="00F42AB6"/>
    <w:rsid w:val="00F42BA3"/>
    <w:rsid w:val="00F44709"/>
    <w:rsid w:val="00F46791"/>
    <w:rsid w:val="00F4693C"/>
    <w:rsid w:val="00F4713C"/>
    <w:rsid w:val="00F51618"/>
    <w:rsid w:val="00F54E8B"/>
    <w:rsid w:val="00F6083D"/>
    <w:rsid w:val="00F62B28"/>
    <w:rsid w:val="00F64005"/>
    <w:rsid w:val="00F6559D"/>
    <w:rsid w:val="00F67579"/>
    <w:rsid w:val="00F678A3"/>
    <w:rsid w:val="00F67965"/>
    <w:rsid w:val="00F70B64"/>
    <w:rsid w:val="00F712D6"/>
    <w:rsid w:val="00F7368F"/>
    <w:rsid w:val="00F75C92"/>
    <w:rsid w:val="00F7687C"/>
    <w:rsid w:val="00F77609"/>
    <w:rsid w:val="00F77E61"/>
    <w:rsid w:val="00F8040C"/>
    <w:rsid w:val="00F82DF1"/>
    <w:rsid w:val="00F84278"/>
    <w:rsid w:val="00F84886"/>
    <w:rsid w:val="00F87AF5"/>
    <w:rsid w:val="00F91270"/>
    <w:rsid w:val="00F9255C"/>
    <w:rsid w:val="00F93155"/>
    <w:rsid w:val="00F93F60"/>
    <w:rsid w:val="00F9403D"/>
    <w:rsid w:val="00F949E1"/>
    <w:rsid w:val="00F9591A"/>
    <w:rsid w:val="00F95941"/>
    <w:rsid w:val="00F97C2A"/>
    <w:rsid w:val="00FA0534"/>
    <w:rsid w:val="00FA12DF"/>
    <w:rsid w:val="00FA1F83"/>
    <w:rsid w:val="00FA4237"/>
    <w:rsid w:val="00FA615B"/>
    <w:rsid w:val="00FA7377"/>
    <w:rsid w:val="00FA7891"/>
    <w:rsid w:val="00FB1E37"/>
    <w:rsid w:val="00FB248A"/>
    <w:rsid w:val="00FB2F11"/>
    <w:rsid w:val="00FB3333"/>
    <w:rsid w:val="00FB4BA0"/>
    <w:rsid w:val="00FB5C6C"/>
    <w:rsid w:val="00FB5F29"/>
    <w:rsid w:val="00FB679A"/>
    <w:rsid w:val="00FB77D8"/>
    <w:rsid w:val="00FC0775"/>
    <w:rsid w:val="00FC11BD"/>
    <w:rsid w:val="00FC1AAF"/>
    <w:rsid w:val="00FC390A"/>
    <w:rsid w:val="00FC4EE0"/>
    <w:rsid w:val="00FC5D5D"/>
    <w:rsid w:val="00FD398F"/>
    <w:rsid w:val="00FD4ED0"/>
    <w:rsid w:val="00FD507B"/>
    <w:rsid w:val="00FD597F"/>
    <w:rsid w:val="00FD74C6"/>
    <w:rsid w:val="00FE42D7"/>
    <w:rsid w:val="00FE5D47"/>
    <w:rsid w:val="00FE64B5"/>
    <w:rsid w:val="00FE6996"/>
    <w:rsid w:val="00FE77A5"/>
    <w:rsid w:val="00FF1464"/>
    <w:rsid w:val="00FF17D4"/>
    <w:rsid w:val="00FF3B19"/>
    <w:rsid w:val="00FF3F2D"/>
    <w:rsid w:val="00FF407D"/>
    <w:rsid w:val="00FF46ED"/>
    <w:rsid w:val="00FF58AC"/>
    <w:rsid w:val="00FF6B19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4609"/>
    <o:shapelayout v:ext="edit">
      <o:idmap v:ext="edit" data="1"/>
    </o:shapelayout>
  </w:shapeDefaults>
  <w:decimalSymbol w:val="."/>
  <w:listSeparator w:val=";"/>
  <w14:docId w14:val="695A3DF8"/>
  <w15:docId w15:val="{0CF38FC5-1687-465C-99FE-B62AF7D3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it-CH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5217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Beschriftung"/>
    <w:next w:val="Standard"/>
    <w:link w:val="berschrift1Zchn"/>
    <w:qFormat/>
    <w:rsid w:val="00A207D1"/>
    <w:pPr>
      <w:keepNext/>
      <w:outlineLvl w:val="0"/>
    </w:pPr>
  </w:style>
  <w:style w:type="paragraph" w:styleId="berschrift2">
    <w:name w:val="heading 2"/>
    <w:basedOn w:val="Standard"/>
    <w:next w:val="Standard"/>
    <w:link w:val="berschrift2Zchn"/>
    <w:autoRedefine/>
    <w:qFormat/>
    <w:rsid w:val="00927AB4"/>
    <w:pPr>
      <w:keepNext/>
      <w:numPr>
        <w:ilvl w:val="1"/>
        <w:numId w:val="20"/>
      </w:numPr>
      <w:spacing w:before="360"/>
      <w:outlineLvl w:val="1"/>
    </w:pPr>
    <w:rPr>
      <w:b/>
      <w:i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422F6F"/>
    <w:pPr>
      <w:keepNext/>
      <w:numPr>
        <w:ilvl w:val="2"/>
        <w:numId w:val="4"/>
      </w:numPr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422F6F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qFormat/>
    <w:rsid w:val="00422F6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locked/>
    <w:rsid w:val="0054160B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A207D1"/>
    <w:rPr>
      <w:rFonts w:ascii="Arial" w:hAnsi="Arial" w:cs="Arial"/>
      <w:b/>
      <w:bCs/>
      <w:sz w:val="28"/>
    </w:rPr>
  </w:style>
  <w:style w:type="character" w:customStyle="1" w:styleId="berschrift2Zchn">
    <w:name w:val="Überschrift 2 Zchn"/>
    <w:link w:val="berschrift2"/>
    <w:locked/>
    <w:rsid w:val="00927AB4"/>
    <w:rPr>
      <w:rFonts w:ascii="Arial" w:hAnsi="Arial"/>
      <w:b/>
      <w:i/>
      <w:sz w:val="22"/>
      <w:szCs w:val="22"/>
    </w:rPr>
  </w:style>
  <w:style w:type="character" w:customStyle="1" w:styleId="berschrift3Zchn">
    <w:name w:val="Überschrift 3 Zchn"/>
    <w:link w:val="berschrift3"/>
    <w:locked/>
    <w:rsid w:val="00422F6F"/>
    <w:rPr>
      <w:rFonts w:ascii="Arial" w:hAnsi="Arial"/>
      <w:b/>
      <w:sz w:val="22"/>
    </w:rPr>
  </w:style>
  <w:style w:type="character" w:customStyle="1" w:styleId="berschrift4Zchn">
    <w:name w:val="Überschrift 4 Zchn"/>
    <w:link w:val="berschrift4"/>
    <w:semiHidden/>
    <w:locked/>
    <w:rsid w:val="00422F6F"/>
    <w:rPr>
      <w:rFonts w:ascii="Calibri" w:hAnsi="Calibri" w:cs="Times New Roman"/>
      <w:b/>
      <w:bCs/>
      <w:sz w:val="28"/>
      <w:szCs w:val="28"/>
      <w:lang w:val="it-CH" w:eastAsia="it-CH"/>
    </w:rPr>
  </w:style>
  <w:style w:type="character" w:customStyle="1" w:styleId="berschrift7Zchn">
    <w:name w:val="Überschrift 7 Zchn"/>
    <w:link w:val="berschrift7"/>
    <w:semiHidden/>
    <w:locked/>
    <w:rsid w:val="00422F6F"/>
    <w:rPr>
      <w:rFonts w:ascii="Calibri" w:hAnsi="Calibri" w:cs="Times New Roman"/>
      <w:sz w:val="24"/>
      <w:szCs w:val="24"/>
      <w:lang w:val="it-CH" w:eastAsia="it-CH"/>
    </w:rPr>
  </w:style>
  <w:style w:type="paragraph" w:styleId="Kopfzeile">
    <w:name w:val="header"/>
    <w:basedOn w:val="Standard"/>
    <w:link w:val="KopfzeileZchn"/>
    <w:uiPriority w:val="99"/>
    <w:qFormat/>
    <w:rsid w:val="00422F6F"/>
    <w:pPr>
      <w:suppressAutoHyphens/>
      <w:spacing w:line="200" w:lineRule="atLeast"/>
    </w:pPr>
  </w:style>
  <w:style w:type="character" w:customStyle="1" w:styleId="KopfzeileZchn">
    <w:name w:val="Kopfzeile Zchn"/>
    <w:link w:val="Kopfzeile"/>
    <w:uiPriority w:val="99"/>
    <w:locked/>
    <w:rsid w:val="00422F6F"/>
    <w:rPr>
      <w:rFonts w:ascii="Arial" w:hAnsi="Arial" w:cs="Times New Roman"/>
      <w:sz w:val="22"/>
      <w:lang w:val="it-CH" w:eastAsia="it-CH"/>
    </w:rPr>
  </w:style>
  <w:style w:type="paragraph" w:styleId="Fuzeile">
    <w:name w:val="footer"/>
    <w:basedOn w:val="Standard"/>
    <w:link w:val="FuzeileZchn"/>
    <w:rsid w:val="00422F6F"/>
    <w:pPr>
      <w:suppressAutoHyphens/>
      <w:spacing w:line="160" w:lineRule="atLeast"/>
    </w:pPr>
  </w:style>
  <w:style w:type="character" w:customStyle="1" w:styleId="FuzeileZchn">
    <w:name w:val="Fußzeile Zchn"/>
    <w:link w:val="Fuzeile"/>
    <w:semiHidden/>
    <w:locked/>
    <w:rsid w:val="00422F6F"/>
    <w:rPr>
      <w:rFonts w:ascii="Arial" w:hAnsi="Arial" w:cs="Times New Roman"/>
      <w:sz w:val="22"/>
      <w:lang w:val="it-CH" w:eastAsia="it-CH"/>
    </w:rPr>
  </w:style>
  <w:style w:type="paragraph" w:styleId="Standardeinzug">
    <w:name w:val="Normal Indent"/>
    <w:basedOn w:val="Standard"/>
    <w:rsid w:val="00422F6F"/>
    <w:pPr>
      <w:ind w:left="425"/>
    </w:pPr>
  </w:style>
  <w:style w:type="paragraph" w:styleId="Titel">
    <w:name w:val="Title"/>
    <w:basedOn w:val="Formatvorlage1"/>
    <w:next w:val="Standard"/>
    <w:link w:val="TitelZchn"/>
    <w:qFormat/>
    <w:rsid w:val="00C424FA"/>
    <w:pPr>
      <w:keepNext/>
    </w:pPr>
    <w:rPr>
      <w:rFonts w:cs="Times New Roman"/>
      <w:b/>
      <w:bCs/>
      <w:kern w:val="28"/>
      <w:sz w:val="44"/>
      <w:szCs w:val="32"/>
    </w:rPr>
  </w:style>
  <w:style w:type="character" w:customStyle="1" w:styleId="TitelZchn">
    <w:name w:val="Titel Zchn"/>
    <w:link w:val="Titel"/>
    <w:locked/>
    <w:rsid w:val="00C424FA"/>
    <w:rPr>
      <w:rFonts w:ascii="Arial" w:hAnsi="Arial" w:cs="Arial"/>
      <w:b/>
      <w:bCs/>
      <w:kern w:val="28"/>
      <w:sz w:val="44"/>
      <w:szCs w:val="32"/>
    </w:rPr>
  </w:style>
  <w:style w:type="paragraph" w:customStyle="1" w:styleId="StandardFett">
    <w:name w:val="StandardFett"/>
    <w:basedOn w:val="Standard"/>
    <w:next w:val="Standard"/>
    <w:rsid w:val="00422F6F"/>
    <w:rPr>
      <w:b/>
    </w:rPr>
  </w:style>
  <w:style w:type="character" w:styleId="Seitenzahl">
    <w:name w:val="page number"/>
    <w:rsid w:val="00422F6F"/>
    <w:rPr>
      <w:rFonts w:ascii="Arial" w:hAnsi="Arial" w:cs="Times New Roman"/>
      <w:color w:val="auto"/>
      <w:sz w:val="14"/>
      <w:vertAlign w:val="baseline"/>
    </w:rPr>
  </w:style>
  <w:style w:type="paragraph" w:styleId="Verzeichnis1">
    <w:name w:val="toc 1"/>
    <w:basedOn w:val="Standard"/>
    <w:next w:val="Standard"/>
    <w:uiPriority w:val="39"/>
    <w:rsid w:val="00422F6F"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rsid w:val="00422F6F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uiPriority w:val="39"/>
    <w:rsid w:val="00422F6F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4">
    <w:name w:val="toc 4"/>
    <w:basedOn w:val="Standard"/>
    <w:next w:val="Standard"/>
    <w:semiHidden/>
    <w:rsid w:val="00422F6F"/>
  </w:style>
  <w:style w:type="paragraph" w:styleId="Abbildungsverzeichnis">
    <w:name w:val="table of figures"/>
    <w:basedOn w:val="Standard"/>
    <w:next w:val="Standard"/>
    <w:semiHidden/>
    <w:rsid w:val="00422F6F"/>
    <w:pPr>
      <w:ind w:left="425" w:hanging="425"/>
    </w:pPr>
  </w:style>
  <w:style w:type="paragraph" w:styleId="Aufzhlungszeichen">
    <w:name w:val="List Bullet"/>
    <w:basedOn w:val="Standard"/>
    <w:rsid w:val="00422F6F"/>
    <w:pPr>
      <w:numPr>
        <w:numId w:val="9"/>
      </w:numPr>
    </w:pPr>
  </w:style>
  <w:style w:type="paragraph" w:styleId="Aufzhlungszeichen2">
    <w:name w:val="List Bullet 2"/>
    <w:basedOn w:val="Aufzhlungszeichen"/>
    <w:rsid w:val="00422F6F"/>
    <w:pPr>
      <w:numPr>
        <w:numId w:val="1"/>
      </w:numPr>
      <w:tabs>
        <w:tab w:val="clear" w:pos="360"/>
        <w:tab w:val="num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rsid w:val="00422F6F"/>
    <w:pPr>
      <w:tabs>
        <w:tab w:val="num" w:pos="1276"/>
      </w:tabs>
      <w:ind w:left="1276" w:hanging="425"/>
    </w:pPr>
  </w:style>
  <w:style w:type="paragraph" w:styleId="Aufzhlungszeichen4">
    <w:name w:val="List Bullet 4"/>
    <w:basedOn w:val="Standard"/>
    <w:rsid w:val="00422F6F"/>
    <w:pPr>
      <w:numPr>
        <w:numId w:val="2"/>
      </w:numPr>
      <w:tabs>
        <w:tab w:val="clear" w:pos="926"/>
        <w:tab w:val="num" w:pos="1701"/>
      </w:tabs>
      <w:ind w:left="1701" w:hanging="425"/>
    </w:pPr>
  </w:style>
  <w:style w:type="paragraph" w:styleId="Aufzhlungszeichen5">
    <w:name w:val="List Bullet 5"/>
    <w:basedOn w:val="Standard"/>
    <w:rsid w:val="00422F6F"/>
    <w:pPr>
      <w:numPr>
        <w:numId w:val="3"/>
      </w:numPr>
      <w:tabs>
        <w:tab w:val="clear" w:pos="1209"/>
        <w:tab w:val="num" w:pos="2126"/>
      </w:tabs>
      <w:ind w:left="2126" w:hanging="425"/>
    </w:pPr>
  </w:style>
  <w:style w:type="paragraph" w:styleId="Blocktext">
    <w:name w:val="Block Text"/>
    <w:basedOn w:val="Standard"/>
    <w:rsid w:val="00422F6F"/>
    <w:pPr>
      <w:ind w:left="851" w:right="851"/>
    </w:pPr>
  </w:style>
  <w:style w:type="paragraph" w:styleId="Gruformel">
    <w:name w:val="Closing"/>
    <w:basedOn w:val="Standard"/>
    <w:link w:val="GruformelZchn"/>
    <w:rsid w:val="00422F6F"/>
    <w:pPr>
      <w:ind w:left="4252"/>
    </w:pPr>
  </w:style>
  <w:style w:type="character" w:customStyle="1" w:styleId="GruformelZchn">
    <w:name w:val="Grußformel Zchn"/>
    <w:link w:val="Gruformel"/>
    <w:semiHidden/>
    <w:locked/>
    <w:rsid w:val="00422F6F"/>
    <w:rPr>
      <w:rFonts w:ascii="Arial" w:hAnsi="Arial" w:cs="Times New Roman"/>
      <w:sz w:val="22"/>
      <w:lang w:val="it-CH" w:eastAsia="it-CH"/>
    </w:rPr>
  </w:style>
  <w:style w:type="paragraph" w:styleId="Index1">
    <w:name w:val="index 1"/>
    <w:basedOn w:val="Standard"/>
    <w:next w:val="Standard"/>
    <w:autoRedefine/>
    <w:semiHidden/>
    <w:rsid w:val="00422F6F"/>
    <w:pPr>
      <w:ind w:left="425" w:hanging="425"/>
    </w:pPr>
  </w:style>
  <w:style w:type="paragraph" w:styleId="Index2">
    <w:name w:val="index 2"/>
    <w:basedOn w:val="Standard"/>
    <w:next w:val="Standard"/>
    <w:autoRedefine/>
    <w:semiHidden/>
    <w:rsid w:val="00422F6F"/>
    <w:pPr>
      <w:ind w:left="851" w:hanging="851"/>
    </w:pPr>
  </w:style>
  <w:style w:type="paragraph" w:styleId="Index3">
    <w:name w:val="index 3"/>
    <w:basedOn w:val="Standard"/>
    <w:next w:val="Standard"/>
    <w:autoRedefine/>
    <w:semiHidden/>
    <w:rsid w:val="00422F6F"/>
    <w:pPr>
      <w:ind w:left="1276" w:hanging="1276"/>
    </w:pPr>
  </w:style>
  <w:style w:type="paragraph" w:styleId="Index4">
    <w:name w:val="index 4"/>
    <w:basedOn w:val="Standard"/>
    <w:next w:val="Standard"/>
    <w:autoRedefine/>
    <w:semiHidden/>
    <w:rsid w:val="00422F6F"/>
    <w:pPr>
      <w:ind w:left="1701" w:hanging="1701"/>
    </w:pPr>
  </w:style>
  <w:style w:type="paragraph" w:styleId="Index5">
    <w:name w:val="index 5"/>
    <w:basedOn w:val="Standard"/>
    <w:next w:val="Standard"/>
    <w:autoRedefine/>
    <w:semiHidden/>
    <w:rsid w:val="00422F6F"/>
    <w:pPr>
      <w:ind w:left="2126" w:hanging="2126"/>
    </w:pPr>
  </w:style>
  <w:style w:type="paragraph" w:styleId="Index6">
    <w:name w:val="index 6"/>
    <w:basedOn w:val="Standard"/>
    <w:next w:val="Standard"/>
    <w:autoRedefine/>
    <w:semiHidden/>
    <w:rsid w:val="00422F6F"/>
    <w:pPr>
      <w:ind w:left="2552" w:hanging="2552"/>
    </w:pPr>
  </w:style>
  <w:style w:type="paragraph" w:styleId="Index7">
    <w:name w:val="index 7"/>
    <w:basedOn w:val="Standard"/>
    <w:next w:val="Standard"/>
    <w:autoRedefine/>
    <w:semiHidden/>
    <w:rsid w:val="00422F6F"/>
    <w:pPr>
      <w:ind w:left="2977" w:hanging="2977"/>
    </w:pPr>
  </w:style>
  <w:style w:type="paragraph" w:styleId="Index8">
    <w:name w:val="index 8"/>
    <w:basedOn w:val="Standard"/>
    <w:next w:val="Standard"/>
    <w:autoRedefine/>
    <w:semiHidden/>
    <w:rsid w:val="00422F6F"/>
    <w:pPr>
      <w:ind w:left="3402" w:hanging="3402"/>
    </w:pPr>
  </w:style>
  <w:style w:type="paragraph" w:styleId="Index9">
    <w:name w:val="index 9"/>
    <w:basedOn w:val="Standard"/>
    <w:next w:val="Standard"/>
    <w:autoRedefine/>
    <w:semiHidden/>
    <w:rsid w:val="00422F6F"/>
    <w:pPr>
      <w:ind w:left="3827" w:hanging="3827"/>
    </w:pPr>
  </w:style>
  <w:style w:type="paragraph" w:customStyle="1" w:styleId="KopfzeileDepartement">
    <w:name w:val="KopfzeileDepartement"/>
    <w:basedOn w:val="Kopfzeile"/>
    <w:next w:val="Kopfzeile"/>
    <w:uiPriority w:val="3"/>
    <w:rsid w:val="00422F6F"/>
    <w:pPr>
      <w:spacing w:after="80"/>
    </w:pPr>
  </w:style>
  <w:style w:type="paragraph" w:customStyle="1" w:styleId="KopfzeileFett">
    <w:name w:val="KopfzeileFett"/>
    <w:basedOn w:val="Kopfzeile"/>
    <w:next w:val="Kopfzeile"/>
    <w:uiPriority w:val="3"/>
    <w:rsid w:val="00422F6F"/>
    <w:rPr>
      <w:b/>
    </w:rPr>
  </w:style>
  <w:style w:type="paragraph" w:styleId="Liste">
    <w:name w:val="List"/>
    <w:basedOn w:val="Standard"/>
    <w:rsid w:val="00422F6F"/>
    <w:pPr>
      <w:numPr>
        <w:numId w:val="10"/>
      </w:numPr>
    </w:pPr>
  </w:style>
  <w:style w:type="paragraph" w:styleId="Liste2">
    <w:name w:val="List 2"/>
    <w:basedOn w:val="Standard"/>
    <w:rsid w:val="00422F6F"/>
    <w:pPr>
      <w:numPr>
        <w:numId w:val="11"/>
      </w:numPr>
    </w:pPr>
  </w:style>
  <w:style w:type="paragraph" w:styleId="Liste3">
    <w:name w:val="List 3"/>
    <w:basedOn w:val="Standard"/>
    <w:rsid w:val="00422F6F"/>
    <w:pPr>
      <w:numPr>
        <w:numId w:val="12"/>
      </w:numPr>
    </w:pPr>
  </w:style>
  <w:style w:type="paragraph" w:styleId="Liste4">
    <w:name w:val="List 4"/>
    <w:basedOn w:val="Standard"/>
    <w:rsid w:val="00422F6F"/>
    <w:pPr>
      <w:numPr>
        <w:numId w:val="13"/>
      </w:numPr>
    </w:pPr>
  </w:style>
  <w:style w:type="paragraph" w:styleId="Liste5">
    <w:name w:val="List 5"/>
    <w:basedOn w:val="Standard"/>
    <w:rsid w:val="00422F6F"/>
    <w:pPr>
      <w:numPr>
        <w:numId w:val="14"/>
      </w:numPr>
    </w:pPr>
  </w:style>
  <w:style w:type="paragraph" w:styleId="Listenfortsetzung">
    <w:name w:val="List Continue"/>
    <w:basedOn w:val="Standard"/>
    <w:rsid w:val="00422F6F"/>
    <w:pPr>
      <w:numPr>
        <w:numId w:val="15"/>
      </w:numPr>
    </w:pPr>
  </w:style>
  <w:style w:type="paragraph" w:styleId="Listenfortsetzung2">
    <w:name w:val="List Continue 2"/>
    <w:basedOn w:val="Standard"/>
    <w:rsid w:val="00422F6F"/>
    <w:pPr>
      <w:numPr>
        <w:numId w:val="16"/>
      </w:numPr>
    </w:pPr>
  </w:style>
  <w:style w:type="paragraph" w:styleId="Listenfortsetzung3">
    <w:name w:val="List Continue 3"/>
    <w:basedOn w:val="Standard"/>
    <w:rsid w:val="00422F6F"/>
    <w:pPr>
      <w:numPr>
        <w:numId w:val="17"/>
      </w:numPr>
    </w:pPr>
  </w:style>
  <w:style w:type="paragraph" w:styleId="Listenfortsetzung4">
    <w:name w:val="List Continue 4"/>
    <w:basedOn w:val="Standard"/>
    <w:rsid w:val="00422F6F"/>
    <w:pPr>
      <w:numPr>
        <w:numId w:val="18"/>
      </w:numPr>
    </w:pPr>
  </w:style>
  <w:style w:type="paragraph" w:styleId="Listenfortsetzung5">
    <w:name w:val="List Continue 5"/>
    <w:basedOn w:val="Standard"/>
    <w:rsid w:val="00422F6F"/>
    <w:pPr>
      <w:numPr>
        <w:numId w:val="19"/>
      </w:numPr>
    </w:pPr>
  </w:style>
  <w:style w:type="paragraph" w:styleId="Listennummer">
    <w:name w:val="List Number"/>
    <w:basedOn w:val="Standard"/>
    <w:rsid w:val="00422F6F"/>
    <w:pPr>
      <w:numPr>
        <w:numId w:val="5"/>
      </w:numPr>
      <w:tabs>
        <w:tab w:val="clear" w:pos="643"/>
        <w:tab w:val="num" w:pos="425"/>
      </w:tabs>
      <w:ind w:left="425" w:hanging="425"/>
    </w:pPr>
  </w:style>
  <w:style w:type="paragraph" w:styleId="Listennummer2">
    <w:name w:val="List Number 2"/>
    <w:basedOn w:val="Standard"/>
    <w:rsid w:val="00422F6F"/>
    <w:pPr>
      <w:numPr>
        <w:numId w:val="6"/>
      </w:numPr>
      <w:tabs>
        <w:tab w:val="clear" w:pos="926"/>
        <w:tab w:val="num" w:pos="851"/>
      </w:tabs>
      <w:ind w:left="851" w:hanging="426"/>
    </w:pPr>
  </w:style>
  <w:style w:type="paragraph" w:styleId="Listennummer3">
    <w:name w:val="List Number 3"/>
    <w:basedOn w:val="Standard"/>
    <w:rsid w:val="00422F6F"/>
    <w:pPr>
      <w:numPr>
        <w:numId w:val="7"/>
      </w:numPr>
      <w:tabs>
        <w:tab w:val="clear" w:pos="1209"/>
        <w:tab w:val="num" w:pos="1276"/>
      </w:tabs>
      <w:ind w:left="1276" w:hanging="425"/>
    </w:pPr>
  </w:style>
  <w:style w:type="paragraph" w:styleId="Listennummer4">
    <w:name w:val="List Number 4"/>
    <w:basedOn w:val="Standard"/>
    <w:rsid w:val="00422F6F"/>
    <w:pPr>
      <w:numPr>
        <w:numId w:val="8"/>
      </w:numPr>
      <w:tabs>
        <w:tab w:val="clear" w:pos="1492"/>
        <w:tab w:val="num" w:pos="1701"/>
      </w:tabs>
      <w:ind w:left="1701" w:hanging="425"/>
    </w:pPr>
  </w:style>
  <w:style w:type="paragraph" w:styleId="Listennummer5">
    <w:name w:val="List Number 5"/>
    <w:basedOn w:val="Standard"/>
    <w:rsid w:val="00422F6F"/>
    <w:pPr>
      <w:tabs>
        <w:tab w:val="num" w:pos="2126"/>
      </w:tabs>
      <w:ind w:left="2126" w:hanging="425"/>
    </w:pPr>
  </w:style>
  <w:style w:type="paragraph" w:styleId="Nachrichtenkopf">
    <w:name w:val="Message Header"/>
    <w:basedOn w:val="Standard"/>
    <w:link w:val="NachrichtenkopfZchn"/>
    <w:rsid w:val="00422F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Cambria" w:hAnsi="Cambria"/>
      <w:sz w:val="24"/>
      <w:szCs w:val="24"/>
    </w:rPr>
  </w:style>
  <w:style w:type="character" w:customStyle="1" w:styleId="NachrichtenkopfZchn">
    <w:name w:val="Nachrichtenkopf Zchn"/>
    <w:link w:val="Nachrichtenkopf"/>
    <w:semiHidden/>
    <w:locked/>
    <w:rsid w:val="00422F6F"/>
    <w:rPr>
      <w:rFonts w:ascii="Cambria" w:hAnsi="Cambria" w:cs="Times New Roman"/>
      <w:sz w:val="24"/>
      <w:szCs w:val="24"/>
      <w:shd w:val="pct20" w:color="auto" w:fill="auto"/>
      <w:lang w:val="it-CH" w:eastAsia="it-CH"/>
    </w:rPr>
  </w:style>
  <w:style w:type="paragraph" w:styleId="Rechtsgrundlagenverzeichnis">
    <w:name w:val="table of authorities"/>
    <w:basedOn w:val="Standard"/>
    <w:next w:val="Standard"/>
    <w:semiHidden/>
    <w:rsid w:val="00422F6F"/>
    <w:pPr>
      <w:ind w:left="425" w:hanging="425"/>
    </w:pPr>
  </w:style>
  <w:style w:type="paragraph" w:customStyle="1" w:styleId="ReferenzFett">
    <w:name w:val="ReferenzFett"/>
    <w:basedOn w:val="Standard"/>
    <w:rsid w:val="00377CAB"/>
    <w:pPr>
      <w:spacing w:line="200" w:lineRule="atLeast"/>
    </w:pPr>
    <w:rPr>
      <w:b/>
      <w:sz w:val="15"/>
    </w:rPr>
  </w:style>
  <w:style w:type="paragraph" w:customStyle="1" w:styleId="ReferenzUnterstrichen">
    <w:name w:val="ReferenzUnterstrichen"/>
    <w:basedOn w:val="Standard"/>
    <w:rsid w:val="00377CAB"/>
    <w:pPr>
      <w:spacing w:line="200" w:lineRule="atLeast"/>
    </w:pPr>
    <w:rPr>
      <w:sz w:val="15"/>
      <w:u w:val="single"/>
    </w:rPr>
  </w:style>
  <w:style w:type="paragraph" w:styleId="StandardWeb">
    <w:name w:val="Normal (Web)"/>
    <w:basedOn w:val="Standard"/>
    <w:uiPriority w:val="99"/>
    <w:rsid w:val="00422F6F"/>
    <w:rPr>
      <w:sz w:val="24"/>
      <w:szCs w:val="24"/>
    </w:rPr>
  </w:style>
  <w:style w:type="paragraph" w:styleId="Textkrper">
    <w:name w:val="Body Text"/>
    <w:basedOn w:val="Standard"/>
    <w:link w:val="TextkrperZchn"/>
    <w:rsid w:val="00422F6F"/>
  </w:style>
  <w:style w:type="character" w:customStyle="1" w:styleId="TextkrperZchn">
    <w:name w:val="Textkörper Zchn"/>
    <w:link w:val="Textkrper"/>
    <w:semiHidden/>
    <w:locked/>
    <w:rsid w:val="00422F6F"/>
    <w:rPr>
      <w:rFonts w:ascii="Arial" w:hAnsi="Arial" w:cs="Times New Roman"/>
      <w:sz w:val="22"/>
      <w:lang w:val="it-CH" w:eastAsia="it-CH"/>
    </w:rPr>
  </w:style>
  <w:style w:type="paragraph" w:styleId="Textkrper-Zeileneinzug">
    <w:name w:val="Body Text Indent"/>
    <w:basedOn w:val="Standard"/>
    <w:link w:val="Textkrper-ZeileneinzugZchn"/>
    <w:rsid w:val="00422F6F"/>
    <w:pPr>
      <w:ind w:left="425"/>
    </w:pPr>
  </w:style>
  <w:style w:type="character" w:customStyle="1" w:styleId="Textkrper-ZeileneinzugZchn">
    <w:name w:val="Textkörper-Zeileneinzug Zchn"/>
    <w:link w:val="Textkrper-Zeileneinzug"/>
    <w:semiHidden/>
    <w:locked/>
    <w:rsid w:val="00422F6F"/>
    <w:rPr>
      <w:rFonts w:ascii="Arial" w:hAnsi="Arial" w:cs="Times New Roman"/>
      <w:sz w:val="22"/>
      <w:lang w:val="it-CH" w:eastAsia="it-CH"/>
    </w:rPr>
  </w:style>
  <w:style w:type="paragraph" w:styleId="Textkrper-Einzug2">
    <w:name w:val="Body Text Indent 2"/>
    <w:basedOn w:val="Standard"/>
    <w:link w:val="Textkrper-Einzug2Zchn"/>
    <w:rsid w:val="00422F6F"/>
    <w:pPr>
      <w:spacing w:line="480" w:lineRule="auto"/>
      <w:ind w:left="425"/>
    </w:pPr>
  </w:style>
  <w:style w:type="character" w:customStyle="1" w:styleId="Textkrper-Einzug2Zchn">
    <w:name w:val="Textkörper-Einzug 2 Zchn"/>
    <w:link w:val="Textkrper-Einzug2"/>
    <w:semiHidden/>
    <w:locked/>
    <w:rsid w:val="00422F6F"/>
    <w:rPr>
      <w:rFonts w:ascii="Arial" w:hAnsi="Arial" w:cs="Times New Roman"/>
      <w:sz w:val="22"/>
      <w:lang w:val="it-CH" w:eastAsia="it-CH"/>
    </w:rPr>
  </w:style>
  <w:style w:type="paragraph" w:styleId="Textkrper-Einzug3">
    <w:name w:val="Body Text Indent 3"/>
    <w:basedOn w:val="Standard"/>
    <w:link w:val="Textkrper-Einzug3Zchn"/>
    <w:rsid w:val="00422F6F"/>
    <w:pPr>
      <w:ind w:left="425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semiHidden/>
    <w:locked/>
    <w:rsid w:val="00422F6F"/>
    <w:rPr>
      <w:rFonts w:ascii="Arial" w:hAnsi="Arial" w:cs="Times New Roman"/>
      <w:sz w:val="16"/>
      <w:szCs w:val="16"/>
      <w:lang w:val="it-CH" w:eastAsia="it-CH"/>
    </w:rPr>
  </w:style>
  <w:style w:type="paragraph" w:styleId="Textkrper-Erstzeileneinzug">
    <w:name w:val="Body Text First Indent"/>
    <w:basedOn w:val="Textkrper"/>
    <w:link w:val="Textkrper-ErstzeileneinzugZchn"/>
    <w:rsid w:val="00422F6F"/>
    <w:pPr>
      <w:ind w:firstLine="425"/>
    </w:pPr>
  </w:style>
  <w:style w:type="character" w:customStyle="1" w:styleId="Textkrper-ErstzeileneinzugZchn">
    <w:name w:val="Textkörper-Erstzeileneinzug Zchn"/>
    <w:link w:val="Textkrper-Erstzeileneinzug"/>
    <w:semiHidden/>
    <w:locked/>
    <w:rsid w:val="00422F6F"/>
    <w:rPr>
      <w:rFonts w:ascii="Arial" w:hAnsi="Arial" w:cs="Times New Roman"/>
      <w:sz w:val="22"/>
      <w:lang w:val="it-CH" w:eastAsia="it-CH"/>
    </w:rPr>
  </w:style>
  <w:style w:type="paragraph" w:styleId="Textkrper-Erstzeileneinzug2">
    <w:name w:val="Body Text First Indent 2"/>
    <w:basedOn w:val="Textkrper-Zeileneinzug"/>
    <w:link w:val="Textkrper-Erstzeileneinzug2Zchn"/>
    <w:rsid w:val="00422F6F"/>
    <w:pPr>
      <w:ind w:firstLine="879"/>
    </w:pPr>
  </w:style>
  <w:style w:type="character" w:customStyle="1" w:styleId="Textkrper-Erstzeileneinzug2Zchn">
    <w:name w:val="Textkörper-Erstzeileneinzug 2 Zchn"/>
    <w:link w:val="Textkrper-Erstzeileneinzug2"/>
    <w:semiHidden/>
    <w:locked/>
    <w:rsid w:val="00422F6F"/>
    <w:rPr>
      <w:rFonts w:ascii="Arial" w:hAnsi="Arial" w:cs="Times New Roman"/>
      <w:sz w:val="22"/>
      <w:lang w:val="it-CH" w:eastAsia="it-CH"/>
    </w:rPr>
  </w:style>
  <w:style w:type="character" w:styleId="Zeilennummer">
    <w:name w:val="line number"/>
    <w:rsid w:val="00422F6F"/>
    <w:rPr>
      <w:rFonts w:cs="Times New Roman"/>
    </w:rPr>
  </w:style>
  <w:style w:type="paragraph" w:customStyle="1" w:styleId="Standardkastenaufz">
    <w:name w:val="Standardkastenaufz."/>
    <w:basedOn w:val="Standard"/>
    <w:rsid w:val="00422F6F"/>
    <w:pPr>
      <w:numPr>
        <w:numId w:val="22"/>
      </w:numPr>
      <w:spacing w:before="120"/>
    </w:pPr>
    <w:rPr>
      <w:rFonts w:ascii="Times New Roman" w:hAnsi="Times New Roman"/>
      <w:sz w:val="24"/>
      <w:szCs w:val="24"/>
    </w:rPr>
  </w:style>
  <w:style w:type="paragraph" w:customStyle="1" w:styleId="Aufzhlung3">
    <w:name w:val="Aufzählung 3"/>
    <w:basedOn w:val="Standard"/>
    <w:rsid w:val="00422F6F"/>
    <w:pPr>
      <w:numPr>
        <w:numId w:val="23"/>
      </w:numPr>
      <w:tabs>
        <w:tab w:val="clear" w:pos="360"/>
        <w:tab w:val="num" w:pos="426"/>
      </w:tabs>
      <w:spacing w:before="120"/>
      <w:ind w:left="425" w:hanging="425"/>
      <w:jc w:val="both"/>
    </w:pPr>
    <w:rPr>
      <w:rFonts w:ascii="Century Gothic" w:hAnsi="Century Gothic"/>
    </w:rPr>
  </w:style>
  <w:style w:type="character" w:styleId="Hyperlink">
    <w:name w:val="Hyperlink"/>
    <w:uiPriority w:val="99"/>
    <w:rsid w:val="00422F6F"/>
    <w:rPr>
      <w:rFonts w:cs="Times New Roman"/>
      <w:color w:val="0000FF"/>
      <w:u w:val="single"/>
    </w:rPr>
  </w:style>
  <w:style w:type="character" w:styleId="Funotenzeichen">
    <w:name w:val="footnote reference"/>
    <w:uiPriority w:val="99"/>
    <w:semiHidden/>
    <w:rsid w:val="00422F6F"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rsid w:val="00053590"/>
    <w:pPr>
      <w:spacing w:before="120"/>
      <w:ind w:left="113" w:hanging="113"/>
    </w:pPr>
    <w:rPr>
      <w:sz w:val="16"/>
    </w:rPr>
  </w:style>
  <w:style w:type="character" w:customStyle="1" w:styleId="FunotentextZchn">
    <w:name w:val="Fußnotentext Zchn"/>
    <w:link w:val="Funotentext"/>
    <w:uiPriority w:val="99"/>
    <w:semiHidden/>
    <w:locked/>
    <w:rsid w:val="00053590"/>
    <w:rPr>
      <w:rFonts w:ascii="Arial" w:hAnsi="Arial"/>
      <w:sz w:val="16"/>
    </w:rPr>
  </w:style>
  <w:style w:type="character" w:styleId="Fett">
    <w:name w:val="Strong"/>
    <w:qFormat/>
    <w:rsid w:val="00422F6F"/>
    <w:rPr>
      <w:rFonts w:cs="Times New Roman"/>
      <w:b/>
      <w:bCs/>
    </w:rPr>
  </w:style>
  <w:style w:type="paragraph" w:customStyle="1" w:styleId="weblead">
    <w:name w:val="weblead"/>
    <w:basedOn w:val="Standard"/>
    <w:rsid w:val="00422F6F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styleId="Textkrper2">
    <w:name w:val="Body Text 2"/>
    <w:basedOn w:val="Standard"/>
    <w:link w:val="Textkrper2Zchn"/>
    <w:rsid w:val="00422F6F"/>
    <w:pPr>
      <w:spacing w:line="480" w:lineRule="auto"/>
    </w:pPr>
  </w:style>
  <w:style w:type="character" w:customStyle="1" w:styleId="Textkrper2Zchn">
    <w:name w:val="Textkörper 2 Zchn"/>
    <w:link w:val="Textkrper2"/>
    <w:semiHidden/>
    <w:locked/>
    <w:rsid w:val="00422F6F"/>
    <w:rPr>
      <w:rFonts w:ascii="Arial" w:hAnsi="Arial" w:cs="Times New Roman"/>
      <w:sz w:val="22"/>
      <w:lang w:val="it-CH" w:eastAsia="it-CH"/>
    </w:rPr>
  </w:style>
  <w:style w:type="table" w:styleId="Tabellenraster">
    <w:name w:val="Table Grid"/>
    <w:basedOn w:val="NormaleTabelle"/>
    <w:uiPriority w:val="59"/>
    <w:rsid w:val="00422F6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sid w:val="00422F6F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semiHidden/>
    <w:rsid w:val="001605D8"/>
    <w:rPr>
      <w:rFonts w:ascii="Times New Roman" w:hAnsi="Times New Roman"/>
      <w:sz w:val="20"/>
    </w:rPr>
  </w:style>
  <w:style w:type="character" w:customStyle="1" w:styleId="SprechblasentextZchn">
    <w:name w:val="Sprechblasentext Zchn"/>
    <w:link w:val="Sprechblasentext"/>
    <w:semiHidden/>
    <w:locked/>
    <w:rsid w:val="001605D8"/>
  </w:style>
  <w:style w:type="paragraph" w:customStyle="1" w:styleId="Formatvorlage1">
    <w:name w:val="Formatvorlage1"/>
    <w:basedOn w:val="Standard"/>
    <w:rsid w:val="00422F6F"/>
    <w:pPr>
      <w:tabs>
        <w:tab w:val="right" w:pos="9000"/>
      </w:tabs>
    </w:pPr>
    <w:rPr>
      <w:rFonts w:cs="Arial"/>
    </w:rPr>
  </w:style>
  <w:style w:type="character" w:styleId="Hervorhebung">
    <w:name w:val="Emphasis"/>
    <w:uiPriority w:val="20"/>
    <w:qFormat/>
    <w:rsid w:val="00422F6F"/>
    <w:rPr>
      <w:rFonts w:cs="Times New Roman"/>
      <w:i/>
      <w:iCs/>
    </w:rPr>
  </w:style>
  <w:style w:type="paragraph" w:styleId="NurText">
    <w:name w:val="Plain Text"/>
    <w:basedOn w:val="Standard"/>
    <w:link w:val="NurTextZchn"/>
    <w:uiPriority w:val="99"/>
    <w:rsid w:val="00422F6F"/>
    <w:pPr>
      <w:spacing w:after="0" w:line="260" w:lineRule="atLeast"/>
    </w:pPr>
    <w:rPr>
      <w:rFonts w:ascii="Courier New" w:hAnsi="Courier New"/>
      <w:sz w:val="20"/>
    </w:rPr>
  </w:style>
  <w:style w:type="character" w:customStyle="1" w:styleId="NurTextZchn">
    <w:name w:val="Nur Text Zchn"/>
    <w:link w:val="NurText"/>
    <w:uiPriority w:val="99"/>
    <w:locked/>
    <w:rsid w:val="00422F6F"/>
    <w:rPr>
      <w:rFonts w:ascii="Courier New" w:hAnsi="Courier New" w:cs="Courier New"/>
      <w:lang w:val="it-CH" w:eastAsia="it-CH"/>
    </w:rPr>
  </w:style>
  <w:style w:type="character" w:styleId="Kommentarzeichen">
    <w:name w:val="annotation reference"/>
    <w:semiHidden/>
    <w:rsid w:val="00422F6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422F6F"/>
    <w:rPr>
      <w:sz w:val="20"/>
    </w:rPr>
  </w:style>
  <w:style w:type="character" w:customStyle="1" w:styleId="KommentartextZchn">
    <w:name w:val="Kommentartext Zchn"/>
    <w:link w:val="Kommentartext"/>
    <w:semiHidden/>
    <w:locked/>
    <w:rsid w:val="00422F6F"/>
    <w:rPr>
      <w:rFonts w:ascii="Arial" w:hAnsi="Arial" w:cs="Times New Roman"/>
      <w:sz w:val="20"/>
      <w:szCs w:val="20"/>
      <w:lang w:val="it-CH" w:eastAsia="it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422F6F"/>
    <w:rPr>
      <w:b/>
      <w:bCs/>
    </w:rPr>
  </w:style>
  <w:style w:type="character" w:customStyle="1" w:styleId="KommentarthemaZchn">
    <w:name w:val="Kommentarthema Zchn"/>
    <w:link w:val="Kommentarthema"/>
    <w:semiHidden/>
    <w:locked/>
    <w:rsid w:val="00422F6F"/>
    <w:rPr>
      <w:rFonts w:ascii="Arial" w:hAnsi="Arial" w:cs="Times New Roman"/>
      <w:b/>
      <w:bCs/>
      <w:sz w:val="20"/>
      <w:szCs w:val="20"/>
      <w:lang w:val="it-CH" w:eastAsia="it-CH"/>
    </w:rPr>
  </w:style>
  <w:style w:type="character" w:customStyle="1" w:styleId="ZchnZchn">
    <w:name w:val="Zchn Zchn"/>
    <w:semiHidden/>
    <w:locked/>
    <w:rsid w:val="00422F6F"/>
    <w:rPr>
      <w:rFonts w:ascii="Arial" w:hAnsi="Arial"/>
      <w:lang w:val="it-CH" w:eastAsia="it-CH" w:bidi="it-CH"/>
    </w:rPr>
  </w:style>
  <w:style w:type="paragraph" w:customStyle="1" w:styleId="11-Basic">
    <w:name w:val="11 - Basic"/>
    <w:rsid w:val="00263F9C"/>
    <w:pPr>
      <w:widowControl w:val="0"/>
      <w:spacing w:line="260" w:lineRule="exact"/>
    </w:pPr>
    <w:rPr>
      <w:rFonts w:ascii="Arial" w:eastAsia="Times" w:hAnsi="Arial"/>
    </w:rPr>
  </w:style>
  <w:style w:type="paragraph" w:customStyle="1" w:styleId="Default">
    <w:name w:val="Default"/>
    <w:rsid w:val="009B27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rlassTitel">
    <w:name w:val="Erlass Titel"/>
    <w:next w:val="Standard"/>
    <w:rsid w:val="00615C58"/>
    <w:pPr>
      <w:keepNext/>
      <w:keepLines/>
      <w:spacing w:line="240" w:lineRule="exact"/>
    </w:pPr>
    <w:rPr>
      <w:b/>
      <w:sz w:val="24"/>
    </w:rPr>
  </w:style>
  <w:style w:type="character" w:customStyle="1" w:styleId="berschrift9Zchn">
    <w:name w:val="Überschrift 9 Zchn"/>
    <w:link w:val="berschrift9"/>
    <w:semiHidden/>
    <w:rsid w:val="0054160B"/>
    <w:rPr>
      <w:rFonts w:ascii="Cambria" w:eastAsia="Times New Roman" w:hAnsi="Cambria" w:cs="Times New Roman"/>
      <w:sz w:val="22"/>
      <w:szCs w:val="22"/>
    </w:rPr>
  </w:style>
  <w:style w:type="paragraph" w:customStyle="1" w:styleId="Absatz">
    <w:name w:val="Absatz"/>
    <w:rsid w:val="0054160B"/>
    <w:pPr>
      <w:spacing w:before="80" w:line="200" w:lineRule="exact"/>
      <w:jc w:val="both"/>
    </w:pPr>
    <w:rPr>
      <w:sz w:val="18"/>
    </w:rPr>
  </w:style>
  <w:style w:type="paragraph" w:customStyle="1" w:styleId="Struktur1">
    <w:name w:val="Struktur 1"/>
    <w:rsid w:val="0054160B"/>
    <w:pPr>
      <w:tabs>
        <w:tab w:val="left" w:pos="567"/>
      </w:tabs>
      <w:spacing w:before="80" w:line="200" w:lineRule="exact"/>
      <w:ind w:left="567" w:hanging="357"/>
      <w:jc w:val="both"/>
    </w:pPr>
    <w:rPr>
      <w:sz w:val="18"/>
    </w:rPr>
  </w:style>
  <w:style w:type="character" w:customStyle="1" w:styleId="st1">
    <w:name w:val="st1"/>
    <w:basedOn w:val="Absatz-Standardschriftart"/>
    <w:rsid w:val="00F0660A"/>
  </w:style>
  <w:style w:type="paragraph" w:customStyle="1" w:styleId="bodytext">
    <w:name w:val="bodytext"/>
    <w:basedOn w:val="Standard"/>
    <w:rsid w:val="009336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0740"/>
    <w:pPr>
      <w:ind w:left="720"/>
      <w:contextualSpacing/>
    </w:pPr>
  </w:style>
  <w:style w:type="paragraph" w:customStyle="1" w:styleId="FormatvorlageUntertitelArial15pt">
    <w:name w:val="Formatvorlage Untertitel + Arial 15 pt"/>
    <w:basedOn w:val="Standard"/>
    <w:next w:val="Standard"/>
    <w:rsid w:val="00393AF8"/>
    <w:rPr>
      <w:sz w:val="30"/>
      <w:szCs w:val="24"/>
    </w:rPr>
  </w:style>
  <w:style w:type="paragraph" w:styleId="Endnotentext">
    <w:name w:val="endnote text"/>
    <w:basedOn w:val="Standard"/>
    <w:link w:val="EndnotentextZchn"/>
    <w:uiPriority w:val="99"/>
    <w:rsid w:val="00053590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053590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rsid w:val="00053590"/>
    <w:rPr>
      <w:vertAlign w:val="superscript"/>
    </w:rPr>
  </w:style>
  <w:style w:type="paragraph" w:customStyle="1" w:styleId="TabellentextProjektbersicht">
    <w:name w:val="Tabellentext Projektübersicht"/>
    <w:basedOn w:val="NurText"/>
    <w:rsid w:val="003977CA"/>
    <w:pPr>
      <w:spacing w:line="276" w:lineRule="auto"/>
    </w:pPr>
    <w:rPr>
      <w:rFonts w:ascii="Arial" w:hAnsi="Arial"/>
      <w:sz w:val="16"/>
    </w:rPr>
  </w:style>
  <w:style w:type="paragraph" w:customStyle="1" w:styleId="FormatvorlageStandardFettZentriert">
    <w:name w:val="Formatvorlage StandardFett + Zentriert"/>
    <w:basedOn w:val="StandardFett"/>
    <w:rsid w:val="003977CA"/>
    <w:pPr>
      <w:jc w:val="center"/>
    </w:pPr>
    <w:rPr>
      <w:bCs/>
    </w:rPr>
  </w:style>
  <w:style w:type="character" w:customStyle="1" w:styleId="FormatvorlageKursiv">
    <w:name w:val="Formatvorlage Kursiv"/>
    <w:basedOn w:val="Absatz-Standardschriftart"/>
    <w:rsid w:val="00377CAB"/>
    <w:rPr>
      <w:rFonts w:ascii="Arial" w:hAnsi="Arial"/>
      <w:i/>
      <w:iCs/>
      <w:sz w:val="20"/>
    </w:rPr>
  </w:style>
  <w:style w:type="numbering" w:customStyle="1" w:styleId="FormatvorlageAufgezhltSymbolSymbolLinks0cmHngend063cm">
    <w:name w:val="Formatvorlage Aufgezählt Symbol (Symbol) Links:  0 cm Hängend:  0.63 cm"/>
    <w:basedOn w:val="KeineListe"/>
    <w:rsid w:val="00D53F5E"/>
    <w:pPr>
      <w:numPr>
        <w:numId w:val="25"/>
      </w:numPr>
    </w:pPr>
  </w:style>
  <w:style w:type="paragraph" w:styleId="Beschriftung">
    <w:name w:val="caption"/>
    <w:basedOn w:val="Standard"/>
    <w:next w:val="Standard"/>
    <w:qFormat/>
    <w:locked/>
    <w:rsid w:val="00067827"/>
    <w:pPr>
      <w:tabs>
        <w:tab w:val="left" w:pos="4080"/>
      </w:tabs>
      <w:spacing w:before="240"/>
    </w:pPr>
    <w:rPr>
      <w:rFonts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8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427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48" w:space="0" w:color="auto"/>
                  </w:divBdr>
                  <w:divsChild>
                    <w:div w:id="10031646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424A52"/>
                            <w:left w:val="single" w:sz="2" w:space="0" w:color="424A52"/>
                            <w:bottom w:val="single" w:sz="2" w:space="0" w:color="424A52"/>
                            <w:right w:val="single" w:sz="2" w:space="0" w:color="424A52"/>
                          </w:divBdr>
                          <w:divsChild>
                            <w:div w:id="13598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2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1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1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9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0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1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5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3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898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3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0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9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0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0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6262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48" w:space="0" w:color="auto"/>
                  </w:divBdr>
                  <w:divsChild>
                    <w:div w:id="4392990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424A52"/>
                            <w:left w:val="single" w:sz="2" w:space="0" w:color="424A52"/>
                            <w:bottom w:val="single" w:sz="2" w:space="0" w:color="424A52"/>
                            <w:right w:val="single" w:sz="2" w:space="0" w:color="424A52"/>
                          </w:divBdr>
                          <w:divsChild>
                            <w:div w:id="20676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7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5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93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1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3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3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9984">
                  <w:marLeft w:val="295"/>
                  <w:marRight w:val="295"/>
                  <w:marTop w:val="2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ericht_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40114_FRB-Jahresbericht 2013 D"/>
    <f:field ref="objsubject" par="" edit="true" text=""/>
    <f:field ref="objcreatedby" par="" text="Wittwer, Christine, ChW, GS EDI"/>
    <f:field ref="objcreatedat" par="" text="17.02.2014 14:23:34"/>
    <f:field ref="objchangedby" par="" text="Wittwer, Christine, ChW, GS EDI"/>
    <f:field ref="objmodifiedat" par="" text="17.02.2014 14:23:35"/>
    <f:field ref="doc_FSCFOLIO_1_1001_FieldDocumentNumber" par="" text=""/>
    <f:field ref="doc_FSCFOLIO_1_1001_FieldSubject" par="" edit="true" text=""/>
    <f:field ref="FSCFOLIO_1_1001_FieldCurrentUser" par="" text="Christine Wittwer"/>
    <f:field ref="CCAPRECONFIG_15_1001_Objektname" par="" edit="true" text="140114_FRB-Jahresbericht 2013 D"/>
    <f:field ref="CHPRECONFIG_1_1001_Objektname" par="" edit="true" text="140114_FRB-Jahresbericht 2013 D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EBA8A94-C0A6-4FF9-A09E-62B1A4E1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Bericht_D</Template>
  <TotalTime>0</TotalTime>
  <Pages>3</Pages>
  <Words>261</Words>
  <Characters>1538</Characters>
  <Application>Microsoft Office Word</Application>
  <DocSecurity>4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Bericht</vt:lpstr>
      <vt:lpstr>Bericht</vt:lpstr>
      <vt:lpstr>Bericht</vt:lpstr>
    </vt:vector>
  </TitlesOfParts>
  <Company>Bundesverwaltung</Company>
  <LinksUpToDate>false</LinksUpToDate>
  <CharactersWithSpaces>1796</CharactersWithSpaces>
  <SharedDoc>false</SharedDoc>
  <HLinks>
    <vt:vector size="168" baseType="variant">
      <vt:variant>
        <vt:i4>7995477</vt:i4>
      </vt:variant>
      <vt:variant>
        <vt:i4>169</vt:i4>
      </vt:variant>
      <vt:variant>
        <vt:i4>0</vt:i4>
      </vt:variant>
      <vt:variant>
        <vt:i4>5</vt:i4>
      </vt:variant>
      <vt:variant>
        <vt:lpwstr>http://www.bern.ch/stadtverwaltung/bss/kintegration/fintegration/rassismus/unesco_10punkteaktionsplan.pdf</vt:lpwstr>
      </vt:variant>
      <vt:variant>
        <vt:lpwstr/>
      </vt:variant>
      <vt:variant>
        <vt:i4>1048633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_Toc289177596</vt:lpwstr>
      </vt:variant>
      <vt:variant>
        <vt:i4>1048633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_Toc289177595</vt:lpwstr>
      </vt:variant>
      <vt:variant>
        <vt:i4>1048633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_Toc289177594</vt:lpwstr>
      </vt:variant>
      <vt:variant>
        <vt:i4>1048633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_Toc289177593</vt:lpwstr>
      </vt:variant>
      <vt:variant>
        <vt:i4>1048633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_Toc289177592</vt:lpwstr>
      </vt:variant>
      <vt:variant>
        <vt:i4>1048633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_Toc289177591</vt:lpwstr>
      </vt:variant>
      <vt:variant>
        <vt:i4>1048633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_Toc289177590</vt:lpwstr>
      </vt:variant>
      <vt:variant>
        <vt:i4>1114169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_Toc289177589</vt:lpwstr>
      </vt:variant>
      <vt:variant>
        <vt:i4>1114169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_Toc289177588</vt:lpwstr>
      </vt:variant>
      <vt:variant>
        <vt:i4>1114169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_Toc289177587</vt:lpwstr>
      </vt:variant>
      <vt:variant>
        <vt:i4>1114169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_Toc289177586</vt:lpwstr>
      </vt:variant>
      <vt:variant>
        <vt:i4>1114169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_Toc289177585</vt:lpwstr>
      </vt:variant>
      <vt:variant>
        <vt:i4>1114169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_Toc289177584</vt:lpwstr>
      </vt:variant>
      <vt:variant>
        <vt:i4>1114169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_Toc289177583</vt:lpwstr>
      </vt:variant>
      <vt:variant>
        <vt:i4>1114169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_Toc289177582</vt:lpwstr>
      </vt:variant>
      <vt:variant>
        <vt:i4>1114169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_Toc289177581</vt:lpwstr>
      </vt:variant>
      <vt:variant>
        <vt:i4>1114169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_Toc289177580</vt:lpwstr>
      </vt:variant>
      <vt:variant>
        <vt:i4>1966137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_Toc289177579</vt:lpwstr>
      </vt:variant>
      <vt:variant>
        <vt:i4>1966137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_Toc289177578</vt:lpwstr>
      </vt:variant>
      <vt:variant>
        <vt:i4>1966137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_Toc289177577</vt:lpwstr>
      </vt:variant>
      <vt:variant>
        <vt:i4>1966137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_Toc289177576</vt:lpwstr>
      </vt:variant>
      <vt:variant>
        <vt:i4>1966137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_Toc289177575</vt:lpwstr>
      </vt:variant>
      <vt:variant>
        <vt:i4>1966137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_Toc289177574</vt:lpwstr>
      </vt:variant>
      <vt:variant>
        <vt:i4>1966137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_Toc289177573</vt:lpwstr>
      </vt:variant>
      <vt:variant>
        <vt:i4>1966137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_Toc289177572</vt:lpwstr>
      </vt:variant>
      <vt:variant>
        <vt:i4>1966137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_Toc289177571</vt:lpwstr>
      </vt:variant>
      <vt:variant>
        <vt:i4>1966137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_Toc289177570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creator>Galizia Michele</dc:creator>
  <cp:lastModifiedBy>Helfer Herrera Erazo Marianne GS-EDI</cp:lastModifiedBy>
  <cp:revision>2</cp:revision>
  <cp:lastPrinted>2019-12-11T08:43:00Z</cp:lastPrinted>
  <dcterms:created xsi:type="dcterms:W3CDTF">2019-12-12T08:54:00Z</dcterms:created>
  <dcterms:modified xsi:type="dcterms:W3CDTF">2019-12-12T08:54:00Z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7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+41 31 32 24437</vt:lpwstr>
  </property>
  <property fmtid="{D5CDD505-2E9C-101B-9397-08002B2CF9AE}" pid="22" name="Footer_D">
    <vt:lpwstr>Fachstelle für Rassismusbekämpfung FRB</vt:lpwstr>
  </property>
  <property fmtid="{D5CDD505-2E9C-101B-9397-08002B2CF9AE}" pid="23" name="Footer_E">
    <vt:lpwstr>Service for Combating Racism SCRA</vt:lpwstr>
  </property>
  <property fmtid="{D5CDD505-2E9C-101B-9397-08002B2CF9AE}" pid="24" name="Footer_F">
    <vt:lpwstr>Service de lutte contre le racisme SLR</vt:lpwstr>
  </property>
  <property fmtid="{D5CDD505-2E9C-101B-9397-08002B2CF9AE}" pid="25" name="Footer_I">
    <vt:lpwstr>Servizio per la lotta al razzismo SLR</vt:lpwstr>
  </property>
  <property fmtid="{D5CDD505-2E9C-101B-9397-08002B2CF9AE}" pid="26" name="Footer_R">
    <vt:lpwstr>Fachstelle für Rassismusbekämpfung FRB</vt:lpwstr>
  </property>
  <property fmtid="{D5CDD505-2E9C-101B-9397-08002B2CF9AE}" pid="27" name="Function">
    <vt:lpwstr/>
  </property>
  <property fmtid="{D5CDD505-2E9C-101B-9397-08002B2CF9AE}" pid="28" name="Header_D">
    <vt:lpwstr>Fachstelle für Rassismusbekämpfung FRB</vt:lpwstr>
  </property>
  <property fmtid="{D5CDD505-2E9C-101B-9397-08002B2CF9AE}" pid="29" name="Header_E">
    <vt:lpwstr>Service for Combating Racism SCRA</vt:lpwstr>
  </property>
  <property fmtid="{D5CDD505-2E9C-101B-9397-08002B2CF9AE}" pid="30" name="Header_F">
    <vt:lpwstr>Service de lutte contre le racisme SLR</vt:lpwstr>
  </property>
  <property fmtid="{D5CDD505-2E9C-101B-9397-08002B2CF9AE}" pid="31" name="Header_I">
    <vt:lpwstr>Servizio per la lotta al razzismo SLR</vt:lpwstr>
  </property>
  <property fmtid="{D5CDD505-2E9C-101B-9397-08002B2CF9AE}" pid="32" name="Header_R">
    <vt:lpwstr>Fachstelle für Rassismusbekämpfung FRB</vt:lpwstr>
  </property>
  <property fmtid="{D5CDD505-2E9C-101B-9397-08002B2CF9AE}" pid="33" name="Internet">
    <vt:lpwstr>www.edi.admin.ch/ara</vt:lpwstr>
  </property>
  <property fmtid="{D5CDD505-2E9C-101B-9397-08002B2CF9AE}" pid="34" name="Internet_D">
    <vt:lpwstr>www.edi.admin.ch/ara</vt:lpwstr>
  </property>
  <property fmtid="{D5CDD505-2E9C-101B-9397-08002B2CF9AE}" pid="35" name="Internet_E">
    <vt:lpwstr>www.edi.admin.ch/ara</vt:lpwstr>
  </property>
  <property fmtid="{D5CDD505-2E9C-101B-9397-08002B2CF9AE}" pid="36" name="Internet_F">
    <vt:lpwstr>www.edi.admin.ch/ara</vt:lpwstr>
  </property>
  <property fmtid="{D5CDD505-2E9C-101B-9397-08002B2CF9AE}" pid="37" name="Internet_I">
    <vt:lpwstr>www.edi.admin.ch/ara</vt:lpwstr>
  </property>
  <property fmtid="{D5CDD505-2E9C-101B-9397-08002B2CF9AE}" pid="38" name="Internet_R">
    <vt:lpwstr>www.edi.admin.ch/ara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Berne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Inselgasse 1</vt:lpwstr>
  </property>
  <property fmtid="{D5CDD505-2E9C-101B-9397-08002B2CF9AE}" pid="47" name="LocationPLZ">
    <vt:lpwstr>3003</vt:lpwstr>
  </property>
  <property fmtid="{D5CDD505-2E9C-101B-9397-08002B2CF9AE}" pid="48" name="LoginBuro">
    <vt:lpwstr>7</vt:lpwstr>
  </property>
  <property fmtid="{D5CDD505-2E9C-101B-9397-08002B2CF9AE}" pid="49" name="LoginFax">
    <vt:lpwstr>+41 31 32 24437</vt:lpwstr>
  </property>
  <property fmtid="{D5CDD505-2E9C-101B-9397-08002B2CF9AE}" pid="50" name="LoginFullName">
    <vt:lpwstr>Galizia Michele;U1686</vt:lpwstr>
  </property>
  <property fmtid="{D5CDD505-2E9C-101B-9397-08002B2CF9AE}" pid="51" name="LoginFunction_D">
    <vt:lpwstr/>
  </property>
  <property fmtid="{D5CDD505-2E9C-101B-9397-08002B2CF9AE}" pid="52" name="LoginFunction_E">
    <vt:lpwstr/>
  </property>
  <property fmtid="{D5CDD505-2E9C-101B-9397-08002B2CF9AE}" pid="53" name="LoginFunction_F">
    <vt:lpwstr/>
  </property>
  <property fmtid="{D5CDD505-2E9C-101B-9397-08002B2CF9AE}" pid="54" name="LoginFunction_I">
    <vt:lpwstr/>
  </property>
  <property fmtid="{D5CDD505-2E9C-101B-9397-08002B2CF9AE}" pid="55" name="LoginFunction_R">
    <vt:lpwstr/>
  </property>
  <property fmtid="{D5CDD505-2E9C-101B-9397-08002B2CF9AE}" pid="56" name="LoginKurzel">
    <vt:lpwstr>MG</vt:lpwstr>
  </property>
  <property fmtid="{D5CDD505-2E9C-101B-9397-08002B2CF9AE}" pid="57" name="LoginLocation">
    <vt:lpwstr>Inselgasse 1</vt:lpwstr>
  </property>
  <property fmtid="{D5CDD505-2E9C-101B-9397-08002B2CF9AE}" pid="58" name="LoginMailAdr">
    <vt:lpwstr>Michele.Galizia@gs-edi.admin.ch</vt:lpwstr>
  </property>
  <property fmtid="{D5CDD505-2E9C-101B-9397-08002B2CF9AE}" pid="59" name="LoginName">
    <vt:lpwstr>Galizia</vt:lpwstr>
  </property>
  <property fmtid="{D5CDD505-2E9C-101B-9397-08002B2CF9AE}" pid="60" name="LoginOffice">
    <vt:lpwstr>GSEDI</vt:lpwstr>
  </property>
  <property fmtid="{D5CDD505-2E9C-101B-9397-08002B2CF9AE}" pid="61" name="LoginOrgUnitID">
    <vt:lpwstr>FRB</vt:lpwstr>
  </property>
  <property fmtid="{D5CDD505-2E9C-101B-9397-08002B2CF9AE}" pid="62" name="LoginTel">
    <vt:lpwstr>+41 31 32 41331</vt:lpwstr>
  </property>
  <property fmtid="{D5CDD505-2E9C-101B-9397-08002B2CF9AE}" pid="63" name="LoginTitle_D">
    <vt:lpwstr/>
  </property>
  <property fmtid="{D5CDD505-2E9C-101B-9397-08002B2CF9AE}" pid="64" name="LoginTitle_E">
    <vt:lpwstr/>
  </property>
  <property fmtid="{D5CDD505-2E9C-101B-9397-08002B2CF9AE}" pid="65" name="LoginTitle_F">
    <vt:lpwstr/>
  </property>
  <property fmtid="{D5CDD505-2E9C-101B-9397-08002B2CF9AE}" pid="66" name="LoginTitle_I">
    <vt:lpwstr/>
  </property>
  <property fmtid="{D5CDD505-2E9C-101B-9397-08002B2CF9AE}" pid="67" name="LoginTitle_R">
    <vt:lpwstr/>
  </property>
  <property fmtid="{D5CDD505-2E9C-101B-9397-08002B2CF9AE}" pid="68" name="LoginUserID">
    <vt:lpwstr>U1686</vt:lpwstr>
  </property>
  <property fmtid="{D5CDD505-2E9C-101B-9397-08002B2CF9AE}" pid="69" name="LoginVorname">
    <vt:lpwstr>Michele</vt:lpwstr>
  </property>
  <property fmtid="{D5CDD505-2E9C-101B-9397-08002B2CF9AE}" pid="70" name="MailAdr">
    <vt:lpwstr>Michele.Galizia@gs-edi.admin.ch</vt:lpwstr>
  </property>
  <property fmtid="{D5CDD505-2E9C-101B-9397-08002B2CF9AE}" pid="71" name="Management">
    <vt:lpwstr>Management</vt:lpwstr>
  </property>
  <property fmtid="{D5CDD505-2E9C-101B-9397-08002B2CF9AE}" pid="72" name="Office">
    <vt:lpwstr>GS-EDI</vt:lpwstr>
  </property>
  <property fmtid="{D5CDD505-2E9C-101B-9397-08002B2CF9AE}" pid="73" name="Office_D">
    <vt:lpwstr>GS-EDI</vt:lpwstr>
  </property>
  <property fmtid="{D5CDD505-2E9C-101B-9397-08002B2CF9AE}" pid="74" name="Office_E">
    <vt:lpwstr>GS-FDHA</vt:lpwstr>
  </property>
  <property fmtid="{D5CDD505-2E9C-101B-9397-08002B2CF9AE}" pid="75" name="Office_F">
    <vt:lpwstr>SG-DFI</vt:lpwstr>
  </property>
  <property fmtid="{D5CDD505-2E9C-101B-9397-08002B2CF9AE}" pid="76" name="Office_I">
    <vt:lpwstr>SG-DFI</vt:lpwstr>
  </property>
  <property fmtid="{D5CDD505-2E9C-101B-9397-08002B2CF9AE}" pid="77" name="Office_R">
    <vt:lpwstr>SG-DFI</vt:lpwstr>
  </property>
  <property fmtid="{D5CDD505-2E9C-101B-9397-08002B2CF9AE}" pid="78" name="OfficeMail">
    <vt:lpwstr>OfficeMail</vt:lpwstr>
  </property>
  <property fmtid="{D5CDD505-2E9C-101B-9397-08002B2CF9AE}" pid="79" name="OfficeName">
    <vt:lpwstr>Generalsekretariat</vt:lpwstr>
  </property>
  <property fmtid="{D5CDD505-2E9C-101B-9397-08002B2CF9AE}" pid="80" name="OfficeName_D">
    <vt:lpwstr>Generalsekretariat</vt:lpwstr>
  </property>
  <property fmtid="{D5CDD505-2E9C-101B-9397-08002B2CF9AE}" pid="81" name="OfficeName_E">
    <vt:lpwstr>General Secretariat</vt:lpwstr>
  </property>
  <property fmtid="{D5CDD505-2E9C-101B-9397-08002B2CF9AE}" pid="82" name="OfficeName_F">
    <vt:lpwstr>Secrétariat général</vt:lpwstr>
  </property>
  <property fmtid="{D5CDD505-2E9C-101B-9397-08002B2CF9AE}" pid="83" name="OfficeName_I">
    <vt:lpwstr>Segreteria generale</vt:lpwstr>
  </property>
  <property fmtid="{D5CDD505-2E9C-101B-9397-08002B2CF9AE}" pid="84" name="OfficeName_R">
    <vt:lpwstr>Secretariat general</vt:lpwstr>
  </property>
  <property fmtid="{D5CDD505-2E9C-101B-9397-08002B2CF9AE}" pid="85" name="OrgUnit">
    <vt:lpwstr>Fachstelle für Rassismusbekämpfung FRB</vt:lpwstr>
  </property>
  <property fmtid="{D5CDD505-2E9C-101B-9397-08002B2CF9AE}" pid="86" name="OrgUnitCode">
    <vt:lpwstr>FRB</vt:lpwstr>
  </property>
  <property fmtid="{D5CDD505-2E9C-101B-9397-08002B2CF9AE}" pid="87" name="OrgUnitFax">
    <vt:lpwstr>+41 31 32 244 37</vt:lpwstr>
  </property>
  <property fmtid="{D5CDD505-2E9C-101B-9397-08002B2CF9AE}" pid="88" name="OrgUnitFooter">
    <vt:lpwstr>Fachstelle für Rassismusbekämpfung FRB</vt:lpwstr>
  </property>
  <property fmtid="{D5CDD505-2E9C-101B-9397-08002B2CF9AE}" pid="89" name="OrgUnitID">
    <vt:lpwstr>FRB</vt:lpwstr>
  </property>
  <property fmtid="{D5CDD505-2E9C-101B-9397-08002B2CF9AE}" pid="90" name="OrgUnitMail">
    <vt:lpwstr>ara@gs-edi.admin.ch</vt:lpwstr>
  </property>
  <property fmtid="{D5CDD505-2E9C-101B-9397-08002B2CF9AE}" pid="91" name="OrgUnitTel">
    <vt:lpwstr>+41 31 32 410 33</vt:lpwstr>
  </property>
  <property fmtid="{D5CDD505-2E9C-101B-9397-08002B2CF9AE}" pid="92" name="PostAdr">
    <vt:lpwstr/>
  </property>
  <property fmtid="{D5CDD505-2E9C-101B-9397-08002B2CF9AE}" pid="93" name="PostAdr_D">
    <vt:lpwstr/>
  </property>
  <property fmtid="{D5CDD505-2E9C-101B-9397-08002B2CF9AE}" pid="94" name="PostAdr_E">
    <vt:lpwstr/>
  </property>
  <property fmtid="{D5CDD505-2E9C-101B-9397-08002B2CF9AE}" pid="95" name="PostAdr_F">
    <vt:lpwstr/>
  </property>
  <property fmtid="{D5CDD505-2E9C-101B-9397-08002B2CF9AE}" pid="96" name="PostAdr_I">
    <vt:lpwstr/>
  </property>
  <property fmtid="{D5CDD505-2E9C-101B-9397-08002B2CF9AE}" pid="97" name="PostAdr_R">
    <vt:lpwstr/>
  </property>
  <property fmtid="{D5CDD505-2E9C-101B-9397-08002B2CF9AE}" pid="98" name="PostPLZ">
    <vt:lpwstr>3003</vt:lpwstr>
  </property>
  <property fmtid="{D5CDD505-2E9C-101B-9397-08002B2CF9AE}" pid="99" name="Ref">
    <vt:lpwstr>MG</vt:lpwstr>
  </property>
  <property fmtid="{D5CDD505-2E9C-101B-9397-08002B2CF9AE}" pid="100" name="Subject">
    <vt:lpwstr/>
  </property>
  <property fmtid="{D5CDD505-2E9C-101B-9397-08002B2CF9AE}" pid="101" name="Tel">
    <vt:lpwstr>+41 31 32 41331</vt:lpwstr>
  </property>
  <property fmtid="{D5CDD505-2E9C-101B-9397-08002B2CF9AE}" pid="102" name="Title">
    <vt:lpwstr/>
  </property>
  <property fmtid="{D5CDD505-2E9C-101B-9397-08002B2CF9AE}" pid="103" name="UnderUnit">
    <vt:lpwstr/>
  </property>
  <property fmtid="{D5CDD505-2E9C-101B-9397-08002B2CF9AE}" pid="104" name="UnderUnit_D">
    <vt:lpwstr/>
  </property>
  <property fmtid="{D5CDD505-2E9C-101B-9397-08002B2CF9AE}" pid="105" name="UnderUnit_E">
    <vt:lpwstr/>
  </property>
  <property fmtid="{D5CDD505-2E9C-101B-9397-08002B2CF9AE}" pid="106" name="UnderUnit_F">
    <vt:lpwstr/>
  </property>
  <property fmtid="{D5CDD505-2E9C-101B-9397-08002B2CF9AE}" pid="107" name="UnderUnit_I">
    <vt:lpwstr/>
  </property>
  <property fmtid="{D5CDD505-2E9C-101B-9397-08002B2CF9AE}" pid="108" name="UnderUnit_R">
    <vt:lpwstr/>
  </property>
  <property fmtid="{D5CDD505-2E9C-101B-9397-08002B2CF9AE}" pid="109" name="UserBuro">
    <vt:lpwstr>7</vt:lpwstr>
  </property>
  <property fmtid="{D5CDD505-2E9C-101B-9397-08002B2CF9AE}" pid="110" name="UserFax">
    <vt:lpwstr>+41 31 32 24437</vt:lpwstr>
  </property>
  <property fmtid="{D5CDD505-2E9C-101B-9397-08002B2CF9AE}" pid="111" name="UserFullName">
    <vt:lpwstr>Galizia Michele;U1686</vt:lpwstr>
  </property>
  <property fmtid="{D5CDD505-2E9C-101B-9397-08002B2CF9AE}" pid="112" name="UserFunction_D">
    <vt:lpwstr/>
  </property>
  <property fmtid="{D5CDD505-2E9C-101B-9397-08002B2CF9AE}" pid="113" name="UserFunction_E">
    <vt:lpwstr/>
  </property>
  <property fmtid="{D5CDD505-2E9C-101B-9397-08002B2CF9AE}" pid="114" name="UserFunction_F">
    <vt:lpwstr/>
  </property>
  <property fmtid="{D5CDD505-2E9C-101B-9397-08002B2CF9AE}" pid="115" name="UserFunction_I">
    <vt:lpwstr/>
  </property>
  <property fmtid="{D5CDD505-2E9C-101B-9397-08002B2CF9AE}" pid="116" name="UserFunction_R">
    <vt:lpwstr/>
  </property>
  <property fmtid="{D5CDD505-2E9C-101B-9397-08002B2CF9AE}" pid="117" name="UserKurzel">
    <vt:lpwstr>MG</vt:lpwstr>
  </property>
  <property fmtid="{D5CDD505-2E9C-101B-9397-08002B2CF9AE}" pid="118" name="UserLocation">
    <vt:lpwstr>Inselgasse 1</vt:lpwstr>
  </property>
  <property fmtid="{D5CDD505-2E9C-101B-9397-08002B2CF9AE}" pid="119" name="UserMailAdr">
    <vt:lpwstr>Michele.Galizia@gs-edi.admin.ch</vt:lpwstr>
  </property>
  <property fmtid="{D5CDD505-2E9C-101B-9397-08002B2CF9AE}" pid="120" name="UserName">
    <vt:lpwstr>Galizia</vt:lpwstr>
  </property>
  <property fmtid="{D5CDD505-2E9C-101B-9397-08002B2CF9AE}" pid="121" name="UserOffice">
    <vt:lpwstr>GSEDI</vt:lpwstr>
  </property>
  <property fmtid="{D5CDD505-2E9C-101B-9397-08002B2CF9AE}" pid="122" name="UserOrgUnitID">
    <vt:lpwstr>FRB</vt:lpwstr>
  </property>
  <property fmtid="{D5CDD505-2E9C-101B-9397-08002B2CF9AE}" pid="123" name="UserTel">
    <vt:lpwstr>+41 31 32 41331</vt:lpwstr>
  </property>
  <property fmtid="{D5CDD505-2E9C-101B-9397-08002B2CF9AE}" pid="124" name="UserTitle_D">
    <vt:lpwstr/>
  </property>
  <property fmtid="{D5CDD505-2E9C-101B-9397-08002B2CF9AE}" pid="125" name="UserTitle_E">
    <vt:lpwstr/>
  </property>
  <property fmtid="{D5CDD505-2E9C-101B-9397-08002B2CF9AE}" pid="126" name="UserTitle_F">
    <vt:lpwstr/>
  </property>
  <property fmtid="{D5CDD505-2E9C-101B-9397-08002B2CF9AE}" pid="127" name="UserTitle_I">
    <vt:lpwstr/>
  </property>
  <property fmtid="{D5CDD505-2E9C-101B-9397-08002B2CF9AE}" pid="128" name="UserTitle_R">
    <vt:lpwstr/>
  </property>
  <property fmtid="{D5CDD505-2E9C-101B-9397-08002B2CF9AE}" pid="129" name="UserUserID">
    <vt:lpwstr>U1686</vt:lpwstr>
  </property>
  <property fmtid="{D5CDD505-2E9C-101B-9397-08002B2CF9AE}" pid="130" name="UserVorname">
    <vt:lpwstr>Michele</vt:lpwstr>
  </property>
  <property fmtid="{D5CDD505-2E9C-101B-9397-08002B2CF9AE}" pid="131" name="#UserID">
    <vt:lpwstr>'U1686'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Office">
    <vt:lpwstr/>
  </property>
  <property fmtid="{D5CDD505-2E9C-101B-9397-08002B2CF9AE}" pid="142" name="BearbLocation">
    <vt:lpwstr/>
  </property>
  <property fmtid="{D5CDD505-2E9C-101B-9397-08002B2CF9AE}" pid="143" name="BearbOrgUnitID">
    <vt:lpwstr/>
  </property>
  <property fmtid="{D5CDD505-2E9C-101B-9397-08002B2CF9AE}" pid="144" name="BearbTitle_D">
    <vt:lpwstr/>
  </property>
  <property fmtid="{D5CDD505-2E9C-101B-9397-08002B2CF9AE}" pid="145" name="BearbTitle_F">
    <vt:lpwstr/>
  </property>
  <property fmtid="{D5CDD505-2E9C-101B-9397-08002B2CF9AE}" pid="146" name="BearbTitle_I">
    <vt:lpwstr/>
  </property>
  <property fmtid="{D5CDD505-2E9C-101B-9397-08002B2CF9AE}" pid="147" name="BearbTitle_E">
    <vt:lpwstr/>
  </property>
  <property fmtid="{D5CDD505-2E9C-101B-9397-08002B2CF9AE}" pid="148" name="BearbTitle_R">
    <vt:lpwstr/>
  </property>
  <property fmtid="{D5CDD505-2E9C-101B-9397-08002B2CF9AE}" pid="149" name="BearbFunction_D">
    <vt:lpwstr/>
  </property>
  <property fmtid="{D5CDD505-2E9C-101B-9397-08002B2CF9AE}" pid="150" name="BearbFunction_F">
    <vt:lpwstr/>
  </property>
  <property fmtid="{D5CDD505-2E9C-101B-9397-08002B2CF9AE}" pid="151" name="BearbFunction_I">
    <vt:lpwstr/>
  </property>
  <property fmtid="{D5CDD505-2E9C-101B-9397-08002B2CF9AE}" pid="152" name="BearbFunction_E">
    <vt:lpwstr/>
  </property>
  <property fmtid="{D5CDD505-2E9C-101B-9397-08002B2CF9AE}" pid="153" name="BearbFunction_R">
    <vt:lpwstr/>
  </property>
  <property fmtid="{D5CDD505-2E9C-101B-9397-08002B2CF9AE}" pid="154" name="#Office">
    <vt:lpwstr>'GSEDI'</vt:lpwstr>
  </property>
  <property fmtid="{D5CDD505-2E9C-101B-9397-08002B2CF9AE}" pid="155" name="#OrgUnitID">
    <vt:lpwstr>'FRB'</vt:lpwstr>
  </property>
  <property fmtid="{D5CDD505-2E9C-101B-9397-08002B2CF9AE}" pid="156" name="#Location">
    <vt:lpwstr>'Inselgasse 1'</vt:lpwstr>
  </property>
  <property fmtid="{D5CDD505-2E9C-101B-9397-08002B2CF9AE}" pid="157" name="OrgUnitCode_D">
    <vt:lpwstr>FRB</vt:lpwstr>
  </property>
  <property fmtid="{D5CDD505-2E9C-101B-9397-08002B2CF9AE}" pid="158" name="OrgUnitCode_F">
    <vt:lpwstr>SLR</vt:lpwstr>
  </property>
  <property fmtid="{D5CDD505-2E9C-101B-9397-08002B2CF9AE}" pid="159" name="OrgUnitCode_I">
    <vt:lpwstr>SLR</vt:lpwstr>
  </property>
  <property fmtid="{D5CDD505-2E9C-101B-9397-08002B2CF9AE}" pid="160" name="OrgUnitCode_E">
    <vt:lpwstr>SCRA</vt:lpwstr>
  </property>
  <property fmtid="{D5CDD505-2E9C-101B-9397-08002B2CF9AE}" pid="161" name="OrgUnitCode_R">
    <vt:lpwstr>FRB</vt:lpwstr>
  </property>
  <property fmtid="{D5CDD505-2E9C-101B-9397-08002B2CF9AE}" pid="162" name="YourRef">
    <vt:lpwstr/>
  </property>
  <property fmtid="{D5CDD505-2E9C-101B-9397-08002B2CF9AE}" pid="163" name="FSC#BSVTEMPL@102.1950:FileRespAmtstitel">
    <vt:lpwstr/>
  </property>
  <property fmtid="{D5CDD505-2E9C-101B-9397-08002B2CF9AE}" pid="164" name="FSC#BSVTEMPL@102.1950:FileRespAmtstitel_F">
    <vt:lpwstr/>
  </property>
  <property fmtid="{D5CDD505-2E9C-101B-9397-08002B2CF9AE}" pid="165" name="FSC#BSVTEMPL@102.1950:FileRespAmtstitel_I">
    <vt:lpwstr/>
  </property>
  <property fmtid="{D5CDD505-2E9C-101B-9397-08002B2CF9AE}" pid="166" name="FSC#BSVTEMPL@102.1950:FileRespAmtstitel_E">
    <vt:lpwstr/>
  </property>
  <property fmtid="{D5CDD505-2E9C-101B-9397-08002B2CF9AE}" pid="167" name="FSC#BSVTEMPL@102.1950:AssignmentName">
    <vt:lpwstr/>
  </property>
  <property fmtid="{D5CDD505-2E9C-101B-9397-08002B2CF9AE}" pid="168" name="FSC#BSVTEMPL@102.1950:BSVShortsign">
    <vt:lpwstr/>
  </property>
  <property fmtid="{D5CDD505-2E9C-101B-9397-08002B2CF9AE}" pid="169" name="FSC#BSVTEMPL@102.1950:DocumentID">
    <vt:lpwstr>86</vt:lpwstr>
  </property>
  <property fmtid="{D5CDD505-2E9C-101B-9397-08002B2CF9AE}" pid="170" name="FSC#BSVTEMPL@102.1950:Dossierref">
    <vt:lpwstr>432.4-2013</vt:lpwstr>
  </property>
  <property fmtid="{D5CDD505-2E9C-101B-9397-08002B2CF9AE}" pid="171" name="FSC#BSVTEMPL@102.1950:Oursign">
    <vt:lpwstr>432.4-2013 17.02.2014</vt:lpwstr>
  </property>
  <property fmtid="{D5CDD505-2E9C-101B-9397-08002B2CF9AE}" pid="172" name="FSC#BSVTEMPL@102.1950:EmpfName">
    <vt:lpwstr/>
  </property>
  <property fmtid="{D5CDD505-2E9C-101B-9397-08002B2CF9AE}" pid="173" name="FSC#BSVTEMPL@102.1950:EmpfOrt">
    <vt:lpwstr/>
  </property>
  <property fmtid="{D5CDD505-2E9C-101B-9397-08002B2CF9AE}" pid="174" name="FSC#BSVTEMPL@102.1950:EmpfPLZ">
    <vt:lpwstr/>
  </property>
  <property fmtid="{D5CDD505-2E9C-101B-9397-08002B2CF9AE}" pid="175" name="FSC#BSVTEMPL@102.1950:EmpfStrasse">
    <vt:lpwstr/>
  </property>
  <property fmtid="{D5CDD505-2E9C-101B-9397-08002B2CF9AE}" pid="176" name="FSC#BSVTEMPL@102.1950:FileRespEmail">
    <vt:lpwstr/>
  </property>
  <property fmtid="{D5CDD505-2E9C-101B-9397-08002B2CF9AE}" pid="177" name="FSC#BSVTEMPL@102.1950:FileRespFax">
    <vt:lpwstr/>
  </property>
  <property fmtid="{D5CDD505-2E9C-101B-9397-08002B2CF9AE}" pid="178" name="FSC#BSVTEMPL@102.1950:FileRespHome">
    <vt:lpwstr/>
  </property>
  <property fmtid="{D5CDD505-2E9C-101B-9397-08002B2CF9AE}" pid="179" name="FSC#BSVTEMPL@102.1950:FileRespStreet">
    <vt:lpwstr/>
  </property>
  <property fmtid="{D5CDD505-2E9C-101B-9397-08002B2CF9AE}" pid="180" name="FSC#BSVTEMPL@102.1950:FileRespTel">
    <vt:lpwstr/>
  </property>
  <property fmtid="{D5CDD505-2E9C-101B-9397-08002B2CF9AE}" pid="181" name="FSC#BSVTEMPL@102.1950:FileRespZipCode">
    <vt:lpwstr/>
  </property>
  <property fmtid="{D5CDD505-2E9C-101B-9397-08002B2CF9AE}" pid="182" name="FSC#BSVTEMPL@102.1950:NameFileResponsible">
    <vt:lpwstr/>
  </property>
  <property fmtid="{D5CDD505-2E9C-101B-9397-08002B2CF9AE}" pid="183" name="FSC#BSVTEMPL@102.1950:Shortsign">
    <vt:lpwstr/>
  </property>
  <property fmtid="{D5CDD505-2E9C-101B-9397-08002B2CF9AE}" pid="184" name="FSC#BSVTEMPL@102.1950:UserFunction">
    <vt:lpwstr/>
  </property>
  <property fmtid="{D5CDD505-2E9C-101B-9397-08002B2CF9AE}" pid="185" name="FSC#BSVTEMPL@102.1950:VornameNameFileResponsible">
    <vt:lpwstr/>
  </property>
  <property fmtid="{D5CDD505-2E9C-101B-9397-08002B2CF9AE}" pid="186" name="FSC#BSVTEMPL@102.1950:FileResponsible">
    <vt:lpwstr/>
  </property>
  <property fmtid="{D5CDD505-2E9C-101B-9397-08002B2CF9AE}" pid="187" name="FSC#BSVTEMPL@102.1950:FileRespOrg">
    <vt:lpwstr>Fachstelle für Rassismusbekämpfung, GS EDI</vt:lpwstr>
  </property>
  <property fmtid="{D5CDD505-2E9C-101B-9397-08002B2CF9AE}" pid="188" name="FSC#BSVTEMPL@102.1950:FileRespOrgHome">
    <vt:lpwstr>Bern</vt:lpwstr>
  </property>
  <property fmtid="{D5CDD505-2E9C-101B-9397-08002B2CF9AE}" pid="189" name="FSC#BSVTEMPL@102.1950:FileRespOrgStreet">
    <vt:lpwstr>Inselgasse 1</vt:lpwstr>
  </property>
  <property fmtid="{D5CDD505-2E9C-101B-9397-08002B2CF9AE}" pid="190" name="FSC#BSVTEMPL@102.1950:FileRespOrgZipCode">
    <vt:lpwstr>3003</vt:lpwstr>
  </property>
  <property fmtid="{D5CDD505-2E9C-101B-9397-08002B2CF9AE}" pid="191" name="FSC#BSVTEMPL@102.1950:FileRespOU">
    <vt:lpwstr>Fachstelle für Rassismusbekämpfung</vt:lpwstr>
  </property>
  <property fmtid="{D5CDD505-2E9C-101B-9397-08002B2CF9AE}" pid="192" name="FSC#BSVTEMPL@102.1950:Registrierdatum">
    <vt:lpwstr>17.02.2014 00:00:00</vt:lpwstr>
  </property>
  <property fmtid="{D5CDD505-2E9C-101B-9397-08002B2CF9AE}" pid="193" name="FSC#BSVTEMPL@102.1950:RegPlanPos">
    <vt:lpwstr/>
  </property>
  <property fmtid="{D5CDD505-2E9C-101B-9397-08002B2CF9AE}" pid="194" name="FSC#BSVTEMPL@102.1950:ShortsignCreate">
    <vt:lpwstr>ChW</vt:lpwstr>
  </property>
  <property fmtid="{D5CDD505-2E9C-101B-9397-08002B2CF9AE}" pid="195" name="FSC#BSVTEMPL@102.1950:SignApproved1">
    <vt:lpwstr/>
  </property>
  <property fmtid="{D5CDD505-2E9C-101B-9397-08002B2CF9AE}" pid="196" name="FSC#BSVTEMPL@102.1950:SignApproved2">
    <vt:lpwstr/>
  </property>
  <property fmtid="{D5CDD505-2E9C-101B-9397-08002B2CF9AE}" pid="197" name="FSC#BSVTEMPL@102.1950:SubjectSubFile">
    <vt:lpwstr/>
  </property>
  <property fmtid="{D5CDD505-2E9C-101B-9397-08002B2CF9AE}" pid="198" name="FSC#BSVTEMPL@102.1950:SubjectDocument">
    <vt:lpwstr/>
  </property>
  <property fmtid="{D5CDD505-2E9C-101B-9397-08002B2CF9AE}" pid="199" name="FSC#BSVTEMPL@102.1950:TitleDossier">
    <vt:lpwstr>Jahresbericht FRB 2013</vt:lpwstr>
  </property>
  <property fmtid="{D5CDD505-2E9C-101B-9397-08002B2CF9AE}" pid="200" name="FSC#BSVTEMPL@102.1950:ZusendungAm">
    <vt:lpwstr/>
  </property>
  <property fmtid="{D5CDD505-2E9C-101B-9397-08002B2CF9AE}" pid="201" name="FSC#EDICFG@15.1700:DossierrefSubFile">
    <vt:lpwstr>432.4-2013</vt:lpwstr>
  </property>
  <property fmtid="{D5CDD505-2E9C-101B-9397-08002B2CF9AE}" pid="202" name="FSC#EDICFG@15.1700:UniqueSubFileNumber">
    <vt:lpwstr>2014817-0086</vt:lpwstr>
  </property>
  <property fmtid="{D5CDD505-2E9C-101B-9397-08002B2CF9AE}" pid="203" name="FSC#BSVTEMPL@102.1950:DocumentIDEnhanced">
    <vt:lpwstr>432.4-2013 17.02.2014 Doknr: 86</vt:lpwstr>
  </property>
  <property fmtid="{D5CDD505-2E9C-101B-9397-08002B2CF9AE}" pid="204" name="FSC#EDICFG@15.1700:FileRespInitials">
    <vt:lpwstr/>
  </property>
  <property fmtid="{D5CDD505-2E9C-101B-9397-08002B2CF9AE}" pid="205" name="FSC#COOSYSTEM@1.1:Container">
    <vt:lpwstr>COO.2080.102.4.497727</vt:lpwstr>
  </property>
  <property fmtid="{D5CDD505-2E9C-101B-9397-08002B2CF9AE}" pid="206" name="FSC#COOELAK@1.1001:Subject">
    <vt:lpwstr/>
  </property>
  <property fmtid="{D5CDD505-2E9C-101B-9397-08002B2CF9AE}" pid="207" name="FSC#COOELAK@1.1001:FileReference">
    <vt:lpwstr/>
  </property>
  <property fmtid="{D5CDD505-2E9C-101B-9397-08002B2CF9AE}" pid="208" name="FSC#COOELAK@1.1001:FileRefYear">
    <vt:lpwstr>2012</vt:lpwstr>
  </property>
  <property fmtid="{D5CDD505-2E9C-101B-9397-08002B2CF9AE}" pid="209" name="FSC#COOELAK@1.1001:FileRefOrdinal">
    <vt:lpwstr>601</vt:lpwstr>
  </property>
  <property fmtid="{D5CDD505-2E9C-101B-9397-08002B2CF9AE}" pid="210" name="FSC#COOELAK@1.1001:FileRefOU">
    <vt:lpwstr>FRB</vt:lpwstr>
  </property>
  <property fmtid="{D5CDD505-2E9C-101B-9397-08002B2CF9AE}" pid="211" name="FSC#COOELAK@1.1001:Organization">
    <vt:lpwstr/>
  </property>
  <property fmtid="{D5CDD505-2E9C-101B-9397-08002B2CF9AE}" pid="212" name="FSC#COOELAK@1.1001:Owner">
    <vt:lpwstr>Wittwer Christine</vt:lpwstr>
  </property>
  <property fmtid="{D5CDD505-2E9C-101B-9397-08002B2CF9AE}" pid="213" name="FSC#COOELAK@1.1001:OwnerExtension">
    <vt:lpwstr>+41 58 464 10 33</vt:lpwstr>
  </property>
  <property fmtid="{D5CDD505-2E9C-101B-9397-08002B2CF9AE}" pid="214" name="FSC#COOELAK@1.1001:OwnerFaxExtension">
    <vt:lpwstr>+41 58 462 44 37</vt:lpwstr>
  </property>
  <property fmtid="{D5CDD505-2E9C-101B-9397-08002B2CF9AE}" pid="215" name="FSC#COOELAK@1.1001:DispatchedBy">
    <vt:lpwstr/>
  </property>
  <property fmtid="{D5CDD505-2E9C-101B-9397-08002B2CF9AE}" pid="216" name="FSC#COOELAK@1.1001:DispatchedAt">
    <vt:lpwstr/>
  </property>
  <property fmtid="{D5CDD505-2E9C-101B-9397-08002B2CF9AE}" pid="217" name="FSC#COOELAK@1.1001:ApprovedBy">
    <vt:lpwstr/>
  </property>
  <property fmtid="{D5CDD505-2E9C-101B-9397-08002B2CF9AE}" pid="218" name="FSC#COOELAK@1.1001:ApprovedAt">
    <vt:lpwstr/>
  </property>
  <property fmtid="{D5CDD505-2E9C-101B-9397-08002B2CF9AE}" pid="219" name="FSC#COOELAK@1.1001:Department">
    <vt:lpwstr>Fachstelle für Rassismusbekämpfung, GS EDI</vt:lpwstr>
  </property>
  <property fmtid="{D5CDD505-2E9C-101B-9397-08002B2CF9AE}" pid="220" name="FSC#COOELAK@1.1001:CreatedAt">
    <vt:lpwstr>17.02.2014</vt:lpwstr>
  </property>
  <property fmtid="{D5CDD505-2E9C-101B-9397-08002B2CF9AE}" pid="221" name="FSC#COOELAK@1.1001:OU">
    <vt:lpwstr>Fachstelle für Rassismusbekämpfung, GS EDI</vt:lpwstr>
  </property>
  <property fmtid="{D5CDD505-2E9C-101B-9397-08002B2CF9AE}" pid="222" name="FSC#COOELAK@1.1001:Priority">
    <vt:lpwstr> ()</vt:lpwstr>
  </property>
  <property fmtid="{D5CDD505-2E9C-101B-9397-08002B2CF9AE}" pid="223" name="FSC#COOELAK@1.1001:ObjBarCode">
    <vt:lpwstr>*COO.2080.102.4.497727*</vt:lpwstr>
  </property>
  <property fmtid="{D5CDD505-2E9C-101B-9397-08002B2CF9AE}" pid="224" name="FSC#COOELAK@1.1001:RefBarCode">
    <vt:lpwstr>*COO.2080.102.4.497718*</vt:lpwstr>
  </property>
  <property fmtid="{D5CDD505-2E9C-101B-9397-08002B2CF9AE}" pid="225" name="FSC#COOELAK@1.1001:FileRefBarCode">
    <vt:lpwstr>*432.4-2013*</vt:lpwstr>
  </property>
  <property fmtid="{D5CDD505-2E9C-101B-9397-08002B2CF9AE}" pid="226" name="FSC#COOELAK@1.1001:ExternalRef">
    <vt:lpwstr/>
  </property>
  <property fmtid="{D5CDD505-2E9C-101B-9397-08002B2CF9AE}" pid="227" name="FSC#COOELAK@1.1001:IncomingNumber">
    <vt:lpwstr/>
  </property>
  <property fmtid="{D5CDD505-2E9C-101B-9397-08002B2CF9AE}" pid="228" name="FSC#COOELAK@1.1001:IncomingSubject">
    <vt:lpwstr/>
  </property>
  <property fmtid="{D5CDD505-2E9C-101B-9397-08002B2CF9AE}" pid="229" name="FSC#COOELAK@1.1001:ProcessResponsible">
    <vt:lpwstr/>
  </property>
  <property fmtid="{D5CDD505-2E9C-101B-9397-08002B2CF9AE}" pid="230" name="FSC#COOELAK@1.1001:ProcessResponsiblePhone">
    <vt:lpwstr/>
  </property>
  <property fmtid="{D5CDD505-2E9C-101B-9397-08002B2CF9AE}" pid="231" name="FSC#COOELAK@1.1001:ProcessResponsibleMail">
    <vt:lpwstr/>
  </property>
  <property fmtid="{D5CDD505-2E9C-101B-9397-08002B2CF9AE}" pid="232" name="FSC#COOELAK@1.1001:ProcessResponsibleFax">
    <vt:lpwstr/>
  </property>
  <property fmtid="{D5CDD505-2E9C-101B-9397-08002B2CF9AE}" pid="233" name="FSC#COOELAK@1.1001:ApproverFirstName">
    <vt:lpwstr/>
  </property>
  <property fmtid="{D5CDD505-2E9C-101B-9397-08002B2CF9AE}" pid="234" name="FSC#COOELAK@1.1001:ApproverSurName">
    <vt:lpwstr/>
  </property>
  <property fmtid="{D5CDD505-2E9C-101B-9397-08002B2CF9AE}" pid="235" name="FSC#COOELAK@1.1001:ApproverTitle">
    <vt:lpwstr/>
  </property>
  <property fmtid="{D5CDD505-2E9C-101B-9397-08002B2CF9AE}" pid="236" name="FSC#COOELAK@1.1001:ExternalDate">
    <vt:lpwstr/>
  </property>
  <property fmtid="{D5CDD505-2E9C-101B-9397-08002B2CF9AE}" pid="237" name="FSC#COOELAK@1.1001:SettlementApprovedAt">
    <vt:lpwstr/>
  </property>
  <property fmtid="{D5CDD505-2E9C-101B-9397-08002B2CF9AE}" pid="238" name="FSC#COOELAK@1.1001:BaseNumber">
    <vt:lpwstr>432.4</vt:lpwstr>
  </property>
  <property fmtid="{D5CDD505-2E9C-101B-9397-08002B2CF9AE}" pid="239" name="FSC#COOELAK@1.1001:CurrentUserRolePos">
    <vt:lpwstr>Sachbearbeiter/-in</vt:lpwstr>
  </property>
  <property fmtid="{D5CDD505-2E9C-101B-9397-08002B2CF9AE}" pid="240" name="FSC#COOELAK@1.1001:CurrentUserEmail">
    <vt:lpwstr>christine.wittwer@gs-edi.admin.ch</vt:lpwstr>
  </property>
  <property fmtid="{D5CDD505-2E9C-101B-9397-08002B2CF9AE}" pid="241" name="FSC#ELAKGOV@1.1001:PersonalSubjGender">
    <vt:lpwstr/>
  </property>
  <property fmtid="{D5CDD505-2E9C-101B-9397-08002B2CF9AE}" pid="242" name="FSC#ELAKGOV@1.1001:PersonalSubjFirstName">
    <vt:lpwstr/>
  </property>
  <property fmtid="{D5CDD505-2E9C-101B-9397-08002B2CF9AE}" pid="243" name="FSC#ELAKGOV@1.1001:PersonalSubjSurName">
    <vt:lpwstr/>
  </property>
  <property fmtid="{D5CDD505-2E9C-101B-9397-08002B2CF9AE}" pid="244" name="FSC#ELAKGOV@1.1001:PersonalSubjSalutation">
    <vt:lpwstr/>
  </property>
  <property fmtid="{D5CDD505-2E9C-101B-9397-08002B2CF9AE}" pid="245" name="FSC#ELAKGOV@1.1001:PersonalSubjAddress">
    <vt:lpwstr/>
  </property>
  <property fmtid="{D5CDD505-2E9C-101B-9397-08002B2CF9AE}" pid="246" name="FSC#EDICFG@15.1700:FileRespOrgD">
    <vt:lpwstr>Fachstelle für Rassismusbekämpfung</vt:lpwstr>
  </property>
  <property fmtid="{D5CDD505-2E9C-101B-9397-08002B2CF9AE}" pid="247" name="FSC#EDICFG@15.1700:FileRespOrgF">
    <vt:lpwstr>Service de lutte contre le racisme</vt:lpwstr>
  </property>
  <property fmtid="{D5CDD505-2E9C-101B-9397-08002B2CF9AE}" pid="248" name="FSC#EDICFG@15.1700:FileRespOrgE">
    <vt:lpwstr>Fachstelle für Rassismusbekämpfung</vt:lpwstr>
  </property>
  <property fmtid="{D5CDD505-2E9C-101B-9397-08002B2CF9AE}" pid="249" name="FSC#EDICFG@15.1700:FileRespOrgI">
    <vt:lpwstr>Fachstelle für Rassismusbekämpfung</vt:lpwstr>
  </property>
  <property fmtid="{D5CDD505-2E9C-101B-9397-08002B2CF9AE}" pid="250" name="FSC#EDICFG@15.1700:FileResponsibleSalutation">
    <vt:lpwstr/>
  </property>
  <property fmtid="{D5CDD505-2E9C-101B-9397-08002B2CF9AE}" pid="251" name="FSC#EDICFG@15.1700:SignerLeft">
    <vt:lpwstr/>
  </property>
  <property fmtid="{D5CDD505-2E9C-101B-9397-08002B2CF9AE}" pid="252" name="FSC#EDICFG@15.1700:SignerLeftFunction">
    <vt:lpwstr/>
  </property>
  <property fmtid="{D5CDD505-2E9C-101B-9397-08002B2CF9AE}" pid="253" name="FSC#EDICFG@15.1700:SignerRight">
    <vt:lpwstr/>
  </property>
  <property fmtid="{D5CDD505-2E9C-101B-9397-08002B2CF9AE}" pid="254" name="FSC#EDICFG@15.1700:SignerRightFunction">
    <vt:lpwstr/>
  </property>
  <property fmtid="{D5CDD505-2E9C-101B-9397-08002B2CF9AE}" pid="255" name="FSC#ATSTATECFG@1.1001:Office">
    <vt:lpwstr/>
  </property>
  <property fmtid="{D5CDD505-2E9C-101B-9397-08002B2CF9AE}" pid="256" name="FSC#ATSTATECFG@1.1001:Agent">
    <vt:lpwstr/>
  </property>
  <property fmtid="{D5CDD505-2E9C-101B-9397-08002B2CF9AE}" pid="257" name="FSC#ATSTATECFG@1.1001:AgentPhone">
    <vt:lpwstr/>
  </property>
  <property fmtid="{D5CDD505-2E9C-101B-9397-08002B2CF9AE}" pid="258" name="FSC#ATSTATECFG@1.1001:DepartmentFax">
    <vt:lpwstr/>
  </property>
  <property fmtid="{D5CDD505-2E9C-101B-9397-08002B2CF9AE}" pid="259" name="FSC#ATSTATECFG@1.1001:DepartmentEmail">
    <vt:lpwstr/>
  </property>
  <property fmtid="{D5CDD505-2E9C-101B-9397-08002B2CF9AE}" pid="260" name="FSC#ATSTATECFG@1.1001:SubfileDate">
    <vt:lpwstr>17.02.2014</vt:lpwstr>
  </property>
  <property fmtid="{D5CDD505-2E9C-101B-9397-08002B2CF9AE}" pid="261" name="FSC#ATSTATECFG@1.1001:SubfileSubject">
    <vt:lpwstr/>
  </property>
  <property fmtid="{D5CDD505-2E9C-101B-9397-08002B2CF9AE}" pid="262" name="FSC#ATSTATECFG@1.1001:DepartmentZipCode">
    <vt:lpwstr>3003</vt:lpwstr>
  </property>
  <property fmtid="{D5CDD505-2E9C-101B-9397-08002B2CF9AE}" pid="263" name="FSC#ATSTATECFG@1.1001:DepartmentCountry">
    <vt:lpwstr/>
  </property>
  <property fmtid="{D5CDD505-2E9C-101B-9397-08002B2CF9AE}" pid="264" name="FSC#ATSTATECFG@1.1001:DepartmentCity">
    <vt:lpwstr>Bern</vt:lpwstr>
  </property>
  <property fmtid="{D5CDD505-2E9C-101B-9397-08002B2CF9AE}" pid="265" name="FSC#ATSTATECFG@1.1001:DepartmentStreet">
    <vt:lpwstr>Inselgasse 1</vt:lpwstr>
  </property>
  <property fmtid="{D5CDD505-2E9C-101B-9397-08002B2CF9AE}" pid="266" name="FSC#ATSTATECFG@1.1001:DepartmentDVR">
    <vt:lpwstr/>
  </property>
  <property fmtid="{D5CDD505-2E9C-101B-9397-08002B2CF9AE}" pid="267" name="FSC#ATSTATECFG@1.1001:DepartmentUID">
    <vt:lpwstr/>
  </property>
  <property fmtid="{D5CDD505-2E9C-101B-9397-08002B2CF9AE}" pid="268" name="FSC#ATSTATECFG@1.1001:SubfileReference">
    <vt:lpwstr>432.4-2013</vt:lpwstr>
  </property>
  <property fmtid="{D5CDD505-2E9C-101B-9397-08002B2CF9AE}" pid="269" name="FSC#ATSTATECFG@1.1001:Clause">
    <vt:lpwstr/>
  </property>
  <property fmtid="{D5CDD505-2E9C-101B-9397-08002B2CF9AE}" pid="270" name="FSC#ATSTATECFG@1.1001:ApprovedSignature">
    <vt:lpwstr/>
  </property>
  <property fmtid="{D5CDD505-2E9C-101B-9397-08002B2CF9AE}" pid="271" name="FSC#ATSTATECFG@1.1001:BankAccount">
    <vt:lpwstr/>
  </property>
  <property fmtid="{D5CDD505-2E9C-101B-9397-08002B2CF9AE}" pid="272" name="FSC#ATSTATECFG@1.1001:BankAccountOwner">
    <vt:lpwstr/>
  </property>
  <property fmtid="{D5CDD505-2E9C-101B-9397-08002B2CF9AE}" pid="273" name="FSC#ATSTATECFG@1.1001:BankInstitute">
    <vt:lpwstr/>
  </property>
  <property fmtid="{D5CDD505-2E9C-101B-9397-08002B2CF9AE}" pid="274" name="FSC#ATSTATECFG@1.1001:BankAccountID">
    <vt:lpwstr/>
  </property>
  <property fmtid="{D5CDD505-2E9C-101B-9397-08002B2CF9AE}" pid="275" name="FSC#ATSTATECFG@1.1001:BankAccountIBAN">
    <vt:lpwstr/>
  </property>
  <property fmtid="{D5CDD505-2E9C-101B-9397-08002B2CF9AE}" pid="276" name="FSC#ATSTATECFG@1.1001:BankAccountBIC">
    <vt:lpwstr/>
  </property>
  <property fmtid="{D5CDD505-2E9C-101B-9397-08002B2CF9AE}" pid="277" name="FSC#ATSTATECFG@1.1001:BankName">
    <vt:lpwstr/>
  </property>
  <property fmtid="{D5CDD505-2E9C-101B-9397-08002B2CF9AE}" pid="278" name="FSC#CCAPRECONFIG@15.1001:AddrAnrede">
    <vt:lpwstr/>
  </property>
  <property fmtid="{D5CDD505-2E9C-101B-9397-08002B2CF9AE}" pid="279" name="FSC#CCAPRECONFIG@15.1001:AddrTitel">
    <vt:lpwstr/>
  </property>
  <property fmtid="{D5CDD505-2E9C-101B-9397-08002B2CF9AE}" pid="280" name="FSC#CCAPRECONFIG@15.1001:AddrNachgestellter_Titel">
    <vt:lpwstr/>
  </property>
  <property fmtid="{D5CDD505-2E9C-101B-9397-08002B2CF9AE}" pid="281" name="FSC#CCAPRECONFIG@15.1001:AddrVorname">
    <vt:lpwstr/>
  </property>
  <property fmtid="{D5CDD505-2E9C-101B-9397-08002B2CF9AE}" pid="282" name="FSC#CCAPRECONFIG@15.1001:AddrNachname">
    <vt:lpwstr/>
  </property>
  <property fmtid="{D5CDD505-2E9C-101B-9397-08002B2CF9AE}" pid="283" name="FSC#CCAPRECONFIG@15.1001:AddrzH">
    <vt:lpwstr/>
  </property>
  <property fmtid="{D5CDD505-2E9C-101B-9397-08002B2CF9AE}" pid="284" name="FSC#CCAPRECONFIG@15.1001:AddrGeschlecht">
    <vt:lpwstr/>
  </property>
  <property fmtid="{D5CDD505-2E9C-101B-9397-08002B2CF9AE}" pid="285" name="FSC#CCAPRECONFIG@15.1001:AddrStrasse">
    <vt:lpwstr/>
  </property>
  <property fmtid="{D5CDD505-2E9C-101B-9397-08002B2CF9AE}" pid="286" name="FSC#CCAPRECONFIG@15.1001:AddrHausnummer">
    <vt:lpwstr/>
  </property>
  <property fmtid="{D5CDD505-2E9C-101B-9397-08002B2CF9AE}" pid="287" name="FSC#CCAPRECONFIG@15.1001:AddrStiege">
    <vt:lpwstr/>
  </property>
  <property fmtid="{D5CDD505-2E9C-101B-9397-08002B2CF9AE}" pid="288" name="FSC#CCAPRECONFIG@15.1001:AddrTuer">
    <vt:lpwstr/>
  </property>
  <property fmtid="{D5CDD505-2E9C-101B-9397-08002B2CF9AE}" pid="289" name="FSC#CCAPRECONFIG@15.1001:AddrPostfach">
    <vt:lpwstr/>
  </property>
  <property fmtid="{D5CDD505-2E9C-101B-9397-08002B2CF9AE}" pid="290" name="FSC#CCAPRECONFIG@15.1001:AddrPostleitzahl">
    <vt:lpwstr/>
  </property>
  <property fmtid="{D5CDD505-2E9C-101B-9397-08002B2CF9AE}" pid="291" name="FSC#CCAPRECONFIG@15.1001:AddrOrt">
    <vt:lpwstr/>
  </property>
  <property fmtid="{D5CDD505-2E9C-101B-9397-08002B2CF9AE}" pid="292" name="FSC#CCAPRECONFIG@15.1001:AddrLand">
    <vt:lpwstr/>
  </property>
  <property fmtid="{D5CDD505-2E9C-101B-9397-08002B2CF9AE}" pid="293" name="FSC#CCAPRECONFIG@15.1001:AddrEmail">
    <vt:lpwstr/>
  </property>
  <property fmtid="{D5CDD505-2E9C-101B-9397-08002B2CF9AE}" pid="294" name="FSC#CCAPRECONFIG@15.1001:AddrAdresse">
    <vt:lpwstr/>
  </property>
  <property fmtid="{D5CDD505-2E9C-101B-9397-08002B2CF9AE}" pid="295" name="FSC#CCAPRECONFIG@15.1001:AddrFax">
    <vt:lpwstr/>
  </property>
  <property fmtid="{D5CDD505-2E9C-101B-9397-08002B2CF9AE}" pid="296" name="FSC#CCAPRECONFIG@15.1001:AddrOrganisationsname">
    <vt:lpwstr/>
  </property>
  <property fmtid="{D5CDD505-2E9C-101B-9397-08002B2CF9AE}" pid="297" name="FSC#CCAPRECONFIG@15.1001:AddrOrganisationskurzname">
    <vt:lpwstr/>
  </property>
  <property fmtid="{D5CDD505-2E9C-101B-9397-08002B2CF9AE}" pid="298" name="FSC#CCAPRECONFIG@15.1001:AddrAbschriftsbemerkung">
    <vt:lpwstr/>
  </property>
  <property fmtid="{D5CDD505-2E9C-101B-9397-08002B2CF9AE}" pid="299" name="FSC#CCAPRECONFIG@15.1001:AddrName_Zeile_2">
    <vt:lpwstr/>
  </property>
  <property fmtid="{D5CDD505-2E9C-101B-9397-08002B2CF9AE}" pid="300" name="FSC#CCAPRECONFIG@15.1001:AddrName_Zeile_3">
    <vt:lpwstr/>
  </property>
  <property fmtid="{D5CDD505-2E9C-101B-9397-08002B2CF9AE}" pid="301" name="FSC#CCAPRECONFIG@15.1001:AddrPostalischeAdresse">
    <vt:lpwstr/>
  </property>
  <property fmtid="{D5CDD505-2E9C-101B-9397-08002B2CF9AE}" pid="302" name="FSC#FSCFOLIO@1.1001:docpropproject">
    <vt:lpwstr/>
  </property>
</Properties>
</file>