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:rsidRPr="00FD391B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Pr="00DD1416" w:rsidRDefault="006D29F3" w:rsidP="00DD1416">
            <w:pPr>
              <w:pStyle w:val="KopfzeileDepartement"/>
              <w:rPr>
                <w:rFonts w:eastAsiaTheme="minorHAnsi" w:cstheme="minorBidi"/>
                <w:noProof/>
                <w:sz w:val="15"/>
                <w:lang w:eastAsia="en-US" w:bidi="ar-SA"/>
              </w:rPr>
            </w:pPr>
          </w:p>
        </w:tc>
      </w:tr>
    </w:tbl>
    <w:p w14:paraId="7FCB3643" w14:textId="77777777" w:rsidR="008831A5" w:rsidRPr="00FD391B" w:rsidRDefault="008831A5" w:rsidP="008831A5">
      <w:pPr>
        <w:pStyle w:val="Kopfzeile"/>
        <w:rPr>
          <w:rFonts w:cs="Arial"/>
          <w:b/>
          <w:bCs/>
          <w:sz w:val="44"/>
        </w:rPr>
      </w:pPr>
      <w:r w:rsidRPr="00FD391B">
        <w:rPr>
          <w:b/>
          <w:sz w:val="44"/>
        </w:rPr>
        <w:t>Aiuti finanziari per progetti contro il razzismo</w:t>
      </w:r>
    </w:p>
    <w:p w14:paraId="6853565E" w14:textId="1950CB63" w:rsidR="006D29F3" w:rsidRPr="00FD391B" w:rsidRDefault="00EA0588" w:rsidP="008831A5">
      <w:pPr>
        <w:pStyle w:val="Kopfzeile"/>
        <w:rPr>
          <w:rFonts w:cs="Arial"/>
          <w:b/>
          <w:bCs/>
          <w:sz w:val="44"/>
        </w:rPr>
      </w:pPr>
      <w:r w:rsidRPr="00FD391B">
        <w:rPr>
          <w:b/>
          <w:sz w:val="44"/>
        </w:rPr>
        <w:t>«</w:t>
      </w:r>
      <w:r w:rsidR="006E5423">
        <w:rPr>
          <w:b/>
          <w:sz w:val="44"/>
        </w:rPr>
        <w:t>L</w:t>
      </w:r>
      <w:r w:rsidRPr="00FD391B">
        <w:rPr>
          <w:b/>
          <w:sz w:val="44"/>
        </w:rPr>
        <w:t>aboratorio»</w:t>
      </w:r>
      <w:r w:rsidR="00581CC3" w:rsidRPr="00FD391B">
        <w:rPr>
          <w:rFonts w:cs="Arial"/>
          <w:b/>
          <w:bCs/>
          <w:sz w:val="44"/>
        </w:rPr>
        <w:fldChar w:fldCharType="begin"/>
      </w:r>
      <w:r w:rsidR="006D29F3" w:rsidRPr="00FD391B">
        <w:rPr>
          <w:rFonts w:cs="Arial"/>
          <w:b/>
          <w:bCs/>
          <w:sz w:val="44"/>
        </w:rPr>
        <w:instrText xml:space="preserve"> DOCPROPERTY "Eigenschaft1" \* MERGEFORMAT </w:instrText>
      </w:r>
      <w:r w:rsidR="00581CC3" w:rsidRPr="00FD391B">
        <w:rPr>
          <w:rFonts w:cs="Arial"/>
          <w:b/>
          <w:bCs/>
          <w:sz w:val="44"/>
        </w:rPr>
        <w:fldChar w:fldCharType="end"/>
      </w:r>
    </w:p>
    <w:p w14:paraId="11D18180" w14:textId="7F190789" w:rsidR="006D29F3" w:rsidRPr="00FD391B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:rsidRPr="00FD391B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6F2C6CAA" w:rsidR="006D29F3" w:rsidRPr="00FD391B" w:rsidRDefault="008831A5" w:rsidP="009639B3">
            <w:pPr>
              <w:jc w:val="both"/>
              <w:rPr>
                <w:sz w:val="28"/>
                <w:szCs w:val="28"/>
              </w:rPr>
            </w:pPr>
            <w:r w:rsidRPr="00FD391B">
              <w:rPr>
                <w:sz w:val="28"/>
              </w:rPr>
              <w:t>Modulo di domanda</w:t>
            </w:r>
          </w:p>
          <w:p w14:paraId="2D61D455" w14:textId="755843E6" w:rsidR="00D86800" w:rsidRPr="00FD391B" w:rsidRDefault="00D86800" w:rsidP="009639B3">
            <w:pPr>
              <w:jc w:val="both"/>
            </w:pPr>
          </w:p>
        </w:tc>
      </w:tr>
    </w:tbl>
    <w:p w14:paraId="16545048" w14:textId="281F4596" w:rsidR="00067827" w:rsidRPr="00FD391B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 w:rsidRPr="00FD391B">
        <w:br w:type="page"/>
      </w:r>
    </w:p>
    <w:p w14:paraId="67BD632B" w14:textId="77777777" w:rsidR="00067827" w:rsidRPr="00DD1416" w:rsidRDefault="00067827" w:rsidP="00DD1416">
      <w:pPr>
        <w:pStyle w:val="berschrift1"/>
        <w:tabs>
          <w:tab w:val="left" w:pos="4080"/>
        </w:tabs>
        <w:spacing w:before="240"/>
        <w:rPr>
          <w:bCs/>
        </w:rPr>
      </w:pPr>
      <w:r w:rsidRPr="00CB0157">
        <w:rPr>
          <w:rFonts w:cs="Arial"/>
          <w:bCs/>
          <w:kern w:val="0"/>
        </w:rPr>
        <w:lastRenderedPageBreak/>
        <w:t>Obiettivi e contenuto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44"/>
        <w:gridCol w:w="4531"/>
      </w:tblGrid>
      <w:tr w:rsidR="00D567FD" w:rsidRPr="00FD391B" w14:paraId="7B101F9F" w14:textId="77777777" w:rsidTr="006A10EA">
        <w:trPr>
          <w:trHeight w:val="454"/>
        </w:trPr>
        <w:tc>
          <w:tcPr>
            <w:tcW w:w="8943" w:type="dxa"/>
            <w:gridSpan w:val="3"/>
          </w:tcPr>
          <w:p w14:paraId="736B6BB6" w14:textId="42534569" w:rsidR="00D567FD" w:rsidRPr="00FD391B" w:rsidRDefault="00D567FD" w:rsidP="007F5B0C">
            <w:pPr>
              <w:spacing w:before="60" w:after="60"/>
              <w:rPr>
                <w:rFonts w:cs="Arial"/>
              </w:rPr>
            </w:pPr>
            <w:r w:rsidRPr="00FD391B">
              <w:rPr>
                <w:b/>
              </w:rPr>
              <w:t>Riflessione sul razzismo</w:t>
            </w:r>
          </w:p>
        </w:tc>
      </w:tr>
      <w:tr w:rsidR="00067827" w:rsidRPr="00FD391B" w14:paraId="5C0D0EBF" w14:textId="77777777" w:rsidTr="00067827">
        <w:trPr>
          <w:trHeight w:val="354"/>
        </w:trPr>
        <w:tc>
          <w:tcPr>
            <w:tcW w:w="468" w:type="dxa"/>
          </w:tcPr>
          <w:p w14:paraId="679244EE" w14:textId="77777777" w:rsidR="00067827" w:rsidRPr="00FD391B" w:rsidRDefault="00067827" w:rsidP="0006782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16B5645" w14:textId="77777777" w:rsidR="00067827" w:rsidRPr="00FD391B" w:rsidRDefault="00067827" w:rsidP="007F5B0C">
            <w:pPr>
              <w:pStyle w:val="ErlassTitel"/>
              <w:keepLines w:val="0"/>
              <w:spacing w:before="60" w:after="60" w:line="24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FD391B">
              <w:rPr>
                <w:rFonts w:ascii="Arial" w:hAnsi="Arial"/>
                <w:b w:val="0"/>
                <w:sz w:val="22"/>
              </w:rPr>
              <w:t xml:space="preserve">Quali sono gli obiettivi del progetto? </w:t>
            </w:r>
          </w:p>
        </w:tc>
        <w:tc>
          <w:tcPr>
            <w:tcW w:w="4531" w:type="dxa"/>
          </w:tcPr>
          <w:p w14:paraId="3DD97FEA" w14:textId="77777777" w:rsidR="00067827" w:rsidRPr="00FD391B" w:rsidRDefault="00067827" w:rsidP="007F5B0C">
            <w:pPr>
              <w:spacing w:before="60" w:after="60"/>
              <w:rPr>
                <w:rFonts w:cs="Arial"/>
              </w:rPr>
            </w:pPr>
          </w:p>
        </w:tc>
      </w:tr>
      <w:tr w:rsidR="00067827" w:rsidRPr="00FD391B" w14:paraId="56BBE43B" w14:textId="77777777" w:rsidTr="00067827">
        <w:trPr>
          <w:trHeight w:val="823"/>
        </w:trPr>
        <w:tc>
          <w:tcPr>
            <w:tcW w:w="468" w:type="dxa"/>
          </w:tcPr>
          <w:p w14:paraId="7BFB8DF3" w14:textId="77777777" w:rsidR="00067827" w:rsidRPr="00FD391B" w:rsidRDefault="00067827" w:rsidP="0006782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C8197F0" w14:textId="77777777" w:rsidR="00067827" w:rsidRPr="00FD391B" w:rsidRDefault="00067827" w:rsidP="007F5B0C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 w:rsidRPr="00FD391B">
              <w:t xml:space="preserve">Com’è impostata la riflessione sul razzismo e qual è il contributo alla lotta al razzismo? </w:t>
            </w:r>
          </w:p>
        </w:tc>
        <w:tc>
          <w:tcPr>
            <w:tcW w:w="4531" w:type="dxa"/>
          </w:tcPr>
          <w:p w14:paraId="12AECB5A" w14:textId="77777777" w:rsidR="00067827" w:rsidRPr="00FD391B" w:rsidRDefault="00067827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FD391B" w14:paraId="613D3EC7" w14:textId="77777777" w:rsidTr="00067827">
        <w:trPr>
          <w:trHeight w:val="823"/>
        </w:trPr>
        <w:tc>
          <w:tcPr>
            <w:tcW w:w="468" w:type="dxa"/>
          </w:tcPr>
          <w:p w14:paraId="210F239A" w14:textId="77777777" w:rsidR="00D567FD" w:rsidRPr="00FD391B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5CD59A71" w14:textId="5D70D0B5" w:rsidR="00D567FD" w:rsidRPr="00FD391B" w:rsidRDefault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 w:rsidRPr="00FD391B">
              <w:t>Quali attività vengono svolte?</w:t>
            </w:r>
            <w:r w:rsidR="00CB0157">
              <w:br/>
            </w:r>
            <w:r w:rsidRPr="00FD391B">
              <w:t xml:space="preserve">Descrivere in modo preciso le modalità di </w:t>
            </w:r>
            <w:r w:rsidR="006A10EA">
              <w:t>realizzazione</w:t>
            </w:r>
            <w:r w:rsidR="006A10EA" w:rsidRPr="00FD391B">
              <w:t xml:space="preserve"> </w:t>
            </w:r>
            <w:r w:rsidRPr="00FD391B">
              <w:t>del progetto.</w:t>
            </w:r>
          </w:p>
        </w:tc>
        <w:tc>
          <w:tcPr>
            <w:tcW w:w="4531" w:type="dxa"/>
          </w:tcPr>
          <w:p w14:paraId="0992D68B" w14:textId="77777777" w:rsidR="00D567FD" w:rsidRPr="00FD391B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FD391B" w14:paraId="63B5BF83" w14:textId="77777777" w:rsidTr="00DD1416">
        <w:trPr>
          <w:trHeight w:val="454"/>
        </w:trPr>
        <w:tc>
          <w:tcPr>
            <w:tcW w:w="8943" w:type="dxa"/>
            <w:gridSpan w:val="3"/>
          </w:tcPr>
          <w:p w14:paraId="18147413" w14:textId="3C5BBE1E" w:rsidR="00D567FD" w:rsidRPr="00FD391B" w:rsidRDefault="00D567FD" w:rsidP="00D567FD">
            <w:pPr>
              <w:spacing w:before="60" w:after="60"/>
              <w:rPr>
                <w:rFonts w:cs="Arial"/>
              </w:rPr>
            </w:pPr>
            <w:r w:rsidRPr="00FD391B">
              <w:rPr>
                <w:b/>
              </w:rPr>
              <w:t>Impatto ed effetto moltiplicatore</w:t>
            </w:r>
          </w:p>
        </w:tc>
      </w:tr>
      <w:tr w:rsidR="00D567FD" w:rsidRPr="00FD391B" w14:paraId="22BC5640" w14:textId="77777777" w:rsidTr="00DD1416">
        <w:tc>
          <w:tcPr>
            <w:tcW w:w="468" w:type="dxa"/>
          </w:tcPr>
          <w:p w14:paraId="5C087105" w14:textId="77777777" w:rsidR="00D567FD" w:rsidRPr="00FD391B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4AE4C3CD" w14:textId="187D85DC" w:rsidR="00D567FD" w:rsidRPr="00FD391B" w:rsidRDefault="00D567FD" w:rsidP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 w:rsidRPr="00FD391B">
              <w:t>A chi è destinato il progetto?</w:t>
            </w:r>
          </w:p>
        </w:tc>
        <w:tc>
          <w:tcPr>
            <w:tcW w:w="4531" w:type="dxa"/>
          </w:tcPr>
          <w:p w14:paraId="45387A65" w14:textId="77777777" w:rsidR="00D567FD" w:rsidRPr="00FD391B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FD391B" w14:paraId="2950563C" w14:textId="77777777" w:rsidTr="00DD1416">
        <w:tc>
          <w:tcPr>
            <w:tcW w:w="468" w:type="dxa"/>
          </w:tcPr>
          <w:p w14:paraId="329C1560" w14:textId="77777777" w:rsidR="00D567FD" w:rsidRPr="00FD391B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28ECC6A3" w14:textId="4C039CC6" w:rsidR="00D567FD" w:rsidRPr="00FD391B" w:rsidRDefault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 w:rsidRPr="00FD391B">
              <w:t xml:space="preserve">Quali organizzazioni collaborano alla sua </w:t>
            </w:r>
            <w:r w:rsidR="006A10EA">
              <w:t>realizzazione</w:t>
            </w:r>
            <w:r w:rsidRPr="00FD391B">
              <w:t>?</w:t>
            </w:r>
          </w:p>
        </w:tc>
        <w:tc>
          <w:tcPr>
            <w:tcW w:w="4531" w:type="dxa"/>
          </w:tcPr>
          <w:p w14:paraId="1E8D2EFD" w14:textId="77777777" w:rsidR="00D567FD" w:rsidRPr="00FD391B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FD391B" w14:paraId="0F95C860" w14:textId="77777777" w:rsidTr="00067827">
        <w:trPr>
          <w:trHeight w:val="582"/>
        </w:trPr>
        <w:tc>
          <w:tcPr>
            <w:tcW w:w="468" w:type="dxa"/>
          </w:tcPr>
          <w:p w14:paraId="48D05A9C" w14:textId="77777777" w:rsidR="00D567FD" w:rsidRPr="00FD391B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C30E085" w14:textId="41A23CC9" w:rsidR="00D567FD" w:rsidRPr="00FD391B" w:rsidRDefault="00D567FD">
            <w:pPr>
              <w:spacing w:before="60" w:after="60"/>
              <w:rPr>
                <w:rFonts w:cs="Arial"/>
              </w:rPr>
            </w:pPr>
            <w:r w:rsidRPr="00FD391B">
              <w:t xml:space="preserve">Qual è la strategia comunicativa scelta per informare l’opinione pubblica </w:t>
            </w:r>
            <w:r w:rsidR="00D957A5">
              <w:t>su</w:t>
            </w:r>
            <w:r w:rsidR="00D957A5" w:rsidRPr="00FD391B">
              <w:t xml:space="preserve">l progetto </w:t>
            </w:r>
            <w:r w:rsidRPr="00FD391B">
              <w:t xml:space="preserve">e </w:t>
            </w:r>
            <w:r w:rsidR="00B00E55">
              <w:t xml:space="preserve">per </w:t>
            </w:r>
            <w:r w:rsidRPr="00FD391B">
              <w:t>pubblicizzar</w:t>
            </w:r>
            <w:r w:rsidR="00D957A5">
              <w:t>lo</w:t>
            </w:r>
            <w:r w:rsidRPr="00FD391B">
              <w:t>?</w:t>
            </w:r>
          </w:p>
        </w:tc>
        <w:tc>
          <w:tcPr>
            <w:tcW w:w="4531" w:type="dxa"/>
          </w:tcPr>
          <w:p w14:paraId="7A2243F3" w14:textId="77777777" w:rsidR="00D567FD" w:rsidRPr="00FD391B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D567FD" w:rsidRPr="00FD391B" w14:paraId="6B268E6E" w14:textId="77777777" w:rsidTr="00DD1416">
        <w:trPr>
          <w:trHeight w:val="454"/>
        </w:trPr>
        <w:tc>
          <w:tcPr>
            <w:tcW w:w="8943" w:type="dxa"/>
            <w:gridSpan w:val="3"/>
          </w:tcPr>
          <w:p w14:paraId="6369C139" w14:textId="04B9ABC0" w:rsidR="00D567FD" w:rsidRPr="00FD391B" w:rsidRDefault="00D567FD" w:rsidP="00D567FD">
            <w:pPr>
              <w:spacing w:before="60" w:after="60"/>
              <w:rPr>
                <w:rFonts w:cs="Arial"/>
                <w:b/>
              </w:rPr>
            </w:pPr>
            <w:r w:rsidRPr="00FD391B">
              <w:rPr>
                <w:b/>
              </w:rPr>
              <w:t>Partecipazione</w:t>
            </w:r>
          </w:p>
        </w:tc>
      </w:tr>
      <w:tr w:rsidR="00D567FD" w:rsidRPr="00FD391B" w14:paraId="60C27D3F" w14:textId="77777777" w:rsidTr="00D567FD">
        <w:trPr>
          <w:trHeight w:val="582"/>
        </w:trPr>
        <w:tc>
          <w:tcPr>
            <w:tcW w:w="468" w:type="dxa"/>
          </w:tcPr>
          <w:p w14:paraId="012F8F8B" w14:textId="77777777" w:rsidR="00D567FD" w:rsidRPr="00FD391B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18A26E63" w14:textId="0802B13B" w:rsidR="00D567FD" w:rsidRPr="00FD391B" w:rsidRDefault="00D567FD">
            <w:pPr>
              <w:spacing w:before="60" w:after="60"/>
              <w:rPr>
                <w:rFonts w:cs="Arial"/>
                <w:b/>
                <w:bCs/>
              </w:rPr>
            </w:pPr>
            <w:r w:rsidRPr="00FD391B">
              <w:t>Chi partecipa all</w:t>
            </w:r>
            <w:r w:rsidR="006A10EA">
              <w:t>a realizzazione</w:t>
            </w:r>
            <w:r w:rsidRPr="00FD391B">
              <w:t xml:space="preserve"> del progetto? In che modo vengono implicate persone con un’esperienza di razzismo alle spalle?</w:t>
            </w:r>
          </w:p>
        </w:tc>
        <w:tc>
          <w:tcPr>
            <w:tcW w:w="4531" w:type="dxa"/>
          </w:tcPr>
          <w:p w14:paraId="2A7189DC" w14:textId="7BF4DD4D" w:rsidR="00D567FD" w:rsidRPr="00FD391B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F23EAE" w:rsidRPr="00FD391B" w14:paraId="4F9B2B64" w14:textId="77777777" w:rsidTr="00DD1416">
        <w:trPr>
          <w:trHeight w:val="454"/>
        </w:trPr>
        <w:tc>
          <w:tcPr>
            <w:tcW w:w="8943" w:type="dxa"/>
            <w:gridSpan w:val="3"/>
          </w:tcPr>
          <w:p w14:paraId="67D41E4C" w14:textId="65F9A398" w:rsidR="00F23EAE" w:rsidRPr="00FD391B" w:rsidRDefault="00F23EAE" w:rsidP="00D567FD">
            <w:pPr>
              <w:spacing w:before="60" w:after="60"/>
              <w:rPr>
                <w:rFonts w:cs="Arial"/>
                <w:b/>
              </w:rPr>
            </w:pPr>
            <w:r w:rsidRPr="00FD391B">
              <w:rPr>
                <w:b/>
              </w:rPr>
              <w:t>Carattere continuativo</w:t>
            </w:r>
          </w:p>
        </w:tc>
      </w:tr>
      <w:tr w:rsidR="00D567FD" w:rsidRPr="00FD391B" w14:paraId="561D2694" w14:textId="77777777" w:rsidTr="00D567FD">
        <w:trPr>
          <w:trHeight w:val="582"/>
        </w:trPr>
        <w:tc>
          <w:tcPr>
            <w:tcW w:w="468" w:type="dxa"/>
          </w:tcPr>
          <w:p w14:paraId="3B5ED092" w14:textId="77777777" w:rsidR="00D567FD" w:rsidRPr="00FD391B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3F74481B" w14:textId="3F0FFDE6" w:rsidR="00D567FD" w:rsidRPr="00FD391B" w:rsidRDefault="00F23EAE" w:rsidP="00F23EAE">
            <w:pPr>
              <w:spacing w:before="60" w:after="60"/>
              <w:rPr>
                <w:rFonts w:cs="Arial"/>
              </w:rPr>
            </w:pPr>
            <w:r w:rsidRPr="00FD391B">
              <w:t xml:space="preserve">Quali risultati ed effetti si attendono dal progetto? </w:t>
            </w:r>
          </w:p>
        </w:tc>
        <w:tc>
          <w:tcPr>
            <w:tcW w:w="4531" w:type="dxa"/>
          </w:tcPr>
          <w:p w14:paraId="6AFF1031" w14:textId="77777777" w:rsidR="00D567FD" w:rsidRPr="00FD391B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F82339" w:rsidRPr="00FD391B" w14:paraId="504C47D5" w14:textId="77777777" w:rsidTr="00D567FD">
        <w:trPr>
          <w:trHeight w:val="582"/>
        </w:trPr>
        <w:tc>
          <w:tcPr>
            <w:tcW w:w="468" w:type="dxa"/>
          </w:tcPr>
          <w:p w14:paraId="76C70805" w14:textId="77777777" w:rsidR="00F82339" w:rsidRPr="00FD391B" w:rsidRDefault="00F82339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4C8B9CDB" w14:textId="238040F1" w:rsidR="00F82339" w:rsidRPr="00FD391B" w:rsidRDefault="00F82339" w:rsidP="007E1835">
            <w:pPr>
              <w:spacing w:before="60" w:after="60"/>
              <w:rPr>
                <w:rFonts w:cs="Arial"/>
              </w:rPr>
            </w:pPr>
            <w:r w:rsidRPr="00FD391B">
              <w:t>A quali esperienze con progetti analoghi si fa riferimento? In che modo?</w:t>
            </w:r>
          </w:p>
        </w:tc>
        <w:tc>
          <w:tcPr>
            <w:tcW w:w="4531" w:type="dxa"/>
          </w:tcPr>
          <w:p w14:paraId="230D4CE9" w14:textId="77777777" w:rsidR="00F82339" w:rsidRPr="00FD391B" w:rsidRDefault="00F82339" w:rsidP="00D567FD">
            <w:pPr>
              <w:spacing w:before="60" w:after="60"/>
              <w:rPr>
                <w:rFonts w:cs="Arial"/>
              </w:rPr>
            </w:pPr>
          </w:p>
        </w:tc>
      </w:tr>
      <w:tr w:rsidR="00D1726F" w:rsidRPr="00FD391B" w14:paraId="2ABF8D39" w14:textId="77777777" w:rsidTr="00DD1416">
        <w:trPr>
          <w:trHeight w:val="454"/>
        </w:trPr>
        <w:tc>
          <w:tcPr>
            <w:tcW w:w="8943" w:type="dxa"/>
            <w:gridSpan w:val="3"/>
          </w:tcPr>
          <w:p w14:paraId="119C0D86" w14:textId="4CB3CFD3" w:rsidR="00D1726F" w:rsidRPr="00FD391B" w:rsidRDefault="00D1726F" w:rsidP="00D567FD">
            <w:pPr>
              <w:spacing w:before="60" w:after="60"/>
              <w:rPr>
                <w:rFonts w:cs="Arial"/>
                <w:b/>
              </w:rPr>
            </w:pPr>
            <w:r w:rsidRPr="00FD391B">
              <w:rPr>
                <w:b/>
              </w:rPr>
              <w:t>Innovazione e creatività</w:t>
            </w:r>
          </w:p>
        </w:tc>
      </w:tr>
      <w:tr w:rsidR="00D1726F" w:rsidRPr="00FD391B" w14:paraId="1BDA85E9" w14:textId="77777777" w:rsidTr="00D567FD">
        <w:trPr>
          <w:trHeight w:val="582"/>
        </w:trPr>
        <w:tc>
          <w:tcPr>
            <w:tcW w:w="468" w:type="dxa"/>
          </w:tcPr>
          <w:p w14:paraId="656D903F" w14:textId="77777777" w:rsidR="00D1726F" w:rsidRPr="00FD391B" w:rsidRDefault="00D1726F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3743AD3C" w14:textId="7C385191" w:rsidR="00D1726F" w:rsidRPr="00FD391B" w:rsidRDefault="00D1726F" w:rsidP="00F23EAE">
            <w:pPr>
              <w:spacing w:before="60" w:after="60"/>
              <w:rPr>
                <w:rFonts w:cs="Arial"/>
              </w:rPr>
            </w:pPr>
            <w:r w:rsidRPr="00FD391B">
              <w:t>Qual è la novità o il carattere particolarmente innovativo del modo in cui è impostata la riflessione sul razzismo?</w:t>
            </w:r>
          </w:p>
        </w:tc>
        <w:tc>
          <w:tcPr>
            <w:tcW w:w="4531" w:type="dxa"/>
          </w:tcPr>
          <w:p w14:paraId="3A59A34D" w14:textId="77777777" w:rsidR="00D1726F" w:rsidRPr="00FD391B" w:rsidRDefault="00D1726F" w:rsidP="00D567FD">
            <w:pPr>
              <w:spacing w:before="60" w:after="60"/>
              <w:rPr>
                <w:rFonts w:cs="Arial"/>
              </w:rPr>
            </w:pPr>
          </w:p>
        </w:tc>
      </w:tr>
      <w:tr w:rsidR="00EA0588" w:rsidRPr="00FD391B" w14:paraId="2D94616C" w14:textId="77777777" w:rsidTr="00DD1416">
        <w:trPr>
          <w:trHeight w:val="454"/>
        </w:trPr>
        <w:tc>
          <w:tcPr>
            <w:tcW w:w="8943" w:type="dxa"/>
            <w:gridSpan w:val="3"/>
          </w:tcPr>
          <w:p w14:paraId="2B210A49" w14:textId="719ACF5D" w:rsidR="00EA0588" w:rsidRPr="00FD391B" w:rsidRDefault="008503A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«L</w:t>
            </w:r>
            <w:bookmarkStart w:id="0" w:name="_GoBack"/>
            <w:bookmarkEnd w:id="0"/>
            <w:r w:rsidRPr="008503A3">
              <w:rPr>
                <w:b/>
              </w:rPr>
              <w:t>aboratorio»</w:t>
            </w:r>
          </w:p>
        </w:tc>
      </w:tr>
      <w:tr w:rsidR="00EA0588" w:rsidRPr="00FD391B" w14:paraId="663B9FB9" w14:textId="77777777" w:rsidTr="00D567FD">
        <w:trPr>
          <w:trHeight w:val="582"/>
        </w:trPr>
        <w:tc>
          <w:tcPr>
            <w:tcW w:w="468" w:type="dxa"/>
          </w:tcPr>
          <w:p w14:paraId="122A52A2" w14:textId="77777777" w:rsidR="00EA0588" w:rsidRPr="00FD391B" w:rsidRDefault="00EA0588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7CB0BE54" w14:textId="03B4BCE6" w:rsidR="00EA0588" w:rsidRPr="00FD391B" w:rsidRDefault="00EA0588">
            <w:pPr>
              <w:spacing w:before="60" w:after="60"/>
              <w:rPr>
                <w:rFonts w:cs="Arial"/>
              </w:rPr>
            </w:pPr>
            <w:r w:rsidRPr="00FD391B">
              <w:t xml:space="preserve">Quali sono gli obiettivi di apprendimento perseguiti nel quadro del </w:t>
            </w:r>
            <w:r w:rsidR="00CE42FA" w:rsidRPr="00CE42FA">
              <w:t>«</w:t>
            </w:r>
            <w:r w:rsidRPr="00FD391B">
              <w:t>laboratorio</w:t>
            </w:r>
            <w:r w:rsidR="00CE42FA" w:rsidRPr="00CE42FA">
              <w:t>»</w:t>
            </w:r>
            <w:r w:rsidRPr="00FD391B">
              <w:t>? Quali sono i risultati auspicati dall</w:t>
            </w:r>
            <w:r w:rsidR="006A10EA">
              <w:t>a realizz</w:t>
            </w:r>
            <w:r w:rsidRPr="00FD391B">
              <w:t xml:space="preserve">azione del progetto nel quadro del </w:t>
            </w:r>
            <w:r w:rsidR="00CE42FA" w:rsidRPr="00CE42FA">
              <w:t>«</w:t>
            </w:r>
            <w:r w:rsidR="00CE42FA" w:rsidRPr="00FD391B">
              <w:t>laboratorio</w:t>
            </w:r>
            <w:r w:rsidR="00CE42FA" w:rsidRPr="00CE42FA">
              <w:t>»</w:t>
            </w:r>
            <w:r w:rsidRPr="00FD391B">
              <w:t>?</w:t>
            </w:r>
          </w:p>
        </w:tc>
        <w:tc>
          <w:tcPr>
            <w:tcW w:w="4531" w:type="dxa"/>
          </w:tcPr>
          <w:p w14:paraId="2382A689" w14:textId="77777777" w:rsidR="00EA0588" w:rsidRPr="00FD391B" w:rsidRDefault="00EA0588" w:rsidP="00D567FD">
            <w:pPr>
              <w:spacing w:before="60" w:after="60"/>
              <w:rPr>
                <w:rFonts w:cs="Arial"/>
              </w:rPr>
            </w:pPr>
          </w:p>
        </w:tc>
      </w:tr>
    </w:tbl>
    <w:p w14:paraId="16B53154" w14:textId="77777777" w:rsidR="00EA0588" w:rsidRPr="00FD391B" w:rsidRDefault="00EA0588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  <w:sectPr w:rsidR="00EA0588" w:rsidRPr="00FD391B" w:rsidSect="009763BC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195B53C3" w14:textId="43405978" w:rsidR="00F23EAE" w:rsidRPr="00CB0157" w:rsidRDefault="00F23EAE" w:rsidP="00DD1416">
      <w:pPr>
        <w:pStyle w:val="berschrift1"/>
        <w:tabs>
          <w:tab w:val="left" w:pos="4080"/>
        </w:tabs>
        <w:spacing w:before="240"/>
        <w:rPr>
          <w:rFonts w:cs="Arial"/>
          <w:bCs/>
        </w:rPr>
      </w:pPr>
      <w:r w:rsidRPr="00DD1416">
        <w:rPr>
          <w:rFonts w:cs="Arial"/>
          <w:bCs/>
          <w:kern w:val="0"/>
        </w:rPr>
        <w:lastRenderedPageBreak/>
        <w:t>Scadenzario</w:t>
      </w:r>
    </w:p>
    <w:p w14:paraId="06B71096" w14:textId="2B4A1FC7" w:rsidR="00F23EAE" w:rsidRPr="00FD391B" w:rsidRDefault="00F23EAE" w:rsidP="00067827">
      <w:pPr>
        <w:tabs>
          <w:tab w:val="left" w:pos="4080"/>
        </w:tabs>
        <w:spacing w:before="240"/>
        <w:rPr>
          <w:rFonts w:cs="Arial"/>
        </w:rPr>
      </w:pPr>
      <w:r w:rsidRPr="00FD391B">
        <w:t xml:space="preserve">Allegare uno scadenzario con le principali </w:t>
      </w:r>
      <w:r w:rsidR="00A141FF" w:rsidRPr="00FD391B">
        <w:t xml:space="preserve">tappe </w:t>
      </w:r>
      <w:r w:rsidRPr="00FD391B">
        <w:t xml:space="preserve">del progetto (cfr. </w:t>
      </w:r>
      <w:r w:rsidR="006A10EA">
        <w:t>modello</w:t>
      </w:r>
      <w:r w:rsidRPr="00FD391B">
        <w:t>).</w:t>
      </w:r>
    </w:p>
    <w:p w14:paraId="2B24213F" w14:textId="67AE43EF" w:rsidR="00F23EAE" w:rsidRPr="00CB0157" w:rsidRDefault="00F23EAE" w:rsidP="00DD1416">
      <w:pPr>
        <w:pStyle w:val="berschrift1"/>
        <w:tabs>
          <w:tab w:val="left" w:pos="4080"/>
        </w:tabs>
        <w:spacing w:before="240"/>
        <w:rPr>
          <w:rFonts w:cs="Arial"/>
          <w:bCs/>
        </w:rPr>
      </w:pPr>
      <w:r w:rsidRPr="00DD1416">
        <w:rPr>
          <w:rFonts w:cs="Arial"/>
          <w:bCs/>
          <w:kern w:val="0"/>
        </w:rPr>
        <w:t>Preventivo e piano finanziario</w:t>
      </w:r>
    </w:p>
    <w:p w14:paraId="237119A4" w14:textId="55B1EE15" w:rsidR="00F23EAE" w:rsidRPr="00FD391B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FD391B">
        <w:t xml:space="preserve">Allegare il preventivo e il piano finanziario che illustrano in dettaglio le uscite e le entrate del progetto (cfr. </w:t>
      </w:r>
      <w:r w:rsidR="006A10EA">
        <w:t>modello</w:t>
      </w:r>
      <w:r w:rsidRPr="00FD391B">
        <w:t>).</w:t>
      </w:r>
    </w:p>
    <w:p w14:paraId="7BDE0953" w14:textId="32178184" w:rsidR="00067827" w:rsidRPr="00CB0157" w:rsidRDefault="00067827" w:rsidP="00DD1416">
      <w:pPr>
        <w:pStyle w:val="berschrift1"/>
        <w:tabs>
          <w:tab w:val="left" w:pos="4080"/>
        </w:tabs>
        <w:spacing w:before="240"/>
        <w:rPr>
          <w:rFonts w:cs="Arial"/>
          <w:bCs/>
        </w:rPr>
      </w:pPr>
      <w:r w:rsidRPr="00DD1416">
        <w:rPr>
          <w:rFonts w:cs="Arial"/>
          <w:bCs/>
          <w:kern w:val="0"/>
        </w:rPr>
        <w:t>Allegati</w:t>
      </w:r>
    </w:p>
    <w:p w14:paraId="4AD069D0" w14:textId="7713CA26" w:rsidR="00F23EAE" w:rsidRPr="00FD391B" w:rsidRDefault="009150CC" w:rsidP="00F23EAE">
      <w:pPr>
        <w:tabs>
          <w:tab w:val="left" w:pos="4080"/>
        </w:tabs>
        <w:spacing w:before="240"/>
        <w:rPr>
          <w:rFonts w:cs="Arial"/>
          <w:szCs w:val="22"/>
        </w:rPr>
      </w:pPr>
      <w:r w:rsidRPr="00FD391B">
        <w:t>Se opportuno, allegare altri documenti (p. es. volantini sul progetto, documentazione sull’ente promotore).</w:t>
      </w:r>
    </w:p>
    <w:p w14:paraId="692522C7" w14:textId="74C42A09" w:rsidR="00D86800" w:rsidRPr="00FD391B" w:rsidRDefault="00D86800" w:rsidP="009639B3">
      <w:pPr>
        <w:spacing w:after="0"/>
        <w:jc w:val="both"/>
      </w:pPr>
    </w:p>
    <w:sectPr w:rsidR="00D86800" w:rsidRPr="00FD391B" w:rsidSect="006A10EA">
      <w:headerReference w:type="first" r:id="rId12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3635" w14:textId="77777777" w:rsidR="000B2C6C" w:rsidRDefault="000B2C6C">
      <w:r>
        <w:separator/>
      </w:r>
    </w:p>
  </w:endnote>
  <w:endnote w:type="continuationSeparator" w:id="0">
    <w:p w14:paraId="6703E19C" w14:textId="77777777" w:rsidR="000B2C6C" w:rsidRDefault="000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77777777" w:rsidR="000B2C6C" w:rsidRPr="008E63AF" w:rsidRDefault="000B2C6C">
          <w:pPr>
            <w:rPr>
              <w:sz w:val="15"/>
            </w:rPr>
          </w:pPr>
          <w:r>
            <w:rPr>
              <w:sz w:val="15"/>
            </w:rPr>
            <w:t>Servizio per la lotta al razzismo SLR</w:t>
          </w:r>
        </w:p>
      </w:tc>
      <w:tc>
        <w:tcPr>
          <w:tcW w:w="4820" w:type="dxa"/>
          <w:vAlign w:val="bottom"/>
        </w:tcPr>
        <w:p w14:paraId="148F36CC" w14:textId="446640ED" w:rsidR="000B2C6C" w:rsidRPr="008E63AF" w:rsidRDefault="000B2C6C" w:rsidP="00C569A8">
          <w:pPr>
            <w:rPr>
              <w:sz w:val="15"/>
            </w:rPr>
          </w:pPr>
        </w:p>
      </w:tc>
      <w:tc>
        <w:tcPr>
          <w:tcW w:w="397" w:type="dxa"/>
        </w:tcPr>
        <w:p w14:paraId="5535E72E" w14:textId="77777777" w:rsidR="000B2C6C" w:rsidRDefault="000B2C6C"/>
      </w:tc>
      <w:tc>
        <w:tcPr>
          <w:tcW w:w="454" w:type="dxa"/>
        </w:tcPr>
        <w:p w14:paraId="0FF2BCF6" w14:textId="1DF02855" w:rsidR="000B2C6C" w:rsidRDefault="000B2C6C" w:rsidP="00F75C92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503A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503A3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54F8E743" w14:textId="77777777" w:rsidR="000B2C6C" w:rsidRDefault="000B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7D69" w14:textId="77777777" w:rsidR="000B2C6C" w:rsidRDefault="000B2C6C">
      <w:r>
        <w:separator/>
      </w:r>
    </w:p>
  </w:footnote>
  <w:footnote w:type="continuationSeparator" w:id="0">
    <w:p w14:paraId="33028865" w14:textId="77777777" w:rsidR="000B2C6C" w:rsidRDefault="000B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B92E" w14:textId="51BDF324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6A10EA" w:rsidRPr="006A10EA" w14:paraId="6AEBEA84" w14:textId="77777777" w:rsidTr="00ED5CA2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2314C43" w14:textId="77777777" w:rsidR="006A10EA" w:rsidRPr="006A10EA" w:rsidRDefault="006A10EA" w:rsidP="006A10EA">
          <w:pPr>
            <w:ind w:left="284"/>
          </w:pPr>
          <w:r w:rsidRPr="006A10EA">
            <w:rPr>
              <w:noProof/>
              <w:lang w:val="de-CH" w:eastAsia="de-CH" w:bidi="ar-SA"/>
            </w:rPr>
            <w:drawing>
              <wp:inline distT="0" distB="0" distL="0" distR="0" wp14:anchorId="7790B792" wp14:editId="05DF525B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8478264" w14:textId="77777777" w:rsidR="006A10EA" w:rsidRPr="00DD1416" w:rsidRDefault="006A10EA" w:rsidP="00DD1416">
          <w:pPr>
            <w:pStyle w:val="KopfzeileDepartement"/>
            <w:rPr>
              <w:rFonts w:eastAsiaTheme="minorHAnsi" w:cstheme="minorBidi"/>
              <w:noProof/>
              <w:sz w:val="15"/>
              <w:lang w:eastAsia="en-US" w:bidi="ar-SA"/>
            </w:rPr>
          </w:pPr>
          <w:r w:rsidRPr="00DD1416">
            <w:rPr>
              <w:rFonts w:eastAsiaTheme="minorHAnsi" w:cstheme="minorBidi"/>
              <w:noProof/>
              <w:sz w:val="15"/>
              <w:lang w:eastAsia="en-US" w:bidi="ar-SA"/>
            </w:rPr>
            <w:t>Dipartimento federale dell’interno DFI</w:t>
          </w:r>
        </w:p>
        <w:p w14:paraId="5A620291" w14:textId="77777777" w:rsidR="006A10EA" w:rsidRPr="00DD1416" w:rsidRDefault="006A10EA" w:rsidP="00DD1416">
          <w:pPr>
            <w:pStyle w:val="KopfzeileFett"/>
            <w:widowControl w:val="0"/>
            <w:spacing w:after="0"/>
            <w:rPr>
              <w:rFonts w:eastAsiaTheme="minorHAnsi" w:cstheme="minorBidi"/>
              <w:b w:val="0"/>
              <w:noProof/>
              <w:sz w:val="15"/>
              <w:lang w:eastAsia="en-US" w:bidi="ar-SA"/>
            </w:rPr>
          </w:pPr>
          <w:r w:rsidRPr="00DD1416">
            <w:rPr>
              <w:rFonts w:eastAsiaTheme="minorHAnsi" w:cstheme="minorBidi"/>
              <w:noProof/>
              <w:sz w:val="15"/>
              <w:lang w:eastAsia="en-US" w:bidi="ar-SA"/>
            </w:rPr>
            <w:t>Segreteria generale SG-DFI</w:t>
          </w:r>
        </w:p>
        <w:p w14:paraId="7D095AC3" w14:textId="77777777" w:rsidR="006A10EA" w:rsidRPr="006A10EA" w:rsidRDefault="006A10EA" w:rsidP="00DD1416">
          <w:pPr>
            <w:pStyle w:val="Kopfzeile"/>
            <w:widowControl w:val="0"/>
            <w:spacing w:after="0"/>
            <w:rPr>
              <w:noProof/>
              <w:sz w:val="15"/>
            </w:rPr>
          </w:pPr>
          <w:r w:rsidRPr="00DD1416">
            <w:rPr>
              <w:rFonts w:eastAsiaTheme="minorHAnsi" w:cstheme="minorBidi"/>
              <w:noProof/>
              <w:sz w:val="15"/>
              <w:lang w:eastAsia="en-US" w:bidi="ar-SA"/>
            </w:rPr>
            <w:t>Servizio per la lotta al razzismo SLR</w:t>
          </w:r>
        </w:p>
      </w:tc>
    </w:tr>
  </w:tbl>
  <w:p w14:paraId="6E933F12" w14:textId="77777777" w:rsidR="000B2C6C" w:rsidRPr="006A10EA" w:rsidRDefault="000B2C6C" w:rsidP="006A10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CEC4" w14:textId="77777777" w:rsidR="006A10EA" w:rsidRPr="006A10EA" w:rsidRDefault="006A10EA" w:rsidP="006A10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348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0A91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6204"/>
    <w:rsid w:val="000D762C"/>
    <w:rsid w:val="000E1946"/>
    <w:rsid w:val="000E1A69"/>
    <w:rsid w:val="000E569C"/>
    <w:rsid w:val="000E5BC1"/>
    <w:rsid w:val="000E6177"/>
    <w:rsid w:val="000E621A"/>
    <w:rsid w:val="000E6620"/>
    <w:rsid w:val="000E7290"/>
    <w:rsid w:val="000E7ED9"/>
    <w:rsid w:val="000F16C8"/>
    <w:rsid w:val="000F69BB"/>
    <w:rsid w:val="001021DD"/>
    <w:rsid w:val="00104687"/>
    <w:rsid w:val="00104BF7"/>
    <w:rsid w:val="00104F23"/>
    <w:rsid w:val="00106F82"/>
    <w:rsid w:val="00107A2B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24B7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97C50"/>
    <w:rsid w:val="003A09E9"/>
    <w:rsid w:val="003A0D8D"/>
    <w:rsid w:val="003A0D96"/>
    <w:rsid w:val="003A5588"/>
    <w:rsid w:val="003A6EDA"/>
    <w:rsid w:val="003A7C05"/>
    <w:rsid w:val="003B00EF"/>
    <w:rsid w:val="003B1ABF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D6CB3"/>
    <w:rsid w:val="003E039E"/>
    <w:rsid w:val="003E058E"/>
    <w:rsid w:val="003E08BD"/>
    <w:rsid w:val="003E09D5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37D63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2707"/>
    <w:rsid w:val="0046542A"/>
    <w:rsid w:val="00466470"/>
    <w:rsid w:val="00467FC0"/>
    <w:rsid w:val="004716EF"/>
    <w:rsid w:val="00474900"/>
    <w:rsid w:val="00476040"/>
    <w:rsid w:val="004768A3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524C"/>
    <w:rsid w:val="0057781B"/>
    <w:rsid w:val="00581677"/>
    <w:rsid w:val="00581CC3"/>
    <w:rsid w:val="00581D9C"/>
    <w:rsid w:val="005820BC"/>
    <w:rsid w:val="00583FCF"/>
    <w:rsid w:val="00586B9A"/>
    <w:rsid w:val="0059043D"/>
    <w:rsid w:val="00590526"/>
    <w:rsid w:val="00592053"/>
    <w:rsid w:val="00593112"/>
    <w:rsid w:val="0059406D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5362"/>
    <w:rsid w:val="00687DE2"/>
    <w:rsid w:val="00691CC7"/>
    <w:rsid w:val="0069387B"/>
    <w:rsid w:val="006938A3"/>
    <w:rsid w:val="00694540"/>
    <w:rsid w:val="00695FD5"/>
    <w:rsid w:val="006962B0"/>
    <w:rsid w:val="006A006E"/>
    <w:rsid w:val="006A10EA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354C"/>
    <w:rsid w:val="006E5423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80799"/>
    <w:rsid w:val="007812C7"/>
    <w:rsid w:val="007816A8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835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3A3"/>
    <w:rsid w:val="00850C83"/>
    <w:rsid w:val="00851404"/>
    <w:rsid w:val="00855232"/>
    <w:rsid w:val="00856710"/>
    <w:rsid w:val="0085707B"/>
    <w:rsid w:val="0085726F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50CC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62"/>
    <w:rsid w:val="00943A83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67A4"/>
    <w:rsid w:val="009675B0"/>
    <w:rsid w:val="00967F62"/>
    <w:rsid w:val="00970089"/>
    <w:rsid w:val="00970BD8"/>
    <w:rsid w:val="00971262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F0C27"/>
    <w:rsid w:val="009F17F3"/>
    <w:rsid w:val="009F23D6"/>
    <w:rsid w:val="009F2E86"/>
    <w:rsid w:val="009F4933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7925"/>
    <w:rsid w:val="00A132B5"/>
    <w:rsid w:val="00A13E77"/>
    <w:rsid w:val="00A141FF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3828"/>
    <w:rsid w:val="00A363DC"/>
    <w:rsid w:val="00A3788E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5980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0E55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157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4B65"/>
    <w:rsid w:val="00CD5FD4"/>
    <w:rsid w:val="00CD6A24"/>
    <w:rsid w:val="00CD77D6"/>
    <w:rsid w:val="00CE3B73"/>
    <w:rsid w:val="00CE42FA"/>
    <w:rsid w:val="00CE5722"/>
    <w:rsid w:val="00CE695C"/>
    <w:rsid w:val="00CE7ED6"/>
    <w:rsid w:val="00CE7F2C"/>
    <w:rsid w:val="00CF0E53"/>
    <w:rsid w:val="00CF203F"/>
    <w:rsid w:val="00CF26B0"/>
    <w:rsid w:val="00CF31CA"/>
    <w:rsid w:val="00CF3AD2"/>
    <w:rsid w:val="00CF5810"/>
    <w:rsid w:val="00CF5FCA"/>
    <w:rsid w:val="00CF67D2"/>
    <w:rsid w:val="00CF6E0E"/>
    <w:rsid w:val="00D01440"/>
    <w:rsid w:val="00D0158C"/>
    <w:rsid w:val="00D01CE4"/>
    <w:rsid w:val="00D07F01"/>
    <w:rsid w:val="00D10E2C"/>
    <w:rsid w:val="00D1351D"/>
    <w:rsid w:val="00D15A74"/>
    <w:rsid w:val="00D16E82"/>
    <w:rsid w:val="00D1726F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957A5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A4"/>
    <w:rsid w:val="00DC452C"/>
    <w:rsid w:val="00DC54BE"/>
    <w:rsid w:val="00DC5589"/>
    <w:rsid w:val="00DD0903"/>
    <w:rsid w:val="00DD10B5"/>
    <w:rsid w:val="00DD1416"/>
    <w:rsid w:val="00DD1F06"/>
    <w:rsid w:val="00DD2D85"/>
    <w:rsid w:val="00DD68F0"/>
    <w:rsid w:val="00DE2C15"/>
    <w:rsid w:val="00DE2D13"/>
    <w:rsid w:val="00DE3842"/>
    <w:rsid w:val="00DE38FB"/>
    <w:rsid w:val="00DE3970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5380"/>
    <w:rsid w:val="00E1697F"/>
    <w:rsid w:val="00E203FF"/>
    <w:rsid w:val="00E21268"/>
    <w:rsid w:val="00E21558"/>
    <w:rsid w:val="00E21695"/>
    <w:rsid w:val="00E31557"/>
    <w:rsid w:val="00E34814"/>
    <w:rsid w:val="00E36E00"/>
    <w:rsid w:val="00E37157"/>
    <w:rsid w:val="00E411F6"/>
    <w:rsid w:val="00E434B8"/>
    <w:rsid w:val="00E45D51"/>
    <w:rsid w:val="00E47503"/>
    <w:rsid w:val="00E557C5"/>
    <w:rsid w:val="00E572EB"/>
    <w:rsid w:val="00E5791A"/>
    <w:rsid w:val="00E60521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C8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0588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78E3"/>
    <w:rsid w:val="00EF02D3"/>
    <w:rsid w:val="00EF0E14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E62"/>
    <w:rsid w:val="00F15ECA"/>
    <w:rsid w:val="00F15FC3"/>
    <w:rsid w:val="00F166DD"/>
    <w:rsid w:val="00F2095B"/>
    <w:rsid w:val="00F20A2A"/>
    <w:rsid w:val="00F23EAE"/>
    <w:rsid w:val="00F23F0A"/>
    <w:rsid w:val="00F276A8"/>
    <w:rsid w:val="00F2792A"/>
    <w:rsid w:val="00F27986"/>
    <w:rsid w:val="00F27CDD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339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1B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53590"/>
    <w:pPr>
      <w:keepNext/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590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it-CH" w:eastAsia="it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it-CH" w:eastAsia="it-CH"/>
    </w:rPr>
  </w:style>
  <w:style w:type="paragraph" w:styleId="Kopfzeile">
    <w:name w:val="header"/>
    <w:basedOn w:val="Standard"/>
    <w:link w:val="KopfzeileZchn"/>
    <w:uiPriority w:val="99"/>
    <w:qFormat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sid w:val="00422F6F"/>
    <w:rPr>
      <w:rFonts w:ascii="Arial" w:hAnsi="Arial" w:cs="Times New Roman"/>
      <w:sz w:val="22"/>
      <w:lang w:val="it-CH" w:eastAsia="it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uiPriority w:val="3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it-CH" w:eastAsia="it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it-CH" w:eastAsia="it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it-CH" w:eastAsia="it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it-CH" w:eastAsia="it-CH"/>
    </w:rPr>
  </w:style>
  <w:style w:type="table" w:styleId="Tabellenraster">
    <w:name w:val="Table Grid"/>
    <w:basedOn w:val="NormaleTabelle"/>
    <w:uiPriority w:val="59"/>
    <w:rsid w:val="00422F6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it-CH" w:eastAsia="it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it-CH" w:eastAsia="it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it-CH" w:eastAsia="it-CH" w:bidi="it-CH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589F51-BB13-45B3-8968-8CA11D3D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229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1674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6</cp:revision>
  <cp:lastPrinted>2019-12-11T08:59:00Z</cp:lastPrinted>
  <dcterms:created xsi:type="dcterms:W3CDTF">2019-12-12T08:54:00Z</dcterms:created>
  <dcterms:modified xsi:type="dcterms:W3CDTF">2019-12-16T13:58:00Z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