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2AA45" w14:textId="253ACDB0" w:rsidR="00886FEA" w:rsidRPr="00463651" w:rsidRDefault="00A051E1">
      <w:pPr>
        <w:pStyle w:val="Titel"/>
        <w:spacing w:after="840"/>
      </w:pPr>
      <w:bookmarkStart w:id="0" w:name="_GoBack"/>
      <w:bookmarkEnd w:id="0"/>
      <w:r w:rsidRPr="00463651">
        <w:t>Aiuti finanziari per promuovere</w:t>
      </w:r>
      <w:r w:rsidR="00287BF5" w:rsidRPr="00463651">
        <w:br/>
      </w:r>
      <w:r w:rsidRPr="00463651">
        <w:t>le pari opportunità e l</w:t>
      </w:r>
      <w:r w:rsidR="00DB11B5" w:rsidRPr="00463651">
        <w:t>’</w:t>
      </w:r>
      <w:r w:rsidRPr="00463651">
        <w:t>integrazione</w:t>
      </w:r>
      <w:r w:rsidR="00287BF5" w:rsidRPr="00463651">
        <w:br/>
      </w:r>
      <w:r w:rsidRPr="00463651">
        <w:t>delle persone con disabilità</w:t>
      </w:r>
    </w:p>
    <w:p w14:paraId="254B0198" w14:textId="786DCBAA" w:rsidR="00886FEA" w:rsidRPr="00463651" w:rsidRDefault="00A051E1">
      <w:pPr>
        <w:pStyle w:val="Titel"/>
        <w:spacing w:after="840"/>
      </w:pPr>
      <w:r w:rsidRPr="00463651">
        <w:rPr>
          <w:sz w:val="56"/>
        </w:rPr>
        <w:t>Modulo di domanda per progetti preliminari</w:t>
      </w:r>
    </w:p>
    <w:p w14:paraId="4C827470" w14:textId="58A43F19" w:rsidR="007065EF" w:rsidRPr="00463651" w:rsidRDefault="00151EA3" w:rsidP="00896E31">
      <w:pPr>
        <w:pStyle w:val="StandardFett"/>
        <w:spacing w:before="480" w:after="480"/>
        <w:rPr>
          <w:sz w:val="32"/>
          <w:szCs w:val="32"/>
        </w:rPr>
      </w:pPr>
      <w:r w:rsidRPr="00463651">
        <w:rPr>
          <w:sz w:val="32"/>
        </w:rPr>
        <w:t>Titolo del progetto preliminare:</w:t>
      </w:r>
    </w:p>
    <w:p w14:paraId="28550BC4" w14:textId="2C1C8434" w:rsidR="00886FEA" w:rsidRPr="00463651" w:rsidRDefault="00A051E1" w:rsidP="00896E31">
      <w:pPr>
        <w:pStyle w:val="StandardFett"/>
        <w:spacing w:before="480" w:after="480"/>
        <w:rPr>
          <w:sz w:val="32"/>
          <w:szCs w:val="32"/>
        </w:rPr>
      </w:pPr>
      <w:r w:rsidRPr="00463651">
        <w:rPr>
          <w:sz w:val="32"/>
        </w:rPr>
        <w:t>Ente promotore:</w:t>
      </w:r>
    </w:p>
    <w:p w14:paraId="61B12AA1" w14:textId="5D087EA7" w:rsidR="00886FEA" w:rsidRPr="00463651" w:rsidRDefault="00A051E1" w:rsidP="00896E31">
      <w:pPr>
        <w:pStyle w:val="StandardFett"/>
        <w:spacing w:before="480" w:after="480"/>
        <w:rPr>
          <w:sz w:val="32"/>
          <w:szCs w:val="32"/>
        </w:rPr>
      </w:pPr>
      <w:r w:rsidRPr="00463651">
        <w:rPr>
          <w:sz w:val="32"/>
        </w:rPr>
        <w:t>Persona di contatto:</w:t>
      </w:r>
    </w:p>
    <w:p w14:paraId="6B21CAF6" w14:textId="24060BD9" w:rsidR="004E341F" w:rsidRPr="00463651" w:rsidRDefault="004E341F" w:rsidP="00896E31">
      <w:pPr>
        <w:pStyle w:val="StandardFett"/>
        <w:spacing w:before="480" w:after="480"/>
        <w:rPr>
          <w:sz w:val="32"/>
          <w:szCs w:val="32"/>
        </w:rPr>
      </w:pPr>
      <w:r w:rsidRPr="00463651">
        <w:rPr>
          <w:sz w:val="32"/>
        </w:rPr>
        <w:t>Data:</w:t>
      </w:r>
    </w:p>
    <w:p w14:paraId="27D16161" w14:textId="77777777" w:rsidR="00873D24" w:rsidRPr="00463651" w:rsidRDefault="00873D24">
      <w:pPr>
        <w:spacing w:line="240" w:lineRule="auto"/>
        <w:rPr>
          <w:b/>
          <w:kern w:val="32"/>
          <w:sz w:val="28"/>
        </w:rPr>
      </w:pPr>
      <w:r w:rsidRPr="00463651">
        <w:br w:type="page"/>
      </w:r>
    </w:p>
    <w:p w14:paraId="2967E24D" w14:textId="7FD6B122" w:rsidR="00886FEA" w:rsidRPr="00463651" w:rsidRDefault="00A70901" w:rsidP="00A44BF9">
      <w:pPr>
        <w:pStyle w:val="berschrift1"/>
      </w:pPr>
      <w:r w:rsidRPr="00463651">
        <w:lastRenderedPageBreak/>
        <w:t>Informazioni sul progetto preliminare e sul progetto che ne seguirà («progetto definitivo»)</w:t>
      </w:r>
    </w:p>
    <w:p w14:paraId="18744D2F" w14:textId="77777777" w:rsidR="00785DEB" w:rsidRPr="00463651" w:rsidRDefault="00785DEB" w:rsidP="00A44BF9">
      <w:pPr>
        <w:pStyle w:val="berschrift2"/>
        <w:rPr>
          <w:bCs/>
        </w:rPr>
      </w:pPr>
      <w:r w:rsidRPr="00463651">
        <w:t>Sintesi</w:t>
      </w:r>
    </w:p>
    <w:p w14:paraId="71295798" w14:textId="6B5ED868" w:rsidR="00785DEB" w:rsidRPr="00463651" w:rsidRDefault="00785DEB" w:rsidP="00896E31">
      <w:pPr>
        <w:pStyle w:val="Textkrper"/>
      </w:pPr>
      <w:r w:rsidRPr="00463651">
        <w:t>Descrivete il progetto preliminare in 4-5 frasi e spiegate quale tipo di problema o ambito problematico intendete tematizzare successivamente sulla scorta dei risultati ottenuti (massimo 1000 caratteri).</w:t>
      </w:r>
    </w:p>
    <w:p w14:paraId="11615DAC" w14:textId="1FECE7A1" w:rsidR="00886FEA" w:rsidRPr="00463651" w:rsidRDefault="00A051E1" w:rsidP="00A44BF9">
      <w:pPr>
        <w:pStyle w:val="berschrift2"/>
      </w:pPr>
      <w:r w:rsidRPr="00463651">
        <w:t>Necessità d</w:t>
      </w:r>
      <w:r w:rsidR="00DB11B5" w:rsidRPr="00463651">
        <w:t>’</w:t>
      </w:r>
      <w:r w:rsidRPr="00463651">
        <w:t>intervento</w:t>
      </w:r>
    </w:p>
    <w:p w14:paraId="17737218" w14:textId="5B11DEC3" w:rsidR="00886FEA" w:rsidRPr="00463651" w:rsidRDefault="00A051E1" w:rsidP="00A44BF9">
      <w:pPr>
        <w:pStyle w:val="Textkrper"/>
        <w:rPr>
          <w:rStyle w:val="Hervorhebung"/>
          <w:i/>
          <w:iCs w:val="0"/>
        </w:rPr>
      </w:pPr>
      <w:r w:rsidRPr="00463651">
        <w:rPr>
          <w:rStyle w:val="Hervorhebung"/>
          <w:i/>
          <w:iCs w:val="0"/>
        </w:rPr>
        <w:t xml:space="preserve">Descrivete a quali esigenze e problemi concreti il progetto preliminare e quello definitivo </w:t>
      </w:r>
      <w:r w:rsidR="00896E31" w:rsidRPr="00463651">
        <w:rPr>
          <w:rStyle w:val="Hervorhebung"/>
          <w:i/>
          <w:iCs w:val="0"/>
        </w:rPr>
        <w:t>intendono rispondere</w:t>
      </w:r>
      <w:r w:rsidRPr="00463651">
        <w:rPr>
          <w:rStyle w:val="Hervorhebung"/>
          <w:i/>
          <w:iCs w:val="0"/>
        </w:rPr>
        <w:t>.</w:t>
      </w:r>
    </w:p>
    <w:p w14:paraId="42ECC9AD" w14:textId="669AF921" w:rsidR="00886FEA" w:rsidRPr="00463651" w:rsidRDefault="00A051E1" w:rsidP="00A44BF9">
      <w:pPr>
        <w:pStyle w:val="berschrift2"/>
        <w:rPr>
          <w:bCs/>
        </w:rPr>
      </w:pPr>
      <w:r w:rsidRPr="00463651">
        <w:t>Innovazione</w:t>
      </w:r>
    </w:p>
    <w:p w14:paraId="4B7DE775" w14:textId="33BE6A47" w:rsidR="00886FEA" w:rsidRPr="00463651" w:rsidRDefault="00A051E1" w:rsidP="00A44BF9">
      <w:pPr>
        <w:pStyle w:val="Textkrper"/>
        <w:rPr>
          <w:rStyle w:val="Hervorhebung"/>
          <w:i/>
          <w:iCs w:val="0"/>
        </w:rPr>
      </w:pPr>
      <w:r w:rsidRPr="00463651">
        <w:rPr>
          <w:rStyle w:val="Hervorhebung"/>
          <w:i/>
          <w:iCs w:val="0"/>
        </w:rPr>
        <w:t xml:space="preserve">In che cosa consiste il carattere innovativo del progetto definitivo? In che modo si distingue dalle offerte e dai servizi esistenti? </w:t>
      </w:r>
    </w:p>
    <w:p w14:paraId="38254D0B" w14:textId="720EE27E" w:rsidR="00886FEA" w:rsidRPr="00463651" w:rsidRDefault="00A051E1" w:rsidP="00A44BF9">
      <w:pPr>
        <w:pStyle w:val="berschrift2"/>
      </w:pPr>
      <w:r w:rsidRPr="00463651">
        <w:t>Motivazione</w:t>
      </w:r>
    </w:p>
    <w:p w14:paraId="65AB3D81" w14:textId="650A47B3" w:rsidR="00886FEA" w:rsidRPr="00463651" w:rsidRDefault="00A051E1" w:rsidP="00A44BF9">
      <w:pPr>
        <w:pStyle w:val="Textkrper"/>
        <w:rPr>
          <w:rStyle w:val="Hervorhebung"/>
          <w:i/>
          <w:iCs w:val="0"/>
        </w:rPr>
      </w:pPr>
      <w:r w:rsidRPr="00463651">
        <w:rPr>
          <w:rStyle w:val="Hervorhebung"/>
          <w:i/>
          <w:iCs w:val="0"/>
        </w:rPr>
        <w:t>Perché è proprio la vostra organizzazione la più idonea a realizzarlo?</w:t>
      </w:r>
    </w:p>
    <w:p w14:paraId="04E823DA" w14:textId="5A5C8B3A" w:rsidR="00886FEA" w:rsidRPr="00463651" w:rsidRDefault="00A051E1">
      <w:pPr>
        <w:pStyle w:val="berschrift2"/>
        <w:tabs>
          <w:tab w:val="clear" w:pos="851"/>
          <w:tab w:val="num" w:pos="426"/>
        </w:tabs>
        <w:ind w:left="426" w:hanging="426"/>
        <w:rPr>
          <w:rStyle w:val="Hervorhebung"/>
          <w:i w:val="0"/>
          <w:iCs w:val="0"/>
          <w:sz w:val="24"/>
        </w:rPr>
      </w:pPr>
      <w:r w:rsidRPr="00463651">
        <w:t>Gruppi target</w:t>
      </w:r>
    </w:p>
    <w:p w14:paraId="5F981E07" w14:textId="2EC7F551" w:rsidR="00AD0087" w:rsidRPr="00463651" w:rsidRDefault="00A051E1" w:rsidP="00A44BF9">
      <w:pPr>
        <w:pStyle w:val="Textkrper"/>
      </w:pPr>
      <w:r w:rsidRPr="00463651">
        <w:t>A quali gruppi target è destinato?</w:t>
      </w:r>
    </w:p>
    <w:p w14:paraId="110ED6A6" w14:textId="579BD394" w:rsidR="00886FEA" w:rsidRPr="00463651" w:rsidRDefault="00A051E1">
      <w:pPr>
        <w:pStyle w:val="berschrift2"/>
        <w:tabs>
          <w:tab w:val="clear" w:pos="851"/>
          <w:tab w:val="num" w:pos="426"/>
        </w:tabs>
        <w:ind w:left="426" w:hanging="426"/>
      </w:pPr>
      <w:r w:rsidRPr="00463651">
        <w:t>Obiettivi</w:t>
      </w:r>
    </w:p>
    <w:p w14:paraId="0D0DE56E" w14:textId="3B56D440" w:rsidR="00886FEA" w:rsidRPr="00463651" w:rsidRDefault="00A051E1" w:rsidP="00A44BF9">
      <w:pPr>
        <w:pStyle w:val="Textkrper"/>
      </w:pPr>
      <w:r w:rsidRPr="00463651">
        <w:t xml:space="preserve">Descrivete che cosa volete raggiungere concretamente con il vostro progetto (preliminare dapprima e definitivo in seguito). Quali risultati devono avere prodotto una volta portati a termine? </w:t>
      </w:r>
    </w:p>
    <w:p w14:paraId="152A5CE8" w14:textId="6A857620" w:rsidR="00151EA3" w:rsidRPr="00463651" w:rsidRDefault="00A051E1" w:rsidP="00950EC1">
      <w:pPr>
        <w:pStyle w:val="Textkrper"/>
        <w:spacing w:after="120"/>
      </w:pPr>
      <w:r w:rsidRPr="00463651">
        <w:t>Formulate singoli obiettivi concreti che intendete raggiungere dapprima con il progetto preliminare.</w:t>
      </w:r>
    </w:p>
    <w:tbl>
      <w:tblPr>
        <w:tblpPr w:leftFromText="142" w:rightFromText="142" w:vertAnchor="text" w:horzAnchor="margin" w:tblpXSpec="right" w:tblpY="1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7755"/>
      </w:tblGrid>
      <w:tr w:rsidR="00392540" w:rsidRPr="00463651" w14:paraId="65482909" w14:textId="77777777" w:rsidTr="00950EC1">
        <w:tc>
          <w:tcPr>
            <w:tcW w:w="513" w:type="pct"/>
          </w:tcPr>
          <w:p w14:paraId="5DD14B29" w14:textId="77777777" w:rsidR="00392540" w:rsidRPr="00463651" w:rsidRDefault="00392540" w:rsidP="00FB5862">
            <w:pPr>
              <w:pStyle w:val="Fuzeile"/>
              <w:keepNext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noProof w:val="0"/>
                <w:sz w:val="24"/>
                <w:szCs w:val="24"/>
              </w:rPr>
            </w:pPr>
            <w:r w:rsidRPr="00463651">
              <w:rPr>
                <w:b/>
                <w:noProof w:val="0"/>
                <w:sz w:val="24"/>
              </w:rPr>
              <w:t>N.</w:t>
            </w:r>
          </w:p>
        </w:tc>
        <w:tc>
          <w:tcPr>
            <w:tcW w:w="4487" w:type="pct"/>
          </w:tcPr>
          <w:p w14:paraId="413D3C89" w14:textId="072E4609" w:rsidR="00392540" w:rsidRPr="00463651" w:rsidRDefault="00392540" w:rsidP="00FB5862">
            <w:pPr>
              <w:pStyle w:val="Fuzeile"/>
              <w:keepNext/>
              <w:tabs>
                <w:tab w:val="num" w:pos="426"/>
              </w:tabs>
              <w:spacing w:line="260" w:lineRule="atLeast"/>
              <w:ind w:left="425" w:hanging="425"/>
              <w:rPr>
                <w:rFonts w:cs="Arial"/>
                <w:b/>
                <w:noProof w:val="0"/>
                <w:sz w:val="24"/>
                <w:szCs w:val="24"/>
              </w:rPr>
            </w:pPr>
            <w:r w:rsidRPr="00463651">
              <w:rPr>
                <w:b/>
                <w:noProof w:val="0"/>
                <w:sz w:val="24"/>
              </w:rPr>
              <w:t>Obiettivi del progetto preliminare</w:t>
            </w:r>
          </w:p>
        </w:tc>
      </w:tr>
      <w:tr w:rsidR="00392540" w:rsidRPr="00463651" w14:paraId="529CE347" w14:textId="77777777" w:rsidTr="00950EC1">
        <w:tc>
          <w:tcPr>
            <w:tcW w:w="513" w:type="pct"/>
          </w:tcPr>
          <w:p w14:paraId="1C5B333C" w14:textId="77777777" w:rsidR="00392540" w:rsidRPr="004C5630" w:rsidRDefault="00392540" w:rsidP="00FB5862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C5630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 w:rsidRPr="004C5630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C5630">
              <w:rPr>
                <w:rFonts w:cs="Arial"/>
                <w:noProof w:val="0"/>
                <w:sz w:val="24"/>
                <w:szCs w:val="24"/>
              </w:rPr>
            </w:r>
            <w:r w:rsidRPr="004C5630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bookmarkStart w:id="1" w:name="Text65"/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</w:rPr>
              <w:fldChar w:fldCharType="end"/>
            </w:r>
            <w:bookmarkEnd w:id="1"/>
          </w:p>
        </w:tc>
        <w:tc>
          <w:tcPr>
            <w:tcW w:w="4487" w:type="pct"/>
          </w:tcPr>
          <w:p w14:paraId="71C94D06" w14:textId="77777777" w:rsidR="00392540" w:rsidRPr="004C5630" w:rsidRDefault="00392540" w:rsidP="00FB5862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C5630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 w:rsidRPr="004C5630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C5630">
              <w:rPr>
                <w:rFonts w:cs="Arial"/>
                <w:noProof w:val="0"/>
                <w:sz w:val="24"/>
                <w:szCs w:val="24"/>
              </w:rPr>
            </w:r>
            <w:r w:rsidRPr="004C5630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bookmarkStart w:id="2" w:name="Text66"/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</w:rPr>
              <w:fldChar w:fldCharType="end"/>
            </w:r>
            <w:bookmarkEnd w:id="2"/>
          </w:p>
        </w:tc>
      </w:tr>
      <w:tr w:rsidR="00392540" w:rsidRPr="00463651" w14:paraId="514EDCF3" w14:textId="77777777" w:rsidTr="00950EC1">
        <w:tc>
          <w:tcPr>
            <w:tcW w:w="513" w:type="pct"/>
          </w:tcPr>
          <w:p w14:paraId="67C7FD9F" w14:textId="77777777" w:rsidR="00392540" w:rsidRPr="004C5630" w:rsidRDefault="00392540" w:rsidP="00FB5862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C5630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 w:rsidRPr="004C5630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C5630">
              <w:rPr>
                <w:rFonts w:cs="Arial"/>
                <w:noProof w:val="0"/>
                <w:sz w:val="24"/>
                <w:szCs w:val="24"/>
              </w:rPr>
            </w:r>
            <w:r w:rsidRPr="004C5630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</w:rPr>
              <w:fldChar w:fldCharType="end"/>
            </w:r>
          </w:p>
        </w:tc>
        <w:tc>
          <w:tcPr>
            <w:tcW w:w="4487" w:type="pct"/>
          </w:tcPr>
          <w:p w14:paraId="7E59AD00" w14:textId="77777777" w:rsidR="00392540" w:rsidRPr="004C5630" w:rsidRDefault="00392540" w:rsidP="00FB5862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C5630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 w:rsidRPr="004C5630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C5630">
              <w:rPr>
                <w:rFonts w:cs="Arial"/>
                <w:noProof w:val="0"/>
                <w:sz w:val="24"/>
                <w:szCs w:val="24"/>
              </w:rPr>
            </w:r>
            <w:r w:rsidRPr="004C5630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</w:rPr>
              <w:fldChar w:fldCharType="end"/>
            </w:r>
          </w:p>
        </w:tc>
      </w:tr>
      <w:tr w:rsidR="00392540" w:rsidRPr="00463651" w14:paraId="0F722DA6" w14:textId="77777777" w:rsidTr="00950EC1">
        <w:tc>
          <w:tcPr>
            <w:tcW w:w="513" w:type="pct"/>
          </w:tcPr>
          <w:p w14:paraId="597F2B2B" w14:textId="77777777" w:rsidR="00392540" w:rsidRPr="004C5630" w:rsidRDefault="00392540" w:rsidP="00FB5862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C5630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 w:rsidRPr="004C5630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C5630">
              <w:rPr>
                <w:rFonts w:cs="Arial"/>
                <w:noProof w:val="0"/>
                <w:sz w:val="24"/>
                <w:szCs w:val="24"/>
              </w:rPr>
            </w:r>
            <w:r w:rsidRPr="004C5630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</w:rPr>
              <w:fldChar w:fldCharType="end"/>
            </w:r>
          </w:p>
        </w:tc>
        <w:tc>
          <w:tcPr>
            <w:tcW w:w="4487" w:type="pct"/>
          </w:tcPr>
          <w:p w14:paraId="7EA8091A" w14:textId="77777777" w:rsidR="00392540" w:rsidRPr="004C5630" w:rsidRDefault="00392540" w:rsidP="00FB5862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C5630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 w:rsidRPr="004C5630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C5630">
              <w:rPr>
                <w:rFonts w:cs="Arial"/>
                <w:noProof w:val="0"/>
                <w:sz w:val="24"/>
                <w:szCs w:val="24"/>
              </w:rPr>
            </w:r>
            <w:r w:rsidRPr="004C5630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</w:rPr>
              <w:fldChar w:fldCharType="end"/>
            </w:r>
          </w:p>
        </w:tc>
      </w:tr>
      <w:tr w:rsidR="00392540" w:rsidRPr="00463651" w14:paraId="35BEB2D8" w14:textId="77777777" w:rsidTr="00950EC1">
        <w:tc>
          <w:tcPr>
            <w:tcW w:w="513" w:type="pct"/>
          </w:tcPr>
          <w:p w14:paraId="2A4DEEE1" w14:textId="77777777" w:rsidR="00392540" w:rsidRPr="004C5630" w:rsidRDefault="00392540" w:rsidP="00FB5862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C5630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 w:rsidRPr="004C5630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C5630">
              <w:rPr>
                <w:rFonts w:cs="Arial"/>
                <w:noProof w:val="0"/>
                <w:sz w:val="24"/>
                <w:szCs w:val="24"/>
              </w:rPr>
            </w:r>
            <w:r w:rsidRPr="004C5630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</w:rPr>
              <w:fldChar w:fldCharType="end"/>
            </w:r>
          </w:p>
        </w:tc>
        <w:tc>
          <w:tcPr>
            <w:tcW w:w="4487" w:type="pct"/>
          </w:tcPr>
          <w:p w14:paraId="0AD202B6" w14:textId="77777777" w:rsidR="00392540" w:rsidRPr="004C5630" w:rsidRDefault="00392540" w:rsidP="00FB5862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C5630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 w:rsidRPr="004C5630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C5630">
              <w:rPr>
                <w:rFonts w:cs="Arial"/>
                <w:noProof w:val="0"/>
                <w:sz w:val="24"/>
                <w:szCs w:val="24"/>
              </w:rPr>
            </w:r>
            <w:r w:rsidRPr="004C5630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</w:rPr>
              <w:fldChar w:fldCharType="end"/>
            </w:r>
          </w:p>
        </w:tc>
      </w:tr>
      <w:tr w:rsidR="00392540" w:rsidRPr="00463651" w14:paraId="64825B9D" w14:textId="77777777" w:rsidTr="00950EC1">
        <w:tc>
          <w:tcPr>
            <w:tcW w:w="513" w:type="pct"/>
          </w:tcPr>
          <w:p w14:paraId="6FDFE12E" w14:textId="77777777" w:rsidR="00392540" w:rsidRPr="004C5630" w:rsidRDefault="00392540" w:rsidP="00FB5862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C5630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 w:rsidRPr="004C5630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C5630">
              <w:rPr>
                <w:rFonts w:cs="Arial"/>
                <w:noProof w:val="0"/>
                <w:sz w:val="24"/>
                <w:szCs w:val="24"/>
              </w:rPr>
            </w:r>
            <w:r w:rsidRPr="004C5630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</w:rPr>
              <w:fldChar w:fldCharType="end"/>
            </w:r>
          </w:p>
        </w:tc>
        <w:tc>
          <w:tcPr>
            <w:tcW w:w="4487" w:type="pct"/>
          </w:tcPr>
          <w:p w14:paraId="7ACEA44F" w14:textId="77777777" w:rsidR="00392540" w:rsidRPr="004C5630" w:rsidRDefault="00392540" w:rsidP="00FB5862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C5630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 w:rsidRPr="004C5630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C5630">
              <w:rPr>
                <w:rFonts w:cs="Arial"/>
                <w:noProof w:val="0"/>
                <w:sz w:val="24"/>
                <w:szCs w:val="24"/>
              </w:rPr>
            </w:r>
            <w:r w:rsidRPr="004C5630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</w:rPr>
              <w:fldChar w:fldCharType="end"/>
            </w:r>
          </w:p>
        </w:tc>
      </w:tr>
      <w:tr w:rsidR="00392540" w:rsidRPr="00463651" w14:paraId="6E194AC9" w14:textId="77777777" w:rsidTr="00950EC1">
        <w:tc>
          <w:tcPr>
            <w:tcW w:w="513" w:type="pct"/>
          </w:tcPr>
          <w:p w14:paraId="78018C0B" w14:textId="77777777" w:rsidR="00392540" w:rsidRPr="004C5630" w:rsidRDefault="00392540" w:rsidP="00FB5862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C5630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 w:rsidRPr="004C5630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C5630">
              <w:rPr>
                <w:rFonts w:cs="Arial"/>
                <w:noProof w:val="0"/>
                <w:sz w:val="24"/>
                <w:szCs w:val="24"/>
              </w:rPr>
            </w:r>
            <w:r w:rsidRPr="004C5630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</w:rPr>
              <w:fldChar w:fldCharType="end"/>
            </w:r>
          </w:p>
        </w:tc>
        <w:tc>
          <w:tcPr>
            <w:tcW w:w="4487" w:type="pct"/>
          </w:tcPr>
          <w:p w14:paraId="6E66856B" w14:textId="77777777" w:rsidR="00392540" w:rsidRPr="004C5630" w:rsidRDefault="00392540" w:rsidP="00FB5862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C5630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 w:rsidRPr="004C5630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C5630">
              <w:rPr>
                <w:rFonts w:cs="Arial"/>
                <w:noProof w:val="0"/>
                <w:sz w:val="24"/>
                <w:szCs w:val="24"/>
              </w:rPr>
            </w:r>
            <w:r w:rsidRPr="004C5630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</w:rPr>
              <w:fldChar w:fldCharType="end"/>
            </w:r>
          </w:p>
        </w:tc>
      </w:tr>
      <w:tr w:rsidR="00392540" w:rsidRPr="00463651" w14:paraId="3A2D365E" w14:textId="77777777" w:rsidTr="00950EC1">
        <w:tc>
          <w:tcPr>
            <w:tcW w:w="513" w:type="pct"/>
          </w:tcPr>
          <w:p w14:paraId="5B56F708" w14:textId="77777777" w:rsidR="00392540" w:rsidRPr="004C5630" w:rsidRDefault="00392540" w:rsidP="00950EC1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C5630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 w:rsidRPr="004C5630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C5630">
              <w:rPr>
                <w:rFonts w:cs="Arial"/>
                <w:noProof w:val="0"/>
                <w:sz w:val="24"/>
                <w:szCs w:val="24"/>
              </w:rPr>
            </w:r>
            <w:r w:rsidRPr="004C5630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</w:rPr>
              <w:fldChar w:fldCharType="end"/>
            </w:r>
          </w:p>
        </w:tc>
        <w:tc>
          <w:tcPr>
            <w:tcW w:w="4487" w:type="pct"/>
          </w:tcPr>
          <w:p w14:paraId="324FCB0B" w14:textId="77777777" w:rsidR="00392540" w:rsidRPr="004C5630" w:rsidRDefault="00392540" w:rsidP="00950EC1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C5630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 w:rsidRPr="004C5630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C5630">
              <w:rPr>
                <w:rFonts w:cs="Arial"/>
                <w:noProof w:val="0"/>
                <w:sz w:val="24"/>
                <w:szCs w:val="24"/>
              </w:rPr>
            </w:r>
            <w:r w:rsidRPr="004C5630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  <w:sz w:val="24"/>
              </w:rPr>
              <w:t> </w:t>
            </w:r>
            <w:r w:rsidRPr="004C5630">
              <w:rPr>
                <w:noProof w:val="0"/>
              </w:rPr>
              <w:fldChar w:fldCharType="end"/>
            </w:r>
          </w:p>
        </w:tc>
      </w:tr>
    </w:tbl>
    <w:p w14:paraId="5A36CAA5" w14:textId="2F4F9ADA" w:rsidR="00151EA3" w:rsidRPr="00463651" w:rsidRDefault="00EB0208" w:rsidP="00950EC1">
      <w:pPr>
        <w:pStyle w:val="Textkrper"/>
        <w:keepNext/>
        <w:spacing w:after="120"/>
      </w:pPr>
      <w:r w:rsidRPr="00463651">
        <w:lastRenderedPageBreak/>
        <w:t>Formulate a titolo provvisorio gli obiettivi che intendete raggiungere con il progetto definitivo dopo che avrete portato a termine quello preliminare.</w:t>
      </w:r>
    </w:p>
    <w:tbl>
      <w:tblPr>
        <w:tblW w:w="4788" w:type="pct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7392"/>
      </w:tblGrid>
      <w:tr w:rsidR="00151EA3" w:rsidRPr="00463651" w14:paraId="3A2A7520" w14:textId="77777777" w:rsidTr="00950EC1">
        <w:trPr>
          <w:cantSplit/>
          <w:trHeight w:val="256"/>
        </w:trPr>
        <w:tc>
          <w:tcPr>
            <w:tcW w:w="741" w:type="pct"/>
          </w:tcPr>
          <w:p w14:paraId="66849314" w14:textId="77777777" w:rsidR="00151EA3" w:rsidRPr="00463651" w:rsidRDefault="00151EA3" w:rsidP="00950EC1">
            <w:pPr>
              <w:pStyle w:val="Fuzeile"/>
              <w:keepNext/>
              <w:tabs>
                <w:tab w:val="num" w:pos="426"/>
              </w:tabs>
              <w:spacing w:line="180" w:lineRule="atLeast"/>
              <w:ind w:left="426" w:hanging="426"/>
              <w:rPr>
                <w:rFonts w:cs="Arial"/>
                <w:b/>
                <w:noProof w:val="0"/>
                <w:sz w:val="24"/>
                <w:szCs w:val="24"/>
              </w:rPr>
            </w:pPr>
            <w:r w:rsidRPr="00463651">
              <w:rPr>
                <w:b/>
                <w:noProof w:val="0"/>
                <w:sz w:val="24"/>
              </w:rPr>
              <w:t>N.</w:t>
            </w:r>
          </w:p>
        </w:tc>
        <w:tc>
          <w:tcPr>
            <w:tcW w:w="4259" w:type="pct"/>
          </w:tcPr>
          <w:p w14:paraId="070B46ED" w14:textId="5164AD3B" w:rsidR="00151EA3" w:rsidRPr="00463651" w:rsidRDefault="00151EA3" w:rsidP="00950EC1">
            <w:pPr>
              <w:pStyle w:val="Fuzeile"/>
              <w:keepNext/>
              <w:tabs>
                <w:tab w:val="num" w:pos="426"/>
              </w:tabs>
              <w:spacing w:line="260" w:lineRule="atLeast"/>
              <w:ind w:left="425" w:hanging="425"/>
              <w:rPr>
                <w:rFonts w:cs="Arial"/>
                <w:b/>
                <w:noProof w:val="0"/>
                <w:sz w:val="24"/>
                <w:szCs w:val="24"/>
              </w:rPr>
            </w:pPr>
            <w:r w:rsidRPr="00463651">
              <w:rPr>
                <w:b/>
                <w:noProof w:val="0"/>
                <w:sz w:val="24"/>
              </w:rPr>
              <w:t>Obiettivi del progetto definitivo</w:t>
            </w:r>
          </w:p>
        </w:tc>
      </w:tr>
      <w:tr w:rsidR="00151EA3" w:rsidRPr="00463651" w14:paraId="126988F1" w14:textId="77777777" w:rsidTr="00950EC1">
        <w:trPr>
          <w:cantSplit/>
          <w:trHeight w:val="261"/>
        </w:trPr>
        <w:tc>
          <w:tcPr>
            <w:tcW w:w="741" w:type="pct"/>
          </w:tcPr>
          <w:p w14:paraId="09DC1695" w14:textId="77777777" w:rsidR="00151EA3" w:rsidRPr="00463651" w:rsidRDefault="00151EA3" w:rsidP="00950EC1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63651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 w:rsidRPr="00463651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63651">
              <w:rPr>
                <w:rFonts w:cs="Arial"/>
                <w:noProof w:val="0"/>
                <w:sz w:val="24"/>
                <w:szCs w:val="24"/>
              </w:rPr>
            </w:r>
            <w:r w:rsidRPr="00463651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</w:rPr>
              <w:fldChar w:fldCharType="end"/>
            </w:r>
          </w:p>
        </w:tc>
        <w:tc>
          <w:tcPr>
            <w:tcW w:w="4259" w:type="pct"/>
          </w:tcPr>
          <w:p w14:paraId="5B5B1051" w14:textId="77777777" w:rsidR="00151EA3" w:rsidRPr="00463651" w:rsidRDefault="00151EA3" w:rsidP="00950EC1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63651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 w:rsidRPr="00463651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63651">
              <w:rPr>
                <w:rFonts w:cs="Arial"/>
                <w:noProof w:val="0"/>
                <w:sz w:val="24"/>
                <w:szCs w:val="24"/>
              </w:rPr>
            </w:r>
            <w:r w:rsidRPr="00463651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</w:rPr>
              <w:fldChar w:fldCharType="end"/>
            </w:r>
          </w:p>
        </w:tc>
      </w:tr>
      <w:tr w:rsidR="00151EA3" w:rsidRPr="00463651" w14:paraId="3A689A36" w14:textId="77777777" w:rsidTr="00950EC1">
        <w:trPr>
          <w:cantSplit/>
          <w:trHeight w:val="256"/>
        </w:trPr>
        <w:tc>
          <w:tcPr>
            <w:tcW w:w="741" w:type="pct"/>
          </w:tcPr>
          <w:p w14:paraId="75B73C9F" w14:textId="77777777" w:rsidR="00151EA3" w:rsidRPr="00463651" w:rsidRDefault="00151EA3" w:rsidP="00950EC1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63651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 w:rsidRPr="00463651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63651">
              <w:rPr>
                <w:rFonts w:cs="Arial"/>
                <w:noProof w:val="0"/>
                <w:sz w:val="24"/>
                <w:szCs w:val="24"/>
              </w:rPr>
            </w:r>
            <w:r w:rsidRPr="00463651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</w:rPr>
              <w:fldChar w:fldCharType="end"/>
            </w:r>
          </w:p>
        </w:tc>
        <w:tc>
          <w:tcPr>
            <w:tcW w:w="4259" w:type="pct"/>
          </w:tcPr>
          <w:p w14:paraId="119D8D03" w14:textId="77777777" w:rsidR="00151EA3" w:rsidRPr="00463651" w:rsidRDefault="00151EA3" w:rsidP="00950EC1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63651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 w:rsidRPr="00463651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63651">
              <w:rPr>
                <w:rFonts w:cs="Arial"/>
                <w:noProof w:val="0"/>
                <w:sz w:val="24"/>
                <w:szCs w:val="24"/>
              </w:rPr>
            </w:r>
            <w:r w:rsidRPr="00463651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</w:rPr>
              <w:fldChar w:fldCharType="end"/>
            </w:r>
          </w:p>
        </w:tc>
      </w:tr>
      <w:tr w:rsidR="00151EA3" w:rsidRPr="00463651" w14:paraId="52CDF61A" w14:textId="77777777" w:rsidTr="00950EC1">
        <w:trPr>
          <w:cantSplit/>
          <w:trHeight w:val="261"/>
        </w:trPr>
        <w:tc>
          <w:tcPr>
            <w:tcW w:w="741" w:type="pct"/>
          </w:tcPr>
          <w:p w14:paraId="59F0E3E8" w14:textId="77777777" w:rsidR="00151EA3" w:rsidRPr="00463651" w:rsidRDefault="00151EA3" w:rsidP="00950EC1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63651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 w:rsidRPr="00463651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63651">
              <w:rPr>
                <w:rFonts w:cs="Arial"/>
                <w:noProof w:val="0"/>
                <w:sz w:val="24"/>
                <w:szCs w:val="24"/>
              </w:rPr>
            </w:r>
            <w:r w:rsidRPr="00463651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</w:rPr>
              <w:fldChar w:fldCharType="end"/>
            </w:r>
          </w:p>
        </w:tc>
        <w:tc>
          <w:tcPr>
            <w:tcW w:w="4259" w:type="pct"/>
          </w:tcPr>
          <w:p w14:paraId="09641067" w14:textId="77777777" w:rsidR="00151EA3" w:rsidRPr="00463651" w:rsidRDefault="00151EA3" w:rsidP="00950EC1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63651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 w:rsidRPr="00463651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63651">
              <w:rPr>
                <w:rFonts w:cs="Arial"/>
                <w:noProof w:val="0"/>
                <w:sz w:val="24"/>
                <w:szCs w:val="24"/>
              </w:rPr>
            </w:r>
            <w:r w:rsidRPr="00463651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</w:rPr>
              <w:fldChar w:fldCharType="end"/>
            </w:r>
          </w:p>
        </w:tc>
      </w:tr>
      <w:tr w:rsidR="00151EA3" w:rsidRPr="00463651" w14:paraId="4AC1FE8B" w14:textId="77777777" w:rsidTr="00950EC1">
        <w:trPr>
          <w:cantSplit/>
          <w:trHeight w:val="256"/>
        </w:trPr>
        <w:tc>
          <w:tcPr>
            <w:tcW w:w="741" w:type="pct"/>
          </w:tcPr>
          <w:p w14:paraId="4267206E" w14:textId="77777777" w:rsidR="00151EA3" w:rsidRPr="00463651" w:rsidRDefault="00151EA3" w:rsidP="00950EC1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63651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 w:rsidRPr="00463651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63651">
              <w:rPr>
                <w:rFonts w:cs="Arial"/>
                <w:noProof w:val="0"/>
                <w:sz w:val="24"/>
                <w:szCs w:val="24"/>
              </w:rPr>
            </w:r>
            <w:r w:rsidRPr="00463651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</w:rPr>
              <w:fldChar w:fldCharType="end"/>
            </w:r>
          </w:p>
        </w:tc>
        <w:tc>
          <w:tcPr>
            <w:tcW w:w="4259" w:type="pct"/>
          </w:tcPr>
          <w:p w14:paraId="095405C3" w14:textId="77777777" w:rsidR="00151EA3" w:rsidRPr="00463651" w:rsidRDefault="00151EA3" w:rsidP="00950EC1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63651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 w:rsidRPr="00463651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63651">
              <w:rPr>
                <w:rFonts w:cs="Arial"/>
                <w:noProof w:val="0"/>
                <w:sz w:val="24"/>
                <w:szCs w:val="24"/>
              </w:rPr>
            </w:r>
            <w:r w:rsidRPr="00463651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</w:rPr>
              <w:fldChar w:fldCharType="end"/>
            </w:r>
          </w:p>
        </w:tc>
      </w:tr>
      <w:tr w:rsidR="00151EA3" w:rsidRPr="00463651" w14:paraId="4B1A1A92" w14:textId="77777777" w:rsidTr="00950EC1">
        <w:trPr>
          <w:cantSplit/>
          <w:trHeight w:val="261"/>
        </w:trPr>
        <w:tc>
          <w:tcPr>
            <w:tcW w:w="741" w:type="pct"/>
          </w:tcPr>
          <w:p w14:paraId="0F4EEBF2" w14:textId="77777777" w:rsidR="00151EA3" w:rsidRPr="00463651" w:rsidRDefault="00151EA3" w:rsidP="00950EC1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63651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 w:rsidRPr="00463651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63651">
              <w:rPr>
                <w:rFonts w:cs="Arial"/>
                <w:noProof w:val="0"/>
                <w:sz w:val="24"/>
                <w:szCs w:val="24"/>
              </w:rPr>
            </w:r>
            <w:r w:rsidRPr="00463651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</w:rPr>
              <w:fldChar w:fldCharType="end"/>
            </w:r>
          </w:p>
        </w:tc>
        <w:tc>
          <w:tcPr>
            <w:tcW w:w="4259" w:type="pct"/>
          </w:tcPr>
          <w:p w14:paraId="61BE6766" w14:textId="77777777" w:rsidR="00151EA3" w:rsidRPr="00463651" w:rsidRDefault="00151EA3" w:rsidP="00950EC1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63651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 w:rsidRPr="00463651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63651">
              <w:rPr>
                <w:rFonts w:cs="Arial"/>
                <w:noProof w:val="0"/>
                <w:sz w:val="24"/>
                <w:szCs w:val="24"/>
              </w:rPr>
            </w:r>
            <w:r w:rsidRPr="00463651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</w:rPr>
              <w:fldChar w:fldCharType="end"/>
            </w:r>
          </w:p>
        </w:tc>
      </w:tr>
      <w:tr w:rsidR="00151EA3" w:rsidRPr="00463651" w14:paraId="12F51B13" w14:textId="77777777" w:rsidTr="00950EC1">
        <w:trPr>
          <w:cantSplit/>
          <w:trHeight w:val="256"/>
        </w:trPr>
        <w:tc>
          <w:tcPr>
            <w:tcW w:w="741" w:type="pct"/>
          </w:tcPr>
          <w:p w14:paraId="437A2995" w14:textId="77777777" w:rsidR="00151EA3" w:rsidRPr="00463651" w:rsidRDefault="00151EA3" w:rsidP="00950EC1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63651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 w:rsidRPr="00463651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63651">
              <w:rPr>
                <w:rFonts w:cs="Arial"/>
                <w:noProof w:val="0"/>
                <w:sz w:val="24"/>
                <w:szCs w:val="24"/>
              </w:rPr>
            </w:r>
            <w:r w:rsidRPr="00463651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</w:rPr>
              <w:fldChar w:fldCharType="end"/>
            </w:r>
          </w:p>
        </w:tc>
        <w:tc>
          <w:tcPr>
            <w:tcW w:w="4259" w:type="pct"/>
          </w:tcPr>
          <w:p w14:paraId="409A0B1A" w14:textId="77777777" w:rsidR="00151EA3" w:rsidRPr="00463651" w:rsidRDefault="00151EA3" w:rsidP="00950EC1">
            <w:pPr>
              <w:pStyle w:val="Fuzeile"/>
              <w:keepNext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63651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 w:rsidRPr="00463651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63651">
              <w:rPr>
                <w:rFonts w:cs="Arial"/>
                <w:noProof w:val="0"/>
                <w:sz w:val="24"/>
                <w:szCs w:val="24"/>
              </w:rPr>
            </w:r>
            <w:r w:rsidRPr="00463651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</w:rPr>
              <w:fldChar w:fldCharType="end"/>
            </w:r>
          </w:p>
        </w:tc>
      </w:tr>
      <w:tr w:rsidR="00151EA3" w:rsidRPr="00463651" w14:paraId="299D923F" w14:textId="77777777" w:rsidTr="00950EC1">
        <w:trPr>
          <w:cantSplit/>
          <w:trHeight w:val="256"/>
        </w:trPr>
        <w:tc>
          <w:tcPr>
            <w:tcW w:w="741" w:type="pct"/>
          </w:tcPr>
          <w:p w14:paraId="601C7527" w14:textId="77777777" w:rsidR="00151EA3" w:rsidRPr="00463651" w:rsidRDefault="00151EA3" w:rsidP="00DB11B5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63651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jektziele: Nummer des Projektziels."/>
                  <w:textInput/>
                </w:ffData>
              </w:fldChar>
            </w:r>
            <w:r w:rsidRPr="00463651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63651">
              <w:rPr>
                <w:rFonts w:cs="Arial"/>
                <w:noProof w:val="0"/>
                <w:sz w:val="24"/>
                <w:szCs w:val="24"/>
              </w:rPr>
            </w:r>
            <w:r w:rsidRPr="00463651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</w:rPr>
              <w:fldChar w:fldCharType="end"/>
            </w:r>
          </w:p>
        </w:tc>
        <w:tc>
          <w:tcPr>
            <w:tcW w:w="4259" w:type="pct"/>
          </w:tcPr>
          <w:p w14:paraId="3EC73D6C" w14:textId="77777777" w:rsidR="00151EA3" w:rsidRPr="00463651" w:rsidRDefault="00151EA3" w:rsidP="00DB11B5">
            <w:pPr>
              <w:pStyle w:val="Fuzeile"/>
              <w:tabs>
                <w:tab w:val="num" w:pos="426"/>
              </w:tabs>
              <w:suppressAutoHyphens w:val="0"/>
              <w:spacing w:line="180" w:lineRule="atLeast"/>
              <w:ind w:left="426" w:hanging="426"/>
              <w:jc w:val="both"/>
              <w:rPr>
                <w:rFonts w:cs="Arial"/>
                <w:noProof w:val="0"/>
                <w:sz w:val="24"/>
                <w:szCs w:val="24"/>
              </w:rPr>
            </w:pPr>
            <w:r w:rsidRPr="00463651">
              <w:rPr>
                <w:rFonts w:cs="Arial"/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ormulieren Sie das Projektziel"/>
                  <w:textInput/>
                </w:ffData>
              </w:fldChar>
            </w:r>
            <w:r w:rsidRPr="00463651">
              <w:rPr>
                <w:rFonts w:cs="Arial"/>
                <w:noProof w:val="0"/>
                <w:sz w:val="24"/>
                <w:szCs w:val="24"/>
              </w:rPr>
              <w:instrText xml:space="preserve"> FORMTEXT </w:instrText>
            </w:r>
            <w:r w:rsidRPr="00463651">
              <w:rPr>
                <w:rFonts w:cs="Arial"/>
                <w:noProof w:val="0"/>
                <w:sz w:val="24"/>
                <w:szCs w:val="24"/>
              </w:rPr>
            </w:r>
            <w:r w:rsidRPr="00463651">
              <w:rPr>
                <w:rFonts w:cs="Arial"/>
                <w:noProof w:val="0"/>
                <w:sz w:val="24"/>
                <w:szCs w:val="24"/>
              </w:rPr>
              <w:fldChar w:fldCharType="separate"/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  <w:sz w:val="24"/>
              </w:rPr>
              <w:t> </w:t>
            </w:r>
            <w:r w:rsidRPr="00463651">
              <w:rPr>
                <w:noProof w:val="0"/>
              </w:rPr>
              <w:fldChar w:fldCharType="end"/>
            </w:r>
          </w:p>
        </w:tc>
      </w:tr>
    </w:tbl>
    <w:p w14:paraId="2CB775E8" w14:textId="3F729388" w:rsidR="00886FEA" w:rsidRPr="00463651" w:rsidRDefault="00A051E1" w:rsidP="00950EC1">
      <w:pPr>
        <w:pStyle w:val="berschrift1"/>
      </w:pPr>
      <w:r w:rsidRPr="00463651">
        <w:t>Svolgimento del progetto preliminare</w:t>
      </w:r>
    </w:p>
    <w:p w14:paraId="1532FDB5" w14:textId="5F3E7041" w:rsidR="00886FEA" w:rsidRPr="00463651" w:rsidRDefault="00A051E1">
      <w:pPr>
        <w:pStyle w:val="berschrift2"/>
        <w:tabs>
          <w:tab w:val="clear" w:pos="851"/>
          <w:tab w:val="num" w:pos="426"/>
        </w:tabs>
        <w:spacing w:before="360"/>
        <w:ind w:left="426" w:hanging="426"/>
        <w:rPr>
          <w:bCs/>
        </w:rPr>
      </w:pPr>
      <w:r w:rsidRPr="00463651">
        <w:t>Attività</w:t>
      </w:r>
    </w:p>
    <w:p w14:paraId="6D6663FA" w14:textId="208F3D17" w:rsidR="00886FEA" w:rsidRPr="00463651" w:rsidRDefault="00A051E1" w:rsidP="00950EC1">
      <w:pPr>
        <w:pStyle w:val="Textkrper"/>
      </w:pPr>
      <w:r w:rsidRPr="00463651">
        <w:t xml:space="preserve">Descrivete </w:t>
      </w:r>
      <w:r w:rsidRPr="00463651">
        <w:rPr>
          <w:b/>
        </w:rPr>
        <w:t>che cosa</w:t>
      </w:r>
      <w:r w:rsidRPr="00463651">
        <w:t xml:space="preserve"> prevedete di fare e </w:t>
      </w:r>
      <w:r w:rsidRPr="00463651">
        <w:rPr>
          <w:b/>
        </w:rPr>
        <w:t>come</w:t>
      </w:r>
      <w:r w:rsidRPr="00463651">
        <w:t xml:space="preserve"> intendete procedere per raggiungere gli obiettivi del progetto preliminare. </w:t>
      </w:r>
    </w:p>
    <w:p w14:paraId="2DBCCD97" w14:textId="45620AEB" w:rsidR="00684131" w:rsidRPr="00463651" w:rsidRDefault="00684131" w:rsidP="00684131">
      <w:pPr>
        <w:pStyle w:val="berschrift2"/>
        <w:tabs>
          <w:tab w:val="clear" w:pos="851"/>
          <w:tab w:val="num" w:pos="426"/>
        </w:tabs>
        <w:spacing w:before="360"/>
        <w:rPr>
          <w:bCs/>
        </w:rPr>
      </w:pPr>
      <w:r w:rsidRPr="00463651">
        <w:t>Valutazione</w:t>
      </w:r>
    </w:p>
    <w:p w14:paraId="2EF2660F" w14:textId="4E3C664D" w:rsidR="00684131" w:rsidRPr="00463651" w:rsidRDefault="00684131" w:rsidP="00950EC1">
      <w:pPr>
        <w:pStyle w:val="Textkrper"/>
      </w:pPr>
      <w:r w:rsidRPr="00463651">
        <w:t>Come intendete procedere per valutare il grado di raggiungimento degli obiettivi del progetto preliminare? Come intendete assicurare il trasferimento, nel progetto definitivo, dei risultati ottenuti con il progetto preliminare?</w:t>
      </w:r>
    </w:p>
    <w:p w14:paraId="569D3D6B" w14:textId="77777777" w:rsidR="00886FEA" w:rsidRPr="00463651" w:rsidRDefault="00A051E1" w:rsidP="00351565">
      <w:pPr>
        <w:pStyle w:val="berschrift1"/>
        <w:tabs>
          <w:tab w:val="clear" w:pos="851"/>
          <w:tab w:val="num" w:pos="426"/>
        </w:tabs>
        <w:spacing w:before="360"/>
      </w:pPr>
      <w:r w:rsidRPr="00463651">
        <w:t>Risorse</w:t>
      </w:r>
    </w:p>
    <w:p w14:paraId="694A1DC4" w14:textId="34D09ADE" w:rsidR="00886FEA" w:rsidRPr="00463651" w:rsidRDefault="00392540">
      <w:pPr>
        <w:pStyle w:val="berschrift2"/>
        <w:tabs>
          <w:tab w:val="clear" w:pos="851"/>
          <w:tab w:val="num" w:pos="426"/>
        </w:tabs>
        <w:spacing w:before="360"/>
        <w:ind w:left="426" w:hanging="426"/>
        <w:rPr>
          <w:rFonts w:cs="Arial"/>
          <w:szCs w:val="24"/>
        </w:rPr>
      </w:pPr>
      <w:r w:rsidRPr="00463651">
        <w:t>Preventivo del progetto preliminare</w:t>
      </w:r>
    </w:p>
    <w:p w14:paraId="5B64D79F" w14:textId="53860DC7" w:rsidR="00886FEA" w:rsidRPr="00463651" w:rsidRDefault="00A051E1" w:rsidP="00950EC1">
      <w:pPr>
        <w:pStyle w:val="Textkrper"/>
      </w:pPr>
      <w:r w:rsidRPr="00463651">
        <w:t>Allestite un preventivo dei costi totali del progetto preliminare. Il preventivo deve includere tutte le fonti di finanziamento, in particolare le prestazioni proprie. Vanno inoltre indicati i sussidi richiesti e quelli già ottenuti.</w:t>
      </w:r>
    </w:p>
    <w:p w14:paraId="0E17ED68" w14:textId="42E073D4" w:rsidR="005071D0" w:rsidRPr="00463651" w:rsidRDefault="00A10396" w:rsidP="00950EC1">
      <w:pPr>
        <w:pStyle w:val="Textkrper"/>
      </w:pPr>
      <w:r w:rsidRPr="00463651">
        <w:t>Vi raccomandiamo di utilizzare il modello di preventivo che figura sotto «Download» e di caricarlo tra gli «Allegati». L</w:t>
      </w:r>
      <w:r w:rsidR="00DB11B5" w:rsidRPr="00463651">
        <w:t>’</w:t>
      </w:r>
      <w:r w:rsidRPr="00463651">
        <w:t>utilizzo del modello proposto non è tuttavia obbligatorio: potete anche stilare e caricare un preventivo vostro.</w:t>
      </w:r>
    </w:p>
    <w:p w14:paraId="228CB120" w14:textId="5F512069" w:rsidR="00886FEA" w:rsidRPr="00463651" w:rsidRDefault="00A051E1" w:rsidP="005071D0">
      <w:pPr>
        <w:pStyle w:val="berschrift1"/>
        <w:tabs>
          <w:tab w:val="clear" w:pos="851"/>
          <w:tab w:val="num" w:pos="426"/>
        </w:tabs>
        <w:spacing w:before="360"/>
        <w:ind w:left="426" w:hanging="426"/>
      </w:pPr>
      <w:r w:rsidRPr="00463651">
        <w:t>Commenti e osservazioni</w:t>
      </w:r>
    </w:p>
    <w:p w14:paraId="286A2A5E" w14:textId="77777777" w:rsidR="00781B20" w:rsidRPr="00463651" w:rsidRDefault="00781B20" w:rsidP="007D54B2">
      <w:pPr>
        <w:tabs>
          <w:tab w:val="num" w:pos="426"/>
        </w:tabs>
        <w:spacing w:before="60"/>
        <w:jc w:val="both"/>
      </w:pPr>
    </w:p>
    <w:p w14:paraId="3D9DA8CC" w14:textId="77777777" w:rsidR="00873D24" w:rsidRPr="00463651" w:rsidRDefault="00873D24">
      <w:pPr>
        <w:spacing w:line="240" w:lineRule="auto"/>
        <w:rPr>
          <w:b/>
          <w:kern w:val="32"/>
          <w:sz w:val="28"/>
        </w:rPr>
      </w:pPr>
      <w:r w:rsidRPr="00463651">
        <w:br w:type="page"/>
      </w:r>
    </w:p>
    <w:p w14:paraId="4E18BE40" w14:textId="4F6054AF" w:rsidR="007C447D" w:rsidRPr="00463651" w:rsidRDefault="007C447D" w:rsidP="007C447D">
      <w:pPr>
        <w:pStyle w:val="berschrift1"/>
        <w:tabs>
          <w:tab w:val="clear" w:pos="851"/>
          <w:tab w:val="num" w:pos="426"/>
        </w:tabs>
        <w:spacing w:before="360"/>
        <w:ind w:left="426" w:hanging="426"/>
      </w:pPr>
      <w:r w:rsidRPr="00463651">
        <w:lastRenderedPageBreak/>
        <w:t>Caricamento</w:t>
      </w:r>
    </w:p>
    <w:p w14:paraId="1294E83D" w14:textId="1CCA7150" w:rsidR="007C447D" w:rsidRPr="00463651" w:rsidRDefault="007C447D" w:rsidP="007C447D">
      <w:r w:rsidRPr="00463651">
        <w:t>Caricate tra gli «Allegati» i documenti seguenti:</w:t>
      </w:r>
    </w:p>
    <w:p w14:paraId="3F22DED2" w14:textId="1D833383" w:rsidR="007C447D" w:rsidRPr="00463651" w:rsidRDefault="00320C95" w:rsidP="00950EC1">
      <w:pPr>
        <w:pStyle w:val="Listenabsatz"/>
        <w:numPr>
          <w:ilvl w:val="0"/>
          <w:numId w:val="31"/>
        </w:numPr>
        <w:spacing w:before="240"/>
        <w:ind w:left="714" w:hanging="357"/>
        <w:jc w:val="both"/>
      </w:pPr>
      <w:bookmarkStart w:id="3" w:name="Kontrollkästchen4"/>
      <w:r w:rsidRPr="00463651">
        <w:t>Modulo di domanda per progetti preliminari debitamente compilato.</w:t>
      </w:r>
    </w:p>
    <w:p w14:paraId="4B9EF93E" w14:textId="1F6A6928" w:rsidR="005251B9" w:rsidRPr="00463651" w:rsidRDefault="00EB0208" w:rsidP="00950EC1">
      <w:pPr>
        <w:pStyle w:val="Listenabsatz"/>
        <w:numPr>
          <w:ilvl w:val="0"/>
          <w:numId w:val="31"/>
        </w:numPr>
        <w:spacing w:before="240"/>
        <w:ind w:left="714" w:hanging="357"/>
        <w:jc w:val="both"/>
      </w:pPr>
      <w:r w:rsidRPr="00463651">
        <w:t>Bozza del progetto: nel documento vanno riassunti gli elementi centrali del progetto preliminare (contesto, svolgimento, organizzazione, preventivo, progetto definitivo previsto).</w:t>
      </w:r>
    </w:p>
    <w:p w14:paraId="6CBBD200" w14:textId="1B23E899" w:rsidR="005251B9" w:rsidRPr="00463651" w:rsidRDefault="005251B9" w:rsidP="00950EC1">
      <w:pPr>
        <w:pStyle w:val="Listenabsatz"/>
        <w:numPr>
          <w:ilvl w:val="0"/>
          <w:numId w:val="31"/>
        </w:numPr>
        <w:spacing w:before="240"/>
        <w:ind w:left="714" w:hanging="357"/>
        <w:jc w:val="both"/>
      </w:pPr>
      <w:r w:rsidRPr="00463651">
        <w:t>Preventivo: nel documento vanno precisati i costi totali del progetto preliminare e anche tutte le fonti di finanziamento. I sussidi richiesti e quelli già ottenuti devono essere indicati separatamente.</w:t>
      </w:r>
    </w:p>
    <w:p w14:paraId="7C744D0C" w14:textId="7038EE74" w:rsidR="005251B9" w:rsidRPr="00463651" w:rsidRDefault="005251B9" w:rsidP="00950EC1">
      <w:pPr>
        <w:pStyle w:val="Listenabsatz"/>
        <w:numPr>
          <w:ilvl w:val="0"/>
          <w:numId w:val="31"/>
        </w:numPr>
        <w:spacing w:before="240"/>
        <w:ind w:left="714" w:hanging="357"/>
        <w:jc w:val="both"/>
      </w:pPr>
      <w:r w:rsidRPr="00463651">
        <w:t>Bollettino di versamento</w:t>
      </w:r>
      <w:r w:rsidR="005A3ED0" w:rsidRPr="00463651">
        <w:t>.</w:t>
      </w:r>
    </w:p>
    <w:p w14:paraId="14BCB9BA" w14:textId="1EA4CC79" w:rsidR="005251B9" w:rsidRPr="00463651" w:rsidRDefault="005251B9" w:rsidP="00950EC1">
      <w:pPr>
        <w:pStyle w:val="Listenabsatz"/>
        <w:numPr>
          <w:ilvl w:val="0"/>
          <w:numId w:val="31"/>
        </w:numPr>
        <w:spacing w:before="240"/>
        <w:ind w:left="714" w:hanging="357"/>
        <w:jc w:val="both"/>
      </w:pPr>
      <w:r w:rsidRPr="00463651">
        <w:t>Altri documenti sull</w:t>
      </w:r>
      <w:r w:rsidR="00DB11B5" w:rsidRPr="00463651">
        <w:t>’</w:t>
      </w:r>
      <w:r w:rsidRPr="00463651">
        <w:t>ente promotore (statuti, linee guida, rapporti annuali ecc.).</w:t>
      </w:r>
    </w:p>
    <w:bookmarkEnd w:id="3"/>
    <w:p w14:paraId="649C86E6" w14:textId="77777777" w:rsidR="005251B9" w:rsidRPr="006D321F" w:rsidRDefault="005251B9" w:rsidP="005251B9">
      <w:pPr>
        <w:spacing w:before="240"/>
      </w:pPr>
    </w:p>
    <w:sectPr w:rsidR="005251B9" w:rsidRPr="006D321F" w:rsidSect="00740514">
      <w:footerReference w:type="default" r:id="rId9"/>
      <w:headerReference w:type="first" r:id="rId10"/>
      <w:type w:val="continuous"/>
      <w:pgSz w:w="11906" w:h="16838" w:code="9"/>
      <w:pgMar w:top="1417" w:right="1417" w:bottom="1134" w:left="1417" w:header="680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F79E9" w14:textId="77777777" w:rsidR="00896E31" w:rsidRDefault="00896E31">
      <w:r>
        <w:separator/>
      </w:r>
    </w:p>
  </w:endnote>
  <w:endnote w:type="continuationSeparator" w:id="0">
    <w:p w14:paraId="23AB1A04" w14:textId="77777777" w:rsidR="00896E31" w:rsidRDefault="0089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724194"/>
      <w:docPartObj>
        <w:docPartGallery w:val="Page Numbers (Bottom of Page)"/>
        <w:docPartUnique/>
      </w:docPartObj>
    </w:sdtPr>
    <w:sdtEndPr/>
    <w:sdtContent>
      <w:p w14:paraId="2EE87997" w14:textId="47FC061D" w:rsidR="00896E31" w:rsidRDefault="00896E3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C6B">
          <w:t>4</w:t>
        </w:r>
        <w:r>
          <w:fldChar w:fldCharType="end"/>
        </w:r>
      </w:p>
    </w:sdtContent>
  </w:sdt>
  <w:p w14:paraId="15CAFA53" w14:textId="77777777" w:rsidR="00896E31" w:rsidRDefault="00896E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0C22A" w14:textId="77777777" w:rsidR="00896E31" w:rsidRDefault="00896E31">
      <w:r>
        <w:separator/>
      </w:r>
    </w:p>
  </w:footnote>
  <w:footnote w:type="continuationSeparator" w:id="0">
    <w:p w14:paraId="49BA0408" w14:textId="77777777" w:rsidR="00896E31" w:rsidRDefault="0089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896E31" w14:paraId="639B7170" w14:textId="77777777" w:rsidTr="00DB11B5">
      <w:trPr>
        <w:cantSplit/>
        <w:trHeight w:hRule="exact" w:val="1814"/>
      </w:trPr>
      <w:tc>
        <w:tcPr>
          <w:tcW w:w="4848" w:type="dxa"/>
        </w:tcPr>
        <w:p w14:paraId="4F83A616" w14:textId="77777777" w:rsidR="00896E31" w:rsidRDefault="00896E31" w:rsidP="000B123E">
          <w:pPr>
            <w:pStyle w:val="Kopfzeile"/>
          </w:pPr>
          <w:r>
            <w:rPr>
              <w:lang w:val="de-CH" w:eastAsia="de-CH" w:bidi="ar-SA"/>
            </w:rPr>
            <w:drawing>
              <wp:inline distT="0" distB="0" distL="0" distR="0" wp14:anchorId="5D5BC242" wp14:editId="24383F63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877256" w14:textId="77777777" w:rsidR="00896E31" w:rsidRDefault="00896E31" w:rsidP="000B123E">
          <w:pPr>
            <w:pStyle w:val="Kopfzeile"/>
          </w:pPr>
        </w:p>
      </w:tc>
      <w:tc>
        <w:tcPr>
          <w:tcW w:w="5103" w:type="dxa"/>
        </w:tcPr>
        <w:p w14:paraId="4F3A06A3" w14:textId="7BA266AF" w:rsidR="00896E31" w:rsidRDefault="00896E31" w:rsidP="000B123E">
          <w:pPr>
            <w:pStyle w:val="KopfzeileDepartement"/>
          </w:pPr>
          <w:r>
            <w:t>Dipartimento federale dell’interno DFI</w:t>
          </w:r>
        </w:p>
        <w:p w14:paraId="001D7A4E" w14:textId="77777777" w:rsidR="00896E31" w:rsidRDefault="00896E31" w:rsidP="000B123E">
          <w:pPr>
            <w:pStyle w:val="KopfzeileFett"/>
          </w:pPr>
          <w:r>
            <w:t>Segreteria generale SG-DFI</w:t>
          </w:r>
        </w:p>
        <w:p w14:paraId="1456D996" w14:textId="77777777" w:rsidR="00896E31" w:rsidRDefault="00896E31" w:rsidP="000B123E">
          <w:pPr>
            <w:pStyle w:val="Kopfzeile"/>
          </w:pPr>
          <w:r>
            <w:t>Ufficio federale per le pari opportunità</w:t>
          </w:r>
        </w:p>
        <w:p w14:paraId="05E9A2B5" w14:textId="0782E25B" w:rsidR="00896E31" w:rsidRDefault="00896E31" w:rsidP="000B123E">
          <w:pPr>
            <w:pStyle w:val="Kopfzeile"/>
          </w:pPr>
          <w:r>
            <w:t>delle persone con disabilità UFPD</w:t>
          </w:r>
        </w:p>
        <w:p w14:paraId="6F13BF36" w14:textId="77777777" w:rsidR="00896E31" w:rsidRDefault="00896E31" w:rsidP="000B123E">
          <w:pPr>
            <w:pStyle w:val="Kopfzeile"/>
          </w:pPr>
        </w:p>
      </w:tc>
    </w:tr>
  </w:tbl>
  <w:p w14:paraId="1EE28AD7" w14:textId="77777777" w:rsidR="00896E31" w:rsidRPr="000B123E" w:rsidRDefault="00896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DF58A4"/>
    <w:multiLevelType w:val="hybridMultilevel"/>
    <w:tmpl w:val="E5548AF6"/>
    <w:lvl w:ilvl="0" w:tplc="44E444C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B819A0"/>
    <w:multiLevelType w:val="hybridMultilevel"/>
    <w:tmpl w:val="EED2A2CE"/>
    <w:lvl w:ilvl="0" w:tplc="877C238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9A5994"/>
    <w:multiLevelType w:val="multilevel"/>
    <w:tmpl w:val="543AA3BC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eastAsia="Times New Roman" w:hAnsi="Arial"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7936DF"/>
    <w:multiLevelType w:val="multilevel"/>
    <w:tmpl w:val="A51E048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14"/>
  </w:num>
  <w:num w:numId="8">
    <w:abstractNumId w:val="18"/>
  </w:num>
  <w:num w:numId="9">
    <w:abstractNumId w:val="23"/>
  </w:num>
  <w:num w:numId="10">
    <w:abstractNumId w:val="12"/>
  </w:num>
  <w:num w:numId="11">
    <w:abstractNumId w:val="17"/>
  </w:num>
  <w:num w:numId="12">
    <w:abstractNumId w:val="20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9"/>
  </w:num>
  <w:num w:numId="31">
    <w:abstractNumId w:val="13"/>
  </w:num>
  <w:num w:numId="32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886FEA"/>
    <w:rsid w:val="00032174"/>
    <w:rsid w:val="000B123E"/>
    <w:rsid w:val="000E0407"/>
    <w:rsid w:val="00103934"/>
    <w:rsid w:val="00145AFE"/>
    <w:rsid w:val="00151EA3"/>
    <w:rsid w:val="001D16AA"/>
    <w:rsid w:val="00275AC9"/>
    <w:rsid w:val="00287BF5"/>
    <w:rsid w:val="002960C1"/>
    <w:rsid w:val="002960D2"/>
    <w:rsid w:val="002C2A9B"/>
    <w:rsid w:val="002E6C1E"/>
    <w:rsid w:val="003159EB"/>
    <w:rsid w:val="00320C95"/>
    <w:rsid w:val="00351565"/>
    <w:rsid w:val="0038084F"/>
    <w:rsid w:val="00392540"/>
    <w:rsid w:val="003D0151"/>
    <w:rsid w:val="003E7B10"/>
    <w:rsid w:val="00463651"/>
    <w:rsid w:val="004928F8"/>
    <w:rsid w:val="004C5630"/>
    <w:rsid w:val="004E341F"/>
    <w:rsid w:val="005071D0"/>
    <w:rsid w:val="005251B9"/>
    <w:rsid w:val="0058584A"/>
    <w:rsid w:val="005A3ED0"/>
    <w:rsid w:val="00684131"/>
    <w:rsid w:val="006A284A"/>
    <w:rsid w:val="006D321F"/>
    <w:rsid w:val="006D7A54"/>
    <w:rsid w:val="006F6A42"/>
    <w:rsid w:val="007065EF"/>
    <w:rsid w:val="00740514"/>
    <w:rsid w:val="00781B20"/>
    <w:rsid w:val="0078277F"/>
    <w:rsid w:val="00785DEB"/>
    <w:rsid w:val="007B7022"/>
    <w:rsid w:val="007C447D"/>
    <w:rsid w:val="007D2C6B"/>
    <w:rsid w:val="007D54B2"/>
    <w:rsid w:val="007F0AE8"/>
    <w:rsid w:val="00873D24"/>
    <w:rsid w:val="00886FEA"/>
    <w:rsid w:val="00896E31"/>
    <w:rsid w:val="008E457F"/>
    <w:rsid w:val="008E685F"/>
    <w:rsid w:val="00915CEB"/>
    <w:rsid w:val="00950EC1"/>
    <w:rsid w:val="00995BC3"/>
    <w:rsid w:val="00A015BD"/>
    <w:rsid w:val="00A051E1"/>
    <w:rsid w:val="00A10396"/>
    <w:rsid w:val="00A37E19"/>
    <w:rsid w:val="00A44BF9"/>
    <w:rsid w:val="00A70901"/>
    <w:rsid w:val="00AD0087"/>
    <w:rsid w:val="00AD4F3E"/>
    <w:rsid w:val="00AF2436"/>
    <w:rsid w:val="00B05659"/>
    <w:rsid w:val="00B11C23"/>
    <w:rsid w:val="00B21675"/>
    <w:rsid w:val="00B55162"/>
    <w:rsid w:val="00BE5368"/>
    <w:rsid w:val="00BF742D"/>
    <w:rsid w:val="00C613C2"/>
    <w:rsid w:val="00CC38D0"/>
    <w:rsid w:val="00CF444D"/>
    <w:rsid w:val="00D011F1"/>
    <w:rsid w:val="00D92260"/>
    <w:rsid w:val="00DB11B5"/>
    <w:rsid w:val="00E07EB9"/>
    <w:rsid w:val="00E60FF3"/>
    <w:rsid w:val="00EB0208"/>
    <w:rsid w:val="00F7485D"/>
    <w:rsid w:val="00FB34A8"/>
    <w:rsid w:val="00FB5862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361F4AF"/>
  <w15:docId w15:val="{287B0D3D-B0C0-470F-B472-0297D8CF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96E31"/>
    <w:pPr>
      <w:keepNext/>
      <w:numPr>
        <w:numId w:val="21"/>
      </w:numPr>
      <w:suppressAutoHyphens/>
      <w:spacing w:before="720" w:after="240"/>
      <w:ind w:left="425" w:hanging="425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rsid w:val="00896E31"/>
    <w:pPr>
      <w:keepNext/>
      <w:numPr>
        <w:ilvl w:val="1"/>
        <w:numId w:val="21"/>
      </w:numPr>
      <w:suppressAutoHyphens/>
      <w:spacing w:before="480" w:after="240"/>
      <w:ind w:left="425" w:hanging="425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uiPriority w:val="3"/>
    <w:pPr>
      <w:spacing w:after="80"/>
    </w:pPr>
  </w:style>
  <w:style w:type="paragraph" w:customStyle="1" w:styleId="KopfzeileFett">
    <w:name w:val="KopfzeileFett"/>
    <w:basedOn w:val="Kopfzeile"/>
    <w:next w:val="Kopfzeile"/>
    <w:uiPriority w:val="3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rsid w:val="00896E31"/>
    <w:pPr>
      <w:spacing w:before="120" w:after="480"/>
      <w:ind w:left="425"/>
    </w:pPr>
    <w:rPr>
      <w:i/>
    </w:r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qFormat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paragraph" w:styleId="Untertitel">
    <w:name w:val="Subtitle"/>
    <w:basedOn w:val="Standard"/>
    <w:qFormat/>
    <w:pPr>
      <w:spacing w:after="60"/>
    </w:pPr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ListNum">
    <w:name w:val="List_Num"/>
    <w:basedOn w:val="Standard"/>
    <w:pPr>
      <w:numPr>
        <w:numId w:val="22"/>
      </w:numPr>
      <w:spacing w:line="240" w:lineRule="auto"/>
    </w:pPr>
    <w:rPr>
      <w:rFonts w:cs="Arial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A44BF9"/>
    <w:rPr>
      <w:i/>
      <w:iCs/>
      <w:sz w:val="20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noProof/>
      <w:sz w:val="15"/>
    </w:rPr>
  </w:style>
  <w:style w:type="table" w:customStyle="1" w:styleId="Tabellenraster1">
    <w:name w:val="Tabellenraster1"/>
    <w:basedOn w:val="NormaleTabelle"/>
    <w:next w:val="Tabellenraster"/>
    <w:uiPriority w:val="59"/>
    <w:pPr>
      <w:widowControl w:val="0"/>
      <w:spacing w:line="260" w:lineRule="atLeast"/>
    </w:pPr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5251B9"/>
    <w:rPr>
      <w:rFonts w:ascii="Arial" w:hAnsi="Arial"/>
      <w:noProof/>
      <w:sz w:val="12"/>
    </w:rPr>
  </w:style>
  <w:style w:type="paragraph" w:styleId="berarbeitung">
    <w:name w:val="Revision"/>
    <w:hidden/>
    <w:uiPriority w:val="99"/>
    <w:semiHidden/>
    <w:rsid w:val="00995BC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sformular_Vorprojekte_EBGB_ita_Jan_2019"/>
    <f:field ref="objsubject" par="" edit="true" text=""/>
    <f:field ref="objcreatedby" par="" text="Leicht, Matthias, LHM, GS-EDI"/>
    <f:field ref="objcreatedat" par="" text="12.05.2020 11:03:48"/>
    <f:field ref="objchangedby" par="" text="Leicht, Matthias, LHM, GS-EDI"/>
    <f:field ref="objmodifiedat" par="" text="12.05.2020 11:05:23"/>
    <f:field ref="doc_FSCFOLIO_1_1001_FieldDocumentNumber" par="" text=""/>
    <f:field ref="doc_FSCFOLIO_1_1001_FieldSubject" par="" edit="true" text=""/>
    <f:field ref="FSCFOLIO_1_1001_FieldCurrentUser" par="" text="Marianne Lüthi-Tschannen"/>
    <f:field ref="CCAPRECONFIG_15_1001_Objektname" par="" edit="true" text="Gesuchsformular_Vorprojekte_EBGB_ita_Jan_2019"/>
    <f:field ref="CHPRECONFIG_1_1001_Objektname" par="" edit="true" text="Gesuchsformular_Vorprojekte_EBGB_ita_Jan_2019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7F899C1-3ADD-4092-9A7E-2899C415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4</Pages>
  <Words>450</Words>
  <Characters>3163</Characters>
  <Application>Microsoft Office Word</Application>
  <DocSecurity>0</DocSecurity>
  <Lines>26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Basisformular</vt:lpstr>
      <vt:lpstr>Basisformular</vt:lpstr>
      <vt:lpstr>Basisformular</vt:lpstr>
    </vt:vector>
  </TitlesOfParts>
  <Company>Bundesverwaltung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creator>Andreas Rieder</dc:creator>
  <cp:lastModifiedBy>Lüthi-Tschannen Marianne GS-EDI</cp:lastModifiedBy>
  <cp:revision>2</cp:revision>
  <cp:lastPrinted>2019-02-20T10:02:00Z</cp:lastPrinted>
  <dcterms:created xsi:type="dcterms:W3CDTF">2020-05-13T14:57:00Z</dcterms:created>
  <dcterms:modified xsi:type="dcterms:W3CDTF">2020-05-13T14:57:00Z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5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+41 31 32 24437</vt:lpwstr>
  </property>
  <property fmtid="{D5CDD505-2E9C-101B-9397-08002B2CF9AE}" pid="22" name="Footer_D">
    <vt:lpwstr>Eidg. Büro für die Gleichstellung von_x005f_x005f_x005f_x000b_Menschen mit Behinderungen EBGB</vt:lpwstr>
  </property>
  <property fmtid="{D5CDD505-2E9C-101B-9397-08002B2CF9AE}" pid="23" name="Footer_E">
    <vt:lpwstr>Federal Bureau for the Equality of_x005f_x005f_x005f_x000b_People with Disabilities FBED</vt:lpwstr>
  </property>
  <property fmtid="{D5CDD505-2E9C-101B-9397-08002B2CF9AE}" pid="24" name="Footer_F">
    <vt:lpwstr>Bureau fédéral de l'égalité pour_x005f_x005f_x005f_x000b_les personnes handicapés BFEH</vt:lpwstr>
  </property>
  <property fmtid="{D5CDD505-2E9C-101B-9397-08002B2CF9AE}" pid="25" name="Footer_I">
    <vt:lpwstr>Ufficio federale per le pari opportunità_x005f_x005f_x005f_x000b_delle persone con disabilità UFPD</vt:lpwstr>
  </property>
  <property fmtid="{D5CDD505-2E9C-101B-9397-08002B2CF9AE}" pid="26" name="Footer_R">
    <vt:lpwstr>Eidg. Büro für die Gleichstellung von_x005f_x005f_x005f_x000b_Menschen mit Behinderungen EBGB</vt:lpwstr>
  </property>
  <property fmtid="{D5CDD505-2E9C-101B-9397-08002B2CF9AE}" pid="27" name="Function">
    <vt:lpwstr/>
  </property>
  <property fmtid="{D5CDD505-2E9C-101B-9397-08002B2CF9AE}" pid="28" name="Header_D">
    <vt:lpwstr>Eidg. Büro für die Gleichstellung von_x005f_x005f_x005f_x000b_Menschen mit Behinderungen EBGB</vt:lpwstr>
  </property>
  <property fmtid="{D5CDD505-2E9C-101B-9397-08002B2CF9AE}" pid="29" name="Header_E">
    <vt:lpwstr>Federal Bureau for the Equality of_x005f_x005f_x005f_x000b_People with Disabilities FBED</vt:lpwstr>
  </property>
  <property fmtid="{D5CDD505-2E9C-101B-9397-08002B2CF9AE}" pid="30" name="Header_F">
    <vt:lpwstr>Bureau fédéral de l'égalité pour_x005f_x005f_x005f_x000b_les personnes handicapés BFEH</vt:lpwstr>
  </property>
  <property fmtid="{D5CDD505-2E9C-101B-9397-08002B2CF9AE}" pid="31" name="Header_I">
    <vt:lpwstr>Ufficio federale per le pari opportunità_x005f_x005f_x005f_x000b_delle persone con disabilità UFPD</vt:lpwstr>
  </property>
  <property fmtid="{D5CDD505-2E9C-101B-9397-08002B2CF9AE}" pid="32" name="Header_R">
    <vt:lpwstr>Eidg. Büro für die Gleichstellung von_x005f_x005f_x005f_x000b_Menschen mit Behinderungen EBGB</vt:lpwstr>
  </property>
  <property fmtid="{D5CDD505-2E9C-101B-9397-08002B2CF9AE}" pid="33" name="Internet">
    <vt:lpwstr>www.edi.admin.ch/ebgb</vt:lpwstr>
  </property>
  <property fmtid="{D5CDD505-2E9C-101B-9397-08002B2CF9AE}" pid="34" name="Internet_D">
    <vt:lpwstr>www.edi.admin.ch/ebgb</vt:lpwstr>
  </property>
  <property fmtid="{D5CDD505-2E9C-101B-9397-08002B2CF9AE}" pid="35" name="Internet_E">
    <vt:lpwstr>www.edi.admin.ch/ebgb</vt:lpwstr>
  </property>
  <property fmtid="{D5CDD505-2E9C-101B-9397-08002B2CF9AE}" pid="36" name="Internet_F">
    <vt:lpwstr>www.edi.admin.ch/ebgb</vt:lpwstr>
  </property>
  <property fmtid="{D5CDD505-2E9C-101B-9397-08002B2CF9AE}" pid="37" name="Internet_I">
    <vt:lpwstr>www.edi.admin.ch/ebgb</vt:lpwstr>
  </property>
  <property fmtid="{D5CDD505-2E9C-101B-9397-08002B2CF9AE}" pid="38" name="Internet_R">
    <vt:lpwstr>www.edi.admin.ch/ebgb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Inselgasse 1</vt:lpwstr>
  </property>
  <property fmtid="{D5CDD505-2E9C-101B-9397-08002B2CF9AE}" pid="47" name="LocationPLZ">
    <vt:lpwstr>3003</vt:lpwstr>
  </property>
  <property fmtid="{D5CDD505-2E9C-101B-9397-08002B2CF9AE}" pid="48" name="LoginBuro">
    <vt:lpwstr>5</vt:lpwstr>
  </property>
  <property fmtid="{D5CDD505-2E9C-101B-9397-08002B2CF9AE}" pid="49" name="LoginFax">
    <vt:lpwstr>+41 31 32 24437</vt:lpwstr>
  </property>
  <property fmtid="{D5CDD505-2E9C-101B-9397-08002B2CF9AE}" pid="50" name="LoginFullName">
    <vt:lpwstr>Rieder Andreas;U1792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AR</vt:lpwstr>
  </property>
  <property fmtid="{D5CDD505-2E9C-101B-9397-08002B2CF9AE}" pid="57" name="LoginLocation">
    <vt:lpwstr>Inselgasse 1</vt:lpwstr>
  </property>
  <property fmtid="{D5CDD505-2E9C-101B-9397-08002B2CF9AE}" pid="58" name="LoginMailAdr">
    <vt:lpwstr>Andreas.Rieder@gs-edi.admin.ch</vt:lpwstr>
  </property>
  <property fmtid="{D5CDD505-2E9C-101B-9397-08002B2CF9AE}" pid="59" name="LoginName">
    <vt:lpwstr>Rieder</vt:lpwstr>
  </property>
  <property fmtid="{D5CDD505-2E9C-101B-9397-08002B2CF9AE}" pid="60" name="LoginOffice">
    <vt:lpwstr>LoginOffice</vt:lpwstr>
  </property>
  <property fmtid="{D5CDD505-2E9C-101B-9397-08002B2CF9AE}" pid="61" name="LoginOrgUnitID">
    <vt:lpwstr>EBGB</vt:lpwstr>
  </property>
  <property fmtid="{D5CDD505-2E9C-101B-9397-08002B2CF9AE}" pid="62" name="LoginTel">
    <vt:lpwstr>+41 31 32 38394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/>
  </property>
  <property fmtid="{D5CDD505-2E9C-101B-9397-08002B2CF9AE}" pid="68" name="LoginUserID">
    <vt:lpwstr>U1792</vt:lpwstr>
  </property>
  <property fmtid="{D5CDD505-2E9C-101B-9397-08002B2CF9AE}" pid="69" name="LoginVorname">
    <vt:lpwstr>Andreas</vt:lpwstr>
  </property>
  <property fmtid="{D5CDD505-2E9C-101B-9397-08002B2CF9AE}" pid="70" name="MailAdr">
    <vt:lpwstr>Andreas.Rieder@gs-edi.admin.ch</vt:lpwstr>
  </property>
  <property fmtid="{D5CDD505-2E9C-101B-9397-08002B2CF9AE}" pid="71" name="Management">
    <vt:lpwstr>Management</vt:lpwstr>
  </property>
  <property fmtid="{D5CDD505-2E9C-101B-9397-08002B2CF9AE}" pid="72" name="Office">
    <vt:lpwstr>GS-EDI</vt:lpwstr>
  </property>
  <property fmtid="{D5CDD505-2E9C-101B-9397-08002B2CF9AE}" pid="73" name="Office_D">
    <vt:lpwstr>GS-EDI</vt:lpwstr>
  </property>
  <property fmtid="{D5CDD505-2E9C-101B-9397-08002B2CF9AE}" pid="74" name="Office_E">
    <vt:lpwstr>GS-FDHA</vt:lpwstr>
  </property>
  <property fmtid="{D5CDD505-2E9C-101B-9397-08002B2CF9AE}" pid="75" name="Office_F">
    <vt:lpwstr>SG-DFI</vt:lpwstr>
  </property>
  <property fmtid="{D5CDD505-2E9C-101B-9397-08002B2CF9AE}" pid="76" name="Office_I">
    <vt:lpwstr>SG-DFI</vt:lpwstr>
  </property>
  <property fmtid="{D5CDD505-2E9C-101B-9397-08002B2CF9AE}" pid="77" name="Office_R">
    <vt:lpwstr>SG-DFI</vt:lpwstr>
  </property>
  <property fmtid="{D5CDD505-2E9C-101B-9397-08002B2CF9AE}" pid="78" name="OfficeMail">
    <vt:lpwstr>OfficeMail</vt:lpwstr>
  </property>
  <property fmtid="{D5CDD505-2E9C-101B-9397-08002B2CF9AE}" pid="79" name="OfficeName">
    <vt:lpwstr>Generalsekretariat</vt:lpwstr>
  </property>
  <property fmtid="{D5CDD505-2E9C-101B-9397-08002B2CF9AE}" pid="80" name="OfficeName_D">
    <vt:lpwstr>Generalsekretariat</vt:lpwstr>
  </property>
  <property fmtid="{D5CDD505-2E9C-101B-9397-08002B2CF9AE}" pid="81" name="OfficeName_E">
    <vt:lpwstr>General Secretariat</vt:lpwstr>
  </property>
  <property fmtid="{D5CDD505-2E9C-101B-9397-08002B2CF9AE}" pid="82" name="OfficeName_F">
    <vt:lpwstr>Secrétariat général</vt:lpwstr>
  </property>
  <property fmtid="{D5CDD505-2E9C-101B-9397-08002B2CF9AE}" pid="83" name="OfficeName_I">
    <vt:lpwstr>Segreteria generale</vt:lpwstr>
  </property>
  <property fmtid="{D5CDD505-2E9C-101B-9397-08002B2CF9AE}" pid="84" name="OfficeName_R">
    <vt:lpwstr>Secretariat general</vt:lpwstr>
  </property>
  <property fmtid="{D5CDD505-2E9C-101B-9397-08002B2CF9AE}" pid="85" name="OrgUnit">
    <vt:lpwstr>Eidg. Büro für die Gleichstellung von_x005f_x005f_x005f_x000b_Menschen mit Behinderungen EBGB</vt:lpwstr>
  </property>
  <property fmtid="{D5CDD505-2E9C-101B-9397-08002B2CF9AE}" pid="86" name="OrgUnitCode">
    <vt:lpwstr>EBGB</vt:lpwstr>
  </property>
  <property fmtid="{D5CDD505-2E9C-101B-9397-08002B2CF9AE}" pid="87" name="OrgUnitFax">
    <vt:lpwstr>+41 31 32 244 37</vt:lpwstr>
  </property>
  <property fmtid="{D5CDD505-2E9C-101B-9397-08002B2CF9AE}" pid="88" name="OrgUnitFooter">
    <vt:lpwstr>Eidg. Büro für die Gleichstellung von_x005f_x005f_x005f_x000b_Menschen mit Behinderungen EBGB</vt:lpwstr>
  </property>
  <property fmtid="{D5CDD505-2E9C-101B-9397-08002B2CF9AE}" pid="89" name="OrgUnitID">
    <vt:lpwstr>EBGB</vt:lpwstr>
  </property>
  <property fmtid="{D5CDD505-2E9C-101B-9397-08002B2CF9AE}" pid="90" name="OrgUnitMail">
    <vt:lpwstr>ebgb@gs-edi.admin.ch</vt:lpwstr>
  </property>
  <property fmtid="{D5CDD505-2E9C-101B-9397-08002B2CF9AE}" pid="91" name="OrgUnitTel">
    <vt:lpwstr>+41 31 32 282 36</vt:lpwstr>
  </property>
  <property fmtid="{D5CDD505-2E9C-101B-9397-08002B2CF9AE}" pid="92" name="PostAdr">
    <vt:lpwstr/>
  </property>
  <property fmtid="{D5CDD505-2E9C-101B-9397-08002B2CF9AE}" pid="93" name="PostAdr_D">
    <vt:lpwstr/>
  </property>
  <property fmtid="{D5CDD505-2E9C-101B-9397-08002B2CF9AE}" pid="94" name="PostAdr_E">
    <vt:lpwstr/>
  </property>
  <property fmtid="{D5CDD505-2E9C-101B-9397-08002B2CF9AE}" pid="95" name="PostAdr_F">
    <vt:lpwstr/>
  </property>
  <property fmtid="{D5CDD505-2E9C-101B-9397-08002B2CF9AE}" pid="96" name="PostAdr_I">
    <vt:lpwstr/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AR</vt:lpwstr>
  </property>
  <property fmtid="{D5CDD505-2E9C-101B-9397-08002B2CF9AE}" pid="100" name="Subject">
    <vt:lpwstr/>
  </property>
  <property fmtid="{D5CDD505-2E9C-101B-9397-08002B2CF9AE}" pid="101" name="Tel">
    <vt:lpwstr>+41 31 32 38394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/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5</vt:lpwstr>
  </property>
  <property fmtid="{D5CDD505-2E9C-101B-9397-08002B2CF9AE}" pid="110" name="UserFax">
    <vt:lpwstr>+41 31 32 24437</vt:lpwstr>
  </property>
  <property fmtid="{D5CDD505-2E9C-101B-9397-08002B2CF9AE}" pid="111" name="UserFullName">
    <vt:lpwstr>Rieder Andreas;U1792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AR</vt:lpwstr>
  </property>
  <property fmtid="{D5CDD505-2E9C-101B-9397-08002B2CF9AE}" pid="118" name="UserLocation">
    <vt:lpwstr>Inselgasse 1</vt:lpwstr>
  </property>
  <property fmtid="{D5CDD505-2E9C-101B-9397-08002B2CF9AE}" pid="119" name="UserMailAdr">
    <vt:lpwstr>Andreas.Rieder@gs-edi.admin.ch</vt:lpwstr>
  </property>
  <property fmtid="{D5CDD505-2E9C-101B-9397-08002B2CF9AE}" pid="120" name="UserName">
    <vt:lpwstr>Rieder</vt:lpwstr>
  </property>
  <property fmtid="{D5CDD505-2E9C-101B-9397-08002B2CF9AE}" pid="121" name="UserOffice">
    <vt:lpwstr>UserOffice</vt:lpwstr>
  </property>
  <property fmtid="{D5CDD505-2E9C-101B-9397-08002B2CF9AE}" pid="122" name="UserOrgUnitID">
    <vt:lpwstr>EBGB</vt:lpwstr>
  </property>
  <property fmtid="{D5CDD505-2E9C-101B-9397-08002B2CF9AE}" pid="123" name="UserTel">
    <vt:lpwstr>+41 31 32 38394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/>
  </property>
  <property fmtid="{D5CDD505-2E9C-101B-9397-08002B2CF9AE}" pid="129" name="UserUserID">
    <vt:lpwstr>U1792</vt:lpwstr>
  </property>
  <property fmtid="{D5CDD505-2E9C-101B-9397-08002B2CF9AE}" pid="130" name="UserVorname">
    <vt:lpwstr>Andreas</vt:lpwstr>
  </property>
  <property fmtid="{D5CDD505-2E9C-101B-9397-08002B2CF9AE}" pid="131" name="#UserID">
    <vt:lpwstr>'U1792'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BearbTitle_D">
    <vt:lpwstr/>
  </property>
  <property fmtid="{D5CDD505-2E9C-101B-9397-08002B2CF9AE}" pid="144" name="BearbTitle_F">
    <vt:lpwstr/>
  </property>
  <property fmtid="{D5CDD505-2E9C-101B-9397-08002B2CF9AE}" pid="145" name="BearbTitle_I">
    <vt:lpwstr/>
  </property>
  <property fmtid="{D5CDD505-2E9C-101B-9397-08002B2CF9AE}" pid="146" name="BearbTitle_E">
    <vt:lpwstr/>
  </property>
  <property fmtid="{D5CDD505-2E9C-101B-9397-08002B2CF9AE}" pid="147" name="BearbTitle_R">
    <vt:lpwstr/>
  </property>
  <property fmtid="{D5CDD505-2E9C-101B-9397-08002B2CF9AE}" pid="148" name="BearbFunction_D">
    <vt:lpwstr/>
  </property>
  <property fmtid="{D5CDD505-2E9C-101B-9397-08002B2CF9AE}" pid="149" name="BearbFunction_F">
    <vt:lpwstr/>
  </property>
  <property fmtid="{D5CDD505-2E9C-101B-9397-08002B2CF9AE}" pid="150" name="BearbFunction_I">
    <vt:lpwstr/>
  </property>
  <property fmtid="{D5CDD505-2E9C-101B-9397-08002B2CF9AE}" pid="151" name="BearbFunction_E">
    <vt:lpwstr/>
  </property>
  <property fmtid="{D5CDD505-2E9C-101B-9397-08002B2CF9AE}" pid="152" name="BearbFunction_R">
    <vt:lpwstr/>
  </property>
  <property fmtid="{D5CDD505-2E9C-101B-9397-08002B2CF9AE}" pid="153" name="#Office">
    <vt:lpwstr>'GSEDI'</vt:lpwstr>
  </property>
  <property fmtid="{D5CDD505-2E9C-101B-9397-08002B2CF9AE}" pid="154" name="#OrgUnitID">
    <vt:lpwstr>'EBGB'</vt:lpwstr>
  </property>
  <property fmtid="{D5CDD505-2E9C-101B-9397-08002B2CF9AE}" pid="155" name="#Location">
    <vt:lpwstr>'Inselgasse 1'</vt:lpwstr>
  </property>
  <property fmtid="{D5CDD505-2E9C-101B-9397-08002B2CF9AE}" pid="156" name="OrgUnitCode_D">
    <vt:lpwstr>EBGB</vt:lpwstr>
  </property>
  <property fmtid="{D5CDD505-2E9C-101B-9397-08002B2CF9AE}" pid="157" name="OrgUnitCode_F">
    <vt:lpwstr>BFEH</vt:lpwstr>
  </property>
  <property fmtid="{D5CDD505-2E9C-101B-9397-08002B2CF9AE}" pid="158" name="OrgUnitCode_I">
    <vt:lpwstr>UFPD</vt:lpwstr>
  </property>
  <property fmtid="{D5CDD505-2E9C-101B-9397-08002B2CF9AE}" pid="159" name="OrgUnitCode_E">
    <vt:lpwstr>FBED</vt:lpwstr>
  </property>
  <property fmtid="{D5CDD505-2E9C-101B-9397-08002B2CF9AE}" pid="160" name="OrgUnitCode_R">
    <vt:lpwstr>EBGB</vt:lpwstr>
  </property>
  <property fmtid="{D5CDD505-2E9C-101B-9397-08002B2CF9AE}" pid="161" name="SigUserID">
    <vt:lpwstr>U1792</vt:lpwstr>
  </property>
  <property fmtid="{D5CDD505-2E9C-101B-9397-08002B2CF9AE}" pid="162" name="SigFullname">
    <vt:lpwstr>Rieder Andreas;U1792</vt:lpwstr>
  </property>
  <property fmtid="{D5CDD505-2E9C-101B-9397-08002B2CF9AE}" pid="163" name="SigName">
    <vt:lpwstr>Rieder</vt:lpwstr>
  </property>
  <property fmtid="{D5CDD505-2E9C-101B-9397-08002B2CF9AE}" pid="164" name="SigVorname">
    <vt:lpwstr>Andreas</vt:lpwstr>
  </property>
  <property fmtid="{D5CDD505-2E9C-101B-9397-08002B2CF9AE}" pid="165" name="SigKurzel">
    <vt:lpwstr>AR</vt:lpwstr>
  </property>
  <property fmtid="{D5CDD505-2E9C-101B-9397-08002B2CF9AE}" pid="166" name="SigBuro">
    <vt:lpwstr>5</vt:lpwstr>
  </property>
  <property fmtid="{D5CDD505-2E9C-101B-9397-08002B2CF9AE}" pid="167" name="SigTel">
    <vt:lpwstr>+41 31 32 38394</vt:lpwstr>
  </property>
  <property fmtid="{D5CDD505-2E9C-101B-9397-08002B2CF9AE}" pid="168" name="SigFax">
    <vt:lpwstr>+41 31 32 24437</vt:lpwstr>
  </property>
  <property fmtid="{D5CDD505-2E9C-101B-9397-08002B2CF9AE}" pid="169" name="SigMailAdr">
    <vt:lpwstr>Andreas.Rieder@gs-edi.admin.ch</vt:lpwstr>
  </property>
  <property fmtid="{D5CDD505-2E9C-101B-9397-08002B2CF9AE}" pid="170" name="SigLocation">
    <vt:lpwstr>Inselgasse 1</vt:lpwstr>
  </property>
  <property fmtid="{D5CDD505-2E9C-101B-9397-08002B2CF9AE}" pid="171" name="SigOrgUnitID">
    <vt:lpwstr>EBGB</vt:lpwstr>
  </property>
  <property fmtid="{D5CDD505-2E9C-101B-9397-08002B2CF9AE}" pid="172" name="SigTitle_D">
    <vt:lpwstr/>
  </property>
  <property fmtid="{D5CDD505-2E9C-101B-9397-08002B2CF9AE}" pid="173" name="SigTitle_F">
    <vt:lpwstr/>
  </property>
  <property fmtid="{D5CDD505-2E9C-101B-9397-08002B2CF9AE}" pid="174" name="SigTitle_I">
    <vt:lpwstr/>
  </property>
  <property fmtid="{D5CDD505-2E9C-101B-9397-08002B2CF9AE}" pid="175" name="SigTitle_E">
    <vt:lpwstr/>
  </property>
  <property fmtid="{D5CDD505-2E9C-101B-9397-08002B2CF9AE}" pid="176" name="SigTitle_R">
    <vt:lpwstr/>
  </property>
  <property fmtid="{D5CDD505-2E9C-101B-9397-08002B2CF9AE}" pid="177" name="SigFunction_D">
    <vt:lpwstr/>
  </property>
  <property fmtid="{D5CDD505-2E9C-101B-9397-08002B2CF9AE}" pid="178" name="SigFunction_F">
    <vt:lpwstr/>
  </property>
  <property fmtid="{D5CDD505-2E9C-101B-9397-08002B2CF9AE}" pid="179" name="SigFunction_I">
    <vt:lpwstr/>
  </property>
  <property fmtid="{D5CDD505-2E9C-101B-9397-08002B2CF9AE}" pid="180" name="SigFunction_E">
    <vt:lpwstr/>
  </property>
  <property fmtid="{D5CDD505-2E9C-101B-9397-08002B2CF9AE}" pid="181" name="SigFunction_R">
    <vt:lpwstr/>
  </property>
  <property fmtid="{D5CDD505-2E9C-101B-9397-08002B2CF9AE}" pid="182" name="Post">
    <vt:lpwstr/>
  </property>
  <property fmtid="{D5CDD505-2E9C-101B-9397-08002B2CF9AE}" pid="183" name="YourRef">
    <vt:lpwstr/>
  </property>
  <property fmtid="{D5CDD505-2E9C-101B-9397-08002B2CF9AE}" pid="184" name="FlagAutomation">
    <vt:lpwstr>True</vt:lpwstr>
  </property>
  <property fmtid="{D5CDD505-2E9C-101B-9397-08002B2CF9AE}" pid="185" name="FSC#BSVTEMPL@102.1950:FileRespAmtstitel">
    <vt:lpwstr/>
  </property>
  <property fmtid="{D5CDD505-2E9C-101B-9397-08002B2CF9AE}" pid="186" name="FSC#BSVTEMPL@102.1950:FileRespAmtstitel_F">
    <vt:lpwstr/>
  </property>
  <property fmtid="{D5CDD505-2E9C-101B-9397-08002B2CF9AE}" pid="187" name="FSC#BSVTEMPL@102.1950:FileRespAmtstitel_I">
    <vt:lpwstr/>
  </property>
  <property fmtid="{D5CDD505-2E9C-101B-9397-08002B2CF9AE}" pid="188" name="FSC#BSVTEMPL@102.1950:FileRespAmtstitel_E">
    <vt:lpwstr/>
  </property>
  <property fmtid="{D5CDD505-2E9C-101B-9397-08002B2CF9AE}" pid="189" name="FSC#BSVTEMPL@102.1950:AssignmentName">
    <vt:lpwstr/>
  </property>
  <property fmtid="{D5CDD505-2E9C-101B-9397-08002B2CF9AE}" pid="190" name="FSC#BSVTEMPL@102.1950:BSVShortsign">
    <vt:lpwstr/>
  </property>
  <property fmtid="{D5CDD505-2E9C-101B-9397-08002B2CF9AE}" pid="191" name="FSC#BSVTEMPL@102.1950:DocumentID">
    <vt:lpwstr>163</vt:lpwstr>
  </property>
  <property fmtid="{D5CDD505-2E9C-101B-9397-08002B2CF9AE}" pid="192" name="FSC#BSVTEMPL@102.1950:Dossierref">
    <vt:lpwstr>426.1-00098</vt:lpwstr>
  </property>
  <property fmtid="{D5CDD505-2E9C-101B-9397-08002B2CF9AE}" pid="193" name="FSC#BSVTEMPL@102.1950:Oursign">
    <vt:lpwstr>426.1-00098 12.05.2020</vt:lpwstr>
  </property>
  <property fmtid="{D5CDD505-2E9C-101B-9397-08002B2CF9AE}" pid="194" name="FSC#BSVTEMPL@102.1950:EmpfName">
    <vt:lpwstr/>
  </property>
  <property fmtid="{D5CDD505-2E9C-101B-9397-08002B2CF9AE}" pid="195" name="FSC#BSVTEMPL@102.1950:EmpfOrt">
    <vt:lpwstr/>
  </property>
  <property fmtid="{D5CDD505-2E9C-101B-9397-08002B2CF9AE}" pid="196" name="FSC#BSVTEMPL@102.1950:EmpfPLZ">
    <vt:lpwstr/>
  </property>
  <property fmtid="{D5CDD505-2E9C-101B-9397-08002B2CF9AE}" pid="197" name="FSC#BSVTEMPL@102.1950:EmpfStrasse">
    <vt:lpwstr/>
  </property>
  <property fmtid="{D5CDD505-2E9C-101B-9397-08002B2CF9AE}" pid="198" name="FSC#BSVTEMPL@102.1950:FileRespEmail">
    <vt:lpwstr/>
  </property>
  <property fmtid="{D5CDD505-2E9C-101B-9397-08002B2CF9AE}" pid="199" name="FSC#BSVTEMPL@102.1950:FileRespFax">
    <vt:lpwstr/>
  </property>
  <property fmtid="{D5CDD505-2E9C-101B-9397-08002B2CF9AE}" pid="200" name="FSC#BSVTEMPL@102.1950:FileRespHome">
    <vt:lpwstr/>
  </property>
  <property fmtid="{D5CDD505-2E9C-101B-9397-08002B2CF9AE}" pid="201" name="FSC#BSVTEMPL@102.1950:FileRespStreet">
    <vt:lpwstr/>
  </property>
  <property fmtid="{D5CDD505-2E9C-101B-9397-08002B2CF9AE}" pid="202" name="FSC#BSVTEMPL@102.1950:FileRespTel">
    <vt:lpwstr/>
  </property>
  <property fmtid="{D5CDD505-2E9C-101B-9397-08002B2CF9AE}" pid="203" name="FSC#BSVTEMPL@102.1950:FileRespZipCode">
    <vt:lpwstr/>
  </property>
  <property fmtid="{D5CDD505-2E9C-101B-9397-08002B2CF9AE}" pid="204" name="FSC#BSVTEMPL@102.1950:NameFileResponsible">
    <vt:lpwstr/>
  </property>
  <property fmtid="{D5CDD505-2E9C-101B-9397-08002B2CF9AE}" pid="205" name="FSC#BSVTEMPL@102.1950:Shortsign">
    <vt:lpwstr/>
  </property>
  <property fmtid="{D5CDD505-2E9C-101B-9397-08002B2CF9AE}" pid="206" name="FSC#BSVTEMPL@102.1950:UserFunction">
    <vt:lpwstr/>
  </property>
  <property fmtid="{D5CDD505-2E9C-101B-9397-08002B2CF9AE}" pid="207" name="FSC#BSVTEMPL@102.1950:VornameNameFileResponsible">
    <vt:lpwstr/>
  </property>
  <property fmtid="{D5CDD505-2E9C-101B-9397-08002B2CF9AE}" pid="208" name="FSC#BSVTEMPL@102.1950:FileResponsible">
    <vt:lpwstr/>
  </property>
  <property fmtid="{D5CDD505-2E9C-101B-9397-08002B2CF9AE}" pid="209" name="FSC#BSVTEMPL@102.1950:FileRespOrg">
    <vt:lpwstr>Eidg. Büro für die Gleichstellung von Menschen mit Behinderungen, GS EDI</vt:lpwstr>
  </property>
  <property fmtid="{D5CDD505-2E9C-101B-9397-08002B2CF9AE}" pid="210" name="FSC#BSVTEMPL@102.1950:FileRespOrgHome">
    <vt:lpwstr>Bern</vt:lpwstr>
  </property>
  <property fmtid="{D5CDD505-2E9C-101B-9397-08002B2CF9AE}" pid="211" name="FSC#BSVTEMPL@102.1950:FileRespOrgStreet">
    <vt:lpwstr>Inselgasse 1</vt:lpwstr>
  </property>
  <property fmtid="{D5CDD505-2E9C-101B-9397-08002B2CF9AE}" pid="212" name="FSC#BSVTEMPL@102.1950:FileRespOrgZipCode">
    <vt:lpwstr>3003</vt:lpwstr>
  </property>
  <property fmtid="{D5CDD505-2E9C-101B-9397-08002B2CF9AE}" pid="213" name="FSC#BSVTEMPL@102.1950:FileRespOU">
    <vt:lpwstr>Eidg. Büro für die Gleichstellung von Menschen mit Behinderungen</vt:lpwstr>
  </property>
  <property fmtid="{D5CDD505-2E9C-101B-9397-08002B2CF9AE}" pid="214" name="FSC#BSVTEMPL@102.1950:Registrierdatum">
    <vt:lpwstr/>
  </property>
  <property fmtid="{D5CDD505-2E9C-101B-9397-08002B2CF9AE}" pid="215" name="FSC#BSVTEMPL@102.1950:RegPlanPos">
    <vt:lpwstr/>
  </property>
  <property fmtid="{D5CDD505-2E9C-101B-9397-08002B2CF9AE}" pid="216" name="FSC#BSVTEMPL@102.1950:ShortsignCreate">
    <vt:lpwstr/>
  </property>
  <property fmtid="{D5CDD505-2E9C-101B-9397-08002B2CF9AE}" pid="217" name="FSC#BSVTEMPL@102.1950:SignApproved1">
    <vt:lpwstr/>
  </property>
  <property fmtid="{D5CDD505-2E9C-101B-9397-08002B2CF9AE}" pid="218" name="FSC#BSVTEMPL@102.1950:SignApproved2">
    <vt:lpwstr/>
  </property>
  <property fmtid="{D5CDD505-2E9C-101B-9397-08002B2CF9AE}" pid="219" name="FSC#BSVTEMPL@102.1950:SubjectSubFile">
    <vt:lpwstr>190125_Gesuchsform_Jan.19_Vorprojekte_ita</vt:lpwstr>
  </property>
  <property fmtid="{D5CDD505-2E9C-101B-9397-08002B2CF9AE}" pid="220" name="FSC#BSVTEMPL@102.1950:SubjectDocument">
    <vt:lpwstr/>
  </property>
  <property fmtid="{D5CDD505-2E9C-101B-9397-08002B2CF9AE}" pid="221" name="FSC#BSVTEMPL@102.1950:TitleDossier">
    <vt:lpwstr>PBV</vt:lpwstr>
  </property>
  <property fmtid="{D5CDD505-2E9C-101B-9397-08002B2CF9AE}" pid="222" name="FSC#BSVTEMPL@102.1950:ZusendungAm">
    <vt:lpwstr/>
  </property>
  <property fmtid="{D5CDD505-2E9C-101B-9397-08002B2CF9AE}" pid="223" name="FSC#EDICFG@15.1700:DossierrefSubFile">
    <vt:lpwstr>426.1-00098/00003</vt:lpwstr>
  </property>
  <property fmtid="{D5CDD505-2E9C-101B-9397-08002B2CF9AE}" pid="224" name="FSC#EDICFG@15.1700:UniqueSubFileNumber">
    <vt:lpwstr>20202012-0163</vt:lpwstr>
  </property>
  <property fmtid="{D5CDD505-2E9C-101B-9397-08002B2CF9AE}" pid="225" name="FSC#BSVTEMPL@102.1950:DocumentIDEnhanced">
    <vt:lpwstr>426.1-00098 12.05.2020 Doknr: 163</vt:lpwstr>
  </property>
  <property fmtid="{D5CDD505-2E9C-101B-9397-08002B2CF9AE}" pid="226" name="FSC#EDICFG@15.1700:FileRespInitials">
    <vt:lpwstr/>
  </property>
  <property fmtid="{D5CDD505-2E9C-101B-9397-08002B2CF9AE}" pid="227" name="FSC#EDICFG@15.1700:FileRespOrgD">
    <vt:lpwstr>Eidg. Büro für die Gleichstellung von Menschen mit Behinderungen</vt:lpwstr>
  </property>
  <property fmtid="{D5CDD505-2E9C-101B-9397-08002B2CF9AE}" pid="228" name="FSC#EDICFG@15.1700:FileRespOrgF">
    <vt:lpwstr>Bureau fédéral de l'égalité pour les personnes handicapées</vt:lpwstr>
  </property>
  <property fmtid="{D5CDD505-2E9C-101B-9397-08002B2CF9AE}" pid="229" name="FSC#EDICFG@15.1700:FileRespOrgE">
    <vt:lpwstr>Eidg. Büro für die Gleichstellung von Menschen mit Behinderungen</vt:lpwstr>
  </property>
  <property fmtid="{D5CDD505-2E9C-101B-9397-08002B2CF9AE}" pid="230" name="FSC#EDICFG@15.1700:FileRespOrgI">
    <vt:lpwstr>Eidg. Büro für die Gleichstellung von Menschen mit Behinderungen</vt:lpwstr>
  </property>
  <property fmtid="{D5CDD505-2E9C-101B-9397-08002B2CF9AE}" pid="231" name="FSC#COOSYSTEM@1.1:Container">
    <vt:lpwstr>COO.2080.102.4.1434008</vt:lpwstr>
  </property>
  <property fmtid="{D5CDD505-2E9C-101B-9397-08002B2CF9AE}" pid="232" name="FSC#COOELAK@1.1001:Subject">
    <vt:lpwstr/>
  </property>
  <property fmtid="{D5CDD505-2E9C-101B-9397-08002B2CF9AE}" pid="233" name="FSC#COOELAK@1.1001:FileReference">
    <vt:lpwstr/>
  </property>
  <property fmtid="{D5CDD505-2E9C-101B-9397-08002B2CF9AE}" pid="234" name="FSC#COOELAK@1.1001:FileRefYear">
    <vt:lpwstr>2016</vt:lpwstr>
  </property>
  <property fmtid="{D5CDD505-2E9C-101B-9397-08002B2CF9AE}" pid="235" name="FSC#COOELAK@1.1001:FileRefOrdinal">
    <vt:lpwstr>98</vt:lpwstr>
  </property>
  <property fmtid="{D5CDD505-2E9C-101B-9397-08002B2CF9AE}" pid="236" name="FSC#COOELAK@1.1001:FileRefOU">
    <vt:lpwstr>REG</vt:lpwstr>
  </property>
  <property fmtid="{D5CDD505-2E9C-101B-9397-08002B2CF9AE}" pid="237" name="FSC#COOELAK@1.1001:Organization">
    <vt:lpwstr/>
  </property>
  <property fmtid="{D5CDD505-2E9C-101B-9397-08002B2CF9AE}" pid="238" name="FSC#COOELAK@1.1001:Owner">
    <vt:lpwstr>Leicht Matthias</vt:lpwstr>
  </property>
  <property fmtid="{D5CDD505-2E9C-101B-9397-08002B2CF9AE}" pid="239" name="FSC#COOELAK@1.1001:OwnerExtension">
    <vt:lpwstr>+41 58 483 92 42</vt:lpwstr>
  </property>
  <property fmtid="{D5CDD505-2E9C-101B-9397-08002B2CF9AE}" pid="240" name="FSC#COOELAK@1.1001:OwnerFaxExtension">
    <vt:lpwstr>+41 58 462 44 37</vt:lpwstr>
  </property>
  <property fmtid="{D5CDD505-2E9C-101B-9397-08002B2CF9AE}" pid="241" name="FSC#COOELAK@1.1001:DispatchedBy">
    <vt:lpwstr/>
  </property>
  <property fmtid="{D5CDD505-2E9C-101B-9397-08002B2CF9AE}" pid="242" name="FSC#COOELAK@1.1001:DispatchedAt">
    <vt:lpwstr/>
  </property>
  <property fmtid="{D5CDD505-2E9C-101B-9397-08002B2CF9AE}" pid="243" name="FSC#COOELAK@1.1001:ApprovedBy">
    <vt:lpwstr/>
  </property>
  <property fmtid="{D5CDD505-2E9C-101B-9397-08002B2CF9AE}" pid="244" name="FSC#COOELAK@1.1001:ApprovedAt">
    <vt:lpwstr/>
  </property>
  <property fmtid="{D5CDD505-2E9C-101B-9397-08002B2CF9AE}" pid="245" name="FSC#COOELAK@1.1001:Department">
    <vt:lpwstr>Eidg. Büro für die Gleichstellung von Menschen mit Behinderungen, GS EDI</vt:lpwstr>
  </property>
  <property fmtid="{D5CDD505-2E9C-101B-9397-08002B2CF9AE}" pid="246" name="FSC#COOELAK@1.1001:CreatedAt">
    <vt:lpwstr>12.05.2020</vt:lpwstr>
  </property>
  <property fmtid="{D5CDD505-2E9C-101B-9397-08002B2CF9AE}" pid="247" name="FSC#COOELAK@1.1001:OU">
    <vt:lpwstr>Eidg. Büro für die Gleichstellung von Menschen mit Behinderungen, GS EDI</vt:lpwstr>
  </property>
  <property fmtid="{D5CDD505-2E9C-101B-9397-08002B2CF9AE}" pid="248" name="FSC#COOELAK@1.1001:Priority">
    <vt:lpwstr> ()</vt:lpwstr>
  </property>
  <property fmtid="{D5CDD505-2E9C-101B-9397-08002B2CF9AE}" pid="249" name="FSC#COOELAK@1.1001:ObjBarCode">
    <vt:lpwstr>*COO.2080.102.4.1434008*</vt:lpwstr>
  </property>
  <property fmtid="{D5CDD505-2E9C-101B-9397-08002B2CF9AE}" pid="250" name="FSC#COOELAK@1.1001:RefBarCode">
    <vt:lpwstr>*COO.2080.102.5.1434007*</vt:lpwstr>
  </property>
  <property fmtid="{D5CDD505-2E9C-101B-9397-08002B2CF9AE}" pid="251" name="FSC#COOELAK@1.1001:FileRefBarCode">
    <vt:lpwstr>*426.1-00098*</vt:lpwstr>
  </property>
  <property fmtid="{D5CDD505-2E9C-101B-9397-08002B2CF9AE}" pid="252" name="FSC#COOELAK@1.1001:ExternalRef">
    <vt:lpwstr/>
  </property>
  <property fmtid="{D5CDD505-2E9C-101B-9397-08002B2CF9AE}" pid="253" name="FSC#COOELAK@1.1001:IncomingNumber">
    <vt:lpwstr/>
  </property>
  <property fmtid="{D5CDD505-2E9C-101B-9397-08002B2CF9AE}" pid="254" name="FSC#COOELAK@1.1001:IncomingSubject">
    <vt:lpwstr/>
  </property>
  <property fmtid="{D5CDD505-2E9C-101B-9397-08002B2CF9AE}" pid="255" name="FSC#COOELAK@1.1001:ProcessResponsible">
    <vt:lpwstr>Stirnimann Musy Simone</vt:lpwstr>
  </property>
  <property fmtid="{D5CDD505-2E9C-101B-9397-08002B2CF9AE}" pid="256" name="FSC#COOELAK@1.1001:ProcessResponsiblePhone">
    <vt:lpwstr>+41 58 462 81 70</vt:lpwstr>
  </property>
  <property fmtid="{D5CDD505-2E9C-101B-9397-08002B2CF9AE}" pid="257" name="FSC#COOELAK@1.1001:ProcessResponsibleMail">
    <vt:lpwstr>Simone.Stirnimann@gs-edi.admin.ch</vt:lpwstr>
  </property>
  <property fmtid="{D5CDD505-2E9C-101B-9397-08002B2CF9AE}" pid="258" name="FSC#COOELAK@1.1001:ProcessResponsibleFax">
    <vt:lpwstr>+41 58 462 44 37</vt:lpwstr>
  </property>
  <property fmtid="{D5CDD505-2E9C-101B-9397-08002B2CF9AE}" pid="259" name="FSC#COOELAK@1.1001:ApproverFirstName">
    <vt:lpwstr/>
  </property>
  <property fmtid="{D5CDD505-2E9C-101B-9397-08002B2CF9AE}" pid="260" name="FSC#COOELAK@1.1001:ApproverSurName">
    <vt:lpwstr/>
  </property>
  <property fmtid="{D5CDD505-2E9C-101B-9397-08002B2CF9AE}" pid="261" name="FSC#COOELAK@1.1001:ApproverTitle">
    <vt:lpwstr/>
  </property>
  <property fmtid="{D5CDD505-2E9C-101B-9397-08002B2CF9AE}" pid="262" name="FSC#COOELAK@1.1001:ExternalDate">
    <vt:lpwstr/>
  </property>
  <property fmtid="{D5CDD505-2E9C-101B-9397-08002B2CF9AE}" pid="263" name="FSC#COOELAK@1.1001:SettlementApprovedAt">
    <vt:lpwstr/>
  </property>
  <property fmtid="{D5CDD505-2E9C-101B-9397-08002B2CF9AE}" pid="264" name="FSC#COOELAK@1.1001:BaseNumber">
    <vt:lpwstr>426.1</vt:lpwstr>
  </property>
  <property fmtid="{D5CDD505-2E9C-101B-9397-08002B2CF9AE}" pid="265" name="FSC#COOELAK@1.1001:CurrentUserRolePos">
    <vt:lpwstr>Sachbearbeiter/in</vt:lpwstr>
  </property>
  <property fmtid="{D5CDD505-2E9C-101B-9397-08002B2CF9AE}" pid="266" name="FSC#COOELAK@1.1001:CurrentUserEmail">
    <vt:lpwstr>marianne.luethi-tschannen@gs-edi.admin.ch</vt:lpwstr>
  </property>
  <property fmtid="{D5CDD505-2E9C-101B-9397-08002B2CF9AE}" pid="267" name="FSC#ELAKGOV@1.1001:PersonalSubjGender">
    <vt:lpwstr/>
  </property>
  <property fmtid="{D5CDD505-2E9C-101B-9397-08002B2CF9AE}" pid="268" name="FSC#ELAKGOV@1.1001:PersonalSubjFirstName">
    <vt:lpwstr/>
  </property>
  <property fmtid="{D5CDD505-2E9C-101B-9397-08002B2CF9AE}" pid="269" name="FSC#ELAKGOV@1.1001:PersonalSubjSurName">
    <vt:lpwstr/>
  </property>
  <property fmtid="{D5CDD505-2E9C-101B-9397-08002B2CF9AE}" pid="270" name="FSC#ELAKGOV@1.1001:PersonalSubjSalutation">
    <vt:lpwstr/>
  </property>
  <property fmtid="{D5CDD505-2E9C-101B-9397-08002B2CF9AE}" pid="271" name="FSC#ELAKGOV@1.1001:PersonalSubjAddress">
    <vt:lpwstr/>
  </property>
  <property fmtid="{D5CDD505-2E9C-101B-9397-08002B2CF9AE}" pid="272" name="FSC#EDICFG@15.1700:FileResponsibleSalutation">
    <vt:lpwstr/>
  </property>
  <property fmtid="{D5CDD505-2E9C-101B-9397-08002B2CF9AE}" pid="273" name="FSC#EDICFG@15.1700:SignerLeft">
    <vt:lpwstr/>
  </property>
  <property fmtid="{D5CDD505-2E9C-101B-9397-08002B2CF9AE}" pid="274" name="FSC#EDICFG@15.1700:SignerLeftFunction">
    <vt:lpwstr/>
  </property>
  <property fmtid="{D5CDD505-2E9C-101B-9397-08002B2CF9AE}" pid="275" name="FSC#EDICFG@15.1700:SignerRight">
    <vt:lpwstr/>
  </property>
  <property fmtid="{D5CDD505-2E9C-101B-9397-08002B2CF9AE}" pid="276" name="FSC#EDICFG@15.1700:SignerRightFunction">
    <vt:lpwstr/>
  </property>
  <property fmtid="{D5CDD505-2E9C-101B-9397-08002B2CF9AE}" pid="277" name="FSC#ATSTATECFG@1.1001:Office">
    <vt:lpwstr/>
  </property>
  <property fmtid="{D5CDD505-2E9C-101B-9397-08002B2CF9AE}" pid="278" name="FSC#ATSTATECFG@1.1001:Agent">
    <vt:lpwstr/>
  </property>
  <property fmtid="{D5CDD505-2E9C-101B-9397-08002B2CF9AE}" pid="279" name="FSC#ATSTATECFG@1.1001:AgentPhone">
    <vt:lpwstr/>
  </property>
  <property fmtid="{D5CDD505-2E9C-101B-9397-08002B2CF9AE}" pid="280" name="FSC#ATSTATECFG@1.1001:DepartmentFax">
    <vt:lpwstr/>
  </property>
  <property fmtid="{D5CDD505-2E9C-101B-9397-08002B2CF9AE}" pid="281" name="FSC#ATSTATECFG@1.1001:DepartmentEmail">
    <vt:lpwstr/>
  </property>
  <property fmtid="{D5CDD505-2E9C-101B-9397-08002B2CF9AE}" pid="282" name="FSC#ATSTATECFG@1.1001:SubfileDate">
    <vt:lpwstr/>
  </property>
  <property fmtid="{D5CDD505-2E9C-101B-9397-08002B2CF9AE}" pid="283" name="FSC#ATSTATECFG@1.1001:SubfileSubject">
    <vt:lpwstr>190125_Gesuchsform_Jan.19_Vorprojekte_ita</vt:lpwstr>
  </property>
  <property fmtid="{D5CDD505-2E9C-101B-9397-08002B2CF9AE}" pid="284" name="FSC#ATSTATECFG@1.1001:DepartmentZipCode">
    <vt:lpwstr>3003</vt:lpwstr>
  </property>
  <property fmtid="{D5CDD505-2E9C-101B-9397-08002B2CF9AE}" pid="285" name="FSC#ATSTATECFG@1.1001:DepartmentCountry">
    <vt:lpwstr/>
  </property>
  <property fmtid="{D5CDD505-2E9C-101B-9397-08002B2CF9AE}" pid="286" name="FSC#ATSTATECFG@1.1001:DepartmentCity">
    <vt:lpwstr>Bern</vt:lpwstr>
  </property>
  <property fmtid="{D5CDD505-2E9C-101B-9397-08002B2CF9AE}" pid="287" name="FSC#ATSTATECFG@1.1001:DepartmentStreet">
    <vt:lpwstr>Inselgasse 1</vt:lpwstr>
  </property>
  <property fmtid="{D5CDD505-2E9C-101B-9397-08002B2CF9AE}" pid="288" name="FSC#ATSTATECFG@1.1001:DepartmentDVR">
    <vt:lpwstr/>
  </property>
  <property fmtid="{D5CDD505-2E9C-101B-9397-08002B2CF9AE}" pid="289" name="FSC#ATSTATECFG@1.1001:DepartmentUID">
    <vt:lpwstr/>
  </property>
  <property fmtid="{D5CDD505-2E9C-101B-9397-08002B2CF9AE}" pid="290" name="FSC#ATSTATECFG@1.1001:SubfileReference">
    <vt:lpwstr>426.1-00098/00003</vt:lpwstr>
  </property>
  <property fmtid="{D5CDD505-2E9C-101B-9397-08002B2CF9AE}" pid="291" name="FSC#ATSTATECFG@1.1001:Clause">
    <vt:lpwstr/>
  </property>
  <property fmtid="{D5CDD505-2E9C-101B-9397-08002B2CF9AE}" pid="292" name="FSC#ATSTATECFG@1.1001:ApprovedSignature">
    <vt:lpwstr/>
  </property>
  <property fmtid="{D5CDD505-2E9C-101B-9397-08002B2CF9AE}" pid="293" name="FSC#ATSTATECFG@1.1001:BankAccount">
    <vt:lpwstr/>
  </property>
  <property fmtid="{D5CDD505-2E9C-101B-9397-08002B2CF9AE}" pid="294" name="FSC#ATSTATECFG@1.1001:BankAccountOwner">
    <vt:lpwstr/>
  </property>
  <property fmtid="{D5CDD505-2E9C-101B-9397-08002B2CF9AE}" pid="295" name="FSC#ATSTATECFG@1.1001:BankInstitute">
    <vt:lpwstr/>
  </property>
  <property fmtid="{D5CDD505-2E9C-101B-9397-08002B2CF9AE}" pid="296" name="FSC#ATSTATECFG@1.1001:BankAccountID">
    <vt:lpwstr/>
  </property>
  <property fmtid="{D5CDD505-2E9C-101B-9397-08002B2CF9AE}" pid="297" name="FSC#ATSTATECFG@1.1001:BankAccountIBAN">
    <vt:lpwstr/>
  </property>
  <property fmtid="{D5CDD505-2E9C-101B-9397-08002B2CF9AE}" pid="298" name="FSC#ATSTATECFG@1.1001:BankAccountBIC">
    <vt:lpwstr/>
  </property>
  <property fmtid="{D5CDD505-2E9C-101B-9397-08002B2CF9AE}" pid="299" name="FSC#ATSTATECFG@1.1001:BankName">
    <vt:lpwstr/>
  </property>
  <property fmtid="{D5CDD505-2E9C-101B-9397-08002B2CF9AE}" pid="300" name="FSC#CCAPRECONFIG@15.1001:AddrAnrede">
    <vt:lpwstr/>
  </property>
  <property fmtid="{D5CDD505-2E9C-101B-9397-08002B2CF9AE}" pid="301" name="FSC#CCAPRECONFIG@15.1001:AddrTitel">
    <vt:lpwstr/>
  </property>
  <property fmtid="{D5CDD505-2E9C-101B-9397-08002B2CF9AE}" pid="302" name="FSC#CCAPRECONFIG@15.1001:AddrNachgestellter_Titel">
    <vt:lpwstr/>
  </property>
  <property fmtid="{D5CDD505-2E9C-101B-9397-08002B2CF9AE}" pid="303" name="FSC#CCAPRECONFIG@15.1001:AddrVorname">
    <vt:lpwstr/>
  </property>
  <property fmtid="{D5CDD505-2E9C-101B-9397-08002B2CF9AE}" pid="304" name="FSC#CCAPRECONFIG@15.1001:AddrNachname">
    <vt:lpwstr/>
  </property>
  <property fmtid="{D5CDD505-2E9C-101B-9397-08002B2CF9AE}" pid="305" name="FSC#CCAPRECONFIG@15.1001:AddrzH">
    <vt:lpwstr/>
  </property>
  <property fmtid="{D5CDD505-2E9C-101B-9397-08002B2CF9AE}" pid="306" name="FSC#CCAPRECONFIG@15.1001:AddrGeschlecht">
    <vt:lpwstr/>
  </property>
  <property fmtid="{D5CDD505-2E9C-101B-9397-08002B2CF9AE}" pid="307" name="FSC#CCAPRECONFIG@15.1001:AddrStrasse">
    <vt:lpwstr/>
  </property>
  <property fmtid="{D5CDD505-2E9C-101B-9397-08002B2CF9AE}" pid="308" name="FSC#CCAPRECONFIG@15.1001:AddrHausnummer">
    <vt:lpwstr/>
  </property>
  <property fmtid="{D5CDD505-2E9C-101B-9397-08002B2CF9AE}" pid="309" name="FSC#CCAPRECONFIG@15.1001:AddrStiege">
    <vt:lpwstr/>
  </property>
  <property fmtid="{D5CDD505-2E9C-101B-9397-08002B2CF9AE}" pid="310" name="FSC#CCAPRECONFIG@15.1001:AddrTuer">
    <vt:lpwstr/>
  </property>
  <property fmtid="{D5CDD505-2E9C-101B-9397-08002B2CF9AE}" pid="311" name="FSC#CCAPRECONFIG@15.1001:AddrPostfach">
    <vt:lpwstr/>
  </property>
  <property fmtid="{D5CDD505-2E9C-101B-9397-08002B2CF9AE}" pid="312" name="FSC#CCAPRECONFIG@15.1001:AddrPostleitzahl">
    <vt:lpwstr/>
  </property>
  <property fmtid="{D5CDD505-2E9C-101B-9397-08002B2CF9AE}" pid="313" name="FSC#CCAPRECONFIG@15.1001:AddrOrt">
    <vt:lpwstr/>
  </property>
  <property fmtid="{D5CDD505-2E9C-101B-9397-08002B2CF9AE}" pid="314" name="FSC#CCAPRECONFIG@15.1001:AddrLand">
    <vt:lpwstr/>
  </property>
  <property fmtid="{D5CDD505-2E9C-101B-9397-08002B2CF9AE}" pid="315" name="FSC#CCAPRECONFIG@15.1001:AddrEmail">
    <vt:lpwstr/>
  </property>
  <property fmtid="{D5CDD505-2E9C-101B-9397-08002B2CF9AE}" pid="316" name="FSC#CCAPRECONFIG@15.1001:AddrAdresse">
    <vt:lpwstr/>
  </property>
  <property fmtid="{D5CDD505-2E9C-101B-9397-08002B2CF9AE}" pid="317" name="FSC#CCAPRECONFIG@15.1001:AddrFax">
    <vt:lpwstr/>
  </property>
  <property fmtid="{D5CDD505-2E9C-101B-9397-08002B2CF9AE}" pid="318" name="FSC#CCAPRECONFIG@15.1001:AddrOrganisationsname">
    <vt:lpwstr/>
  </property>
  <property fmtid="{D5CDD505-2E9C-101B-9397-08002B2CF9AE}" pid="319" name="FSC#CCAPRECONFIG@15.1001:AddrOrganisationskurzname">
    <vt:lpwstr/>
  </property>
  <property fmtid="{D5CDD505-2E9C-101B-9397-08002B2CF9AE}" pid="320" name="FSC#CCAPRECONFIG@15.1001:AddrAbschriftsbemerkung">
    <vt:lpwstr/>
  </property>
  <property fmtid="{D5CDD505-2E9C-101B-9397-08002B2CF9AE}" pid="321" name="FSC#CCAPRECONFIG@15.1001:AddrName_Zeile_2">
    <vt:lpwstr/>
  </property>
  <property fmtid="{D5CDD505-2E9C-101B-9397-08002B2CF9AE}" pid="322" name="FSC#CCAPRECONFIG@15.1001:AddrName_Zeile_3">
    <vt:lpwstr/>
  </property>
  <property fmtid="{D5CDD505-2E9C-101B-9397-08002B2CF9AE}" pid="323" name="FSC#CCAPRECONFIG@15.1001:AddrPostalischeAdresse">
    <vt:lpwstr/>
  </property>
  <property fmtid="{D5CDD505-2E9C-101B-9397-08002B2CF9AE}" pid="324" name="FSC#FSCFOLIO@1.1001:docpropproject">
    <vt:lpwstr/>
  </property>
</Properties>
</file>